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4" w:rsidRPr="00FA0B53" w:rsidRDefault="00D05284" w:rsidP="00700C21">
      <w:pPr>
        <w:jc w:val="center"/>
        <w:rPr>
          <w:rFonts w:ascii="Times New Roman" w:hAnsi="Times New Roman"/>
          <w:b/>
          <w:sz w:val="20"/>
          <w:szCs w:val="20"/>
        </w:rPr>
      </w:pPr>
      <w:r w:rsidRPr="00FA0B53">
        <w:rPr>
          <w:rFonts w:ascii="Times New Roman" w:hAnsi="Times New Roman"/>
          <w:b/>
          <w:sz w:val="20"/>
          <w:szCs w:val="20"/>
        </w:rPr>
        <w:t>Тематическое планирование  3 класс</w:t>
      </w:r>
    </w:p>
    <w:p w:rsidR="00D05284" w:rsidRPr="00FA0B53" w:rsidRDefault="00D05284" w:rsidP="00700C21">
      <w:pPr>
        <w:rPr>
          <w:rFonts w:ascii="Times New Roman" w:hAnsi="Times New Roman"/>
          <w:sz w:val="20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1347"/>
        <w:gridCol w:w="1067"/>
        <w:gridCol w:w="840"/>
        <w:gridCol w:w="115"/>
        <w:gridCol w:w="1066"/>
        <w:gridCol w:w="14"/>
        <w:gridCol w:w="948"/>
        <w:gridCol w:w="1622"/>
        <w:gridCol w:w="1180"/>
        <w:gridCol w:w="1530"/>
        <w:gridCol w:w="955"/>
        <w:gridCol w:w="19"/>
        <w:gridCol w:w="10"/>
        <w:gridCol w:w="584"/>
        <w:gridCol w:w="24"/>
        <w:gridCol w:w="262"/>
        <w:gridCol w:w="57"/>
        <w:gridCol w:w="1923"/>
        <w:gridCol w:w="1274"/>
        <w:gridCol w:w="37"/>
        <w:gridCol w:w="25"/>
      </w:tblGrid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67" w:type="dxa"/>
            <w:vMerge w:val="restart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983" w:type="dxa"/>
            <w:gridSpan w:val="5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332" w:type="dxa"/>
            <w:gridSpan w:val="3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1911" w:type="dxa"/>
            <w:gridSpan w:val="7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923" w:type="dxa"/>
          </w:tcPr>
          <w:p w:rsidR="00D05284" w:rsidRPr="00FA0B53" w:rsidRDefault="00D05284" w:rsidP="00DC2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Дистанционное обучение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DC2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066" w:type="dxa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962" w:type="dxa"/>
            <w:gridSpan w:val="2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955" w:type="dxa"/>
            <w:vAlign w:val="center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956" w:type="dxa"/>
            <w:gridSpan w:val="6"/>
            <w:vAlign w:val="center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факти-чески</w:t>
            </w:r>
          </w:p>
        </w:tc>
        <w:tc>
          <w:tcPr>
            <w:tcW w:w="1923" w:type="dxa"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10168" w:type="dxa"/>
            <w:gridSpan w:val="11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 1.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Знакомимся с английскими звуками / фонетический курс (8 часов)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4312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 –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ea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-. Повторение темы «Модальный глагол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Буквосо-четания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–ea-; -ee- 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beach, seal, sleep, cream, stream, peach, meal, feet, green, sweet, queen,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sheep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 формировать представление об английском языке как средстве познания окружающего мира;</w:t>
            </w:r>
          </w:p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-формировать мировоззренческие понятия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02.09.21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4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https://youtu.be/IDNLGLE8Y_U</w:t>
              </w:r>
            </w:hyperlink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https://fs00.infourok.ru/images/doc/103/121829/img1.jpg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1408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–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ear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air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-. Повторение темы «Модальный глагол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–ear-, -air-, -are-.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wear, stair, hair, chair, scared, stare, hare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языку; представление о языке как о средстве познания окружающего мира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http://www.cynical-english.com/2013/02/18-air-are-ear-eer-ere.html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4160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383F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буквосочетаний</w:t>
            </w:r>
            <w:r w:rsidRPr="00383F61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  <w:r w:rsidRPr="00383F61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ow</w:t>
            </w:r>
            <w:r w:rsidRPr="00383F61">
              <w:rPr>
                <w:rFonts w:ascii="Times New Roman" w:hAnsi="Times New Roman"/>
                <w:sz w:val="20"/>
                <w:szCs w:val="20"/>
              </w:rPr>
              <w:t xml:space="preserve">-.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Повторение темы «Притяжательные местоимения»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-ou-, -ow-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mouse, count, mountain, cow, house, fountain, owl, brown, down, town, crowd, cloud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ответственное отношение к учению, готовность к саморазвитию и само-познанию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https://youtu.be/zIBfF_TlHVg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ur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-,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-. Повторение темы «Предлоги места»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Буквосо-четания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-ur- -ir-, -or-, -er-.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purple, turtle, nurse, girl, bird, skirt, herd, perch, word, worm, herb, home-work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-развивать интерес к иностранному языку;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коммуникативную компетентность в общении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FA0B5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https://tuteng.ru/tutorial/3-3-bukvosochetanija-ar-or-er-ur-ir-zvuki.html</w:t>
              </w:r>
            </w:hyperlink>
          </w:p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6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https://youtu.be/loLeyxDjzzI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igh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oi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-Чтение буквы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-igh- -ie-, -oy--oi-;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буква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-y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night, fight, light, fly, sky, spy, pie, tie, lie, toy, boy, royal, point, coin, noise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самообразован-ию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7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https://youtu.be/rGt6_t5kbJs</w:t>
              </w:r>
            </w:hyperlink>
          </w:p>
          <w:p w:rsidR="00D05284" w:rsidRPr="00FA0B53" w:rsidRDefault="00D05284" w:rsidP="002F4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aw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сочетания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-aw-,-au-,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-ar-,-or-.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straw, draw, crawl, Autumn, August, launch, star, fork, scarf, shorts, horse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готовность к саморазвитию и само-образованию;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FA0B53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https://naurok.com.ua/uploads/files/122501/58392/62749_images/233.jpg</w:t>
              </w:r>
            </w:hyperlink>
          </w:p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9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https://youtu.be/loLeyxDjzzI</w:t>
              </w:r>
            </w:hyperlink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Чтение буквосочетаний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ew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ue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Буквосо-четания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-,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ew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-, -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ue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zoo, school, baboon, crew, screw, chew, blue, statue, glue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группировать слова в соответствии с изученными правилами чтения;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текст аудиозаписи с иллюстрация-ми.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адекватно произносить и различать на слух  звуки английского языка; соблюдать правильное ударение в словах и фразах;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-соблюдать особенности интонации;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https://i2.wp.com/ienglish.ru/assets/uploads/images/blog/interesno_ob_angliiskom/kak-viuchit-angliiskiy-bistro/Kak_bystro_nauchitsya_chitat_po_angliyski_4.jpg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тест№1 (фонетический курс).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Встреча с героями истории.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Буквосо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четани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я  –ea-;ee-;ear-, air-, are-; ou-, ow-; -ur- -ir-, -or-, er; -igh-, -ie-, -oy--oi-;aw--au-,ar--or-.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дисциплиниро-ванность, пос-ледователь-ность , настой-чивость, самостоя-тельность; развивать интерес к иностранному языку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умение контролировать свое время и оценивать свои дейст-вия, вносить соответствующие коррек-тивы в их выполнение.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-выявлять языковые закономерности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28.09.21</w:t>
            </w:r>
          </w:p>
        </w:tc>
        <w:tc>
          <w:tcPr>
            <w:tcW w:w="956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1E8C" w:rsidTr="00DC2395">
        <w:trPr>
          <w:gridAfter w:val="1"/>
          <w:wAfter w:w="25" w:type="dxa"/>
        </w:trPr>
        <w:tc>
          <w:tcPr>
            <w:tcW w:w="15313" w:type="dxa"/>
            <w:gridSpan w:val="21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2.  They Can See the Key /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(6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D05284" w:rsidRPr="00FA0B53" w:rsidTr="002F4A1B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История на пиратском корабле. Предлоги места.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behind, on, in, under, horrible,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quick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; предлоги места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-формировать уважительное отношение к иному мнению;</w:t>
            </w:r>
          </w:p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желание при-обретать новые знания, умения, совершенст-вовать имеющиеся</w:t>
            </w:r>
          </w:p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-формиро-вать желание общаться и умение знакомиться с другими ребятами;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осваивать приемы логического запоминания информации; уметь слу-шать и вступать в диалог.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распознавать и употреблять в речи речевое клише в соответствии с  коммуникативной задачей;</w:t>
            </w:r>
          </w:p>
          <w:p w:rsidR="00D05284" w:rsidRPr="00FA0B53" w:rsidRDefault="00D05284" w:rsidP="00700C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графический образ слова с его звуковым образом.</w:t>
            </w:r>
          </w:p>
          <w:p w:rsidR="00D05284" w:rsidRPr="00FA0B53" w:rsidRDefault="00D05284" w:rsidP="00700C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30.09.21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5284" w:rsidRPr="00FA0B53" w:rsidRDefault="00D05284" w:rsidP="002F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53">
              <w:rPr>
                <w:rFonts w:ascii="Times New Roman" w:hAnsi="Times New Roman"/>
              </w:rPr>
              <w:t>https://ds05.infourok.ru/uploads/ex/10b9/000519c8-a8907e5d/hello_html_1c90c33b.jpg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Давай познакомимся! (имя, возраст)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his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her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. Числительные 1- 20.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Притяжатель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местоиме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, what’s your / his / her name?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развивать самостоятельность,целеустрем-ленность, доброжелатель-ность, эмоционально-нравственную отзывчивость, понимать чувства других людей, соб-людать нормы речевого и неречевого этикета;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умение взаимодействовать со взрослыми и сверстниками в учебной деятельности;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умение работать индивидуально и в группе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спрашивать имя и возраст;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находить информацию в тексте;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основное содержание аудиотекста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https://youtu.be/JGmGEv_g8G8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Где он? Местонахождение предметов.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behind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under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места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. Where is / are…? It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’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they’re…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выделять необходимую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организовывать учебное сотрудничество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-освоить и отработать новые ЛЕ по данной теме;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-закрепить умение расспрашивать о местонахождении предметов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0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https://youtu.be/s1n0msexPr4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2F4A1B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Описываем животных. Числительные 1-20.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Числительные 1- 20.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This is…/ these are, can, can’t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-развивать интерес к иностранному языку;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коммуникативную компетент-ность в общении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-осознанно строить речевое высказывание в устной форме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-описывать  животных используя активный языковой и речевой материал;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лексический материал по теме «Числительные»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D05284" w:rsidRPr="00FA0B53" w:rsidRDefault="00D05284" w:rsidP="002F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https://youtu.be/PVeotaCR_OQ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грамматический тест№2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swan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penguin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emu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формировать дисциплиниро-ванность, пос-ледователь-ность, настой-чивость, самостоя-тельность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умение контролировать свое время и оценивать свои дейст-вия, вносить соответствующие коррек-тивы в их выполнение.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Математика. Кто считает лучше всех! Арифметические действия.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plus, minus, multiplied by, divided by, equals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-овладевать учебно- организационными, учебно- информационными, учебно- коммуникативными умениями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https://pbs.twimg.com/media/CFfOrQTWIAAHfgE.jpg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11123" w:type="dxa"/>
            <w:gridSpan w:val="12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Got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Two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Legs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/ Тело человека (5 часов)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Как он выглядит? Описываем внешность.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 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звук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[h]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leg, tail, arm, ear, get, little, wait a minute!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has got, hasn’t got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-формировать уважительное отношение к иному мнению,  к культуре других наро-дов;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-развивать на-выки сотруд-ничества со взрослыми и сверстниками в разных си-туациях об-щения 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</w:t>
            </w: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владеть диалогическими формами высказываний (по образ-цам);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понимать на слух тексты описательного характера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отвечать на вопросы к прослушанному тексту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-читать с выражением стихотворный текст;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описывать внешность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2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https://youtu.be/eH9A-Pc2O5A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Диалог о принадлежности предметов.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Pen, bag, computer, desk, phone, doll, video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-развивать на-выки сотрудни-чества в раз-ных ситуациях общения в про-цессе совмест-ной деятель-ности,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 умения выб-рать оптималь-ные формы во взаимоотношениях с одноклас-сниками.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осознанно строить ре-чевое выска-зывание в устной форме;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формулировать и аргументировать собст-венное мнение и позицию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разыгрывать диалоги по ролям;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вести диалог- расспрос о принадлежности предметов;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освоить и отработать новые ЛЕ по данной теме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3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https://youtu.be/YNl1r6BJdlI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Изучаем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тела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spacing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</w:t>
            </w:r>
          </w:p>
          <w:p w:rsidR="00D05284" w:rsidRPr="00FA0B53" w:rsidRDefault="00D05284" w:rsidP="00700C21">
            <w:pPr>
              <w:spacing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eye, finger, foot, hair, hand, mouth, nose, sea, nice, too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got / has got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выделять необходимую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делать выводы в результате совместной работы класса и учителя;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находить информацию в тексте;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основное содержание аудиотекста;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освоить и отработать новые ЛЕ по данной теме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061A99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1A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061A99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https://collection.findnewsales.ru/img/products/55698-kniga-ajris-stroenie-tela-cheloveka-my-body-nagljadnoe-posobie-po-anglijskomu-jazyku-dlja-nachalnoj-shkoly-plakat-3-.jpg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Узнай пирата! Описание внешности человека.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Statue, Egypt, Thailand, Greece, Sphinx, Discobolus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Have got / has got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ind w:left="-51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развивать самостоятельность, целеустрем-ленность, добро-желательность, эмоционально-нравственную отзывчивость, понимать чув-ства других людей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коммуникативных задач;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орга-низовывать учебное сот-рудничество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описывать внешность;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основное содержание аудиотекста;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https://cloud.docbase.org/posts/2016-03/3/0/9/3091844214.png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 по теме: «Тело человека»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дисциплиниро-ванность, пос-ледователь-ность,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умение контролировать свое время и оценивать свои дейст-вия, вносить соответствующие коррек-тивы в их выполнение.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закрепление лексико- грамматического материала пройденного раздела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11.11.21</w:t>
            </w:r>
          </w:p>
        </w:tc>
        <w:tc>
          <w:tcPr>
            <w:tcW w:w="899" w:type="dxa"/>
            <w:gridSpan w:val="5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11123" w:type="dxa"/>
            <w:gridSpan w:val="12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4. There Are Lots of Flowers /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Любимое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отдыха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4527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Где же Берти?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Описываем местность. Структуры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there is / there are.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Звуки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[v],  [w]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river, flower, tree, swing, place, playground, favourite,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beautiful, lovely, lots of, I don’t know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shop, slide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 is / there are…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how many … are there?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 is / there are…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мотив, реали-зующий пот-ребность в со-циально зна-чимой деятель-ности,</w:t>
            </w: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желание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приобретать новые знания, умения, совер-шенствовать имеющиеся;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желание участ-вовать в твор-ческом, созида-тельном про-цессе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рабо-тать с учеб-ником и ил-люстрациями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-высказы-ваться на заданную тему с опорой на ключевые слова;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-извлекать не обходимую информацию из прослу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шанного текста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находить информацию в тексте;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основное содержание аудиотекста;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текст и совмещать его с картинками;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научиться использовать в речи конструкцию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освоить и отработать новые ЛЕ по данной теме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18.11.21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https://youtu.be/dRXZ1Na00wk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70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Описываем людей и предметы.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Что ты видишь?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island, village, big, long, short, small, tall, nice, horrible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 is / there are…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there is / there are…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 умения выбрать опти-мальные фор-мы во взаимо-отношениях с одноклассниками;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развивать самостоятельность,целеустремленность, доброжелательность, эмоцио-нально-нрав-ственную отзывчивость, понимать чув-ства других людей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умения контролировать и оцени-вать учебные действия в соответствии с поставлен-ной задачей;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вести диалог по заданной теме;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расспрашивать партнеров об их отдыхе;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текст с выборочным пониманием;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описывать людей и предметы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освоить и отработать новые ЛЕ по данной теме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25.11.21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4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https://youtu.be/VIyU3t2oBPU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3864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География. Ландшафты.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Лексико-грамматический тест№3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island, park, desert, mountain, rainforest, sea, river London, England, France, New York, Manhattan,  the USA, Saint Petersburg, Russia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-обобщить и сформированные навыки и умения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2.12.21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https://youtu.be/bUCsp1ztkto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1E8C" w:rsidTr="00DC2395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4" w:type="dxa"/>
            <w:gridSpan w:val="11"/>
          </w:tcPr>
          <w:p w:rsidR="00D05284" w:rsidRPr="00FA0B53" w:rsidRDefault="00D05284" w:rsidP="00700C2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5. The Tiger Is Having a Bath /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Животные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(6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439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7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Что сейчас делает тигр?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Настоящее продолженное время.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Звук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з :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195" w:type="dxa"/>
            <w:gridSpan w:val="3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camel, giraffe, idea, jungle, lion, whale, tiger, come, drink, eat, have a bath, sleep, good afternoon, good evening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hippo, camel, snake, zebra, drink, eat, swim, fight, watch TV, sit, dance, run</w:t>
            </w:r>
          </w:p>
        </w:tc>
        <w:tc>
          <w:tcPr>
            <w:tcW w:w="948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с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местоимениями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he, she, they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continuous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с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местоимениями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I, you, he, she, it, we, they</w:t>
            </w:r>
          </w:p>
        </w:tc>
        <w:tc>
          <w:tcPr>
            <w:tcW w:w="1622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выбрать оптимальные формы во взаимоотноше-ниях с одно-классниками.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готовности к сотрудничест-ву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адекватно понимать оценку взрос-лого и свер-стника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-формиро-вать умения слушать и вступать в диалог;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прогнози-ровать содержание текста по его началу, за-вершать его.</w:t>
            </w:r>
          </w:p>
        </w:tc>
        <w:tc>
          <w:tcPr>
            <w:tcW w:w="1530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понимать на слух основное содержание текста диалогического характера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текст  и соотносить его с картинками;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научиться говорить о том, что происходит в момент речи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учиться употреблять в речи глаголы в 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955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09.12.21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gridSpan w:val="6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3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https://ds04.infourok.ru/uploads/ex/0589/00153b38-959e86c8/img5.jpg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3822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Вопросительные предложения в настоящем продолженном времени.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Утвердитель-ные предложения в настоящем продолженном времени.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have a bath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over there, with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eastAsia="MetaNormalC-Italic" w:hAnsi="Times New Roman"/>
                <w:iCs/>
                <w:sz w:val="20"/>
                <w:szCs w:val="20"/>
                <w:lang w:val="en-US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eastAsia="MetaNormalC-Italic" w:hAnsi="Times New Roman"/>
                <w:iCs/>
                <w:sz w:val="20"/>
                <w:szCs w:val="20"/>
              </w:rPr>
              <w:t>have a bath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 вопросительные и утвер-дительные предложения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предлоги места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 вопросительные и утвер-дительные предложения предлоги места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формировать желание осознавать свои трудности и стремиться к их преодоле-нию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желание участвовать в творческом, со-зидательном процессе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умения контролиро-вать и оцени-вать учебные действия в соответствии с поставлен-ной задачей;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умения описывать действия, происходящие в момент речи;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формировать умение задавать вопросы в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развивать умения описывать действия, происходящие в момент речи;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18.12.21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5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https://youtu.be/abhnQZYYjhA</w:t>
              </w:r>
            </w:hyperlink>
          </w:p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r w:rsidRPr="00FA0B53">
              <w:rPr>
                <w:rFonts w:ascii="Times New Roman" w:hAnsi="Times New Roman"/>
              </w:rPr>
              <w:t>https://ds04.infourok.ru/uploads/ex/0cff/0006277e-3dd7f2c6/img11.jpg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  <w:trHeight w:val="2760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Давай повторим!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Проектная работа «Все о городе»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Зоология. Сосчитай морских животных.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грамматический тест№5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colour, water, play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whale, crab, octopus, shark, seal, fin, flipper, tentacle, blowhole, claw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коммуникати-вных задач;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-обобщить сформированные навыки и умения</w:t>
            </w:r>
          </w:p>
        </w:tc>
        <w:tc>
          <w:tcPr>
            <w:tcW w:w="955" w:type="dxa"/>
          </w:tcPr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25.12.21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061A99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61A99">
              <w:rPr>
                <w:rFonts w:ascii="Times New Roman" w:hAnsi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1E8C" w:rsidTr="00DC2395">
        <w:trPr>
          <w:gridAfter w:val="1"/>
          <w:wAfter w:w="25" w:type="dxa"/>
          <w:trHeight w:val="614"/>
        </w:trPr>
        <w:tc>
          <w:tcPr>
            <w:tcW w:w="11123" w:type="dxa"/>
            <w:gridSpan w:val="12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What Are You Wearing /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Одежда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(6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Одежда героев истории. Настоящее продолженное время: специальные вопросы.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з: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]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T- shirt, jumper, jacket, trousers,  jeans, pajamas, clothes, coat, be scared of, look for hut on, wear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Специальные вопросы в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готовность к сотрудничеству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-выбирать оптимальные формы  поведения во взаимоотношениях с одноклас-сниками;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-признавать для себя общепринятые морально-этические нормы;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-осознавать себя как гражданина, как пред-ставителя определенного народа, определенной культуры;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-осваивать приемы логического запоминания информации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выра-жать мысль с достаточной полнотой и точностью в соответствии с поставлен-ной задачей (при описа-нии пред-метов)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лингвисти-ческую память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текст  с пониманием запрашиваемой информации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личное письмо с пониманием запрашиваемой информации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с нужной интонацией текст диалогического характера.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учиться употреблять структуру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tired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учиться задавать специальные вопросы;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переводить на русский язык словосочетания с новыми словами;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понимать на слух полностью основное содер-жание текста диалогического характера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разыгрывать диалог по ролям, соблюдая нужную интонацию; - составлять и вести диалог с учетом заданных ролей, употребляя адекватные клише речевого этикета;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11.01.22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6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https://youtu.be/tyHITC0jXig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Что мы носим? Названия предметов одежды.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Dress, trainers, boots, hat, shorts, skirt, sock, shoes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Специальные вопросы в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-осознавать себя как гражданина, как представителя определенного народа, определенной культуры;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лингвисти-ческую память;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уметь выра-жать мысль с достаточной полнотой и точностью в соответствии с поставлен-ной задачей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переводить на русский язык словосочетания с новыми словами;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понимать на слух полностью основное содержание текста диалогического характера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-освоить и отработать новые ЛЕ по данной теме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https://avatars.mds.yandex.net/get-pdb/2005268/aa7e96ce-9b0c-4d67-9b88-14684ff40a6a/s1200?webp=false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Наши чувства и эмоции.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hungry, tired, cold, hot, happy, thirsty, sad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разыгрывать диалог по ролям, соблюдая нужную интонацию; - составлять и вести диалог с учетом заданных ролей, употребляя адекватные клише речевого этикета;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7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https://youtu.be/i3EGNy2YfmI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Описание внешности человека (одежды).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Комбиниро-ванный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Специальные вопросы в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 умения выбрать опти-мальные фор-мы во взаимо-отношениях с одноклассниками;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-уметь выра-жать мысль с достаточной полнотой и точностью в соответствии с поставлен-ной задачей 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описывать внешность (одежду);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умение находить инфор-мацию в тексте;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основное содержание аудио-текста;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8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https://youtu.be/UiWbeZIeRQE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грамматический тест №6.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        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Canada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America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cowboy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дисциплиниро-ванность, пос-ледователь-ность,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-закрепление лексико- грамматического материала пройденного раздела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выявлять языковые закономерности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Окружающий мир. Из чего сделана наша одежда.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Комбини-рованный урок 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wool, cotton, leather, fur, silk 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готовность к сотрудничеству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https://youtu.be/Mj5WA34tHZg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15313" w:type="dxa"/>
            <w:gridSpan w:val="21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Like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Pizza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/ Любимая еда (6 часов)</w:t>
            </w:r>
          </w:p>
        </w:tc>
      </w:tr>
      <w:tr w:rsidR="00D05284" w:rsidRPr="00FA0B53" w:rsidTr="00A96ACD">
        <w:trPr>
          <w:gridAfter w:val="2"/>
          <w:wAfter w:w="62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Что любит Берти? Названия любимых блюд.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[ai]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biscuit, chicken, party, pizza, spaghetti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dislike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утвердитель-ных предложениях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готовность к сотрудничеству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-признавать для себя общепринятые морально-этические нормы;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соотносить полученную из текста информацию с собствен-ным опытом; соотносить картинки с отрывками текста;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систематизировать правила чтения гласных;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соотносить новые лексические единицы с их дефиницией;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активизировать навык употребления глаголов в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догадываться о значении новой лексики с опорой на текст и картинку</w:t>
            </w:r>
          </w:p>
        </w:tc>
        <w:tc>
          <w:tcPr>
            <w:tcW w:w="984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1.02.22.</w:t>
            </w:r>
          </w:p>
        </w:tc>
        <w:tc>
          <w:tcPr>
            <w:tcW w:w="584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D05284" w:rsidRPr="00FA0B53" w:rsidRDefault="00D05284" w:rsidP="00A96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53">
              <w:rPr>
                <w:rFonts w:ascii="Times New Roman" w:hAnsi="Times New Roman"/>
              </w:rPr>
              <w:t>https://youtu.be/b4EfmPt6cwk</w:t>
            </w:r>
          </w:p>
        </w:tc>
        <w:tc>
          <w:tcPr>
            <w:tcW w:w="1274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A96ACD">
        <w:trPr>
          <w:gridAfter w:val="1"/>
          <w:wAfter w:w="25" w:type="dxa"/>
          <w:trHeight w:val="3226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Наши предпочтения в еде.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cake, cheese, chips, milk, rice, salad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 в утверди-тельных и отрицатель-ных предло-жениях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желание участ-вовать в творческом, созидательном процессе, желание приобретать новые знания, умения, совершенствовать имеющиеся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-формировать умения слушать и вступать в диалог,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уме-ние оценить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высказываться о своих предпочтениях в еде, опираясь на ключевые слова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и понимать текст диалогического характера о предпочтениях в еде;</w:t>
            </w:r>
          </w:p>
        </w:tc>
        <w:tc>
          <w:tcPr>
            <w:tcW w:w="984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3.02.22</w:t>
            </w:r>
          </w:p>
        </w:tc>
        <w:tc>
          <w:tcPr>
            <w:tcW w:w="584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D05284" w:rsidRPr="00FA0B53" w:rsidRDefault="00D05284" w:rsidP="00A96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B53">
              <w:rPr>
                <w:rFonts w:ascii="Times New Roman" w:hAnsi="Times New Roman"/>
              </w:rPr>
              <w:t>https://fsd.videouroki.net/html/2014/01/28/98674317/img27.jpg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Анкета Джека и Джилл. Читаем с удовольствием «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King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Leo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’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Birthday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like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dislike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утверди-тельных  и отрицательных предложениях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само-образованию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уметь выра-жать мысль с достаточной полнотой и точностью в соответствии с поставлен-ной задачей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контролировать правильность выполнения задания, отвечая на вопросы по тексту.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небольшой текст о дне рождения с пониманием запрашиваемой информации;</w:t>
            </w:r>
          </w:p>
        </w:tc>
        <w:tc>
          <w:tcPr>
            <w:tcW w:w="97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08.02.22</w:t>
            </w:r>
          </w:p>
        </w:tc>
        <w:tc>
          <w:tcPr>
            <w:tcW w:w="59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Поем вместе! Специальные вопросы в настоящем продолженном времени.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пециальные вопросы в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грамматический материал</w:t>
            </w:r>
          </w:p>
        </w:tc>
        <w:tc>
          <w:tcPr>
            <w:tcW w:w="97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10.02.22</w:t>
            </w:r>
          </w:p>
        </w:tc>
        <w:tc>
          <w:tcPr>
            <w:tcW w:w="59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https://youtu.be/8Q2sGr1ZsJg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47" w:type="dxa"/>
          </w:tcPr>
          <w:p w:rsidR="00D05284" w:rsidRPr="00383F61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Проектная работа «Все об одежде»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Комбини-рованный урок 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menu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happy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birthday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коммуник-тивных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-активизировать и систематизировать изученный лексико- грамматический материал</w:t>
            </w:r>
          </w:p>
        </w:tc>
        <w:tc>
          <w:tcPr>
            <w:tcW w:w="97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15.02.22</w:t>
            </w:r>
          </w:p>
        </w:tc>
        <w:tc>
          <w:tcPr>
            <w:tcW w:w="59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rPr>
          <w:gridAfter w:val="1"/>
          <w:wAfter w:w="25" w:type="dxa"/>
          <w:trHeight w:val="70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Окружающий мир. Продукты питания.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грамматическ-ий тест №7.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 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fruit, meat, dairy, vegetables, milk, cabbage, chicken, plum, cucumber, sausages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дисциплиниро-ванность, пос-ледователь-ность,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сред-ства для ре-шения ком-муникатвных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-обобщить сформированные навыки и умения</w:t>
            </w:r>
          </w:p>
        </w:tc>
        <w:tc>
          <w:tcPr>
            <w:tcW w:w="97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17.02.22</w:t>
            </w:r>
          </w:p>
        </w:tc>
        <w:tc>
          <w:tcPr>
            <w:tcW w:w="594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  <w:trHeight w:val="603"/>
        </w:trPr>
        <w:tc>
          <w:tcPr>
            <w:tcW w:w="15313" w:type="dxa"/>
            <w:gridSpan w:val="21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Тема 8.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Rob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Has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Bath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/ Мой день (6 часов)</w:t>
            </w: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Кого испугались пираты?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[æ], [e]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have a bath, have breakfast, clean teeth, go to bed, day, noise,  year, wild, quick, every, at home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р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 утвердитель-ные предложения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-выбирать оптимальные формы  пове-дения во взаимоотношениях с одноклас-сниками;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 формировать желание ос-ваивать новые виды деятель-ности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полученную из текста информацию с собствен-ным опытом;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-прогнозиро-вать оконча-ние текста по его началу;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обобщать правила чте-ния гласных;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-составлять диалог с опорой на образец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активизировать навык употребления 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утвердительных предложениях;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употреблять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микро-диалогах в соответ-ствии с ситуацией;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сообщение диалогического характера, извлекая запрашиваемую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-прогнозировать варианты окончания рассказа о героях истории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https://im0-tub-ru.yandex.net/i?id=ad77463dc82c2cd5826510ea2dda15ca&amp;n=13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Распорядок дня.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do homework, get up, have lunch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р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с местоимениями 1 и 3 лица единственного числа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-реализовывать потребности в социально значимой деятельности.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формировать ответственное отношение к учению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составлять короткое монологическое высказывание в связи с поставленной коммуникативной задачей;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рассказывать о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своем распорядке дня, опираясь на предложенный план;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https://i.pinimg.com/736x/52/da/c7/52dac720ef94409f570232dd26381b00.jpg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Который час? Время в часах по-английски.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o’clock 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What’s the time?, it’s … o’clock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формировать ответственное отношение к учению;</w:t>
            </w:r>
          </w:p>
          <w:p w:rsidR="00D05284" w:rsidRPr="00FA0B53" w:rsidRDefault="00D05284" w:rsidP="00700C21">
            <w:pPr>
              <w:tabs>
                <w:tab w:val="left" w:pos="381"/>
                <w:tab w:val="left" w:pos="6549"/>
              </w:tabs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желание при-обретать новые знания, умения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-составлять диалог с опорой на образец;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слушать и вступать в диалог.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рассказ  о распорядке дня;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отвечать на вопросы к тексту;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употреблять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микро-диалогах в соответствии с ситуацией;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https://i.pinimg.com/originals/95/36/49/95364950fc5d65311af9c8df5c15fd4b.jpg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Дни недели. Что делает Вики в субботу?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Monday, Tuesday, Wednesday, Thursday,  Friday, Saturday, Sunday, once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р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с местоимениями  3 лица единственного числа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готовность к сотрудничеству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выбрать оптимальные формы во взаимоотноше-ниях с одно-классниками.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-составлять диалог с опорой на образец;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соотносить картинки с отрывками текста;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активизировать навык употребления 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в вопросительных предложениях;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сообщение монологического характера (дни недели), извлекая из него запрашиваемую информацию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19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https://youtu.be/vg-N_uoRG-M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Давай повторим!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Проектная работа «Большая книга»</w:t>
            </w:r>
          </w:p>
        </w:tc>
        <w:tc>
          <w:tcPr>
            <w:tcW w:w="1067" w:type="dxa"/>
          </w:tcPr>
          <w:p w:rsidR="00D05284" w:rsidRPr="00383F61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готовность к сотрудничеству и дружбе;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выбрать оптимальные формы во взаимоотноше-ниях с одно-классниками.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умения контролировать и оцени-вать учебные действия в соответствии с поставлен-ной задачей;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описывать свой обычный распорядок дня;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лексический материал по теме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Математика. Единицы измерения времени.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грамматический тест №8.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</w:t>
            </w:r>
            <w:bookmarkStart w:id="0" w:name="_GoBack"/>
            <w:bookmarkEnd w:id="0"/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minute, day, hour, week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How many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It takes…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дисциплиниро-ванность, пос-ледователь-ность,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-обобщить сформированные навыки и умения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  <w:trHeight w:val="339"/>
        </w:trPr>
        <w:tc>
          <w:tcPr>
            <w:tcW w:w="11123" w:type="dxa"/>
            <w:gridSpan w:val="12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9. We Are Going to Go /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Каникулы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(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Куда отправляются наши герои?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 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Произ-ношение долгих и кратких гласных звуков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armbands, basket, beach, flippers, lilo, picnic, sun hat, catch, go on holiday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 going to</w:t>
            </w:r>
          </w:p>
        </w:tc>
        <w:tc>
          <w:tcPr>
            <w:tcW w:w="1622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-формировать желание при-обретать новые знания,умения, совершенствовать имеющие-ся; 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положительное отношение к учению, к познавательной деятель-ности;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-признавать для себя общепринятые морально-этические нормы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-формировать интерес и уважение к другим народам, про-являть толерантность к иной культуре (социокультурный  компонент)</w:t>
            </w:r>
          </w:p>
        </w:tc>
        <w:tc>
          <w:tcPr>
            <w:tcW w:w="1180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лингвисти-ческую па-мять,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-уметь слушать и вступать в диалог; -уметь работать с иллюстрацией;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-осознанно строить речевое высказывание в устной форме.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-уметь выражать мысль с достаточной полнотой и точнос-тью в соот-ветствии с поставленной задачей; -соотносить прочитанные тексты с иллюстра-циями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высказываться на заданную тему (о своих планах на будущее), используя активную грамматическую конструкцию; устно отвечать на вопросы к картин-ке, используя нужную грамма-тическую конструкцию;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комментировать картинки к прочитанному тексту;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разыгрывать диалоги по ролям, используя нужную интонацию;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текст монологического характера и понимать его полностью;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понимать на слух запрашива-емую информа-цию из текста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диалогический текст и находить в нем запрашиваемую информацию;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учиться - употреблять в речи конструкцию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20" w:tgtFrame="_blank" w:tooltip="Поделиться ссылкой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https://youtu.be/dCpMIGx5Bdk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Планы на будущее. Какую сумку ты возьмешь на пляж?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beach bag, fishing net, sun cream, towel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 going to</w:t>
            </w: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https://youtu.be/vEZkJhoUI5w</w:t>
            </w:r>
          </w:p>
          <w:p w:rsidR="00D05284" w:rsidRPr="00FA0B53" w:rsidRDefault="00D05284" w:rsidP="000860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Названия месяцев года. Читаем с удовольствием «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Story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Mogs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January, February, march, April, May, June, July, August, September, October, November, December, go skiing, make a snowman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24.03.22</w:t>
            </w: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315606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5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III </w:t>
            </w:r>
            <w:r w:rsidRPr="00315606">
              <w:rPr>
                <w:rFonts w:ascii="Times New Roman" w:hAnsi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https://i.pinimg.com/originals/3e/c2/91/3ec29177736b24bef9048b4a264f52cc.jpg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Что ты собираешься делать? Конструкция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going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Make a castle, catch fish, swim in the sea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be going to </w:t>
            </w: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0860A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https://youtu.be/vEZkJhoUI5w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1E8C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Проектная работа «Все о моих каникулах»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Sochi, host city, Olympic Games, Egypt, pyramid, Seaworld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:rsidR="00D05284" w:rsidRPr="00315606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84" w:rsidRPr="00FA1E8C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Зоология. Ареалы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животных.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Лексико- грамматический тест №9.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 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desert, jungle, mountains, sea ice, penguin, tiger, kangaroo, whale, yak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</w:tcPr>
          <w:p w:rsidR="00D05284" w:rsidRPr="00315606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11123" w:type="dxa"/>
            <w:gridSpan w:val="12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10. I’m the Best Swimmer! / 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Сравнения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(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>6часов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190" w:type="dxa"/>
            <w:gridSpan w:val="9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Давайте устроим соревнования по плаванию!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Произношение окончания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–er 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прилагательных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first, second, third, competition, prize, swimmer, ready, steady, go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-формировать желание приобретать новые знания, умения, совершенствовать имеющие-ся; 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eastAsia="en-US"/>
              </w:rPr>
              <w:t>-формировать положительное отношение к учению, к поз-навательной деятельности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работать в парах, груп-пах (обучение в сотрудничестве);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-понимать запрашиваемую информа-цию;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700C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-разыгрывать диалоги по ролям;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составлять подписи к картинкам;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соотносить вопросы и ответы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восполнять пропуски в тексте предлагаемой лексикой по теме.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 тексты, извлекая запрашиваемую информацию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https://crownenglishclub.ru/wp-content/uploads/2019/05/Poryadkovye_chislitelnye_v_angliyskom_yazyke_i_ih_svyaz_s_kolichestvennymi_5.jpg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2"/>
          <w:wAfter w:w="62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Кто из нас выше? Степени сравнения прилагательных.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beautiful, worse- worst, better- best, than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выбирать оптимальные формы  пове-дения во взаи-моотношениях с одноклас-сниками;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преобразо-вывать  в таблицу информацию, полученную в интервью;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-заполнять анкету о семье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образовывать сравнительную и превосходную степени прилага-тельных, употреблять их в речи;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21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https://youtu.be/NvW8EnyBUvQ</w:t>
              </w:r>
            </w:hyperlink>
          </w:p>
          <w:p w:rsidR="00D05284" w:rsidRPr="00FA0B53" w:rsidRDefault="00D05284" w:rsidP="000860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Описываем людей и предметы, сравнивая их.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strong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Степени сравнения прилагатель-ных 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формировать ответственное отношение к учению;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интерес к иностранному языку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резюмировать интервью для класса;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писать обобщенную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восполнять пропуски в тексте предлагаемой лексикой по теме.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 тексты, извлекая запраши-ваемую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зафиксировать результаты интервью о семье друга в виде таблицы;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5284" w:rsidRPr="00FA0B53" w:rsidRDefault="00D05284" w:rsidP="000860A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https://i.pinimg.com/originals/22/1a/66/221a66f63fb59d093af2bde1a951ad56.jpg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cleverest 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Порядковые числительные 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-реализовывать потребности в социально значимой деятельности.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-образовывать порядковые числительные;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22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https://youtu.be/empnQReeo-g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Лексико- грамматический тест №10.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humming-bird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Степени сравнения прилагатель-ных 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дисциплиниро-ванность, пос-ледователь-ность, 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лексический и грамматический материал по теме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Астрономия. Планеты Солнечной системы.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Closer- closest, further- furthest, heavier- heaviest, Venus, Mars, Mercury, Saturn, Jupiter, the Earth, the Sun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и развивать интерес к иностранному языку;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формировать ответственное отношение к учению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сред-ства для ре-шения ком-муникатвных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DC2395">
        <w:trPr>
          <w:gridAfter w:val="1"/>
          <w:wAfter w:w="25" w:type="dxa"/>
        </w:trPr>
        <w:tc>
          <w:tcPr>
            <w:tcW w:w="15313" w:type="dxa"/>
            <w:gridSpan w:val="21"/>
          </w:tcPr>
          <w:p w:rsidR="00D05284" w:rsidRPr="00FA0B53" w:rsidRDefault="00D05284" w:rsidP="00976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Will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Win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/  Я и будущее. (6 часов)</w:t>
            </w: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Прощаемся с героями истории.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won’t</w:t>
            </w: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fair, journey, fast, together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грамматическое время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 умения выбрать опти-мальные фор-мы во взаимо-отношениях с одноклассниками.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-соотносить картинки с отрывками текста;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-формировать умения слушать и вступать в диалог, 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знаний;</w:t>
            </w:r>
          </w:p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желание общаться;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текст с иллюстрациями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воспринимать на слух беседу, извлекая запрашиваемую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читать тексты, извлекая запра-шиваемую информацию;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-формировать навык употребления глаголов в 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овладевать лексикой по теме;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https://fsd.videouroki.net/html/2017/07/26/v_5978d82963701/99692437_1.jpeg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Моя будущая профессия. Будущее простое время.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lawyer, doctor, singer, film star, businessman, musician, politician, pilot, teacher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грамматическое время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формировать ответственное отношение к учению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умение оценить прогресс в усвоении знаний;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-формировать умение слу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-</w:t>
            </w: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шать и вступать в диалог;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- соотносить названия профессий с их дефинициями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брать интервью о будущей профессии у одноклассников,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вести диалог, обмениваться мнениями о профессиях;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</w:rPr>
            </w:pPr>
            <w:hyperlink r:id="rId23" w:tgtFrame="_blank" w:history="1">
              <w:r w:rsidRPr="00FA0B53">
                <w:rPr>
                  <w:rStyle w:val="Hyperlink"/>
                  <w:rFonts w:ascii="Times New Roman" w:hAnsi="Times New Roman" w:cs="Arial"/>
                  <w:color w:val="auto"/>
                  <w:spacing w:val="15"/>
                </w:rPr>
                <w:t>https://youtu.be/C42v9wloylU</w:t>
              </w:r>
            </w:hyperlink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Приглашение на день рождения.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next year (summer, spring, autumn, winter, holiday, week), tomorrow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грамматическое время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future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обстоятельства времени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и развивать интерес к иностранному языку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готовность к саморазвитию и самообразо-ванию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-формировать желание общаться; уметь соотносить</w:t>
            </w:r>
            <w:r w:rsidRPr="00FA0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текст с иллюстрациями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писать приглашение другу на свой день рождения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https://ds05.infourok.ru/uploads/ex/0333/0002399a-e5971b31/img3.jpg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611CA3">
        <w:trPr>
          <w:gridAfter w:val="1"/>
          <w:wAfter w:w="25" w:type="dxa"/>
        </w:trPr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Скоро каникулы! Читаем с удовольствием «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Hare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Asks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Help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грамматическое время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коммуникативную компетентность в общении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коммуника-тивных задач;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-читать текст заданной тематики с общим охватом содержания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17.05.22</w:t>
            </w:r>
          </w:p>
        </w:tc>
        <w:tc>
          <w:tcPr>
            <w:tcW w:w="613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https://ds04.infourok.ru/uploads/ex/1275/0006f044-45b90da3/img6.jpg</w:t>
            </w:r>
          </w:p>
        </w:tc>
        <w:tc>
          <w:tcPr>
            <w:tcW w:w="1311" w:type="dxa"/>
            <w:gridSpan w:val="2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Давай повторим!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>Урок контроля, оценки и коррекции знаний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acrobat, clown, wheel, baton, do tricks, fall off, in the air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грамматическое время </w:t>
            </w: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future simple </w:t>
            </w: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развивать навыки сотруд-ничества со взрослыми и сверстниками в разных ситуа-циях общения в процессе совместной деятельности, в  том числе проектной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-развивать умения контролировать и оцени-вать учебные действия в соответствии с поставлен-ной задачей;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лексический материал по теме</w:t>
            </w: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19.05.22</w:t>
            </w:r>
          </w:p>
        </w:tc>
        <w:tc>
          <w:tcPr>
            <w:tcW w:w="637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c>
          <w:tcPr>
            <w:tcW w:w="439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FA0B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Искусство. Творческие профессии. </w:t>
            </w:r>
            <w:r w:rsidRPr="00FA0B53">
              <w:rPr>
                <w:rFonts w:ascii="Times New Roman" w:hAnsi="Times New Roman"/>
                <w:i/>
                <w:sz w:val="20"/>
                <w:szCs w:val="20"/>
              </w:rPr>
              <w:t xml:space="preserve">Проектная работа «Все о моем будущем </w:t>
            </w:r>
          </w:p>
        </w:tc>
        <w:tc>
          <w:tcPr>
            <w:tcW w:w="1067" w:type="dxa"/>
          </w:tcPr>
          <w:p w:rsidR="00D05284" w:rsidRPr="00FA0B53" w:rsidRDefault="00D05284" w:rsidP="00700C21">
            <w:pPr>
              <w:rPr>
                <w:rFonts w:ascii="Times New Roman" w:hAnsi="Times New Roman"/>
                <w:i/>
                <w:spacing w:val="-4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Комбини-рованный урок</w:t>
            </w:r>
          </w:p>
        </w:tc>
        <w:tc>
          <w:tcPr>
            <w:tcW w:w="84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en-US"/>
              </w:rPr>
              <w:t>artist, musician, writer, dancer, singer. What will you be?</w:t>
            </w:r>
          </w:p>
        </w:tc>
        <w:tc>
          <w:tcPr>
            <w:tcW w:w="948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формировать дисциплиниро-ванность, пос-ледователь-ность, настой-чивость, самос-тоятельность</w:t>
            </w:r>
          </w:p>
        </w:tc>
        <w:tc>
          <w:tcPr>
            <w:tcW w:w="118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A0B53">
              <w:rPr>
                <w:rFonts w:ascii="Times New Roman" w:hAnsi="Times New Roman"/>
                <w:sz w:val="20"/>
                <w:szCs w:val="20"/>
                <w:lang w:val="uk-UA"/>
              </w:rPr>
              <w:t>уметь оце-нить прогресс в усвоении знаний.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адекватно использовать речевые средства для решения коммуникатвных задач</w:t>
            </w:r>
          </w:p>
        </w:tc>
        <w:tc>
          <w:tcPr>
            <w:tcW w:w="1530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межпредметные навыки;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- активизировать изученный лексический и грамматический материал по теме</w:t>
            </w:r>
          </w:p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24.05.22</w:t>
            </w:r>
          </w:p>
        </w:tc>
        <w:tc>
          <w:tcPr>
            <w:tcW w:w="637" w:type="dxa"/>
            <w:gridSpan w:val="4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3"/>
          </w:tcPr>
          <w:p w:rsidR="00D05284" w:rsidRPr="00FA0B53" w:rsidRDefault="00D05284" w:rsidP="00700C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284" w:rsidRPr="00FA0B53" w:rsidTr="00315606">
        <w:tc>
          <w:tcPr>
            <w:tcW w:w="439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47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067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  <w:r w:rsidRPr="00FA0B53">
              <w:rPr>
                <w:rFonts w:ascii="Times New Roman" w:hAnsi="Times New Roman"/>
                <w:sz w:val="20"/>
                <w:szCs w:val="20"/>
              </w:rPr>
              <w:t>(резерв)</w:t>
            </w:r>
          </w:p>
        </w:tc>
        <w:tc>
          <w:tcPr>
            <w:tcW w:w="840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8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30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26.05.22</w:t>
            </w:r>
          </w:p>
        </w:tc>
        <w:tc>
          <w:tcPr>
            <w:tcW w:w="637" w:type="dxa"/>
            <w:gridSpan w:val="4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3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</w:tcPr>
          <w:p w:rsidR="00D05284" w:rsidRPr="00FA0B53" w:rsidRDefault="00D05284" w:rsidP="00976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284" w:rsidRPr="00FA0B53" w:rsidRDefault="00D05284" w:rsidP="00700C21">
      <w:pPr>
        <w:ind w:left="-284" w:firstLine="284"/>
        <w:rPr>
          <w:rFonts w:ascii="Times New Roman" w:hAnsi="Times New Roman"/>
          <w:sz w:val="20"/>
          <w:szCs w:val="20"/>
        </w:rPr>
      </w:pPr>
    </w:p>
    <w:sectPr w:rsidR="00D05284" w:rsidRPr="00FA0B53" w:rsidSect="00267C1D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Normal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C1D"/>
    <w:rsid w:val="00015730"/>
    <w:rsid w:val="00061A99"/>
    <w:rsid w:val="000860A3"/>
    <w:rsid w:val="0010175F"/>
    <w:rsid w:val="00167DD2"/>
    <w:rsid w:val="001F0562"/>
    <w:rsid w:val="001F2297"/>
    <w:rsid w:val="00267C1D"/>
    <w:rsid w:val="0029191D"/>
    <w:rsid w:val="00293FB3"/>
    <w:rsid w:val="002F4A1B"/>
    <w:rsid w:val="00315606"/>
    <w:rsid w:val="00365EB9"/>
    <w:rsid w:val="00383F61"/>
    <w:rsid w:val="00393C80"/>
    <w:rsid w:val="004144C7"/>
    <w:rsid w:val="00424437"/>
    <w:rsid w:val="0043636A"/>
    <w:rsid w:val="004C291A"/>
    <w:rsid w:val="00541963"/>
    <w:rsid w:val="0056765F"/>
    <w:rsid w:val="00586F72"/>
    <w:rsid w:val="005C00E8"/>
    <w:rsid w:val="005C3C9C"/>
    <w:rsid w:val="00607005"/>
    <w:rsid w:val="00611CA3"/>
    <w:rsid w:val="00637FEE"/>
    <w:rsid w:val="00665104"/>
    <w:rsid w:val="00672304"/>
    <w:rsid w:val="006E42DD"/>
    <w:rsid w:val="00700C21"/>
    <w:rsid w:val="00750C2D"/>
    <w:rsid w:val="00775C72"/>
    <w:rsid w:val="007E3753"/>
    <w:rsid w:val="007E3CD7"/>
    <w:rsid w:val="007F6CC3"/>
    <w:rsid w:val="00842C90"/>
    <w:rsid w:val="00872F9F"/>
    <w:rsid w:val="00955070"/>
    <w:rsid w:val="009671D5"/>
    <w:rsid w:val="00976F43"/>
    <w:rsid w:val="00991E1F"/>
    <w:rsid w:val="009F7F72"/>
    <w:rsid w:val="00A736B7"/>
    <w:rsid w:val="00A92BB7"/>
    <w:rsid w:val="00A96ACD"/>
    <w:rsid w:val="00AA0621"/>
    <w:rsid w:val="00B04266"/>
    <w:rsid w:val="00B1644B"/>
    <w:rsid w:val="00B34788"/>
    <w:rsid w:val="00B64104"/>
    <w:rsid w:val="00BA3E7D"/>
    <w:rsid w:val="00C211A1"/>
    <w:rsid w:val="00C27E2E"/>
    <w:rsid w:val="00C67B6C"/>
    <w:rsid w:val="00C858F6"/>
    <w:rsid w:val="00C85978"/>
    <w:rsid w:val="00C94167"/>
    <w:rsid w:val="00C9554B"/>
    <w:rsid w:val="00D05284"/>
    <w:rsid w:val="00D51AB7"/>
    <w:rsid w:val="00D54D09"/>
    <w:rsid w:val="00DC2395"/>
    <w:rsid w:val="00DE46C7"/>
    <w:rsid w:val="00E2530C"/>
    <w:rsid w:val="00EC2835"/>
    <w:rsid w:val="00EF3F23"/>
    <w:rsid w:val="00F42B50"/>
    <w:rsid w:val="00F74C37"/>
    <w:rsid w:val="00FA0B53"/>
    <w:rsid w:val="00FA17BC"/>
    <w:rsid w:val="00FA1E8C"/>
    <w:rsid w:val="00FD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267C1D"/>
    <w:rPr>
      <w:rFonts w:ascii="Times New Roman" w:hAnsi="Times New Roman"/>
      <w:sz w:val="24"/>
    </w:rPr>
  </w:style>
  <w:style w:type="paragraph" w:styleId="Header">
    <w:name w:val="header"/>
    <w:basedOn w:val="Normal"/>
    <w:link w:val="HeaderChar1"/>
    <w:uiPriority w:val="99"/>
    <w:semiHidden/>
    <w:rsid w:val="00267C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74C37"/>
    <w:rPr>
      <w:rFonts w:cs="Times New Roman"/>
    </w:rPr>
  </w:style>
  <w:style w:type="character" w:customStyle="1" w:styleId="FooterChar">
    <w:name w:val="Footer Char"/>
    <w:uiPriority w:val="99"/>
    <w:semiHidden/>
    <w:locked/>
    <w:rsid w:val="00267C1D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semiHidden/>
    <w:rsid w:val="00267C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74C37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267C1D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267C1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74C37"/>
    <w:rPr>
      <w:rFonts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67C1D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26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74C37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16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uploads/files/122501/58392/62749_images/233.jpg" TargetMode="External"/><Relationship Id="rId13" Type="http://schemas.openxmlformats.org/officeDocument/2006/relationships/hyperlink" Target="https://youtu.be/YNl1r6BJdlI" TargetMode="External"/><Relationship Id="rId18" Type="http://schemas.openxmlformats.org/officeDocument/2006/relationships/hyperlink" Target="https://youtu.be/UiWbeZIeRQ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NvW8EnyBUvQ" TargetMode="External"/><Relationship Id="rId7" Type="http://schemas.openxmlformats.org/officeDocument/2006/relationships/hyperlink" Target="https://youtu.be/rGt6_t5kbJs" TargetMode="External"/><Relationship Id="rId12" Type="http://schemas.openxmlformats.org/officeDocument/2006/relationships/hyperlink" Target="https://youtu.be/eH9A-Pc2O5A" TargetMode="External"/><Relationship Id="rId17" Type="http://schemas.openxmlformats.org/officeDocument/2006/relationships/hyperlink" Target="https://youtu.be/i3EGNy2Yfm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tyHITC0jXig" TargetMode="External"/><Relationship Id="rId20" Type="http://schemas.openxmlformats.org/officeDocument/2006/relationships/hyperlink" Target="https://youtu.be/dCpMIGx5Bd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oLeyxDjzzI" TargetMode="External"/><Relationship Id="rId11" Type="http://schemas.openxmlformats.org/officeDocument/2006/relationships/hyperlink" Target="https://youtu.be/PVeotaCR_O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uteng.ru/tutorial/3-3-bukvosochetanija-ar-or-er-ur-ir-zvuki.html" TargetMode="External"/><Relationship Id="rId15" Type="http://schemas.openxmlformats.org/officeDocument/2006/relationships/hyperlink" Target="https://youtu.be/abhnQZYYjhA" TargetMode="External"/><Relationship Id="rId23" Type="http://schemas.openxmlformats.org/officeDocument/2006/relationships/hyperlink" Target="https://youtu.be/C42v9wloylU" TargetMode="External"/><Relationship Id="rId10" Type="http://schemas.openxmlformats.org/officeDocument/2006/relationships/hyperlink" Target="https://youtu.be/s1n0msexPr4" TargetMode="External"/><Relationship Id="rId19" Type="http://schemas.openxmlformats.org/officeDocument/2006/relationships/hyperlink" Target="https://youtu.be/vg-N_uoRG-M" TargetMode="External"/><Relationship Id="rId4" Type="http://schemas.openxmlformats.org/officeDocument/2006/relationships/hyperlink" Target="https://youtu.be/IDNLGLE8Y_U" TargetMode="External"/><Relationship Id="rId9" Type="http://schemas.openxmlformats.org/officeDocument/2006/relationships/hyperlink" Target="https://youtu.be/loLeyxDjzzI" TargetMode="External"/><Relationship Id="rId14" Type="http://schemas.openxmlformats.org/officeDocument/2006/relationships/hyperlink" Target="https://youtu.be/VIyU3t2oBPU" TargetMode="External"/><Relationship Id="rId22" Type="http://schemas.openxmlformats.org/officeDocument/2006/relationships/hyperlink" Target="https://youtu.be/empnQReeo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32</Pages>
  <Words>5821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2017-09-07T19:39:00Z</dcterms:created>
  <dcterms:modified xsi:type="dcterms:W3CDTF">2021-09-04T22:23:00Z</dcterms:modified>
</cp:coreProperties>
</file>