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38" w:rsidRDefault="00912038" w:rsidP="007752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 xml:space="preserve">Дополнительная предпрофессиональная </w:t>
      </w:r>
      <w:r>
        <w:rPr>
          <w:rFonts w:ascii="Times New Roman" w:hAnsi="Times New Roman"/>
          <w:b/>
          <w:bCs/>
          <w:sz w:val="28"/>
          <w:szCs w:val="28"/>
        </w:rPr>
        <w:t xml:space="preserve">общеобразовательная программа </w:t>
      </w:r>
    </w:p>
    <w:p w:rsidR="00912038" w:rsidRPr="0053256F" w:rsidRDefault="00912038" w:rsidP="005325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2038" w:rsidRPr="0053256F" w:rsidRDefault="00912038" w:rsidP="005325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56F">
        <w:rPr>
          <w:rFonts w:ascii="Times New Roman" w:hAnsi="Times New Roman"/>
          <w:b/>
          <w:bCs/>
          <w:sz w:val="28"/>
          <w:szCs w:val="28"/>
        </w:rPr>
        <w:t>Вышивка</w:t>
      </w:r>
    </w:p>
    <w:p w:rsidR="00912038" w:rsidRPr="0053256F" w:rsidRDefault="00912038" w:rsidP="0053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56F">
        <w:rPr>
          <w:rFonts w:ascii="Times New Roman" w:hAnsi="Times New Roman"/>
          <w:sz w:val="28"/>
          <w:szCs w:val="28"/>
        </w:rPr>
        <w:t xml:space="preserve">Вышивка - внимательно посмотреть работы музея, ссылка на виртуальную экскурсию: </w:t>
      </w:r>
      <w:hyperlink r:id="rId4" w:tgtFrame="_blank" w:history="1">
        <w:r w:rsidRPr="0053256F">
          <w:rPr>
            <w:rStyle w:val="Hyperlink"/>
            <w:rFonts w:ascii="Times New Roman" w:hAnsi="Times New Roman"/>
            <w:sz w:val="28"/>
            <w:szCs w:val="28"/>
          </w:rPr>
          <w:t>https://museum.zolotoshvei.com/</w:t>
        </w:r>
      </w:hyperlink>
      <w:r w:rsidRPr="0053256F">
        <w:rPr>
          <w:rFonts w:ascii="Times New Roman" w:hAnsi="Times New Roman"/>
          <w:sz w:val="28"/>
          <w:szCs w:val="28"/>
        </w:rPr>
        <w:t xml:space="preserve"> </w:t>
      </w:r>
    </w:p>
    <w:p w:rsidR="00912038" w:rsidRDefault="00912038" w:rsidP="00532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56F">
        <w:rPr>
          <w:rFonts w:ascii="Times New Roman" w:hAnsi="Times New Roman"/>
          <w:sz w:val="28"/>
          <w:szCs w:val="28"/>
        </w:rPr>
        <w:br/>
      </w:r>
      <w:r w:rsidRPr="0053256F">
        <w:rPr>
          <w:rFonts w:ascii="Times New Roman" w:hAnsi="Times New Roman"/>
          <w:b/>
          <w:bCs/>
          <w:sz w:val="28"/>
          <w:szCs w:val="28"/>
        </w:rPr>
        <w:t>Бисероплетение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256F">
        <w:rPr>
          <w:rFonts w:ascii="Times New Roman" w:hAnsi="Times New Roman"/>
          <w:sz w:val="28"/>
          <w:szCs w:val="28"/>
        </w:rPr>
        <w:t xml:space="preserve">- выполнить эскизы нагрудного украшения. </w:t>
      </w:r>
    </w:p>
    <w:p w:rsidR="00912038" w:rsidRDefault="00912038" w:rsidP="00532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038" w:rsidRPr="0053256F" w:rsidRDefault="00912038" w:rsidP="00532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56F">
        <w:rPr>
          <w:rFonts w:ascii="Times New Roman" w:hAnsi="Times New Roman"/>
          <w:b/>
          <w:bCs/>
          <w:sz w:val="28"/>
          <w:szCs w:val="28"/>
        </w:rPr>
        <w:t>Композиция</w:t>
      </w:r>
      <w:r w:rsidRPr="0053256F">
        <w:rPr>
          <w:rFonts w:ascii="Times New Roman" w:hAnsi="Times New Roman"/>
          <w:sz w:val="28"/>
          <w:szCs w:val="28"/>
        </w:rPr>
        <w:t xml:space="preserve"> – выполнить эскизы насекомых, тема «Стилизация».</w:t>
      </w:r>
    </w:p>
    <w:p w:rsidR="00912038" w:rsidRPr="0053256F" w:rsidRDefault="00912038" w:rsidP="00532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038" w:rsidRPr="0053256F" w:rsidRDefault="00912038" w:rsidP="0053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56F">
        <w:rPr>
          <w:rFonts w:ascii="Times New Roman" w:hAnsi="Times New Roman"/>
          <w:sz w:val="28"/>
          <w:szCs w:val="28"/>
        </w:rPr>
        <w:t>Связь с преподавателем через личное сообщение в Вайбере или в Вацап.</w:t>
      </w:r>
    </w:p>
    <w:p w:rsidR="00912038" w:rsidRPr="0053256F" w:rsidRDefault="00912038" w:rsidP="0053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038" w:rsidRPr="0089775A" w:rsidRDefault="00912038" w:rsidP="00897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12038" w:rsidRPr="0089775A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B684B"/>
    <w:rsid w:val="000D7C1D"/>
    <w:rsid w:val="001B54F5"/>
    <w:rsid w:val="00221D2C"/>
    <w:rsid w:val="0024459A"/>
    <w:rsid w:val="002C6045"/>
    <w:rsid w:val="003036AB"/>
    <w:rsid w:val="00316960"/>
    <w:rsid w:val="00390212"/>
    <w:rsid w:val="003A42BB"/>
    <w:rsid w:val="003B1366"/>
    <w:rsid w:val="0047751B"/>
    <w:rsid w:val="004F6B99"/>
    <w:rsid w:val="0050148C"/>
    <w:rsid w:val="0053256F"/>
    <w:rsid w:val="00565553"/>
    <w:rsid w:val="00596A27"/>
    <w:rsid w:val="005A628C"/>
    <w:rsid w:val="00651570"/>
    <w:rsid w:val="00690636"/>
    <w:rsid w:val="006D73B0"/>
    <w:rsid w:val="00707B46"/>
    <w:rsid w:val="00714BA4"/>
    <w:rsid w:val="0077529C"/>
    <w:rsid w:val="00776379"/>
    <w:rsid w:val="0089775A"/>
    <w:rsid w:val="008A6B27"/>
    <w:rsid w:val="008C2451"/>
    <w:rsid w:val="008C5889"/>
    <w:rsid w:val="00912038"/>
    <w:rsid w:val="009A369C"/>
    <w:rsid w:val="00AF7BD9"/>
    <w:rsid w:val="00B01AAF"/>
    <w:rsid w:val="00B35812"/>
    <w:rsid w:val="00B47DC4"/>
    <w:rsid w:val="00D03499"/>
    <w:rsid w:val="00D928E6"/>
    <w:rsid w:val="00E46D34"/>
    <w:rsid w:val="00E646C6"/>
    <w:rsid w:val="00F36306"/>
    <w:rsid w:val="00F41E0B"/>
    <w:rsid w:val="00F62863"/>
    <w:rsid w:val="00FC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25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museum.zolotoshvei.com%2F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2</cp:revision>
  <cp:lastPrinted>2020-04-08T11:37:00Z</cp:lastPrinted>
  <dcterms:created xsi:type="dcterms:W3CDTF">2020-04-08T13:13:00Z</dcterms:created>
  <dcterms:modified xsi:type="dcterms:W3CDTF">2020-04-08T13:13:00Z</dcterms:modified>
</cp:coreProperties>
</file>