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F5" w:rsidRDefault="007724F5" w:rsidP="005E60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</w:t>
      </w:r>
      <w:r w:rsidRPr="004F0E08">
        <w:rPr>
          <w:rFonts w:ascii="Times New Roman" w:hAnsi="Times New Roman"/>
          <w:sz w:val="24"/>
          <w:szCs w:val="24"/>
        </w:rPr>
        <w:t>едагогически</w:t>
      </w:r>
      <w:r>
        <w:rPr>
          <w:rFonts w:ascii="Times New Roman" w:hAnsi="Times New Roman"/>
          <w:sz w:val="24"/>
          <w:szCs w:val="24"/>
        </w:rPr>
        <w:t>х</w:t>
      </w:r>
      <w:r w:rsidRPr="004F0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работниках, </w:t>
      </w:r>
    </w:p>
    <w:p w:rsidR="007724F5" w:rsidRDefault="007724F5" w:rsidP="005E60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реализующих </w:t>
      </w:r>
      <w:r w:rsidRPr="008749D5">
        <w:rPr>
          <w:rFonts w:ascii="Times New Roman" w:hAnsi="Times New Roman"/>
          <w:sz w:val="24"/>
          <w:szCs w:val="24"/>
        </w:rPr>
        <w:t xml:space="preserve">дополнительные </w:t>
      </w:r>
    </w:p>
    <w:p w:rsidR="007724F5" w:rsidRDefault="007724F5" w:rsidP="005E60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49D5">
        <w:rPr>
          <w:rFonts w:ascii="Times New Roman" w:hAnsi="Times New Roman"/>
          <w:sz w:val="24"/>
          <w:szCs w:val="24"/>
        </w:rPr>
        <w:t>общеобразовательные (общеразвивающие) программы</w:t>
      </w:r>
    </w:p>
    <w:p w:rsidR="007724F5" w:rsidRPr="008749D5" w:rsidRDefault="007724F5" w:rsidP="005E60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933"/>
        <w:gridCol w:w="1355"/>
        <w:gridCol w:w="1850"/>
        <w:gridCol w:w="1731"/>
        <w:gridCol w:w="1694"/>
        <w:gridCol w:w="1395"/>
        <w:gridCol w:w="1559"/>
      </w:tblGrid>
      <w:tr w:rsidR="007724F5" w:rsidRPr="00423F16">
        <w:tc>
          <w:tcPr>
            <w:tcW w:w="540" w:type="dxa"/>
          </w:tcPr>
          <w:p w:rsidR="007724F5" w:rsidRPr="00423F16" w:rsidRDefault="007724F5" w:rsidP="00423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1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3" w:type="dxa"/>
          </w:tcPr>
          <w:p w:rsidR="007724F5" w:rsidRPr="009C07D5" w:rsidRDefault="007724F5" w:rsidP="00423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7D5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355" w:type="dxa"/>
          </w:tcPr>
          <w:p w:rsidR="007724F5" w:rsidRPr="009C07D5" w:rsidRDefault="007724F5" w:rsidP="00423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7D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850" w:type="dxa"/>
          </w:tcPr>
          <w:p w:rsidR="007724F5" w:rsidRPr="009C07D5" w:rsidRDefault="007724F5" w:rsidP="00423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7D5">
              <w:rPr>
                <w:rFonts w:ascii="Times New Roman" w:hAnsi="Times New Roman"/>
                <w:sz w:val="20"/>
                <w:szCs w:val="20"/>
              </w:rPr>
              <w:t>Диплом об образовании, квалификация и специальность по диплому</w:t>
            </w:r>
          </w:p>
        </w:tc>
        <w:tc>
          <w:tcPr>
            <w:tcW w:w="1731" w:type="dxa"/>
          </w:tcPr>
          <w:p w:rsidR="007724F5" w:rsidRPr="009C07D5" w:rsidRDefault="007724F5" w:rsidP="00423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7D5">
              <w:rPr>
                <w:rFonts w:ascii="Times New Roman" w:hAnsi="Times New Roman"/>
                <w:sz w:val="20"/>
                <w:szCs w:val="20"/>
              </w:rPr>
              <w:t xml:space="preserve">Наименование дополнительной общеобразовательной программы </w:t>
            </w:r>
          </w:p>
        </w:tc>
        <w:tc>
          <w:tcPr>
            <w:tcW w:w="1694" w:type="dxa"/>
          </w:tcPr>
          <w:p w:rsidR="007724F5" w:rsidRPr="009C07D5" w:rsidRDefault="007724F5" w:rsidP="00423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7D5">
              <w:rPr>
                <w:rFonts w:ascii="Times New Roman" w:hAnsi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395" w:type="dxa"/>
          </w:tcPr>
          <w:p w:rsidR="007724F5" w:rsidRPr="009C07D5" w:rsidRDefault="007724F5" w:rsidP="00423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7D5">
              <w:rPr>
                <w:rFonts w:ascii="Times New Roman" w:hAnsi="Times New Roman"/>
                <w:sz w:val="20"/>
                <w:szCs w:val="20"/>
              </w:rPr>
              <w:t>Пед. стаж работы</w:t>
            </w:r>
          </w:p>
        </w:tc>
        <w:tc>
          <w:tcPr>
            <w:tcW w:w="1559" w:type="dxa"/>
          </w:tcPr>
          <w:p w:rsidR="007724F5" w:rsidRPr="009C07D5" w:rsidRDefault="007724F5" w:rsidP="00423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7D5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</w:p>
        </w:tc>
      </w:tr>
      <w:tr w:rsidR="007724F5" w:rsidRPr="00423F16">
        <w:tc>
          <w:tcPr>
            <w:tcW w:w="540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</w:rPr>
            </w:pPr>
            <w:r w:rsidRPr="009C07D5">
              <w:rPr>
                <w:rFonts w:ascii="Times New Roman" w:hAnsi="Times New Roman"/>
              </w:rPr>
              <w:t>1</w:t>
            </w:r>
          </w:p>
        </w:tc>
        <w:tc>
          <w:tcPr>
            <w:tcW w:w="933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7D5">
              <w:rPr>
                <w:rFonts w:ascii="Times New Roman" w:hAnsi="Times New Roman"/>
                <w:sz w:val="20"/>
                <w:szCs w:val="20"/>
              </w:rPr>
              <w:t>Пуресева Олеся Александровна</w:t>
            </w:r>
          </w:p>
        </w:tc>
        <w:tc>
          <w:tcPr>
            <w:tcW w:w="1355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7D5">
              <w:rPr>
                <w:rFonts w:ascii="Times New Roman" w:hAnsi="Times New Roman"/>
                <w:sz w:val="20"/>
                <w:szCs w:val="20"/>
              </w:rPr>
              <w:t xml:space="preserve">Педагог дополнительного образования </w:t>
            </w:r>
          </w:p>
        </w:tc>
        <w:tc>
          <w:tcPr>
            <w:tcW w:w="1850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МГПИ им. М.Е. Евсевьева, учитель начальных классов, «Педагогика и методика начального образования»</w:t>
            </w:r>
          </w:p>
        </w:tc>
        <w:tc>
          <w:tcPr>
            <w:tcW w:w="1731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7D5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Волонтёрство – наш стиль жизни  </w:t>
            </w:r>
            <w:r w:rsidRPr="009C07D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94" w:type="dxa"/>
          </w:tcPr>
          <w:p w:rsidR="007724F5" w:rsidRPr="00FA50E1" w:rsidRDefault="007724F5" w:rsidP="005C710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A50E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«Дополнительные образовательные услуги: технология разработки программы и ее реализация», 72 часа, ФГБОУВО «Мордовский государственный педагогический институт имени М.Е. Евсевьева»,  19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марта</w:t>
            </w:r>
            <w:r w:rsidRPr="00FA50E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202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Pr="00FA50E1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</w:p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1год</w:t>
            </w:r>
          </w:p>
        </w:tc>
        <w:tc>
          <w:tcPr>
            <w:tcW w:w="1559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7D5"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7724F5" w:rsidRPr="00423F16">
        <w:tc>
          <w:tcPr>
            <w:tcW w:w="540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</w:rPr>
            </w:pPr>
            <w:r w:rsidRPr="009C07D5">
              <w:rPr>
                <w:rFonts w:ascii="Times New Roman" w:hAnsi="Times New Roman"/>
              </w:rPr>
              <w:t>2</w:t>
            </w:r>
          </w:p>
        </w:tc>
        <w:tc>
          <w:tcPr>
            <w:tcW w:w="933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7D5">
              <w:rPr>
                <w:rFonts w:ascii="Times New Roman" w:hAnsi="Times New Roman"/>
                <w:sz w:val="20"/>
                <w:szCs w:val="20"/>
              </w:rPr>
              <w:t>Арз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C07D5">
              <w:rPr>
                <w:rFonts w:ascii="Times New Roman" w:hAnsi="Times New Roman"/>
                <w:sz w:val="20"/>
                <w:szCs w:val="20"/>
              </w:rPr>
              <w:t>маскова Наталья Анатольевна</w:t>
            </w:r>
          </w:p>
        </w:tc>
        <w:tc>
          <w:tcPr>
            <w:tcW w:w="1355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50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МГПИ им. М.Е. Евсевьева, учитель начальных классов, «Педагогика и методика начального образования»</w:t>
            </w:r>
          </w:p>
        </w:tc>
        <w:tc>
          <w:tcPr>
            <w:tcW w:w="1731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7D5">
              <w:rPr>
                <w:rFonts w:ascii="Times New Roman" w:hAnsi="Times New Roman"/>
                <w:sz w:val="20"/>
                <w:szCs w:val="20"/>
              </w:rPr>
              <w:t xml:space="preserve">Дополнительная общеобразовательная общеразвивающая программа «Малышка» </w:t>
            </w:r>
          </w:p>
        </w:tc>
        <w:tc>
          <w:tcPr>
            <w:tcW w:w="1694" w:type="dxa"/>
          </w:tcPr>
          <w:p w:rsidR="007724F5" w:rsidRPr="00FA50E1" w:rsidRDefault="007724F5" w:rsidP="00FA50E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A50E1">
              <w:rPr>
                <w:rFonts w:ascii="Times New Roman" w:hAnsi="Times New Roman"/>
                <w:sz w:val="18"/>
                <w:szCs w:val="18"/>
                <w:lang w:eastAsia="en-US"/>
              </w:rPr>
              <w:t>«Дополнительные образовательные услуги: технология разработки программы и ее реализация», 72 часа, ФГБОУВО «Мордовский государственный педагогический институт имени М.Е. Евсевьева»,  19 ноября 2020 г.</w:t>
            </w:r>
          </w:p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года</w:t>
            </w:r>
          </w:p>
        </w:tc>
        <w:tc>
          <w:tcPr>
            <w:tcW w:w="1559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</w:tc>
      </w:tr>
      <w:tr w:rsidR="007724F5" w:rsidRPr="00423F16">
        <w:tc>
          <w:tcPr>
            <w:tcW w:w="540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3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Артемьева Галина  Евгеньевна</w:t>
            </w:r>
          </w:p>
        </w:tc>
        <w:tc>
          <w:tcPr>
            <w:tcW w:w="1355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50" w:type="dxa"/>
          </w:tcPr>
          <w:p w:rsidR="007724F5" w:rsidRPr="009C07D5" w:rsidRDefault="007724F5" w:rsidP="000729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МГПИ им. М.Е. Евсевьева, учитель русского языка и литературы, «Русский язык и литература»</w:t>
            </w:r>
          </w:p>
        </w:tc>
        <w:tc>
          <w:tcPr>
            <w:tcW w:w="1731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7D5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«Малышка»</w:t>
            </w:r>
          </w:p>
        </w:tc>
        <w:tc>
          <w:tcPr>
            <w:tcW w:w="1694" w:type="dxa"/>
          </w:tcPr>
          <w:p w:rsidR="007724F5" w:rsidRPr="00FA50E1" w:rsidRDefault="007724F5" w:rsidP="000729A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A50E1">
              <w:rPr>
                <w:rFonts w:ascii="Times New Roman" w:hAnsi="Times New Roman"/>
                <w:sz w:val="18"/>
                <w:szCs w:val="18"/>
                <w:lang w:eastAsia="en-US"/>
              </w:rPr>
              <w:t>«Дополнительные образовательные услуги: технология разработки программы и ее реализация», 72 часа, ФГБОУВО «Мордовский государственный педагогический институт имени М.Е. Евсевьева»,  19 ноября 2020 г.</w:t>
            </w:r>
          </w:p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 лет</w:t>
            </w:r>
          </w:p>
        </w:tc>
        <w:tc>
          <w:tcPr>
            <w:tcW w:w="1559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</w:tr>
      <w:tr w:rsidR="007724F5" w:rsidRPr="00423F16">
        <w:tc>
          <w:tcPr>
            <w:tcW w:w="540" w:type="dxa"/>
          </w:tcPr>
          <w:p w:rsidR="007724F5" w:rsidRDefault="007724F5" w:rsidP="00423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3" w:type="dxa"/>
          </w:tcPr>
          <w:p w:rsidR="007724F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Лемясева Любовь Михайловна</w:t>
            </w:r>
          </w:p>
        </w:tc>
        <w:tc>
          <w:tcPr>
            <w:tcW w:w="1355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50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 ДПО «МРИО», учитель начальных классов, «Педагогика и методика начального образования»</w:t>
            </w:r>
          </w:p>
        </w:tc>
        <w:tc>
          <w:tcPr>
            <w:tcW w:w="1731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7D5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«Малышка»</w:t>
            </w:r>
          </w:p>
        </w:tc>
        <w:tc>
          <w:tcPr>
            <w:tcW w:w="1694" w:type="dxa"/>
          </w:tcPr>
          <w:p w:rsidR="007724F5" w:rsidRPr="00FA50E1" w:rsidRDefault="007724F5" w:rsidP="000729A9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A50E1">
              <w:rPr>
                <w:rFonts w:ascii="Times New Roman" w:hAnsi="Times New Roman"/>
                <w:sz w:val="18"/>
                <w:szCs w:val="18"/>
                <w:lang w:eastAsia="en-US"/>
              </w:rPr>
              <w:t>«Дополнительные образовательные услуги: технология разработки программы и ее реализация», 72 часа, ФГБОУВО «Мордовский государственный педагогический институт имени М.Е. Евсевьева»,  19 ноября 2020 г.</w:t>
            </w:r>
          </w:p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 года</w:t>
            </w:r>
          </w:p>
        </w:tc>
        <w:tc>
          <w:tcPr>
            <w:tcW w:w="1559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</w:t>
            </w:r>
            <w:bookmarkStart w:id="0" w:name="_GoBack"/>
            <w:bookmarkEnd w:id="0"/>
          </w:p>
        </w:tc>
      </w:tr>
      <w:tr w:rsidR="007724F5" w:rsidRPr="00423F16">
        <w:tc>
          <w:tcPr>
            <w:tcW w:w="540" w:type="dxa"/>
          </w:tcPr>
          <w:p w:rsidR="007724F5" w:rsidRDefault="007724F5" w:rsidP="00423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33" w:type="dxa"/>
          </w:tcPr>
          <w:p w:rsidR="007724F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Макеева Елена Михайловна</w:t>
            </w:r>
          </w:p>
        </w:tc>
        <w:tc>
          <w:tcPr>
            <w:tcW w:w="1355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850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ГБУ  ДПО «МРИО», учитель начальных классов, «Педагогика и методика начального образования»</w:t>
            </w:r>
          </w:p>
        </w:tc>
        <w:tc>
          <w:tcPr>
            <w:tcW w:w="1731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7D5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«Малышка»</w:t>
            </w:r>
          </w:p>
        </w:tc>
        <w:tc>
          <w:tcPr>
            <w:tcW w:w="1694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50E1">
              <w:rPr>
                <w:rFonts w:ascii="Times New Roman" w:hAnsi="Times New Roman"/>
                <w:sz w:val="18"/>
                <w:szCs w:val="18"/>
                <w:lang w:eastAsia="en-US"/>
              </w:rPr>
              <w:t>«Дополнительные образовательные услуги: технология разработки программы и ее реализация», 72 часа, ФГБОУВО «Мордовский государственный педагогический институт имени М.Е. Евсевьева»,  19 ноября 2020 г.</w:t>
            </w:r>
          </w:p>
        </w:tc>
        <w:tc>
          <w:tcPr>
            <w:tcW w:w="1395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  <w:tc>
          <w:tcPr>
            <w:tcW w:w="1559" w:type="dxa"/>
          </w:tcPr>
          <w:p w:rsidR="007724F5" w:rsidRPr="009C07D5" w:rsidRDefault="007724F5" w:rsidP="00423F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</w:tc>
      </w:tr>
    </w:tbl>
    <w:p w:rsidR="007724F5" w:rsidRDefault="007724F5"/>
    <w:p w:rsidR="007724F5" w:rsidRPr="008749D5" w:rsidRDefault="007724F5" w:rsidP="005E60D3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24F5" w:rsidRDefault="007724F5" w:rsidP="008749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24F5" w:rsidRDefault="007724F5" w:rsidP="008749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24F5" w:rsidRDefault="007724F5" w:rsidP="008749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24F5" w:rsidRPr="008749D5" w:rsidRDefault="007724F5" w:rsidP="008749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24F5" w:rsidRDefault="007724F5"/>
    <w:sectPr w:rsidR="007724F5" w:rsidSect="009C07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E08"/>
    <w:rsid w:val="000729A9"/>
    <w:rsid w:val="0008183D"/>
    <w:rsid w:val="000B12D8"/>
    <w:rsid w:val="003B4AE9"/>
    <w:rsid w:val="00423F16"/>
    <w:rsid w:val="004F0E08"/>
    <w:rsid w:val="005C7107"/>
    <w:rsid w:val="005D3E1C"/>
    <w:rsid w:val="005E60D3"/>
    <w:rsid w:val="007724F5"/>
    <w:rsid w:val="008749D5"/>
    <w:rsid w:val="009A39F7"/>
    <w:rsid w:val="009C07D5"/>
    <w:rsid w:val="00C10853"/>
    <w:rsid w:val="00CA58FB"/>
    <w:rsid w:val="00EC53D0"/>
    <w:rsid w:val="00EF0141"/>
    <w:rsid w:val="00FA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1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0E0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383</Words>
  <Characters>2185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педагогических работниках, </dc:title>
  <dc:subject/>
  <dc:creator>User</dc:creator>
  <cp:keywords/>
  <dc:description/>
  <cp:lastModifiedBy>Директор</cp:lastModifiedBy>
  <cp:revision>5</cp:revision>
  <cp:lastPrinted>2021-08-13T08:11:00Z</cp:lastPrinted>
  <dcterms:created xsi:type="dcterms:W3CDTF">2021-08-18T10:49:00Z</dcterms:created>
  <dcterms:modified xsi:type="dcterms:W3CDTF">2021-08-18T11:17:00Z</dcterms:modified>
</cp:coreProperties>
</file>