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F3" w:rsidRDefault="000821F3" w:rsidP="00BC7012">
      <w:pPr>
        <w:tabs>
          <w:tab w:val="left" w:pos="1910"/>
        </w:tabs>
        <w:ind w:firstLine="708"/>
        <w:jc w:val="center"/>
        <w:rPr>
          <w:b/>
          <w:bCs/>
          <w:sz w:val="28"/>
          <w:szCs w:val="28"/>
          <w:lang w:eastAsia="en-US"/>
        </w:rPr>
      </w:pPr>
      <w:r w:rsidRPr="00B85503">
        <w:rPr>
          <w:b/>
          <w:bCs/>
          <w:sz w:val="28"/>
          <w:szCs w:val="28"/>
          <w:lang w:eastAsia="en-US"/>
        </w:rPr>
        <w:t>Обобщение педагогического опыта</w:t>
      </w:r>
    </w:p>
    <w:p w:rsidR="000821F3" w:rsidRPr="00BC7012" w:rsidRDefault="000821F3" w:rsidP="00BC7012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BC7012">
        <w:rPr>
          <w:sz w:val="28"/>
          <w:szCs w:val="28"/>
          <w:lang w:eastAsia="en-US"/>
        </w:rPr>
        <w:t>воспитателя группы продленного дня</w:t>
      </w:r>
    </w:p>
    <w:p w:rsidR="000821F3" w:rsidRPr="00BC7012" w:rsidRDefault="000821F3" w:rsidP="00BC7012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BC7012">
        <w:rPr>
          <w:sz w:val="28"/>
          <w:szCs w:val="28"/>
          <w:lang w:eastAsia="en-US"/>
        </w:rPr>
        <w:t>муниципального бюджетного общеобразовательного</w:t>
      </w:r>
    </w:p>
    <w:p w:rsidR="000821F3" w:rsidRPr="00BC7012" w:rsidRDefault="000821F3" w:rsidP="00BC7012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BC7012">
        <w:rPr>
          <w:sz w:val="28"/>
          <w:szCs w:val="28"/>
          <w:lang w:eastAsia="en-US"/>
        </w:rPr>
        <w:t xml:space="preserve"> учреждения Атяшевского муниципального района</w:t>
      </w:r>
    </w:p>
    <w:p w:rsidR="000821F3" w:rsidRDefault="000821F3" w:rsidP="00BC7012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  <w:r w:rsidRPr="00BC7012">
        <w:rPr>
          <w:sz w:val="28"/>
          <w:szCs w:val="28"/>
          <w:lang w:eastAsia="en-US"/>
        </w:rPr>
        <w:t>«Поселковская средняя школа №1»</w:t>
      </w:r>
    </w:p>
    <w:p w:rsidR="000821F3" w:rsidRPr="00BC7012" w:rsidRDefault="000821F3" w:rsidP="00BC7012">
      <w:pPr>
        <w:tabs>
          <w:tab w:val="left" w:pos="1910"/>
        </w:tabs>
        <w:ind w:firstLine="708"/>
        <w:jc w:val="center"/>
        <w:rPr>
          <w:sz w:val="28"/>
          <w:szCs w:val="28"/>
          <w:lang w:eastAsia="en-US"/>
        </w:rPr>
      </w:pPr>
    </w:p>
    <w:p w:rsidR="000821F3" w:rsidRPr="00B85503" w:rsidRDefault="000821F3" w:rsidP="00BC7012">
      <w:pPr>
        <w:tabs>
          <w:tab w:val="left" w:pos="1910"/>
        </w:tabs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Мурзаевой Татьяны Евгеньевны</w:t>
      </w:r>
    </w:p>
    <w:p w:rsidR="000821F3" w:rsidRPr="00B85503" w:rsidRDefault="000821F3" w:rsidP="00352C1D">
      <w:pPr>
        <w:tabs>
          <w:tab w:val="left" w:pos="1910"/>
        </w:tabs>
        <w:ind w:firstLine="708"/>
        <w:rPr>
          <w:b/>
          <w:bCs/>
          <w:sz w:val="28"/>
          <w:szCs w:val="28"/>
          <w:lang w:eastAsia="en-US"/>
        </w:rPr>
      </w:pPr>
    </w:p>
    <w:p w:rsidR="000821F3" w:rsidRPr="00B85503" w:rsidRDefault="000821F3" w:rsidP="001D4F23">
      <w:pPr>
        <w:tabs>
          <w:tab w:val="left" w:pos="1910"/>
        </w:tabs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</w:t>
      </w:r>
      <w:r w:rsidRPr="00B85503">
        <w:rPr>
          <w:b/>
          <w:bCs/>
          <w:sz w:val="28"/>
          <w:szCs w:val="28"/>
          <w:lang w:eastAsia="en-US"/>
        </w:rPr>
        <w:t xml:space="preserve"> Введение:</w:t>
      </w:r>
    </w:p>
    <w:p w:rsidR="000821F3" w:rsidRPr="00B85503" w:rsidRDefault="000821F3" w:rsidP="001D4F23">
      <w:pPr>
        <w:tabs>
          <w:tab w:val="left" w:pos="1910"/>
        </w:tabs>
        <w:rPr>
          <w:b/>
          <w:bCs/>
          <w:sz w:val="28"/>
          <w:szCs w:val="28"/>
          <w:lang w:eastAsia="en-US"/>
        </w:rPr>
      </w:pPr>
    </w:p>
    <w:p w:rsidR="000821F3" w:rsidRPr="00B85503" w:rsidRDefault="000821F3" w:rsidP="00AC3450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B85503">
        <w:rPr>
          <w:b/>
          <w:bCs/>
          <w:sz w:val="28"/>
          <w:szCs w:val="28"/>
          <w:lang w:eastAsia="en-US"/>
        </w:rPr>
        <w:t>Тема педагогического опыта:</w:t>
      </w:r>
    </w:p>
    <w:p w:rsidR="000821F3" w:rsidRPr="00B85503" w:rsidRDefault="000821F3" w:rsidP="00AC3450">
      <w:pPr>
        <w:spacing w:line="276" w:lineRule="auto"/>
        <w:jc w:val="both"/>
        <w:rPr>
          <w:sz w:val="28"/>
          <w:szCs w:val="28"/>
        </w:rPr>
      </w:pPr>
      <w:r w:rsidRPr="00B85503">
        <w:rPr>
          <w:sz w:val="28"/>
          <w:szCs w:val="28"/>
        </w:rPr>
        <w:t>«Развитие творческих способностей  младших школьников в группе продленного дня».</w:t>
      </w:r>
    </w:p>
    <w:p w:rsidR="000821F3" w:rsidRPr="00B85503" w:rsidRDefault="000821F3" w:rsidP="00934B33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0821F3" w:rsidRPr="00B85503" w:rsidRDefault="000821F3" w:rsidP="00934B33">
      <w:pPr>
        <w:spacing w:line="276" w:lineRule="auto"/>
        <w:rPr>
          <w:b/>
          <w:bCs/>
          <w:sz w:val="28"/>
          <w:szCs w:val="28"/>
          <w:lang w:val="kk-KZ"/>
        </w:rPr>
      </w:pPr>
      <w:r w:rsidRPr="00B85503">
        <w:rPr>
          <w:b/>
          <w:bCs/>
          <w:sz w:val="28"/>
          <w:szCs w:val="28"/>
          <w:lang w:val="kk-KZ"/>
        </w:rPr>
        <w:t>Сведения об авторе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ФИО: </w:t>
      </w:r>
      <w:r>
        <w:rPr>
          <w:rFonts w:ascii="Times New Roman" w:hAnsi="Times New Roman" w:cs="Times New Roman"/>
          <w:sz w:val="28"/>
          <w:szCs w:val="28"/>
          <w:lang w:val="kk-KZ"/>
        </w:rPr>
        <w:t>Мурзаева Татьяна Евгеньевна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Образование: </w:t>
      </w:r>
      <w:r w:rsidRPr="00B85503">
        <w:rPr>
          <w:rFonts w:ascii="Times New Roman" w:hAnsi="Times New Roman" w:cs="Times New Roman"/>
          <w:sz w:val="28"/>
          <w:szCs w:val="28"/>
          <w:lang w:val="kk-KZ"/>
        </w:rPr>
        <w:t>высшее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Название учебного заведения:</w:t>
      </w:r>
      <w:r w:rsidRPr="00B85503">
        <w:rPr>
          <w:rFonts w:ascii="Times New Roman" w:hAnsi="Times New Roman" w:cs="Times New Roman"/>
          <w:sz w:val="28"/>
          <w:szCs w:val="28"/>
        </w:rPr>
        <w:t xml:space="preserve"> МГУ им.</w:t>
      </w:r>
      <w:r w:rsidRPr="00B85503">
        <w:rPr>
          <w:rFonts w:ascii="Times New Roman" w:hAnsi="Times New Roman" w:cs="Times New Roman"/>
          <w:sz w:val="28"/>
          <w:szCs w:val="28"/>
          <w:lang w:val="kk-KZ"/>
        </w:rPr>
        <w:t>Н.П. Огарева</w:t>
      </w:r>
    </w:p>
    <w:p w:rsidR="000821F3" w:rsidRPr="00E43885" w:rsidRDefault="000821F3" w:rsidP="00E43885">
      <w:pPr>
        <w:pStyle w:val="NormalWeb"/>
        <w:spacing w:before="0" w:beforeAutospacing="0" w:after="0" w:afterAutospacing="0"/>
        <w:textAlignment w:val="baseline"/>
      </w:pPr>
      <w:r w:rsidRPr="00B85503">
        <w:rPr>
          <w:b/>
          <w:bCs/>
          <w:sz w:val="28"/>
          <w:szCs w:val="28"/>
          <w:lang w:val="kk-KZ"/>
        </w:rPr>
        <w:t xml:space="preserve">Специальность: </w:t>
      </w:r>
      <w:r w:rsidRPr="00B85503">
        <w:rPr>
          <w:sz w:val="28"/>
          <w:szCs w:val="28"/>
          <w:lang w:val="kk-KZ"/>
        </w:rPr>
        <w:t>«</w:t>
      </w:r>
      <w:r w:rsidRPr="00E43885">
        <w:rPr>
          <w:kern w:val="24"/>
          <w:sz w:val="28"/>
          <w:szCs w:val="28"/>
        </w:rPr>
        <w:t>Филолог. Преподаватель по специальности «Филология»</w:t>
      </w:r>
    </w:p>
    <w:p w:rsidR="000821F3" w:rsidRPr="00E43885" w:rsidRDefault="000821F3" w:rsidP="00E43885">
      <w:pPr>
        <w:pStyle w:val="NormalWeb"/>
        <w:spacing w:before="0" w:beforeAutospacing="0" w:after="0" w:afterAutospacing="0"/>
        <w:textAlignment w:val="baseline"/>
      </w:pPr>
      <w:r w:rsidRPr="00B85503">
        <w:rPr>
          <w:b/>
          <w:bCs/>
          <w:sz w:val="28"/>
          <w:szCs w:val="28"/>
          <w:lang w:val="kk-KZ"/>
        </w:rPr>
        <w:t>Диплом :</w:t>
      </w:r>
      <w:r w:rsidRPr="00E43885">
        <w:rPr>
          <w:kern w:val="24"/>
          <w:sz w:val="28"/>
          <w:szCs w:val="28"/>
        </w:rPr>
        <w:t xml:space="preserve"> ВСВ № 0030661, 25.06.2005 г.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Место работы: </w:t>
      </w:r>
      <w:r w:rsidRPr="00B85503">
        <w:rPr>
          <w:rFonts w:ascii="Times New Roman" w:hAnsi="Times New Roman" w:cs="Times New Roman"/>
          <w:sz w:val="28"/>
          <w:szCs w:val="28"/>
          <w:lang w:val="kk-KZ"/>
        </w:rPr>
        <w:t>муниципальное бюджетное общеобразовательное учреждение Атяшевского муниципального района «Поселковская средняя школа №1»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sz w:val="28"/>
          <w:szCs w:val="28"/>
          <w:lang w:val="kk-KZ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Должность: </w:t>
      </w:r>
      <w:r w:rsidRPr="00B85503">
        <w:rPr>
          <w:rFonts w:ascii="Times New Roman" w:hAnsi="Times New Roman" w:cs="Times New Roman"/>
          <w:sz w:val="28"/>
          <w:szCs w:val="28"/>
          <w:lang w:val="kk-KZ"/>
        </w:rPr>
        <w:t>воспитатель группы продленного дня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Педагогический стаж работы: </w:t>
      </w:r>
      <w:r>
        <w:rPr>
          <w:rFonts w:ascii="Times New Roman" w:hAnsi="Times New Roman" w:cs="Times New Roman"/>
          <w:sz w:val="28"/>
          <w:szCs w:val="28"/>
        </w:rPr>
        <w:t>8лет</w:t>
      </w:r>
    </w:p>
    <w:p w:rsidR="000821F3" w:rsidRPr="00B85503" w:rsidRDefault="000821F3" w:rsidP="00A0289B">
      <w:pPr>
        <w:pStyle w:val="NoSpacing"/>
        <w:spacing w:line="276" w:lineRule="auto"/>
        <w:ind w:hanging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55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Категория:  </w:t>
      </w:r>
      <w:r>
        <w:rPr>
          <w:rFonts w:ascii="Times New Roman" w:hAnsi="Times New Roman" w:cs="Times New Roman"/>
          <w:sz w:val="28"/>
          <w:szCs w:val="28"/>
          <w:lang w:val="kk-KZ"/>
        </w:rPr>
        <w:t>первая</w:t>
      </w:r>
    </w:p>
    <w:p w:rsidR="000821F3" w:rsidRPr="00B85503" w:rsidRDefault="000821F3" w:rsidP="009C6FB0">
      <w:pPr>
        <w:jc w:val="center"/>
        <w:rPr>
          <w:b/>
          <w:bCs/>
          <w:sz w:val="28"/>
          <w:szCs w:val="28"/>
          <w:lang w:val="kk-KZ" w:eastAsia="en-US"/>
        </w:rPr>
      </w:pPr>
    </w:p>
    <w:p w:rsidR="000821F3" w:rsidRPr="00B85503" w:rsidRDefault="000821F3" w:rsidP="009C6FB0">
      <w:pPr>
        <w:jc w:val="center"/>
        <w:rPr>
          <w:b/>
          <w:bCs/>
          <w:sz w:val="28"/>
          <w:szCs w:val="28"/>
          <w:lang w:val="kk-KZ" w:eastAsia="en-US"/>
        </w:rPr>
      </w:pPr>
      <w:r w:rsidRPr="00B85503">
        <w:rPr>
          <w:b/>
          <w:bCs/>
          <w:sz w:val="28"/>
          <w:szCs w:val="28"/>
          <w:lang w:val="kk-KZ" w:eastAsia="en-US"/>
        </w:rPr>
        <w:t>Курсы повышения квалификации</w:t>
      </w:r>
    </w:p>
    <w:p w:rsidR="000821F3" w:rsidRPr="00B85503" w:rsidRDefault="000821F3" w:rsidP="009C6FB0">
      <w:pPr>
        <w:jc w:val="center"/>
        <w:rPr>
          <w:b/>
          <w:bCs/>
          <w:sz w:val="28"/>
          <w:szCs w:val="28"/>
          <w:lang w:val="kk-KZ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26"/>
        <w:gridCol w:w="2060"/>
        <w:gridCol w:w="1713"/>
        <w:gridCol w:w="878"/>
      </w:tblGrid>
      <w:tr w:rsidR="000821F3" w:rsidRPr="00B85503">
        <w:trPr>
          <w:trHeight w:val="1148"/>
        </w:trPr>
        <w:tc>
          <w:tcPr>
            <w:tcW w:w="594" w:type="dxa"/>
          </w:tcPr>
          <w:p w:rsidR="000821F3" w:rsidRPr="00B85503" w:rsidRDefault="000821F3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821F3" w:rsidRPr="00B85503" w:rsidRDefault="000821F3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Название курсов повышения квалификации</w:t>
            </w:r>
          </w:p>
        </w:tc>
        <w:tc>
          <w:tcPr>
            <w:tcW w:w="0" w:type="auto"/>
          </w:tcPr>
          <w:p w:rsidR="000821F3" w:rsidRPr="00B85503" w:rsidRDefault="000821F3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Место прохождения КПК</w:t>
            </w:r>
          </w:p>
        </w:tc>
        <w:tc>
          <w:tcPr>
            <w:tcW w:w="0" w:type="auto"/>
          </w:tcPr>
          <w:p w:rsidR="000821F3" w:rsidRPr="00B85503" w:rsidRDefault="000821F3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Сроки</w:t>
            </w:r>
          </w:p>
        </w:tc>
        <w:tc>
          <w:tcPr>
            <w:tcW w:w="878" w:type="dxa"/>
          </w:tcPr>
          <w:p w:rsidR="000821F3" w:rsidRPr="00B85503" w:rsidRDefault="000821F3" w:rsidP="00D16BB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Кол-во часов</w:t>
            </w:r>
          </w:p>
        </w:tc>
      </w:tr>
      <w:tr w:rsidR="000821F3" w:rsidRPr="00B85503">
        <w:trPr>
          <w:trHeight w:val="1542"/>
        </w:trPr>
        <w:tc>
          <w:tcPr>
            <w:tcW w:w="594" w:type="dxa"/>
          </w:tcPr>
          <w:p w:rsidR="000821F3" w:rsidRPr="00B85503" w:rsidRDefault="000821F3" w:rsidP="003B1E7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821F3" w:rsidRPr="00B85503" w:rsidRDefault="000821F3" w:rsidP="00EE0959">
            <w:pPr>
              <w:spacing w:after="200" w:line="276" w:lineRule="auto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 xml:space="preserve">«Проектирование </w:t>
            </w:r>
            <w:r>
              <w:rPr>
                <w:sz w:val="28"/>
                <w:szCs w:val="28"/>
              </w:rPr>
              <w:t xml:space="preserve">и реализация образовательного процесса в группе продленного дня в условиях реализации </w:t>
            </w:r>
            <w:r w:rsidRPr="00B85503">
              <w:rPr>
                <w:sz w:val="28"/>
                <w:szCs w:val="28"/>
              </w:rPr>
              <w:t xml:space="preserve"> ФГОС»</w:t>
            </w:r>
          </w:p>
        </w:tc>
        <w:tc>
          <w:tcPr>
            <w:tcW w:w="0" w:type="auto"/>
          </w:tcPr>
          <w:p w:rsidR="000821F3" w:rsidRPr="00B85503" w:rsidRDefault="000821F3" w:rsidP="00993438">
            <w:pPr>
              <w:spacing w:after="200" w:line="276" w:lineRule="auto"/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ГБУДПО «МРИО»</w:t>
            </w:r>
          </w:p>
          <w:p w:rsidR="000821F3" w:rsidRPr="00B85503" w:rsidRDefault="000821F3" w:rsidP="00993438">
            <w:pPr>
              <w:rPr>
                <w:sz w:val="28"/>
                <w:szCs w:val="28"/>
              </w:rPr>
            </w:pPr>
            <w:r w:rsidRPr="00B85503">
              <w:rPr>
                <w:sz w:val="28"/>
                <w:szCs w:val="28"/>
              </w:rPr>
              <w:t>г.Саранск</w:t>
            </w:r>
          </w:p>
        </w:tc>
        <w:tc>
          <w:tcPr>
            <w:tcW w:w="0" w:type="auto"/>
          </w:tcPr>
          <w:p w:rsidR="000821F3" w:rsidRPr="00B85503" w:rsidRDefault="000821F3" w:rsidP="00EE09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855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2.2019 -13</w:t>
            </w:r>
            <w:r w:rsidRPr="00B855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85503">
              <w:rPr>
                <w:sz w:val="28"/>
                <w:szCs w:val="28"/>
              </w:rPr>
              <w:t>.2019</w:t>
            </w:r>
          </w:p>
        </w:tc>
        <w:tc>
          <w:tcPr>
            <w:tcW w:w="878" w:type="dxa"/>
          </w:tcPr>
          <w:p w:rsidR="000821F3" w:rsidRPr="00B85503" w:rsidRDefault="000821F3" w:rsidP="003B1E7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bookmarkStart w:id="0" w:name="_GoBack"/>
            <w:bookmarkEnd w:id="0"/>
          </w:p>
        </w:tc>
      </w:tr>
    </w:tbl>
    <w:p w:rsidR="000821F3" w:rsidRDefault="000821F3" w:rsidP="00E1503D">
      <w:pPr>
        <w:tabs>
          <w:tab w:val="left" w:pos="3537"/>
        </w:tabs>
        <w:rPr>
          <w:b/>
          <w:bCs/>
          <w:sz w:val="28"/>
          <w:szCs w:val="28"/>
        </w:rPr>
      </w:pPr>
    </w:p>
    <w:p w:rsidR="000821F3" w:rsidRPr="00B85503" w:rsidRDefault="000821F3" w:rsidP="00E1503D">
      <w:pPr>
        <w:tabs>
          <w:tab w:val="left" w:pos="3537"/>
        </w:tabs>
        <w:rPr>
          <w:b/>
          <w:bCs/>
          <w:sz w:val="28"/>
          <w:szCs w:val="28"/>
        </w:rPr>
      </w:pPr>
      <w:r w:rsidRPr="00B85503">
        <w:rPr>
          <w:b/>
          <w:bCs/>
          <w:sz w:val="28"/>
          <w:szCs w:val="28"/>
        </w:rPr>
        <w:t>Актуальность  опыта.</w:t>
      </w:r>
    </w:p>
    <w:p w:rsidR="000821F3" w:rsidRPr="00B85503" w:rsidRDefault="000821F3" w:rsidP="00227CD6">
      <w:pPr>
        <w:tabs>
          <w:tab w:val="left" w:pos="3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5503">
        <w:rPr>
          <w:sz w:val="28"/>
          <w:szCs w:val="28"/>
        </w:rPr>
        <w:t>азвитие творческих способностей младших школьников</w:t>
      </w:r>
      <w:r>
        <w:rPr>
          <w:sz w:val="28"/>
          <w:szCs w:val="28"/>
        </w:rPr>
        <w:t xml:space="preserve"> </w:t>
      </w:r>
      <w:r w:rsidRPr="00B8550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</w:t>
      </w:r>
      <w:r w:rsidRPr="00B85503">
        <w:rPr>
          <w:sz w:val="28"/>
          <w:szCs w:val="28"/>
        </w:rPr>
        <w:t>дной из актуальн</w:t>
      </w:r>
      <w:r>
        <w:rPr>
          <w:sz w:val="28"/>
          <w:szCs w:val="28"/>
        </w:rPr>
        <w:t>ых проблем начального обучения</w:t>
      </w:r>
      <w:r w:rsidRPr="00B85503">
        <w:rPr>
          <w:sz w:val="28"/>
          <w:szCs w:val="28"/>
        </w:rPr>
        <w:t>. Именно в младшем школьном возрасте закладывается основа для творческой деятельности. Развиваются воображение и фантазия, творческое мышление, воспитывается любознательность. Начинают складываться интересы, склонности, формируются потребности, лежащие в основе творчества. Воспитатель группы продленного дня совместно с учителем должен помочь ученику узнать свои способности, увлечь и поддержать, показать ему результат его творчества, перспективы роста.</w:t>
      </w:r>
    </w:p>
    <w:p w:rsidR="000821F3" w:rsidRPr="00B85503" w:rsidRDefault="000821F3" w:rsidP="00E1503D">
      <w:pPr>
        <w:tabs>
          <w:tab w:val="left" w:pos="3537"/>
        </w:tabs>
        <w:rPr>
          <w:sz w:val="28"/>
          <w:szCs w:val="28"/>
        </w:rPr>
      </w:pPr>
    </w:p>
    <w:p w:rsidR="000821F3" w:rsidRPr="00B85503" w:rsidRDefault="000821F3" w:rsidP="00E67D69">
      <w:pPr>
        <w:tabs>
          <w:tab w:val="left" w:pos="3537"/>
        </w:tabs>
        <w:jc w:val="both"/>
        <w:rPr>
          <w:b/>
          <w:bCs/>
          <w:sz w:val="28"/>
          <w:szCs w:val="28"/>
        </w:rPr>
      </w:pPr>
      <w:r w:rsidRPr="00B85503">
        <w:rPr>
          <w:b/>
          <w:bCs/>
          <w:sz w:val="28"/>
          <w:szCs w:val="28"/>
        </w:rPr>
        <w:t>Основная идея.</w:t>
      </w:r>
    </w:p>
    <w:p w:rsidR="000821F3" w:rsidRPr="00B85503" w:rsidRDefault="000821F3" w:rsidP="00E67D69">
      <w:pPr>
        <w:tabs>
          <w:tab w:val="left" w:pos="3537"/>
        </w:tabs>
        <w:jc w:val="both"/>
        <w:rPr>
          <w:sz w:val="28"/>
          <w:szCs w:val="28"/>
        </w:rPr>
      </w:pPr>
      <w:r w:rsidRPr="00B85503">
        <w:rPr>
          <w:sz w:val="28"/>
          <w:szCs w:val="28"/>
        </w:rPr>
        <w:t>В основе моего опыта лежит развитие навыков выразительного чтения стихов и литературных текстов для участия в конкурсах</w:t>
      </w:r>
      <w:r>
        <w:rPr>
          <w:sz w:val="28"/>
          <w:szCs w:val="28"/>
        </w:rPr>
        <w:t xml:space="preserve">, а также </w:t>
      </w:r>
      <w:r w:rsidRPr="00B85503">
        <w:rPr>
          <w:sz w:val="28"/>
          <w:szCs w:val="28"/>
        </w:rPr>
        <w:t xml:space="preserve"> постановки инсценировок</w:t>
      </w:r>
      <w:r>
        <w:rPr>
          <w:sz w:val="28"/>
          <w:szCs w:val="28"/>
        </w:rPr>
        <w:t xml:space="preserve"> для различных внеклассных мероприятий</w:t>
      </w:r>
      <w:r w:rsidRPr="00B85503">
        <w:rPr>
          <w:sz w:val="28"/>
          <w:szCs w:val="28"/>
        </w:rPr>
        <w:t xml:space="preserve">. Мне самой близок этот вид творчества, поэтому мне интересно учить детей правильно читать стихи, </w:t>
      </w:r>
      <w:r>
        <w:rPr>
          <w:sz w:val="28"/>
          <w:szCs w:val="28"/>
        </w:rPr>
        <w:t>проводить открытые мероприятия.</w:t>
      </w:r>
    </w:p>
    <w:p w:rsidR="000821F3" w:rsidRDefault="000821F3" w:rsidP="00E67D69">
      <w:pPr>
        <w:tabs>
          <w:tab w:val="left" w:pos="3537"/>
        </w:tabs>
        <w:jc w:val="both"/>
        <w:rPr>
          <w:b/>
          <w:bCs/>
          <w:sz w:val="28"/>
          <w:szCs w:val="28"/>
        </w:rPr>
      </w:pPr>
    </w:p>
    <w:p w:rsidR="000821F3" w:rsidRPr="00B85503" w:rsidRDefault="000821F3" w:rsidP="00E67D69">
      <w:pPr>
        <w:tabs>
          <w:tab w:val="left" w:pos="3537"/>
        </w:tabs>
        <w:jc w:val="both"/>
        <w:rPr>
          <w:b/>
          <w:bCs/>
          <w:sz w:val="28"/>
          <w:szCs w:val="28"/>
        </w:rPr>
      </w:pPr>
      <w:r w:rsidRPr="00B85503">
        <w:rPr>
          <w:b/>
          <w:bCs/>
          <w:sz w:val="28"/>
          <w:szCs w:val="28"/>
        </w:rPr>
        <w:t>Теоретическая база</w:t>
      </w:r>
    </w:p>
    <w:p w:rsidR="000821F3" w:rsidRPr="00B85503" w:rsidRDefault="000821F3" w:rsidP="00E67D6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5503">
        <w:rPr>
          <w:color w:val="000000"/>
          <w:sz w:val="28"/>
          <w:szCs w:val="28"/>
          <w:shd w:val="clear" w:color="auto" w:fill="FFFFFF"/>
        </w:rPr>
        <w:t>Мой опыт имеет теоретическое обоснование, описанное в работе Л.С. Выготского «Воображение и творчество в детском возрасте»,  позволяющее грамотно организовать процесс развития литературных способностей  младших школьников  в условиях группы продленного дня.</w:t>
      </w:r>
    </w:p>
    <w:p w:rsidR="000821F3" w:rsidRPr="00B85503" w:rsidRDefault="000821F3" w:rsidP="00E67D6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821F3" w:rsidRPr="00B85503" w:rsidRDefault="000821F3" w:rsidP="00E67D69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85503">
        <w:rPr>
          <w:b/>
          <w:bCs/>
          <w:color w:val="000000"/>
          <w:sz w:val="28"/>
          <w:szCs w:val="28"/>
          <w:shd w:val="clear" w:color="auto" w:fill="FFFFFF"/>
        </w:rPr>
        <w:t>Новизна</w:t>
      </w:r>
    </w:p>
    <w:p w:rsidR="000821F3" w:rsidRPr="00B85503" w:rsidRDefault="000821F3" w:rsidP="00E67D6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5503">
        <w:rPr>
          <w:color w:val="000000"/>
          <w:sz w:val="28"/>
          <w:szCs w:val="28"/>
          <w:shd w:val="clear" w:color="auto" w:fill="FFFFFF"/>
        </w:rPr>
        <w:t xml:space="preserve"> Новым в моем опыте является то, что  я углубленно развиваю умение учащихся не только декламировать стихи и вникать в смысл художественных произведений, но  и инсценировать их.</w:t>
      </w:r>
    </w:p>
    <w:p w:rsidR="000821F3" w:rsidRPr="00B85503" w:rsidRDefault="000821F3" w:rsidP="00E67D6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821F3" w:rsidRDefault="000821F3" w:rsidP="00BC7012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B85503">
        <w:rPr>
          <w:b/>
          <w:bCs/>
          <w:color w:val="000000"/>
          <w:sz w:val="28"/>
          <w:szCs w:val="28"/>
          <w:shd w:val="clear" w:color="auto" w:fill="FFFFFF"/>
        </w:rPr>
        <w:t>.Технология опыта</w:t>
      </w:r>
    </w:p>
    <w:p w:rsidR="000821F3" w:rsidRPr="00B85503" w:rsidRDefault="000821F3" w:rsidP="00BC7012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821F3" w:rsidRDefault="000821F3" w:rsidP="00E67D69">
      <w:pPr>
        <w:spacing w:line="276" w:lineRule="auto"/>
        <w:jc w:val="both"/>
        <w:rPr>
          <w:sz w:val="28"/>
          <w:szCs w:val="28"/>
        </w:rPr>
      </w:pPr>
      <w:r w:rsidRPr="00B85503">
        <w:rPr>
          <w:color w:val="000000"/>
          <w:sz w:val="28"/>
          <w:szCs w:val="28"/>
          <w:shd w:val="clear" w:color="auto" w:fill="FFFFFF"/>
        </w:rPr>
        <w:t xml:space="preserve">Развитие литературных способностей учащихся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осуществляю на дополнительных занятиях. Во время занятий дети работают самостоятельно (при первом прочтении текста), в парах (при чтении диалогов) и в группах (при инсценировке). </w:t>
      </w:r>
      <w:r w:rsidRPr="007245D6">
        <w:rPr>
          <w:sz w:val="28"/>
          <w:szCs w:val="28"/>
        </w:rPr>
        <w:t>Отсюда вытекает выразительное чтение, драматизация, иллюстрирование прочитанного</w:t>
      </w:r>
      <w:r>
        <w:rPr>
          <w:sz w:val="28"/>
          <w:szCs w:val="28"/>
        </w:rPr>
        <w:t xml:space="preserve">.  </w:t>
      </w:r>
    </w:p>
    <w:p w:rsidR="000821F3" w:rsidRDefault="000821F3" w:rsidP="00E67D69">
      <w:pPr>
        <w:spacing w:line="276" w:lineRule="auto"/>
        <w:jc w:val="both"/>
        <w:rPr>
          <w:sz w:val="28"/>
          <w:szCs w:val="28"/>
        </w:rPr>
      </w:pPr>
    </w:p>
    <w:p w:rsidR="000821F3" w:rsidRDefault="000821F3" w:rsidP="00BC701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7245D6">
        <w:rPr>
          <w:b/>
          <w:bCs/>
          <w:sz w:val="28"/>
          <w:szCs w:val="28"/>
        </w:rPr>
        <w:t>Результативность</w:t>
      </w:r>
      <w:r>
        <w:rPr>
          <w:b/>
          <w:bCs/>
          <w:sz w:val="28"/>
          <w:szCs w:val="28"/>
        </w:rPr>
        <w:t xml:space="preserve"> опыта</w:t>
      </w:r>
    </w:p>
    <w:p w:rsidR="000821F3" w:rsidRDefault="000821F3" w:rsidP="00BC7012">
      <w:pPr>
        <w:spacing w:line="276" w:lineRule="auto"/>
        <w:jc w:val="center"/>
        <w:rPr>
          <w:b/>
          <w:bCs/>
          <w:sz w:val="28"/>
          <w:szCs w:val="28"/>
        </w:rPr>
      </w:pPr>
    </w:p>
    <w:p w:rsidR="000821F3" w:rsidRDefault="000821F3" w:rsidP="00E67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 учащиеся активные участники всех школьных конкурсов чтецов. Имеют призовые места в школе. Поставленные сценки учащиеся демонстрируют перед родителями и сверстниками на разных внеклассных мероприятиях.</w:t>
      </w:r>
    </w:p>
    <w:p w:rsidR="000821F3" w:rsidRDefault="000821F3" w:rsidP="00E67D69">
      <w:pPr>
        <w:spacing w:line="276" w:lineRule="auto"/>
        <w:jc w:val="both"/>
        <w:rPr>
          <w:sz w:val="28"/>
          <w:szCs w:val="28"/>
        </w:rPr>
      </w:pPr>
    </w:p>
    <w:p w:rsidR="000821F3" w:rsidRDefault="000821F3" w:rsidP="00BC7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7245D6">
        <w:rPr>
          <w:b/>
          <w:bCs/>
          <w:sz w:val="28"/>
          <w:szCs w:val="28"/>
        </w:rPr>
        <w:t>Список литературы</w:t>
      </w:r>
    </w:p>
    <w:p w:rsidR="000821F3" w:rsidRDefault="000821F3" w:rsidP="00E67D69">
      <w:pPr>
        <w:jc w:val="both"/>
        <w:rPr>
          <w:sz w:val="28"/>
          <w:szCs w:val="28"/>
        </w:rPr>
      </w:pPr>
    </w:p>
    <w:p w:rsidR="000821F3" w:rsidRPr="002B2B98" w:rsidRDefault="000821F3" w:rsidP="00F637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2B98">
        <w:rPr>
          <w:sz w:val="28"/>
          <w:szCs w:val="28"/>
        </w:rPr>
        <w:t xml:space="preserve">Выготский Л. С. «Воображение и творчество в детском возрасте» М.: Просвещение 1992 –с. 315. </w:t>
      </w:r>
    </w:p>
    <w:p w:rsidR="000821F3" w:rsidRPr="002B2B98" w:rsidRDefault="000821F3" w:rsidP="00F637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2B98">
        <w:rPr>
          <w:sz w:val="28"/>
          <w:szCs w:val="28"/>
        </w:rPr>
        <w:t>Воюшина М. П. Анализ художественного произведения. Начальная школа –1989 –N 5 с. 16-20.</w:t>
      </w:r>
    </w:p>
    <w:p w:rsidR="000821F3" w:rsidRPr="002B2B98" w:rsidRDefault="000821F3" w:rsidP="00F637C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2B98">
        <w:rPr>
          <w:sz w:val="28"/>
          <w:szCs w:val="28"/>
        </w:rPr>
        <w:t>Воробей Ю. Д. Дидактика художественного творчества. М.: 1984</w:t>
      </w:r>
    </w:p>
    <w:p w:rsidR="000821F3" w:rsidRPr="002B2B98" w:rsidRDefault="000821F3" w:rsidP="00F637CA">
      <w:pPr>
        <w:rPr>
          <w:sz w:val="28"/>
          <w:szCs w:val="28"/>
        </w:rPr>
      </w:pPr>
      <w:r>
        <w:rPr>
          <w:sz w:val="28"/>
          <w:szCs w:val="28"/>
        </w:rPr>
        <w:t>4. Кубасова О.</w:t>
      </w:r>
      <w:r w:rsidRPr="002B2B98">
        <w:rPr>
          <w:sz w:val="28"/>
          <w:szCs w:val="28"/>
        </w:rPr>
        <w:t>В. Развитие воссоздающего воображения на уроках литературного чт</w:t>
      </w:r>
      <w:r>
        <w:rPr>
          <w:sz w:val="28"/>
          <w:szCs w:val="28"/>
        </w:rPr>
        <w:t>ения. Начальная школа –1991. –N</w:t>
      </w:r>
      <w:r w:rsidRPr="002B2B98">
        <w:rPr>
          <w:sz w:val="28"/>
          <w:szCs w:val="28"/>
        </w:rPr>
        <w:t xml:space="preserve"> 9 с.26-31.</w:t>
      </w:r>
    </w:p>
    <w:p w:rsidR="000821F3" w:rsidRPr="002B2B98" w:rsidRDefault="000821F3" w:rsidP="00F637C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2B98">
        <w:rPr>
          <w:sz w:val="28"/>
          <w:szCs w:val="28"/>
        </w:rPr>
        <w:t>Львов М. Р. Школа творческого мышления. М.: Вентана-Граф –1997–с.115-117, 226-229</w:t>
      </w:r>
    </w:p>
    <w:p w:rsidR="000821F3" w:rsidRPr="007245D6" w:rsidRDefault="000821F3" w:rsidP="00F0643D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sectPr w:rsidR="000821F3" w:rsidRPr="007245D6" w:rsidSect="00F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F3" w:rsidRDefault="000821F3" w:rsidP="00F0643D">
      <w:r>
        <w:separator/>
      </w:r>
    </w:p>
  </w:endnote>
  <w:endnote w:type="continuationSeparator" w:id="1">
    <w:p w:rsidR="000821F3" w:rsidRDefault="000821F3" w:rsidP="00F0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F3" w:rsidRDefault="000821F3" w:rsidP="00F0643D">
      <w:r>
        <w:separator/>
      </w:r>
    </w:p>
  </w:footnote>
  <w:footnote w:type="continuationSeparator" w:id="1">
    <w:p w:rsidR="000821F3" w:rsidRDefault="000821F3" w:rsidP="00F06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4CE"/>
    <w:multiLevelType w:val="multilevel"/>
    <w:tmpl w:val="9F8E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9440E"/>
    <w:multiLevelType w:val="multilevel"/>
    <w:tmpl w:val="1D8A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E0FE8"/>
    <w:multiLevelType w:val="hybridMultilevel"/>
    <w:tmpl w:val="EA26454E"/>
    <w:lvl w:ilvl="0" w:tplc="2B907E3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046B4C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8C696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BF27992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CEDE5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F48DEC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9A2896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022469E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447DC8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3B214A4"/>
    <w:multiLevelType w:val="hybridMultilevel"/>
    <w:tmpl w:val="686C6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A37CC"/>
    <w:multiLevelType w:val="hybridMultilevel"/>
    <w:tmpl w:val="FDECD836"/>
    <w:lvl w:ilvl="0" w:tplc="A900D564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26132ED"/>
    <w:multiLevelType w:val="hybridMultilevel"/>
    <w:tmpl w:val="3A72A43E"/>
    <w:lvl w:ilvl="0" w:tplc="E140D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B50"/>
    <w:rsid w:val="000173FE"/>
    <w:rsid w:val="00053795"/>
    <w:rsid w:val="000565DF"/>
    <w:rsid w:val="000627E8"/>
    <w:rsid w:val="0006362F"/>
    <w:rsid w:val="000821F3"/>
    <w:rsid w:val="00090775"/>
    <w:rsid w:val="0009661B"/>
    <w:rsid w:val="000A4ABA"/>
    <w:rsid w:val="000C2AF1"/>
    <w:rsid w:val="000C7E7E"/>
    <w:rsid w:val="000D2475"/>
    <w:rsid w:val="000D3F0B"/>
    <w:rsid w:val="000D576C"/>
    <w:rsid w:val="000D5EF3"/>
    <w:rsid w:val="000E434E"/>
    <w:rsid w:val="000F1F54"/>
    <w:rsid w:val="00106C6A"/>
    <w:rsid w:val="00130703"/>
    <w:rsid w:val="001312EF"/>
    <w:rsid w:val="00134C0B"/>
    <w:rsid w:val="001501C4"/>
    <w:rsid w:val="00150326"/>
    <w:rsid w:val="00166A60"/>
    <w:rsid w:val="001A717B"/>
    <w:rsid w:val="001D4F23"/>
    <w:rsid w:val="001F2964"/>
    <w:rsid w:val="001F59DC"/>
    <w:rsid w:val="00214851"/>
    <w:rsid w:val="00227CD6"/>
    <w:rsid w:val="0023762C"/>
    <w:rsid w:val="00252852"/>
    <w:rsid w:val="0025535E"/>
    <w:rsid w:val="0027276E"/>
    <w:rsid w:val="00280344"/>
    <w:rsid w:val="002836FD"/>
    <w:rsid w:val="002A215F"/>
    <w:rsid w:val="002B2B98"/>
    <w:rsid w:val="002B6B5E"/>
    <w:rsid w:val="002C127C"/>
    <w:rsid w:val="002C1AA4"/>
    <w:rsid w:val="002C678A"/>
    <w:rsid w:val="002E08F2"/>
    <w:rsid w:val="002E6267"/>
    <w:rsid w:val="00305F5B"/>
    <w:rsid w:val="003357E5"/>
    <w:rsid w:val="00352C1D"/>
    <w:rsid w:val="00367807"/>
    <w:rsid w:val="00367C1C"/>
    <w:rsid w:val="00370CD0"/>
    <w:rsid w:val="00375123"/>
    <w:rsid w:val="00377B17"/>
    <w:rsid w:val="00384771"/>
    <w:rsid w:val="00395DCD"/>
    <w:rsid w:val="003A2D46"/>
    <w:rsid w:val="003B1E7B"/>
    <w:rsid w:val="003B231D"/>
    <w:rsid w:val="003B59BB"/>
    <w:rsid w:val="003C3E52"/>
    <w:rsid w:val="003C5756"/>
    <w:rsid w:val="003E5C41"/>
    <w:rsid w:val="003F2BC6"/>
    <w:rsid w:val="00415CB9"/>
    <w:rsid w:val="00426C0F"/>
    <w:rsid w:val="00444D4C"/>
    <w:rsid w:val="00454A5A"/>
    <w:rsid w:val="00463361"/>
    <w:rsid w:val="00466179"/>
    <w:rsid w:val="00471D73"/>
    <w:rsid w:val="004726F7"/>
    <w:rsid w:val="004A3E3E"/>
    <w:rsid w:val="004C207D"/>
    <w:rsid w:val="004F1456"/>
    <w:rsid w:val="004F6128"/>
    <w:rsid w:val="0051294C"/>
    <w:rsid w:val="00526D3F"/>
    <w:rsid w:val="00531D87"/>
    <w:rsid w:val="005378B7"/>
    <w:rsid w:val="00542D6F"/>
    <w:rsid w:val="0055120D"/>
    <w:rsid w:val="00555DF1"/>
    <w:rsid w:val="00563AF8"/>
    <w:rsid w:val="00583661"/>
    <w:rsid w:val="005B5E2D"/>
    <w:rsid w:val="005C3D24"/>
    <w:rsid w:val="005E0B4C"/>
    <w:rsid w:val="005E7D09"/>
    <w:rsid w:val="00602704"/>
    <w:rsid w:val="00603E5F"/>
    <w:rsid w:val="0066787D"/>
    <w:rsid w:val="006703E3"/>
    <w:rsid w:val="00671A5F"/>
    <w:rsid w:val="006B4203"/>
    <w:rsid w:val="006C10B2"/>
    <w:rsid w:val="006C3E3D"/>
    <w:rsid w:val="006C421E"/>
    <w:rsid w:val="00717887"/>
    <w:rsid w:val="00723107"/>
    <w:rsid w:val="00723D9A"/>
    <w:rsid w:val="007245D6"/>
    <w:rsid w:val="0077173D"/>
    <w:rsid w:val="00777610"/>
    <w:rsid w:val="0078022B"/>
    <w:rsid w:val="007C4ADD"/>
    <w:rsid w:val="008066FB"/>
    <w:rsid w:val="0081112E"/>
    <w:rsid w:val="0081113E"/>
    <w:rsid w:val="008143BB"/>
    <w:rsid w:val="00851063"/>
    <w:rsid w:val="00867D87"/>
    <w:rsid w:val="008A2402"/>
    <w:rsid w:val="008D4183"/>
    <w:rsid w:val="008E33B9"/>
    <w:rsid w:val="008F58D5"/>
    <w:rsid w:val="008F61FE"/>
    <w:rsid w:val="009345D2"/>
    <w:rsid w:val="00934B33"/>
    <w:rsid w:val="009375AE"/>
    <w:rsid w:val="009652A6"/>
    <w:rsid w:val="00972C25"/>
    <w:rsid w:val="009763E5"/>
    <w:rsid w:val="00993438"/>
    <w:rsid w:val="009A3D69"/>
    <w:rsid w:val="009C14EF"/>
    <w:rsid w:val="009C6FB0"/>
    <w:rsid w:val="009C7A33"/>
    <w:rsid w:val="009E3EFB"/>
    <w:rsid w:val="009F637D"/>
    <w:rsid w:val="00A01111"/>
    <w:rsid w:val="00A0289B"/>
    <w:rsid w:val="00A11755"/>
    <w:rsid w:val="00AA6D14"/>
    <w:rsid w:val="00AB47E1"/>
    <w:rsid w:val="00AB71A5"/>
    <w:rsid w:val="00AC3450"/>
    <w:rsid w:val="00AD61E3"/>
    <w:rsid w:val="00B03167"/>
    <w:rsid w:val="00B03A21"/>
    <w:rsid w:val="00B32270"/>
    <w:rsid w:val="00B438C0"/>
    <w:rsid w:val="00B6479A"/>
    <w:rsid w:val="00B7182B"/>
    <w:rsid w:val="00B85503"/>
    <w:rsid w:val="00BA43D7"/>
    <w:rsid w:val="00BC1DC8"/>
    <w:rsid w:val="00BC7012"/>
    <w:rsid w:val="00BD0CC7"/>
    <w:rsid w:val="00C01113"/>
    <w:rsid w:val="00C112CE"/>
    <w:rsid w:val="00C55D79"/>
    <w:rsid w:val="00C5691A"/>
    <w:rsid w:val="00C76474"/>
    <w:rsid w:val="00C84D5A"/>
    <w:rsid w:val="00CB540B"/>
    <w:rsid w:val="00CB5A3E"/>
    <w:rsid w:val="00CC387F"/>
    <w:rsid w:val="00CC585F"/>
    <w:rsid w:val="00D06A7E"/>
    <w:rsid w:val="00D111F5"/>
    <w:rsid w:val="00D16BB8"/>
    <w:rsid w:val="00D224E4"/>
    <w:rsid w:val="00D25CB3"/>
    <w:rsid w:val="00D30D66"/>
    <w:rsid w:val="00D51B50"/>
    <w:rsid w:val="00D52944"/>
    <w:rsid w:val="00D54FDA"/>
    <w:rsid w:val="00D8249F"/>
    <w:rsid w:val="00DA5495"/>
    <w:rsid w:val="00DB5943"/>
    <w:rsid w:val="00DD1D77"/>
    <w:rsid w:val="00DD75B0"/>
    <w:rsid w:val="00DD7947"/>
    <w:rsid w:val="00DE2274"/>
    <w:rsid w:val="00DE5EBA"/>
    <w:rsid w:val="00E12C76"/>
    <w:rsid w:val="00E1503D"/>
    <w:rsid w:val="00E3039B"/>
    <w:rsid w:val="00E43885"/>
    <w:rsid w:val="00E464E4"/>
    <w:rsid w:val="00E61601"/>
    <w:rsid w:val="00E67D69"/>
    <w:rsid w:val="00E72A5B"/>
    <w:rsid w:val="00EC4423"/>
    <w:rsid w:val="00EE0959"/>
    <w:rsid w:val="00F05473"/>
    <w:rsid w:val="00F0643D"/>
    <w:rsid w:val="00F25D10"/>
    <w:rsid w:val="00F264E8"/>
    <w:rsid w:val="00F50897"/>
    <w:rsid w:val="00F56ED2"/>
    <w:rsid w:val="00F637CA"/>
    <w:rsid w:val="00F6398D"/>
    <w:rsid w:val="00F67E0E"/>
    <w:rsid w:val="00F7515E"/>
    <w:rsid w:val="00F8057F"/>
    <w:rsid w:val="00F81360"/>
    <w:rsid w:val="00F84101"/>
    <w:rsid w:val="00FD4239"/>
    <w:rsid w:val="00FD5835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1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113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384771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84771"/>
    <w:rPr>
      <w:sz w:val="22"/>
      <w:szCs w:val="22"/>
      <w:lang w:val="ru-RU" w:eastAsia="en-US"/>
    </w:rPr>
  </w:style>
  <w:style w:type="paragraph" w:customStyle="1" w:styleId="c3">
    <w:name w:val="c3"/>
    <w:basedOn w:val="Normal"/>
    <w:uiPriority w:val="99"/>
    <w:rsid w:val="003847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50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5DCD"/>
    <w:pPr>
      <w:ind w:left="720"/>
    </w:pPr>
  </w:style>
  <w:style w:type="paragraph" w:styleId="NormalWeb">
    <w:name w:val="Normal (Web)"/>
    <w:basedOn w:val="Normal"/>
    <w:uiPriority w:val="99"/>
    <w:rsid w:val="00B03167"/>
    <w:pPr>
      <w:spacing w:before="100" w:beforeAutospacing="1" w:after="100" w:afterAutospacing="1"/>
    </w:pPr>
  </w:style>
  <w:style w:type="character" w:customStyle="1" w:styleId="submenu-table">
    <w:name w:val="submenu-table"/>
    <w:basedOn w:val="DefaultParagraphFont"/>
    <w:uiPriority w:val="99"/>
    <w:rsid w:val="00526D3F"/>
  </w:style>
  <w:style w:type="character" w:customStyle="1" w:styleId="butback">
    <w:name w:val="butback"/>
    <w:basedOn w:val="DefaultParagraphFont"/>
    <w:uiPriority w:val="99"/>
    <w:rsid w:val="00526D3F"/>
  </w:style>
  <w:style w:type="paragraph" w:customStyle="1" w:styleId="c4">
    <w:name w:val="c4"/>
    <w:basedOn w:val="Normal"/>
    <w:uiPriority w:val="99"/>
    <w:rsid w:val="009652A6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9652A6"/>
  </w:style>
  <w:style w:type="character" w:customStyle="1" w:styleId="c1">
    <w:name w:val="c1"/>
    <w:basedOn w:val="DefaultParagraphFont"/>
    <w:uiPriority w:val="99"/>
    <w:rsid w:val="009652A6"/>
  </w:style>
  <w:style w:type="character" w:customStyle="1" w:styleId="c0">
    <w:name w:val="c0"/>
    <w:basedOn w:val="DefaultParagraphFont"/>
    <w:uiPriority w:val="99"/>
    <w:rsid w:val="009652A6"/>
  </w:style>
  <w:style w:type="character" w:styleId="Strong">
    <w:name w:val="Strong"/>
    <w:basedOn w:val="DefaultParagraphFont"/>
    <w:uiPriority w:val="99"/>
    <w:qFormat/>
    <w:rsid w:val="001F2964"/>
    <w:rPr>
      <w:b/>
      <w:bCs/>
    </w:rPr>
  </w:style>
  <w:style w:type="paragraph" w:customStyle="1" w:styleId="c2">
    <w:name w:val="c2"/>
    <w:basedOn w:val="Normal"/>
    <w:uiPriority w:val="99"/>
    <w:rsid w:val="00A011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23107"/>
    <w:rPr>
      <w:color w:val="0000FF"/>
      <w:u w:val="single"/>
    </w:rPr>
  </w:style>
  <w:style w:type="table" w:customStyle="1" w:styleId="1">
    <w:name w:val="Сетка таблицы1"/>
    <w:uiPriority w:val="99"/>
    <w:rsid w:val="004F61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52852"/>
  </w:style>
  <w:style w:type="paragraph" w:styleId="Header">
    <w:name w:val="header"/>
    <w:basedOn w:val="Normal"/>
    <w:link w:val="HeaderChar"/>
    <w:uiPriority w:val="99"/>
    <w:rsid w:val="00F064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43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064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43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3</Pages>
  <Words>524</Words>
  <Characters>2992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Школа</cp:lastModifiedBy>
  <cp:revision>70</cp:revision>
  <cp:lastPrinted>2020-01-31T12:45:00Z</cp:lastPrinted>
  <dcterms:created xsi:type="dcterms:W3CDTF">2019-09-22T13:06:00Z</dcterms:created>
  <dcterms:modified xsi:type="dcterms:W3CDTF">2020-11-23T10:52:00Z</dcterms:modified>
</cp:coreProperties>
</file>