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F2" w:rsidRPr="00C26472" w:rsidRDefault="000D33F2" w:rsidP="00760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26472">
        <w:rPr>
          <w:rFonts w:ascii="Times New Roman" w:hAnsi="Times New Roman"/>
          <w:b/>
          <w:sz w:val="28"/>
          <w:szCs w:val="28"/>
          <w:lang w:eastAsia="en-US"/>
        </w:rPr>
        <w:t>1. Тема: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C26472">
        <w:rPr>
          <w:rFonts w:ascii="Times New Roman" w:hAnsi="Times New Roman"/>
          <w:b/>
          <w:sz w:val="28"/>
          <w:szCs w:val="28"/>
          <w:lang w:eastAsia="en-US"/>
        </w:rPr>
        <w:t>«Использов</w:t>
      </w:r>
      <w:r>
        <w:rPr>
          <w:rFonts w:ascii="Times New Roman" w:hAnsi="Times New Roman"/>
          <w:b/>
          <w:sz w:val="28"/>
          <w:szCs w:val="28"/>
          <w:lang w:eastAsia="en-US"/>
        </w:rPr>
        <w:t>ание игровых технологий в математическом развитии детей дошкольного возраста</w:t>
      </w:r>
      <w:r w:rsidRPr="00C26472">
        <w:rPr>
          <w:rFonts w:ascii="Times New Roman" w:hAnsi="Times New Roman"/>
          <w:b/>
          <w:sz w:val="28"/>
          <w:szCs w:val="28"/>
          <w:lang w:eastAsia="en-US"/>
        </w:rPr>
        <w:t>».</w:t>
      </w:r>
    </w:p>
    <w:p w:rsidR="000D33F2" w:rsidRPr="00C26472" w:rsidRDefault="000D33F2" w:rsidP="00D75B2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D33F2" w:rsidRPr="00C26472" w:rsidRDefault="000D33F2" w:rsidP="0076070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26472">
        <w:rPr>
          <w:rFonts w:ascii="Times New Roman" w:hAnsi="Times New Roman"/>
          <w:b/>
          <w:sz w:val="28"/>
          <w:szCs w:val="28"/>
        </w:rPr>
        <w:t xml:space="preserve">2. Автор работы:  </w:t>
      </w:r>
      <w:r>
        <w:rPr>
          <w:rFonts w:ascii="Times New Roman" w:hAnsi="Times New Roman"/>
          <w:b/>
          <w:sz w:val="28"/>
          <w:szCs w:val="28"/>
          <w:u w:val="single"/>
        </w:rPr>
        <w:t>Вадяева Татьяна Михайловна</w:t>
      </w:r>
    </w:p>
    <w:p w:rsidR="000D33F2" w:rsidRPr="00C26472" w:rsidRDefault="000D33F2" w:rsidP="007607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6472">
        <w:rPr>
          <w:rFonts w:ascii="Times New Roman" w:hAnsi="Times New Roman"/>
          <w:b/>
          <w:sz w:val="28"/>
          <w:szCs w:val="28"/>
        </w:rPr>
        <w:t xml:space="preserve">Стаж работы в должности: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3 года</w:t>
      </w:r>
    </w:p>
    <w:p w:rsidR="000D33F2" w:rsidRPr="0076070F" w:rsidRDefault="000D33F2" w:rsidP="00760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26472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Обра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зование: </w:t>
      </w:r>
      <w:r w:rsidRPr="0076070F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высшее, бакалавриат, в </w:t>
      </w:r>
      <w:smartTag w:uri="urn:schemas-microsoft-com:office:smarttags" w:element="metricconverter">
        <w:smartTagPr>
          <w:attr w:name="ProductID" w:val="2011 г"/>
        </w:smartTagPr>
        <w:r w:rsidRPr="0076070F">
          <w:rPr>
            <w:rFonts w:ascii="Times New Roman" w:hAnsi="Times New Roman"/>
            <w:bCs/>
            <w:color w:val="000000"/>
            <w:kern w:val="24"/>
            <w:sz w:val="28"/>
            <w:szCs w:val="28"/>
          </w:rPr>
          <w:t>2011 г</w:t>
        </w:r>
      </w:smartTag>
      <w:r w:rsidRPr="0076070F">
        <w:rPr>
          <w:rFonts w:ascii="Times New Roman" w:hAnsi="Times New Roman"/>
          <w:bCs/>
          <w:color w:val="000000"/>
          <w:kern w:val="24"/>
          <w:sz w:val="28"/>
          <w:szCs w:val="28"/>
        </w:rPr>
        <w:t>. закончила ГОУ ВПО «Мордовский государственный университет им. Н.П. Огарёва по специальности «Экономика и бухгалтерский учёт». В 2020 году прошла переподготовку в ГБУ ДПО РМ «Центр непрерывного повышения  профессионального мастерства педагогических работников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</w:t>
      </w:r>
      <w:r w:rsidRPr="0076070F">
        <w:rPr>
          <w:rFonts w:ascii="Times New Roman" w:hAnsi="Times New Roman"/>
          <w:bCs/>
          <w:color w:val="000000"/>
          <w:kern w:val="24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</w:t>
      </w:r>
      <w:r w:rsidRPr="0076070F">
        <w:rPr>
          <w:rFonts w:ascii="Times New Roman" w:hAnsi="Times New Roman"/>
          <w:bCs/>
          <w:color w:val="000000"/>
          <w:kern w:val="24"/>
          <w:sz w:val="28"/>
          <w:szCs w:val="28"/>
        </w:rPr>
        <w:t>«Педагог13.ру» по программе «Педагогика и методика дошкольного образования»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.</w:t>
      </w:r>
      <w:r w:rsidRPr="0076070F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</w:t>
      </w:r>
    </w:p>
    <w:p w:rsidR="000D33F2" w:rsidRPr="00C26472" w:rsidRDefault="000D33F2" w:rsidP="00D75B29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26472">
        <w:rPr>
          <w:rFonts w:ascii="Times New Roman" w:hAnsi="Times New Roman"/>
          <w:b/>
          <w:sz w:val="28"/>
          <w:szCs w:val="28"/>
          <w:lang w:eastAsia="en-US"/>
        </w:rPr>
        <w:t>__________________________________________________________________</w:t>
      </w:r>
    </w:p>
    <w:p w:rsidR="000D33F2" w:rsidRDefault="000D33F2" w:rsidP="00D75B29">
      <w:pPr>
        <w:spacing w:after="160" w:line="240" w:lineRule="auto"/>
        <w:ind w:hanging="142"/>
        <w:contextualSpacing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26472">
        <w:rPr>
          <w:rFonts w:ascii="Times New Roman" w:hAnsi="Times New Roman"/>
          <w:b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en-US"/>
        </w:rPr>
        <w:tab/>
      </w:r>
      <w:r w:rsidRPr="00C26472">
        <w:rPr>
          <w:rFonts w:ascii="Times New Roman" w:hAnsi="Times New Roman"/>
          <w:b/>
          <w:sz w:val="28"/>
          <w:szCs w:val="28"/>
          <w:lang w:eastAsia="en-US"/>
        </w:rPr>
        <w:t>3. Актуальность, основная идея, теоретическая база, новизна.</w:t>
      </w:r>
    </w:p>
    <w:p w:rsidR="000D33F2" w:rsidRDefault="000D33F2" w:rsidP="0076070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538B">
        <w:rPr>
          <w:rFonts w:ascii="Times New Roman" w:hAnsi="Times New Roman"/>
          <w:b/>
          <w:sz w:val="28"/>
          <w:szCs w:val="28"/>
        </w:rPr>
        <w:t>Актуальность.</w:t>
      </w:r>
      <w:r>
        <w:rPr>
          <w:rFonts w:ascii="Times New Roman" w:hAnsi="Times New Roman"/>
          <w:sz w:val="28"/>
          <w:szCs w:val="28"/>
        </w:rPr>
        <w:t xml:space="preserve"> Дошкольное образование и требования к его содержанию  обозначают ряд </w:t>
      </w:r>
      <w:r w:rsidRPr="00DF5911">
        <w:rPr>
          <w:rFonts w:ascii="Times New Roman" w:hAnsi="Times New Roman"/>
          <w:sz w:val="28"/>
          <w:szCs w:val="28"/>
        </w:rPr>
        <w:t xml:space="preserve"> серьёзных требований к познавательно</w:t>
      </w:r>
      <w:r>
        <w:rPr>
          <w:rFonts w:ascii="Times New Roman" w:hAnsi="Times New Roman"/>
          <w:sz w:val="28"/>
          <w:szCs w:val="28"/>
        </w:rPr>
        <w:t>му развитию дошкольников, одной из частей</w:t>
      </w:r>
      <w:r w:rsidRPr="00DF5911">
        <w:rPr>
          <w:rFonts w:ascii="Times New Roman" w:hAnsi="Times New Roman"/>
          <w:sz w:val="28"/>
          <w:szCs w:val="28"/>
        </w:rPr>
        <w:t xml:space="preserve"> которого является математи</w:t>
      </w:r>
      <w:r>
        <w:rPr>
          <w:rFonts w:ascii="Times New Roman" w:hAnsi="Times New Roman"/>
          <w:sz w:val="28"/>
          <w:szCs w:val="28"/>
        </w:rPr>
        <w:t xml:space="preserve">ческое развитие. </w:t>
      </w:r>
    </w:p>
    <w:p w:rsidR="000D33F2" w:rsidRDefault="000D33F2" w:rsidP="00D75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DF5911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>умственных способностей детей большое значение имеют приобретённы</w:t>
      </w:r>
      <w:r w:rsidRPr="00DF5911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ими математические представления, которые сильно</w:t>
      </w:r>
      <w:r w:rsidRPr="00DF5911">
        <w:rPr>
          <w:rFonts w:ascii="Times New Roman" w:hAnsi="Times New Roman"/>
          <w:sz w:val="28"/>
          <w:szCs w:val="28"/>
        </w:rPr>
        <w:t xml:space="preserve"> влияют на ф</w:t>
      </w:r>
      <w:r>
        <w:rPr>
          <w:rFonts w:ascii="Times New Roman" w:hAnsi="Times New Roman"/>
          <w:sz w:val="28"/>
          <w:szCs w:val="28"/>
        </w:rPr>
        <w:t xml:space="preserve">ормирование умственных действий. А они в свою очередь столь необходимы </w:t>
      </w:r>
      <w:r w:rsidRPr="00DF5911">
        <w:rPr>
          <w:rFonts w:ascii="Times New Roman" w:hAnsi="Times New Roman"/>
          <w:sz w:val="28"/>
          <w:szCs w:val="28"/>
        </w:rPr>
        <w:t xml:space="preserve">для познания окружающего </w:t>
      </w:r>
      <w:r>
        <w:rPr>
          <w:rFonts w:ascii="Times New Roman" w:hAnsi="Times New Roman"/>
          <w:sz w:val="28"/>
          <w:szCs w:val="28"/>
        </w:rPr>
        <w:t xml:space="preserve">нас </w:t>
      </w:r>
      <w:r w:rsidRPr="00DF5911">
        <w:rPr>
          <w:rFonts w:ascii="Times New Roman" w:hAnsi="Times New Roman"/>
          <w:sz w:val="28"/>
          <w:szCs w:val="28"/>
        </w:rPr>
        <w:t xml:space="preserve">мира. </w:t>
      </w:r>
    </w:p>
    <w:p w:rsidR="000D33F2" w:rsidRDefault="000D33F2" w:rsidP="00D75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911">
        <w:rPr>
          <w:rFonts w:ascii="Times New Roman" w:hAnsi="Times New Roman"/>
          <w:sz w:val="28"/>
          <w:szCs w:val="28"/>
        </w:rPr>
        <w:t>Матема</w:t>
      </w:r>
      <w:r>
        <w:rPr>
          <w:rFonts w:ascii="Times New Roman" w:hAnsi="Times New Roman"/>
          <w:sz w:val="28"/>
          <w:szCs w:val="28"/>
        </w:rPr>
        <w:t>тика - довольно сложная наука, она</w:t>
      </w:r>
      <w:r w:rsidRPr="00DF5911">
        <w:rPr>
          <w:rFonts w:ascii="Times New Roman" w:hAnsi="Times New Roman"/>
          <w:sz w:val="28"/>
          <w:szCs w:val="28"/>
        </w:rPr>
        <w:t xml:space="preserve"> может вызвать </w:t>
      </w:r>
      <w:r>
        <w:rPr>
          <w:rFonts w:ascii="Times New Roman" w:hAnsi="Times New Roman"/>
          <w:sz w:val="28"/>
          <w:szCs w:val="28"/>
        </w:rPr>
        <w:t xml:space="preserve">различные трудности во время </w:t>
      </w:r>
      <w:r w:rsidRPr="00DF5911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в школе</w:t>
      </w:r>
      <w:r w:rsidRPr="00DF5911">
        <w:rPr>
          <w:rFonts w:ascii="Times New Roman" w:hAnsi="Times New Roman"/>
          <w:sz w:val="28"/>
          <w:szCs w:val="28"/>
        </w:rPr>
        <w:t>, поэтому одной из важн</w:t>
      </w:r>
      <w:r>
        <w:rPr>
          <w:rFonts w:ascii="Times New Roman" w:hAnsi="Times New Roman"/>
          <w:sz w:val="28"/>
          <w:szCs w:val="28"/>
        </w:rPr>
        <w:t>ых проблем, встающих перед</w:t>
      </w:r>
      <w:r w:rsidRPr="00DF5911">
        <w:rPr>
          <w:rFonts w:ascii="Times New Roman" w:hAnsi="Times New Roman"/>
          <w:sz w:val="28"/>
          <w:szCs w:val="28"/>
        </w:rPr>
        <w:t xml:space="preserve"> педагогами, является формирование интереса к математическим знаниям у детей дошкольного возраста. </w:t>
      </w:r>
    </w:p>
    <w:p w:rsidR="000D33F2" w:rsidRDefault="000D33F2" w:rsidP="00D75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дошкольном детстве формируются знания</w:t>
      </w:r>
      <w:r w:rsidRPr="00DF59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необходимы </w:t>
      </w:r>
      <w:r w:rsidRPr="00DF5911">
        <w:rPr>
          <w:rFonts w:ascii="Times New Roman" w:hAnsi="Times New Roman"/>
          <w:sz w:val="28"/>
          <w:szCs w:val="28"/>
        </w:rPr>
        <w:t xml:space="preserve"> в школе</w:t>
      </w:r>
      <w:r>
        <w:rPr>
          <w:rFonts w:ascii="Times New Roman" w:hAnsi="Times New Roman"/>
          <w:sz w:val="28"/>
          <w:szCs w:val="28"/>
        </w:rPr>
        <w:t xml:space="preserve"> ребенку</w:t>
      </w:r>
      <w:r w:rsidRPr="00DF5911">
        <w:rPr>
          <w:rFonts w:ascii="Times New Roman" w:hAnsi="Times New Roman"/>
          <w:sz w:val="28"/>
          <w:szCs w:val="28"/>
        </w:rPr>
        <w:t xml:space="preserve">. Успешность </w:t>
      </w:r>
      <w:r>
        <w:rPr>
          <w:rFonts w:ascii="Times New Roman" w:hAnsi="Times New Roman"/>
          <w:sz w:val="28"/>
          <w:szCs w:val="28"/>
        </w:rPr>
        <w:t>овладения этой деятельностью сильно</w:t>
      </w:r>
      <w:r w:rsidRPr="00DF5911">
        <w:rPr>
          <w:rFonts w:ascii="Times New Roman" w:hAnsi="Times New Roman"/>
          <w:sz w:val="28"/>
          <w:szCs w:val="28"/>
        </w:rPr>
        <w:t xml:space="preserve"> зависит от умения </w:t>
      </w:r>
      <w:r>
        <w:rPr>
          <w:rFonts w:ascii="Times New Roman" w:hAnsi="Times New Roman"/>
          <w:sz w:val="28"/>
          <w:szCs w:val="28"/>
        </w:rPr>
        <w:t>конкретного педагога по</w:t>
      </w:r>
      <w:r w:rsidRPr="00DF5911">
        <w:rPr>
          <w:rFonts w:ascii="Times New Roman" w:hAnsi="Times New Roman"/>
          <w:sz w:val="28"/>
          <w:szCs w:val="28"/>
        </w:rPr>
        <w:t xml:space="preserve">строить процесс образования и общения с детьми. </w:t>
      </w:r>
    </w:p>
    <w:p w:rsidR="000D33F2" w:rsidRDefault="000D33F2" w:rsidP="00D75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Давно известно, что игра является наиболее естественным видом.</w:t>
      </w:r>
      <w:r w:rsidRPr="00DF5911">
        <w:rPr>
          <w:rFonts w:ascii="Times New Roman" w:hAnsi="Times New Roman"/>
          <w:sz w:val="28"/>
          <w:szCs w:val="28"/>
        </w:rPr>
        <w:t xml:space="preserve"> деятельности детей</w:t>
      </w:r>
      <w:r>
        <w:rPr>
          <w:rFonts w:ascii="Times New Roman" w:hAnsi="Times New Roman"/>
          <w:sz w:val="28"/>
          <w:szCs w:val="28"/>
        </w:rPr>
        <w:t>. Она</w:t>
      </w:r>
      <w:r w:rsidRPr="00DF5911">
        <w:rPr>
          <w:rFonts w:ascii="Times New Roman" w:hAnsi="Times New Roman"/>
          <w:sz w:val="28"/>
          <w:szCs w:val="28"/>
        </w:rPr>
        <w:t xml:space="preserve"> способствует становлению и развитию интеллектуальных и личностных проявлений, самовыражению, самостоятельности. Эта развивающая функция в полной мере свойственна и математическим играм и новым технологиям. </w:t>
      </w:r>
    </w:p>
    <w:p w:rsidR="000D33F2" w:rsidRDefault="000D33F2" w:rsidP="00D75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911">
        <w:rPr>
          <w:rFonts w:ascii="Times New Roman" w:hAnsi="Times New Roman"/>
          <w:sz w:val="28"/>
          <w:szCs w:val="28"/>
        </w:rPr>
        <w:t xml:space="preserve">Развитие элементарных математических представлений — это исключительно важная часть интеллектуального и личностного развития дошкольника. </w:t>
      </w:r>
    </w:p>
    <w:p w:rsidR="000D33F2" w:rsidRDefault="000D33F2" w:rsidP="00D75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911">
        <w:rPr>
          <w:rFonts w:ascii="Times New Roman" w:hAnsi="Times New Roman"/>
          <w:sz w:val="28"/>
          <w:szCs w:val="28"/>
        </w:rPr>
        <w:t>В соответствии с ФГОС дошкольное образовательное учреждение является первой образовательной ступенью</w:t>
      </w:r>
      <w:r>
        <w:rPr>
          <w:rFonts w:ascii="Times New Roman" w:hAnsi="Times New Roman"/>
          <w:sz w:val="28"/>
          <w:szCs w:val="28"/>
        </w:rPr>
        <w:t>,</w:t>
      </w:r>
      <w:r w:rsidRPr="00DF5911">
        <w:rPr>
          <w:rFonts w:ascii="Times New Roman" w:hAnsi="Times New Roman"/>
          <w:sz w:val="28"/>
          <w:szCs w:val="28"/>
        </w:rPr>
        <w:t xml:space="preserve"> и детский сад выполняет важную функцию подготовки детей к школе. И</w:t>
      </w:r>
      <w:r>
        <w:rPr>
          <w:rFonts w:ascii="Times New Roman" w:hAnsi="Times New Roman"/>
          <w:sz w:val="28"/>
          <w:szCs w:val="28"/>
        </w:rPr>
        <w:t>менно от того,</w:t>
      </w:r>
      <w:r w:rsidRPr="00DF5911">
        <w:rPr>
          <w:rFonts w:ascii="Times New Roman" w:hAnsi="Times New Roman"/>
          <w:sz w:val="28"/>
          <w:szCs w:val="28"/>
        </w:rPr>
        <w:t xml:space="preserve"> качественно</w:t>
      </w:r>
      <w:r>
        <w:rPr>
          <w:rFonts w:ascii="Times New Roman" w:hAnsi="Times New Roman"/>
          <w:sz w:val="28"/>
          <w:szCs w:val="28"/>
        </w:rPr>
        <w:t xml:space="preserve"> ли</w:t>
      </w:r>
      <w:r w:rsidRPr="00DF5911">
        <w:rPr>
          <w:rFonts w:ascii="Times New Roman" w:hAnsi="Times New Roman"/>
          <w:sz w:val="28"/>
          <w:szCs w:val="28"/>
        </w:rPr>
        <w:t xml:space="preserve"> и своевременно</w:t>
      </w:r>
      <w:r>
        <w:rPr>
          <w:rFonts w:ascii="Times New Roman" w:hAnsi="Times New Roman"/>
          <w:sz w:val="28"/>
          <w:szCs w:val="28"/>
        </w:rPr>
        <w:t xml:space="preserve"> ли</w:t>
      </w:r>
      <w:r w:rsidRPr="00DF5911">
        <w:rPr>
          <w:rFonts w:ascii="Times New Roman" w:hAnsi="Times New Roman"/>
          <w:sz w:val="28"/>
          <w:szCs w:val="28"/>
        </w:rPr>
        <w:t xml:space="preserve"> будет подготовлен ребенок к школе, во многом зависит успешность его дальнейшего обучения. </w:t>
      </w:r>
    </w:p>
    <w:p w:rsidR="000D33F2" w:rsidRDefault="000D33F2" w:rsidP="00D75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 важной и актуальной</w:t>
      </w:r>
      <w:r w:rsidRPr="00DF5911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ей</w:t>
      </w:r>
      <w:r w:rsidRPr="00DF5911">
        <w:rPr>
          <w:rFonts w:ascii="Times New Roman" w:hAnsi="Times New Roman"/>
          <w:sz w:val="28"/>
          <w:szCs w:val="28"/>
        </w:rPr>
        <w:t xml:space="preserve"> подготовки детей к школе является развитие логического мышления и познавательных способностей дошкольников, формирование у них элементарных математических представлений, умений и навыков. </w:t>
      </w:r>
    </w:p>
    <w:p w:rsidR="000D33F2" w:rsidRDefault="000D33F2" w:rsidP="00D75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дошкольного возраста</w:t>
      </w:r>
      <w:r w:rsidRPr="00DF5911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 xml:space="preserve"> у него</w:t>
      </w:r>
      <w:r w:rsidRPr="00DF5911">
        <w:rPr>
          <w:rFonts w:ascii="Times New Roman" w:hAnsi="Times New Roman"/>
          <w:sz w:val="28"/>
          <w:szCs w:val="28"/>
        </w:rPr>
        <w:t xml:space="preserve"> начинаю</w:t>
      </w:r>
      <w:r>
        <w:rPr>
          <w:rFonts w:ascii="Times New Roman" w:hAnsi="Times New Roman"/>
          <w:sz w:val="28"/>
          <w:szCs w:val="28"/>
        </w:rPr>
        <w:t>т</w:t>
      </w:r>
      <w:r w:rsidRPr="00DF5911">
        <w:rPr>
          <w:rFonts w:ascii="Times New Roman" w:hAnsi="Times New Roman"/>
          <w:sz w:val="28"/>
          <w:szCs w:val="28"/>
        </w:rPr>
        <w:t xml:space="preserve"> закладываться элементарн</w:t>
      </w:r>
      <w:r>
        <w:rPr>
          <w:rFonts w:ascii="Times New Roman" w:hAnsi="Times New Roman"/>
          <w:sz w:val="28"/>
          <w:szCs w:val="28"/>
        </w:rPr>
        <w:t>ые математические представления.</w:t>
      </w:r>
      <w:r w:rsidRPr="00DF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F5911">
        <w:rPr>
          <w:rFonts w:ascii="Times New Roman" w:hAnsi="Times New Roman"/>
          <w:sz w:val="28"/>
          <w:szCs w:val="28"/>
        </w:rPr>
        <w:t xml:space="preserve"> дальнейшем</w:t>
      </w:r>
      <w:r>
        <w:rPr>
          <w:rFonts w:ascii="Times New Roman" w:hAnsi="Times New Roman"/>
          <w:sz w:val="28"/>
          <w:szCs w:val="28"/>
        </w:rPr>
        <w:t xml:space="preserve"> они будут основой </w:t>
      </w:r>
      <w:r w:rsidRPr="00DF5911">
        <w:rPr>
          <w:rFonts w:ascii="Times New Roman" w:hAnsi="Times New Roman"/>
          <w:sz w:val="28"/>
          <w:szCs w:val="28"/>
        </w:rPr>
        <w:t xml:space="preserve"> разв</w:t>
      </w:r>
      <w:r>
        <w:rPr>
          <w:rFonts w:ascii="Times New Roman" w:hAnsi="Times New Roman"/>
          <w:sz w:val="28"/>
          <w:szCs w:val="28"/>
        </w:rPr>
        <w:t>ития его интеллекта и</w:t>
      </w:r>
      <w:r w:rsidRPr="00DF5911">
        <w:rPr>
          <w:rFonts w:ascii="Times New Roman" w:hAnsi="Times New Roman"/>
          <w:sz w:val="28"/>
          <w:szCs w:val="28"/>
        </w:rPr>
        <w:t xml:space="preserve"> учебной деятельности. </w:t>
      </w:r>
    </w:p>
    <w:p w:rsidR="000D33F2" w:rsidRDefault="000D33F2" w:rsidP="00D75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DF5911">
        <w:rPr>
          <w:rFonts w:ascii="Times New Roman" w:hAnsi="Times New Roman"/>
          <w:sz w:val="28"/>
          <w:szCs w:val="28"/>
        </w:rPr>
        <w:t xml:space="preserve"> элементарных </w:t>
      </w:r>
      <w:r>
        <w:rPr>
          <w:rFonts w:ascii="Times New Roman" w:hAnsi="Times New Roman"/>
          <w:sz w:val="28"/>
          <w:szCs w:val="28"/>
        </w:rPr>
        <w:t>математических представлений ребенка осуществляется в окружающей реальной</w:t>
      </w:r>
      <w:r w:rsidRPr="00DF591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ействительности, которую он </w:t>
      </w:r>
      <w:r w:rsidRPr="00DF5911">
        <w:rPr>
          <w:rFonts w:ascii="Times New Roman" w:hAnsi="Times New Roman"/>
          <w:sz w:val="28"/>
          <w:szCs w:val="28"/>
        </w:rPr>
        <w:t xml:space="preserve"> познает в процессе своей разнообразной деятельности,</w:t>
      </w:r>
      <w:r>
        <w:rPr>
          <w:rFonts w:ascii="Times New Roman" w:hAnsi="Times New Roman"/>
          <w:sz w:val="28"/>
          <w:szCs w:val="28"/>
        </w:rPr>
        <w:t xml:space="preserve"> а именно в общении со взрослыми.</w:t>
      </w:r>
      <w:r w:rsidRPr="00DF5911">
        <w:rPr>
          <w:rFonts w:ascii="Times New Roman" w:hAnsi="Times New Roman"/>
          <w:sz w:val="28"/>
          <w:szCs w:val="28"/>
        </w:rPr>
        <w:t xml:space="preserve"> </w:t>
      </w:r>
    </w:p>
    <w:p w:rsidR="000D33F2" w:rsidRDefault="000D33F2" w:rsidP="00C053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значение в настоящее время имеет о</w:t>
      </w:r>
      <w:r w:rsidRPr="00DF5911">
        <w:rPr>
          <w:rFonts w:ascii="Times New Roman" w:hAnsi="Times New Roman"/>
          <w:sz w:val="28"/>
          <w:szCs w:val="28"/>
        </w:rPr>
        <w:t>бучению дошкольни</w:t>
      </w:r>
      <w:r>
        <w:rPr>
          <w:rFonts w:ascii="Times New Roman" w:hAnsi="Times New Roman"/>
          <w:sz w:val="28"/>
          <w:szCs w:val="28"/>
        </w:rPr>
        <w:t>ков азам и основам математики.  Вызвано это такими причинами, как: большое количество информации, которую получает ребенок, повышенным вниманием</w:t>
      </w:r>
      <w:r w:rsidRPr="00DF5911">
        <w:rPr>
          <w:rFonts w:ascii="Times New Roman" w:hAnsi="Times New Roman"/>
          <w:sz w:val="28"/>
          <w:szCs w:val="28"/>
        </w:rPr>
        <w:t xml:space="preserve"> к компьютеризации, желанием сделать процесс обучения более интенсивным, стре</w:t>
      </w:r>
      <w:r>
        <w:rPr>
          <w:rFonts w:ascii="Times New Roman" w:hAnsi="Times New Roman"/>
          <w:sz w:val="28"/>
          <w:szCs w:val="28"/>
        </w:rPr>
        <w:t>млением родителей</w:t>
      </w:r>
      <w:r w:rsidRPr="00DF5911">
        <w:rPr>
          <w:rFonts w:ascii="Times New Roman" w:hAnsi="Times New Roman"/>
          <w:sz w:val="28"/>
          <w:szCs w:val="28"/>
        </w:rPr>
        <w:t xml:space="preserve"> как можно раньше научить ребенка узнавать цифры, считать, решать задачи. </w:t>
      </w:r>
    </w:p>
    <w:p w:rsidR="000D33F2" w:rsidRPr="00C0538B" w:rsidRDefault="000D33F2" w:rsidP="00C0538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1"/>
          <w:szCs w:val="21"/>
        </w:rPr>
      </w:pPr>
      <w:r w:rsidRPr="00C0538B">
        <w:rPr>
          <w:rFonts w:ascii="Times New Roman" w:hAnsi="Times New Roman"/>
          <w:b/>
          <w:sz w:val="28"/>
          <w:szCs w:val="28"/>
        </w:rPr>
        <w:t>Основная идея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D33F2" w:rsidRDefault="000D33F2" w:rsidP="00C053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911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ируя</w:t>
      </w:r>
      <w:r w:rsidRPr="00DF5911">
        <w:rPr>
          <w:rFonts w:ascii="Times New Roman" w:hAnsi="Times New Roman"/>
          <w:sz w:val="28"/>
          <w:szCs w:val="28"/>
        </w:rPr>
        <w:t xml:space="preserve"> состоян</w:t>
      </w:r>
      <w:r>
        <w:rPr>
          <w:rFonts w:ascii="Times New Roman" w:hAnsi="Times New Roman"/>
          <w:sz w:val="28"/>
          <w:szCs w:val="28"/>
        </w:rPr>
        <w:t>ие обучения дошкольников, многие специалисты говорят</w:t>
      </w:r>
      <w:r w:rsidRPr="00DF5911">
        <w:rPr>
          <w:rFonts w:ascii="Times New Roman" w:hAnsi="Times New Roman"/>
          <w:sz w:val="28"/>
          <w:szCs w:val="28"/>
        </w:rPr>
        <w:t xml:space="preserve"> о необходимости об</w:t>
      </w:r>
      <w:r>
        <w:rPr>
          <w:rFonts w:ascii="Times New Roman" w:hAnsi="Times New Roman"/>
          <w:sz w:val="28"/>
          <w:szCs w:val="28"/>
        </w:rPr>
        <w:t>учения в играх. Р</w:t>
      </w:r>
      <w:r w:rsidRPr="00DF5911">
        <w:rPr>
          <w:rFonts w:ascii="Times New Roman" w:hAnsi="Times New Roman"/>
          <w:sz w:val="28"/>
          <w:szCs w:val="28"/>
        </w:rPr>
        <w:t xml:space="preserve">ечь идет </w:t>
      </w:r>
      <w:r>
        <w:rPr>
          <w:rFonts w:ascii="Times New Roman" w:hAnsi="Times New Roman"/>
          <w:sz w:val="28"/>
          <w:szCs w:val="28"/>
        </w:rPr>
        <w:t xml:space="preserve">именно </w:t>
      </w:r>
      <w:r w:rsidRPr="00DF5911">
        <w:rPr>
          <w:rFonts w:ascii="Times New Roman" w:hAnsi="Times New Roman"/>
          <w:sz w:val="28"/>
          <w:szCs w:val="28"/>
        </w:rPr>
        <w:t xml:space="preserve">о необходимости развития обучающих функций игры, предполагающей обучение через игру. </w:t>
      </w:r>
    </w:p>
    <w:p w:rsidR="000D33F2" w:rsidRDefault="000D33F2" w:rsidP="00D75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 дошкольном возрасте – это наиболее эффективное средство узнать что-то новое, применить эти знания на себе. Игра приносит ребёнку удовольствие и радость. Но также, игра помогает</w:t>
      </w:r>
      <w:r w:rsidRPr="00DF5911">
        <w:rPr>
          <w:rFonts w:ascii="Times New Roman" w:hAnsi="Times New Roman"/>
          <w:sz w:val="28"/>
          <w:szCs w:val="28"/>
        </w:rPr>
        <w:t xml:space="preserve"> развивать внимание, памя</w:t>
      </w:r>
      <w:r>
        <w:rPr>
          <w:rFonts w:ascii="Times New Roman" w:hAnsi="Times New Roman"/>
          <w:sz w:val="28"/>
          <w:szCs w:val="28"/>
        </w:rPr>
        <w:t xml:space="preserve">ть, мышление, воображение ребёнка. </w:t>
      </w:r>
    </w:p>
    <w:p w:rsidR="000D33F2" w:rsidRDefault="000D33F2" w:rsidP="003147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Играя, ребенок приобретает</w:t>
      </w:r>
      <w:r w:rsidRPr="00DF5911">
        <w:rPr>
          <w:rFonts w:ascii="Times New Roman" w:hAnsi="Times New Roman"/>
          <w:sz w:val="28"/>
          <w:szCs w:val="28"/>
        </w:rPr>
        <w:t xml:space="preserve"> новые з</w:t>
      </w:r>
      <w:r>
        <w:rPr>
          <w:rFonts w:ascii="Times New Roman" w:hAnsi="Times New Roman"/>
          <w:sz w:val="28"/>
          <w:szCs w:val="28"/>
        </w:rPr>
        <w:t>нания, умения, навыки, развивает</w:t>
      </w:r>
      <w:r w:rsidRPr="00DF5911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особности, и даже не знает</w:t>
      </w:r>
      <w:r w:rsidRPr="00DF5911">
        <w:rPr>
          <w:rFonts w:ascii="Times New Roman" w:hAnsi="Times New Roman"/>
          <w:sz w:val="28"/>
          <w:szCs w:val="28"/>
        </w:rPr>
        <w:t xml:space="preserve"> об этом. </w:t>
      </w:r>
      <w:r>
        <w:rPr>
          <w:rFonts w:ascii="Times New Roman" w:hAnsi="Times New Roman"/>
          <w:sz w:val="28"/>
          <w:szCs w:val="28"/>
        </w:rPr>
        <w:t>Обучение в игре -</w:t>
      </w:r>
      <w:r w:rsidRPr="00DF5911"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sz w:val="28"/>
          <w:szCs w:val="28"/>
        </w:rPr>
        <w:t xml:space="preserve">тоже </w:t>
      </w:r>
      <w:r w:rsidRPr="00DF5911">
        <w:rPr>
          <w:rFonts w:ascii="Times New Roman" w:hAnsi="Times New Roman"/>
          <w:sz w:val="28"/>
          <w:szCs w:val="28"/>
        </w:rPr>
        <w:t>форма учебно</w:t>
      </w:r>
      <w:r>
        <w:rPr>
          <w:rFonts w:ascii="Times New Roman" w:hAnsi="Times New Roman"/>
          <w:sz w:val="28"/>
          <w:szCs w:val="28"/>
        </w:rPr>
        <w:t xml:space="preserve">го процесса. В игре воссоздаётся и усваивается общественный опыт. </w:t>
      </w:r>
    </w:p>
    <w:p w:rsidR="000D33F2" w:rsidRDefault="000D33F2" w:rsidP="003147F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5911">
        <w:rPr>
          <w:rFonts w:ascii="Times New Roman" w:hAnsi="Times New Roman"/>
          <w:sz w:val="28"/>
          <w:szCs w:val="28"/>
        </w:rPr>
        <w:t xml:space="preserve">Под математическим развитием дошкольников понимаются качественные изменения познавательной деятельности ребенка, которые происходят в результате формирования элементарных математических представлений, связанных с ними логических операций. </w:t>
      </w:r>
      <w:r>
        <w:rPr>
          <w:rFonts w:ascii="Times New Roman" w:hAnsi="Times New Roman"/>
          <w:sz w:val="28"/>
          <w:szCs w:val="28"/>
        </w:rPr>
        <w:t>Именно математическое развитие является важным компонентом формирования картины мира</w:t>
      </w:r>
      <w:r w:rsidRPr="00DF5911">
        <w:rPr>
          <w:rFonts w:ascii="Times New Roman" w:hAnsi="Times New Roman"/>
          <w:sz w:val="28"/>
          <w:szCs w:val="28"/>
        </w:rPr>
        <w:t xml:space="preserve">. </w:t>
      </w:r>
    </w:p>
    <w:p w:rsidR="000D33F2" w:rsidRPr="00C0538B" w:rsidRDefault="000D33F2" w:rsidP="00D75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538B">
        <w:rPr>
          <w:rFonts w:ascii="Times New Roman" w:hAnsi="Times New Roman"/>
          <w:b/>
          <w:sz w:val="28"/>
          <w:szCs w:val="28"/>
        </w:rPr>
        <w:t>Новизна опыта.</w:t>
      </w:r>
    </w:p>
    <w:p w:rsidR="000D33F2" w:rsidRDefault="000D33F2" w:rsidP="00D75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важной задачей воспитателей и родителей является развитие</w:t>
      </w:r>
      <w:r w:rsidRPr="00DF5911">
        <w:rPr>
          <w:rFonts w:ascii="Times New Roman" w:hAnsi="Times New Roman"/>
          <w:sz w:val="28"/>
          <w:szCs w:val="28"/>
        </w:rPr>
        <w:t xml:space="preserve"> у ребенка интерес</w:t>
      </w:r>
      <w:r>
        <w:rPr>
          <w:rFonts w:ascii="Times New Roman" w:hAnsi="Times New Roman"/>
          <w:sz w:val="28"/>
          <w:szCs w:val="28"/>
        </w:rPr>
        <w:t>а</w:t>
      </w:r>
      <w:r w:rsidRPr="00DF5911">
        <w:rPr>
          <w:rFonts w:ascii="Times New Roman" w:hAnsi="Times New Roman"/>
          <w:sz w:val="28"/>
          <w:szCs w:val="28"/>
        </w:rPr>
        <w:t xml:space="preserve"> к математике в дошкольном возрасте. Приобщение к этому предмету в игровой и занимательной форме поможет ребенку в дальнейшем быстрее и легче усваивать школьную программу.</w:t>
      </w:r>
    </w:p>
    <w:p w:rsidR="000D33F2" w:rsidRPr="003147F6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47F6">
        <w:rPr>
          <w:rFonts w:ascii="Times New Roman" w:hAnsi="Times New Roman"/>
          <w:b/>
          <w:sz w:val="28"/>
          <w:szCs w:val="28"/>
        </w:rPr>
        <w:t>Теоретическая база опыта.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Многих учёных волновала проблема математического развития детей дошкольного возраста. Так </w:t>
      </w:r>
      <w:r w:rsidRPr="0025068B">
        <w:rPr>
          <w:rFonts w:ascii="Times New Roman" w:hAnsi="Times New Roman"/>
          <w:sz w:val="28"/>
          <w:szCs w:val="28"/>
        </w:rPr>
        <w:t>Л. Волковский, Ф. Н. Блехер, В. А. Лай, К. Ф. Лебединцев и в настоящее время Г. Доман, последоват</w:t>
      </w:r>
      <w:r>
        <w:rPr>
          <w:rFonts w:ascii="Times New Roman" w:hAnsi="Times New Roman"/>
          <w:sz w:val="28"/>
          <w:szCs w:val="28"/>
        </w:rPr>
        <w:t>ели А. В. Грубе,</w:t>
      </w:r>
      <w:r w:rsidRPr="0025068B">
        <w:rPr>
          <w:rFonts w:ascii="Times New Roman" w:hAnsi="Times New Roman"/>
          <w:sz w:val="28"/>
          <w:szCs w:val="28"/>
        </w:rPr>
        <w:t xml:space="preserve"> считали, что освоение первоначальных количественных представлений должно проходить на основании целостного восприятия чисел. 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068B">
        <w:rPr>
          <w:rFonts w:ascii="Times New Roman" w:hAnsi="Times New Roman"/>
          <w:sz w:val="28"/>
          <w:szCs w:val="28"/>
        </w:rPr>
        <w:t>В. А. Латышевым был предложен метод изучения действий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5068B">
        <w:rPr>
          <w:rFonts w:ascii="Times New Roman" w:hAnsi="Times New Roman"/>
          <w:sz w:val="28"/>
          <w:szCs w:val="28"/>
        </w:rPr>
        <w:t xml:space="preserve"> противовес методу изучения чисел</w:t>
      </w:r>
      <w:r>
        <w:rPr>
          <w:rFonts w:ascii="Times New Roman" w:hAnsi="Times New Roman"/>
          <w:sz w:val="28"/>
          <w:szCs w:val="28"/>
        </w:rPr>
        <w:t>. Обучение по его методу</w:t>
      </w:r>
      <w:r w:rsidRPr="0025068B">
        <w:rPr>
          <w:rFonts w:ascii="Times New Roman" w:hAnsi="Times New Roman"/>
          <w:sz w:val="28"/>
          <w:szCs w:val="28"/>
        </w:rPr>
        <w:t xml:space="preserve"> способствовало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68B">
        <w:rPr>
          <w:rFonts w:ascii="Times New Roman" w:hAnsi="Times New Roman"/>
          <w:sz w:val="28"/>
          <w:szCs w:val="28"/>
        </w:rPr>
        <w:t xml:space="preserve">повышению уровня теоретической подготовки. </w:t>
      </w:r>
    </w:p>
    <w:p w:rsidR="000D33F2" w:rsidRPr="0025068B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последующем</w:t>
      </w:r>
      <w:r w:rsidRPr="0025068B">
        <w:rPr>
          <w:rFonts w:ascii="Times New Roman" w:hAnsi="Times New Roman"/>
          <w:sz w:val="28"/>
          <w:szCs w:val="28"/>
        </w:rPr>
        <w:t xml:space="preserve"> при обучении детей математике стали использовать</w:t>
      </w:r>
      <w:r>
        <w:rPr>
          <w:rFonts w:ascii="Times New Roman" w:hAnsi="Times New Roman"/>
          <w:sz w:val="28"/>
          <w:szCs w:val="28"/>
        </w:rPr>
        <w:t xml:space="preserve"> оба эти</w:t>
      </w:r>
      <w:r w:rsidRPr="0025068B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а:</w:t>
      </w:r>
      <w:r w:rsidRPr="0025068B">
        <w:rPr>
          <w:rFonts w:ascii="Times New Roman" w:hAnsi="Times New Roman"/>
          <w:sz w:val="28"/>
          <w:szCs w:val="28"/>
        </w:rPr>
        <w:t xml:space="preserve"> изучения чисел, и метод изучения действий в их сочетании.</w:t>
      </w:r>
    </w:p>
    <w:p w:rsidR="000D33F2" w:rsidRPr="0025068B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Особый интерес представляет собой метод М. Монтессори, он </w:t>
      </w:r>
      <w:r w:rsidRPr="0025068B">
        <w:rPr>
          <w:rFonts w:ascii="Times New Roman" w:hAnsi="Times New Roman"/>
          <w:sz w:val="28"/>
          <w:szCs w:val="28"/>
        </w:rPr>
        <w:t>связывает формирование математических представлений и сенсорное</w:t>
      </w:r>
      <w:r>
        <w:rPr>
          <w:rFonts w:ascii="Times New Roman" w:hAnsi="Times New Roman"/>
          <w:sz w:val="28"/>
          <w:szCs w:val="28"/>
        </w:rPr>
        <w:t xml:space="preserve"> развитие детей.</w:t>
      </w:r>
      <w:r w:rsidRPr="0025068B">
        <w:rPr>
          <w:rFonts w:ascii="Times New Roman" w:hAnsi="Times New Roman"/>
          <w:sz w:val="28"/>
          <w:szCs w:val="28"/>
        </w:rPr>
        <w:t xml:space="preserve"> М. Монтессори</w:t>
      </w:r>
      <w:r>
        <w:rPr>
          <w:rFonts w:ascii="Times New Roman" w:hAnsi="Times New Roman"/>
          <w:sz w:val="28"/>
          <w:szCs w:val="28"/>
        </w:rPr>
        <w:t xml:space="preserve"> разработала наглядный дидактический материал</w:t>
      </w:r>
      <w:r w:rsidRPr="002506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25068B">
        <w:rPr>
          <w:rFonts w:ascii="Times New Roman" w:hAnsi="Times New Roman"/>
          <w:sz w:val="28"/>
          <w:szCs w:val="28"/>
        </w:rPr>
        <w:t>позволяет активизировать работу зрительных, слуховых, тактильных анализаторов. Упражнения со специально разработанными пособиями имеют цель развить представления детей о количестве, форме, величине, пространстве и времени.</w:t>
      </w:r>
    </w:p>
    <w:p w:rsidR="000D33F2" w:rsidRPr="0025068B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прогрессивные в</w:t>
      </w:r>
      <w:r w:rsidRPr="0025068B">
        <w:rPr>
          <w:rFonts w:ascii="Times New Roman" w:hAnsi="Times New Roman"/>
          <w:sz w:val="28"/>
          <w:szCs w:val="28"/>
        </w:rPr>
        <w:t xml:space="preserve">згляды М. Монтессори </w:t>
      </w:r>
      <w:r>
        <w:rPr>
          <w:rFonts w:ascii="Times New Roman" w:hAnsi="Times New Roman"/>
          <w:sz w:val="28"/>
          <w:szCs w:val="28"/>
        </w:rPr>
        <w:t>очень сильно повлияли на  математическое</w:t>
      </w:r>
      <w:r w:rsidRPr="0025068B">
        <w:rPr>
          <w:rFonts w:ascii="Times New Roman" w:hAnsi="Times New Roman"/>
          <w:sz w:val="28"/>
          <w:szCs w:val="28"/>
        </w:rPr>
        <w:t xml:space="preserve"> образования дошкольников в России. </w:t>
      </w:r>
      <w:r>
        <w:rPr>
          <w:rFonts w:ascii="Times New Roman" w:hAnsi="Times New Roman"/>
          <w:sz w:val="28"/>
          <w:szCs w:val="28"/>
        </w:rPr>
        <w:t>Е. И. Тихеева, Ю. И. Фаусек стали последователями М. Монтессори и воплотили её идеи</w:t>
      </w:r>
      <w:r w:rsidRPr="0025068B">
        <w:rPr>
          <w:rFonts w:ascii="Times New Roman" w:hAnsi="Times New Roman"/>
          <w:sz w:val="28"/>
          <w:szCs w:val="28"/>
        </w:rPr>
        <w:t xml:space="preserve"> в педаго</w:t>
      </w:r>
      <w:r>
        <w:rPr>
          <w:rFonts w:ascii="Times New Roman" w:hAnsi="Times New Roman"/>
          <w:sz w:val="28"/>
          <w:szCs w:val="28"/>
        </w:rPr>
        <w:t>гической практике, адаптируя их к российским</w:t>
      </w:r>
      <w:r w:rsidRPr="0025068B">
        <w:rPr>
          <w:rFonts w:ascii="Times New Roman" w:hAnsi="Times New Roman"/>
          <w:sz w:val="28"/>
          <w:szCs w:val="28"/>
        </w:rPr>
        <w:t xml:space="preserve"> условиям.</w:t>
      </w:r>
    </w:p>
    <w:p w:rsidR="000D33F2" w:rsidRPr="0025068B" w:rsidRDefault="000D33F2" w:rsidP="00C0538B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068B">
        <w:rPr>
          <w:rFonts w:ascii="Times New Roman" w:hAnsi="Times New Roman"/>
          <w:sz w:val="28"/>
          <w:szCs w:val="28"/>
        </w:rPr>
        <w:t>Система сенсорного воспитания (М. Монтессори, Ф. Фребель) показала, что создание развивающей среды является важным условием полноценного математического развития.</w:t>
      </w:r>
    </w:p>
    <w:p w:rsidR="000D33F2" w:rsidRPr="0025068B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</w:t>
      </w:r>
      <w:r w:rsidRPr="0025068B">
        <w:rPr>
          <w:rFonts w:ascii="Times New Roman" w:hAnsi="Times New Roman"/>
          <w:sz w:val="28"/>
          <w:szCs w:val="28"/>
        </w:rPr>
        <w:t xml:space="preserve">появилась необходимость детального изучения механизмов, позволяющих преподавать математику дошкольникам. </w:t>
      </w:r>
      <w:r>
        <w:rPr>
          <w:rFonts w:ascii="Times New Roman" w:hAnsi="Times New Roman"/>
          <w:sz w:val="28"/>
          <w:szCs w:val="28"/>
        </w:rPr>
        <w:t xml:space="preserve">В начале </w:t>
      </w:r>
      <w:r w:rsidRPr="0025068B">
        <w:rPr>
          <w:rFonts w:ascii="Times New Roman" w:hAnsi="Times New Roman"/>
          <w:sz w:val="28"/>
          <w:szCs w:val="28"/>
        </w:rPr>
        <w:t xml:space="preserve">XX </w:t>
      </w:r>
      <w:r>
        <w:rPr>
          <w:rFonts w:ascii="Times New Roman" w:hAnsi="Times New Roman"/>
          <w:sz w:val="28"/>
          <w:szCs w:val="28"/>
        </w:rPr>
        <w:t>века стало интенсивно изучаться проблема изучения механизмов, которые позволяли бы преподавать математику дошкольникам. Именно на этом этапе начинается</w:t>
      </w:r>
      <w:r w:rsidRPr="0025068B">
        <w:rPr>
          <w:rFonts w:ascii="Times New Roman" w:hAnsi="Times New Roman"/>
          <w:sz w:val="28"/>
          <w:szCs w:val="28"/>
        </w:rPr>
        <w:t xml:space="preserve"> становление теории и методики матема</w:t>
      </w:r>
      <w:r>
        <w:rPr>
          <w:rFonts w:ascii="Times New Roman" w:hAnsi="Times New Roman"/>
          <w:sz w:val="28"/>
          <w:szCs w:val="28"/>
        </w:rPr>
        <w:t>тического развития дошкольников. Определя</w:t>
      </w:r>
      <w:r w:rsidRPr="0025068B">
        <w:rPr>
          <w:rFonts w:ascii="Times New Roman" w:hAnsi="Times New Roman"/>
          <w:sz w:val="28"/>
          <w:szCs w:val="28"/>
        </w:rPr>
        <w:t xml:space="preserve">лись </w:t>
      </w:r>
      <w:r>
        <w:rPr>
          <w:rFonts w:ascii="Times New Roman" w:hAnsi="Times New Roman"/>
          <w:sz w:val="28"/>
          <w:szCs w:val="28"/>
        </w:rPr>
        <w:t>его содержание, методы, а так же</w:t>
      </w:r>
      <w:r w:rsidRPr="0025068B">
        <w:rPr>
          <w:rFonts w:ascii="Times New Roman" w:hAnsi="Times New Roman"/>
          <w:sz w:val="28"/>
          <w:szCs w:val="28"/>
        </w:rPr>
        <w:t xml:space="preserve"> приемы работы с детьми</w:t>
      </w:r>
      <w:r>
        <w:rPr>
          <w:rFonts w:ascii="Times New Roman" w:hAnsi="Times New Roman"/>
          <w:sz w:val="28"/>
          <w:szCs w:val="28"/>
        </w:rPr>
        <w:t xml:space="preserve"> дошкольного возраста. Большой вклад</w:t>
      </w:r>
      <w:r w:rsidRPr="0025068B">
        <w:rPr>
          <w:rFonts w:ascii="Times New Roman" w:hAnsi="Times New Roman"/>
          <w:sz w:val="28"/>
          <w:szCs w:val="28"/>
        </w:rPr>
        <w:t xml:space="preserve"> вклад в изуче</w:t>
      </w:r>
      <w:r>
        <w:rPr>
          <w:rFonts w:ascii="Times New Roman" w:hAnsi="Times New Roman"/>
          <w:sz w:val="28"/>
          <w:szCs w:val="28"/>
        </w:rPr>
        <w:t>нии этой  проблемы внесли и</w:t>
      </w:r>
      <w:r w:rsidRPr="0025068B">
        <w:rPr>
          <w:rFonts w:ascii="Times New Roman" w:hAnsi="Times New Roman"/>
          <w:sz w:val="28"/>
          <w:szCs w:val="28"/>
        </w:rPr>
        <w:t xml:space="preserve"> зарубежные </w:t>
      </w:r>
      <w:r>
        <w:rPr>
          <w:rFonts w:ascii="Times New Roman" w:hAnsi="Times New Roman"/>
          <w:sz w:val="28"/>
          <w:szCs w:val="28"/>
        </w:rPr>
        <w:t xml:space="preserve">учёные, такие как Б. Инельдер, Ж. Пиаже и др., и отечественные исследователи : </w:t>
      </w:r>
      <w:r w:rsidRPr="0025068B">
        <w:rPr>
          <w:rFonts w:ascii="Times New Roman" w:hAnsi="Times New Roman"/>
          <w:sz w:val="28"/>
          <w:szCs w:val="28"/>
        </w:rPr>
        <w:t>Ф. Н. Блехер, Л. В. Глаголе</w:t>
      </w:r>
      <w:r>
        <w:rPr>
          <w:rFonts w:ascii="Times New Roman" w:hAnsi="Times New Roman"/>
          <w:sz w:val="28"/>
          <w:szCs w:val="28"/>
        </w:rPr>
        <w:t>ва, Е. И. Тихеева</w:t>
      </w:r>
      <w:r w:rsidRPr="0025068B">
        <w:rPr>
          <w:rFonts w:ascii="Times New Roman" w:hAnsi="Times New Roman"/>
          <w:sz w:val="28"/>
          <w:szCs w:val="28"/>
        </w:rPr>
        <w:t>.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XX в. н</w:t>
      </w:r>
      <w:r w:rsidRPr="0025068B">
        <w:rPr>
          <w:rFonts w:ascii="Times New Roman" w:hAnsi="Times New Roman"/>
          <w:sz w:val="28"/>
          <w:szCs w:val="28"/>
        </w:rPr>
        <w:t>ачался процесс изучения психо</w:t>
      </w:r>
      <w:r>
        <w:rPr>
          <w:rFonts w:ascii="Times New Roman" w:hAnsi="Times New Roman"/>
          <w:sz w:val="28"/>
          <w:szCs w:val="28"/>
        </w:rPr>
        <w:t xml:space="preserve">логии математического развития под руководством </w:t>
      </w:r>
      <w:r w:rsidRPr="0025068B">
        <w:rPr>
          <w:rFonts w:ascii="Times New Roman" w:hAnsi="Times New Roman"/>
          <w:sz w:val="28"/>
          <w:szCs w:val="28"/>
        </w:rPr>
        <w:t>П. Я. Гальперин</w:t>
      </w:r>
      <w:r>
        <w:rPr>
          <w:rFonts w:ascii="Times New Roman" w:hAnsi="Times New Roman"/>
          <w:sz w:val="28"/>
          <w:szCs w:val="28"/>
        </w:rPr>
        <w:t>а</w:t>
      </w:r>
      <w:r w:rsidRPr="0025068B">
        <w:rPr>
          <w:rFonts w:ascii="Times New Roman" w:hAnsi="Times New Roman"/>
          <w:sz w:val="28"/>
          <w:szCs w:val="28"/>
        </w:rPr>
        <w:t>, В. В. Давыдов</w:t>
      </w:r>
      <w:r>
        <w:rPr>
          <w:rFonts w:ascii="Times New Roman" w:hAnsi="Times New Roman"/>
          <w:sz w:val="28"/>
          <w:szCs w:val="28"/>
        </w:rPr>
        <w:t>а</w:t>
      </w:r>
      <w:r w:rsidRPr="0025068B">
        <w:rPr>
          <w:rFonts w:ascii="Times New Roman" w:hAnsi="Times New Roman"/>
          <w:sz w:val="28"/>
          <w:szCs w:val="28"/>
        </w:rPr>
        <w:t>, Г. С. Костюк</w:t>
      </w:r>
      <w:r>
        <w:rPr>
          <w:rFonts w:ascii="Times New Roman" w:hAnsi="Times New Roman"/>
          <w:sz w:val="28"/>
          <w:szCs w:val="28"/>
        </w:rPr>
        <w:t>а, Н. И. Непомнящей  и др</w:t>
      </w:r>
      <w:r w:rsidRPr="0025068B">
        <w:rPr>
          <w:rFonts w:ascii="Times New Roman" w:hAnsi="Times New Roman"/>
          <w:sz w:val="28"/>
          <w:szCs w:val="28"/>
        </w:rPr>
        <w:t>.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558E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>в практику дошкольного образования</w:t>
      </w:r>
      <w:r w:rsidRPr="00D15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активно </w:t>
      </w:r>
      <w:r w:rsidRPr="00D1558E">
        <w:rPr>
          <w:rFonts w:ascii="Times New Roman" w:hAnsi="Times New Roman"/>
          <w:sz w:val="28"/>
          <w:szCs w:val="28"/>
        </w:rPr>
        <w:t>внедряются новые формы организации образовательного процесса: непосредственно образовательная деятельность, самостоятельная образовательная деятельность, совместная образовательная деятельность взрослых и детей. Даная проблема раскрывается в научных исследованиях Т. А. Березиной, Н. Е. Веракса, А. М. Вербенец, З. А, Михайловой, Т. С. Комаровой и др.</w:t>
      </w:r>
    </w:p>
    <w:p w:rsidR="000D33F2" w:rsidRDefault="000D33F2" w:rsidP="00C05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29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B29">
        <w:rPr>
          <w:rFonts w:ascii="Times New Roman" w:hAnsi="Times New Roman"/>
          <w:b/>
          <w:sz w:val="28"/>
          <w:szCs w:val="28"/>
        </w:rPr>
        <w:t>Технология опыта.</w:t>
      </w:r>
    </w:p>
    <w:p w:rsidR="000D33F2" w:rsidRDefault="000D33F2" w:rsidP="00C05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Повысится ли мотивация</w:t>
      </w:r>
      <w:r w:rsidRPr="00DF5911">
        <w:rPr>
          <w:rFonts w:ascii="Times New Roman" w:hAnsi="Times New Roman"/>
          <w:sz w:val="28"/>
          <w:szCs w:val="28"/>
        </w:rPr>
        <w:t xml:space="preserve"> дошкольников в развитии математических представлений</w:t>
      </w:r>
      <w:r>
        <w:rPr>
          <w:rFonts w:ascii="Times New Roman" w:hAnsi="Times New Roman"/>
          <w:sz w:val="28"/>
          <w:szCs w:val="28"/>
        </w:rPr>
        <w:t>, если использовать развивающие математические</w:t>
      </w:r>
      <w:r w:rsidRPr="00DF5911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 и математические технологии?</w:t>
      </w:r>
    </w:p>
    <w:p w:rsidR="000D33F2" w:rsidRDefault="000D33F2" w:rsidP="00C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Практика показывает, что детям намного интереснее занятия</w:t>
      </w:r>
      <w:r w:rsidRPr="00DF5911">
        <w:rPr>
          <w:rFonts w:ascii="Times New Roman" w:hAnsi="Times New Roman"/>
          <w:sz w:val="28"/>
          <w:szCs w:val="28"/>
        </w:rPr>
        <w:t xml:space="preserve"> математикой </w:t>
      </w:r>
      <w:r>
        <w:rPr>
          <w:rFonts w:ascii="Times New Roman" w:hAnsi="Times New Roman"/>
          <w:sz w:val="28"/>
          <w:szCs w:val="28"/>
        </w:rPr>
        <w:t>если они</w:t>
      </w:r>
      <w:r w:rsidRPr="00DF5911">
        <w:rPr>
          <w:rFonts w:ascii="Times New Roman" w:hAnsi="Times New Roman"/>
          <w:sz w:val="28"/>
          <w:szCs w:val="28"/>
        </w:rPr>
        <w:t xml:space="preserve"> заинтригованы и поражены чем-то</w:t>
      </w:r>
      <w:r>
        <w:rPr>
          <w:rFonts w:ascii="Times New Roman" w:hAnsi="Times New Roman"/>
          <w:sz w:val="28"/>
          <w:szCs w:val="28"/>
        </w:rPr>
        <w:t xml:space="preserve"> новым</w:t>
      </w:r>
      <w:r w:rsidRPr="00DF5911">
        <w:rPr>
          <w:rFonts w:ascii="Times New Roman" w:hAnsi="Times New Roman"/>
          <w:sz w:val="28"/>
          <w:szCs w:val="28"/>
        </w:rPr>
        <w:t xml:space="preserve"> им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F5911">
        <w:rPr>
          <w:rFonts w:ascii="Times New Roman" w:hAnsi="Times New Roman"/>
          <w:sz w:val="28"/>
          <w:szCs w:val="28"/>
        </w:rPr>
        <w:t xml:space="preserve"> неизвестным. </w:t>
      </w:r>
    </w:p>
    <w:p w:rsidR="000D33F2" w:rsidRDefault="000D33F2" w:rsidP="00C053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в данном русле, я поставила такую</w:t>
      </w:r>
      <w:r w:rsidRPr="00DF5911">
        <w:rPr>
          <w:rFonts w:ascii="Times New Roman" w:hAnsi="Times New Roman"/>
          <w:sz w:val="28"/>
          <w:szCs w:val="28"/>
        </w:rPr>
        <w:t xml:space="preserve"> цель: организовать работу по ФЭМП детей дошкольного возраста в соответствии с современными требованиями с использованием дидактических игр для развития памяти, внимания, воображения, логического мышления. </w:t>
      </w:r>
    </w:p>
    <w:p w:rsidR="000D33F2" w:rsidRDefault="000D33F2" w:rsidP="00C053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911">
        <w:rPr>
          <w:rFonts w:ascii="Times New Roman" w:hAnsi="Times New Roman"/>
          <w:sz w:val="28"/>
          <w:szCs w:val="28"/>
        </w:rPr>
        <w:t>Для достижени</w:t>
      </w:r>
      <w:r>
        <w:rPr>
          <w:rFonts w:ascii="Times New Roman" w:hAnsi="Times New Roman"/>
          <w:sz w:val="28"/>
          <w:szCs w:val="28"/>
        </w:rPr>
        <w:t>я поставленной цели были выделены</w:t>
      </w:r>
      <w:r w:rsidRPr="00DF5911">
        <w:rPr>
          <w:rFonts w:ascii="Times New Roman" w:hAnsi="Times New Roman"/>
          <w:sz w:val="28"/>
          <w:szCs w:val="28"/>
        </w:rPr>
        <w:t xml:space="preserve"> следующие задачи: </w:t>
      </w:r>
    </w:p>
    <w:p w:rsidR="000D33F2" w:rsidRDefault="000D33F2" w:rsidP="00D75B2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знания</w:t>
      </w:r>
      <w:r w:rsidRPr="00DF5911">
        <w:rPr>
          <w:rFonts w:ascii="Times New Roman" w:hAnsi="Times New Roman"/>
          <w:sz w:val="28"/>
          <w:szCs w:val="28"/>
        </w:rPr>
        <w:t xml:space="preserve"> о</w:t>
      </w:r>
      <w:r w:rsidRPr="001D1FDA">
        <w:rPr>
          <w:rFonts w:ascii="Times New Roman" w:hAnsi="Times New Roman"/>
          <w:sz w:val="28"/>
          <w:szCs w:val="28"/>
        </w:rPr>
        <w:t xml:space="preserve"> </w:t>
      </w:r>
      <w:r w:rsidRPr="00DF5911">
        <w:rPr>
          <w:rFonts w:ascii="Times New Roman" w:hAnsi="Times New Roman"/>
          <w:sz w:val="28"/>
          <w:szCs w:val="28"/>
        </w:rPr>
        <w:t>числе, множестве, форме, величине, п</w:t>
      </w:r>
      <w:r>
        <w:rPr>
          <w:rFonts w:ascii="Times New Roman" w:hAnsi="Times New Roman"/>
          <w:sz w:val="28"/>
          <w:szCs w:val="28"/>
        </w:rPr>
        <w:t>ространстве и времени как основах</w:t>
      </w:r>
      <w:r w:rsidRPr="00DF5911">
        <w:rPr>
          <w:rFonts w:ascii="Times New Roman" w:hAnsi="Times New Roman"/>
          <w:sz w:val="28"/>
          <w:szCs w:val="28"/>
        </w:rPr>
        <w:t xml:space="preserve"> математического развития</w:t>
      </w:r>
      <w:r>
        <w:rPr>
          <w:rFonts w:ascii="Times New Roman" w:hAnsi="Times New Roman"/>
          <w:sz w:val="28"/>
          <w:szCs w:val="28"/>
        </w:rPr>
        <w:t>;</w:t>
      </w:r>
      <w:r w:rsidRPr="00DF5911">
        <w:rPr>
          <w:rFonts w:ascii="Times New Roman" w:hAnsi="Times New Roman"/>
          <w:sz w:val="28"/>
          <w:szCs w:val="28"/>
        </w:rPr>
        <w:t xml:space="preserve"> </w:t>
      </w:r>
    </w:p>
    <w:p w:rsidR="000D33F2" w:rsidRDefault="000D33F2" w:rsidP="00C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представления о</w:t>
      </w:r>
      <w:r w:rsidRPr="00DF5911">
        <w:rPr>
          <w:rFonts w:ascii="Times New Roman" w:hAnsi="Times New Roman"/>
          <w:sz w:val="28"/>
          <w:szCs w:val="28"/>
        </w:rPr>
        <w:t xml:space="preserve"> количественных, пространственных и временных отношениях окружающей </w:t>
      </w:r>
      <w:r>
        <w:rPr>
          <w:rFonts w:ascii="Times New Roman" w:hAnsi="Times New Roman"/>
          <w:sz w:val="28"/>
          <w:szCs w:val="28"/>
        </w:rPr>
        <w:t xml:space="preserve">нас </w:t>
      </w:r>
      <w:r w:rsidRPr="00DF5911">
        <w:rPr>
          <w:rFonts w:ascii="Times New Roman" w:hAnsi="Times New Roman"/>
          <w:sz w:val="28"/>
          <w:szCs w:val="28"/>
        </w:rPr>
        <w:t xml:space="preserve">действительности; </w:t>
      </w:r>
    </w:p>
    <w:p w:rsidR="000D33F2" w:rsidRDefault="000D33F2" w:rsidP="00C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9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сформировать навыки и умения</w:t>
      </w:r>
      <w:r w:rsidRPr="00DF5911">
        <w:rPr>
          <w:rFonts w:ascii="Times New Roman" w:hAnsi="Times New Roman"/>
          <w:sz w:val="28"/>
          <w:szCs w:val="28"/>
        </w:rPr>
        <w:t xml:space="preserve"> в счете, вычислениях, измерении, моделировании, обще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911">
        <w:rPr>
          <w:rFonts w:ascii="Times New Roman" w:hAnsi="Times New Roman"/>
          <w:sz w:val="28"/>
          <w:szCs w:val="28"/>
        </w:rPr>
        <w:t xml:space="preserve">учебных умений; </w:t>
      </w:r>
    </w:p>
    <w:p w:rsidR="000D33F2" w:rsidRDefault="000D33F2" w:rsidP="00C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</w:t>
      </w:r>
      <w:r w:rsidRPr="00DF5911">
        <w:rPr>
          <w:rFonts w:ascii="Times New Roman" w:hAnsi="Times New Roman"/>
          <w:sz w:val="28"/>
          <w:szCs w:val="28"/>
        </w:rPr>
        <w:t xml:space="preserve"> математической терминологией; </w:t>
      </w:r>
    </w:p>
    <w:p w:rsidR="000D33F2" w:rsidRDefault="000D33F2" w:rsidP="00C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познавательные интересы и способности</w:t>
      </w:r>
      <w:r w:rsidRPr="00DF5911">
        <w:rPr>
          <w:rFonts w:ascii="Times New Roman" w:hAnsi="Times New Roman"/>
          <w:sz w:val="28"/>
          <w:szCs w:val="28"/>
        </w:rPr>
        <w:t>, логическо</w:t>
      </w:r>
      <w:r>
        <w:rPr>
          <w:rFonts w:ascii="Times New Roman" w:hAnsi="Times New Roman"/>
          <w:sz w:val="28"/>
          <w:szCs w:val="28"/>
        </w:rPr>
        <w:t>е мышление</w:t>
      </w:r>
      <w:r w:rsidRPr="00DF5911">
        <w:rPr>
          <w:rFonts w:ascii="Times New Roman" w:hAnsi="Times New Roman"/>
          <w:sz w:val="28"/>
          <w:szCs w:val="28"/>
        </w:rPr>
        <w:t xml:space="preserve">. </w:t>
      </w:r>
    </w:p>
    <w:p w:rsidR="000D33F2" w:rsidRDefault="000D33F2" w:rsidP="00C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9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сформировать простейшие графические умения и навыки</w:t>
      </w:r>
      <w:r w:rsidRPr="00DF5911">
        <w:rPr>
          <w:rFonts w:ascii="Times New Roman" w:hAnsi="Times New Roman"/>
          <w:sz w:val="28"/>
          <w:szCs w:val="28"/>
        </w:rPr>
        <w:t xml:space="preserve">; </w:t>
      </w:r>
    </w:p>
    <w:p w:rsidR="000D33F2" w:rsidRPr="00D75B29" w:rsidRDefault="000D33F2" w:rsidP="00C05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9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сформировать и развить общие приёмы</w:t>
      </w:r>
      <w:r w:rsidRPr="00DF5911">
        <w:rPr>
          <w:rFonts w:ascii="Times New Roman" w:hAnsi="Times New Roman"/>
          <w:sz w:val="28"/>
          <w:szCs w:val="28"/>
        </w:rPr>
        <w:t xml:space="preserve"> умственной деятельности (классификация, сравнение, обобщение и т. д.);</w:t>
      </w:r>
    </w:p>
    <w:p w:rsidR="000D33F2" w:rsidRDefault="000D33F2" w:rsidP="00C053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 использовать</w:t>
      </w:r>
      <w:r w:rsidRPr="00C6680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своей практике занятия в игровой форме, дидактические</w:t>
      </w:r>
      <w:r w:rsidRPr="00C66802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ы, занятий-развлечения. Они способствует прочному усвоению знаний, ведь в них дети упражняют память</w:t>
      </w:r>
      <w:r w:rsidRPr="00C66802">
        <w:rPr>
          <w:rFonts w:ascii="Times New Roman" w:hAnsi="Times New Roman"/>
          <w:sz w:val="28"/>
          <w:szCs w:val="28"/>
        </w:rPr>
        <w:t xml:space="preserve"> и активизируют мыслительные процессы. </w:t>
      </w:r>
    </w:p>
    <w:p w:rsidR="000D33F2" w:rsidRDefault="000D33F2" w:rsidP="00C053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6802">
        <w:rPr>
          <w:rFonts w:ascii="Times New Roman" w:hAnsi="Times New Roman"/>
          <w:sz w:val="28"/>
          <w:szCs w:val="28"/>
        </w:rPr>
        <w:t>Логико</w:t>
      </w:r>
      <w:r>
        <w:rPr>
          <w:rFonts w:ascii="Times New Roman" w:hAnsi="Times New Roman"/>
          <w:sz w:val="28"/>
          <w:szCs w:val="28"/>
        </w:rPr>
        <w:t>-</w:t>
      </w:r>
      <w:r w:rsidRPr="00C66802">
        <w:rPr>
          <w:rFonts w:ascii="Times New Roman" w:hAnsi="Times New Roman"/>
          <w:sz w:val="28"/>
          <w:szCs w:val="28"/>
        </w:rPr>
        <w:t xml:space="preserve">математические игры способствуют развитию таких умственных операций, как классификация, группировка предметов по их свойствам, абстрагирование свойств от предмета. </w:t>
      </w:r>
      <w:r>
        <w:rPr>
          <w:rFonts w:ascii="Times New Roman" w:hAnsi="Times New Roman"/>
          <w:sz w:val="28"/>
          <w:szCs w:val="28"/>
        </w:rPr>
        <w:t>Это такие игры, например, как «Найди лишнее», «Сортировка по группам» и т.д.</w:t>
      </w:r>
    </w:p>
    <w:p w:rsidR="000D33F2" w:rsidRDefault="000D33F2" w:rsidP="00C053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удовольствием собирают разрезные геометрические фигуры, сортируют их по нескольким признакам, убирают лишние.</w:t>
      </w:r>
    </w:p>
    <w:p w:rsidR="000D33F2" w:rsidRDefault="000D33F2" w:rsidP="00C053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6802">
        <w:rPr>
          <w:rFonts w:ascii="Times New Roman" w:hAnsi="Times New Roman"/>
          <w:sz w:val="28"/>
          <w:szCs w:val="28"/>
        </w:rPr>
        <w:t xml:space="preserve">Дидактические игры </w:t>
      </w:r>
      <w:r>
        <w:rPr>
          <w:rFonts w:ascii="Times New Roman" w:hAnsi="Times New Roman"/>
          <w:sz w:val="28"/>
          <w:szCs w:val="28"/>
        </w:rPr>
        <w:t xml:space="preserve">так же являются важным звеном, и они </w:t>
      </w:r>
      <w:r w:rsidRPr="00C66802">
        <w:rPr>
          <w:rFonts w:ascii="Times New Roman" w:hAnsi="Times New Roman"/>
          <w:sz w:val="28"/>
          <w:szCs w:val="28"/>
        </w:rPr>
        <w:t>способствуют развитию наблюдательности,</w:t>
      </w:r>
      <w:r w:rsidRPr="001C4059">
        <w:rPr>
          <w:rFonts w:ascii="Times New Roman" w:hAnsi="Times New Roman"/>
          <w:sz w:val="28"/>
          <w:szCs w:val="28"/>
        </w:rPr>
        <w:t xml:space="preserve"> </w:t>
      </w:r>
      <w:r w:rsidRPr="00C66802">
        <w:rPr>
          <w:rFonts w:ascii="Times New Roman" w:hAnsi="Times New Roman"/>
          <w:sz w:val="28"/>
          <w:szCs w:val="28"/>
        </w:rPr>
        <w:t>сообразительности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6802">
        <w:rPr>
          <w:rFonts w:ascii="Times New Roman" w:hAnsi="Times New Roman"/>
          <w:sz w:val="28"/>
          <w:szCs w:val="28"/>
        </w:rPr>
        <w:t xml:space="preserve"> умению применять полученные знания в </w:t>
      </w:r>
      <w:r>
        <w:rPr>
          <w:rFonts w:ascii="Times New Roman" w:hAnsi="Times New Roman"/>
          <w:sz w:val="28"/>
          <w:szCs w:val="28"/>
        </w:rPr>
        <w:t>игре и в жизни</w:t>
      </w:r>
      <w:r w:rsidRPr="00C668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Например, играя в «Семью» можно сказать детям, что в гости придёт 7 человек и нужно накрыть стол на 7 персон. Или играя в «Больницу» можно попросить ребёнка посчитать, сколько ещё осталось пациентов. Так же, играя, в «Библиотеку» можно попросить книгу, стоящую на полке третьей слева. Это хорошо тренирует вычислительные навыки, и помогает детям применять свои знания в быту.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Хотелось бы отметить, что очень эффективным</w:t>
      </w:r>
      <w:r w:rsidRPr="00C66802">
        <w:rPr>
          <w:rFonts w:ascii="Times New Roman" w:hAnsi="Times New Roman"/>
          <w:sz w:val="28"/>
          <w:szCs w:val="28"/>
        </w:rPr>
        <w:t xml:space="preserve"> средством обеспечения сотру</w:t>
      </w:r>
      <w:r>
        <w:rPr>
          <w:rFonts w:ascii="Times New Roman" w:hAnsi="Times New Roman"/>
          <w:sz w:val="28"/>
          <w:szCs w:val="28"/>
        </w:rPr>
        <w:t>дничества детей и взрослых</w:t>
      </w:r>
      <w:r w:rsidRPr="00C66802">
        <w:rPr>
          <w:rFonts w:ascii="Times New Roman" w:hAnsi="Times New Roman"/>
          <w:sz w:val="28"/>
          <w:szCs w:val="28"/>
        </w:rPr>
        <w:t xml:space="preserve"> является использование игровых форм обучения на занятиях. 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своих занятиях я часто начинаю с элементов игры, особенно детям нравится</w:t>
      </w:r>
      <w:r w:rsidRPr="00C66802">
        <w:rPr>
          <w:rFonts w:ascii="Times New Roman" w:hAnsi="Times New Roman"/>
          <w:sz w:val="28"/>
          <w:szCs w:val="28"/>
        </w:rPr>
        <w:t xml:space="preserve"> приём неожиданности: появление </w:t>
      </w:r>
      <w:r>
        <w:rPr>
          <w:rFonts w:ascii="Times New Roman" w:hAnsi="Times New Roman"/>
          <w:sz w:val="28"/>
          <w:szCs w:val="28"/>
        </w:rPr>
        <w:t xml:space="preserve">каких-либо </w:t>
      </w:r>
      <w:r w:rsidRPr="00C66802">
        <w:rPr>
          <w:rFonts w:ascii="Times New Roman" w:hAnsi="Times New Roman"/>
          <w:sz w:val="28"/>
          <w:szCs w:val="28"/>
        </w:rPr>
        <w:t>«гостей»,</w:t>
      </w:r>
      <w:r>
        <w:rPr>
          <w:rFonts w:ascii="Times New Roman" w:hAnsi="Times New Roman"/>
          <w:sz w:val="28"/>
          <w:szCs w:val="28"/>
        </w:rPr>
        <w:t xml:space="preserve"> «волшебные загадочные предметы», «сундучки», «письма». Очень часто к нам на занятия приходит Незнайка и просит ему помочь, а так же и другие герои сказок. Маша из мультфильма «Маша и медведь» часто на занятиях «подкидывает разные интересные задания. Дети с удовольствием их выполняют. Очень любят дети, когда на занятия приходят Фиксики и помогают выполнять какие-то задания. Вообще герои современных мультфильмов очень хорошо стимулируют интерес детей к занятиям математикой.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конце занятия хорошо действует сюрпризный момент. Когда занятие закончено, то можно</w:t>
      </w:r>
      <w:r w:rsidRPr="00C66802">
        <w:rPr>
          <w:rFonts w:ascii="Times New Roman" w:hAnsi="Times New Roman"/>
          <w:sz w:val="28"/>
          <w:szCs w:val="28"/>
        </w:rPr>
        <w:t xml:space="preserve"> нарисо</w:t>
      </w:r>
      <w:r>
        <w:rPr>
          <w:rFonts w:ascii="Times New Roman" w:hAnsi="Times New Roman"/>
          <w:sz w:val="28"/>
          <w:szCs w:val="28"/>
        </w:rPr>
        <w:t>вать иллюстрации по пройденной теме. Здесь можно проявит фантазию</w:t>
      </w:r>
      <w:r w:rsidRPr="00C66802">
        <w:rPr>
          <w:rFonts w:ascii="Times New Roman" w:hAnsi="Times New Roman"/>
          <w:sz w:val="28"/>
          <w:szCs w:val="28"/>
        </w:rPr>
        <w:t xml:space="preserve">, придумать </w:t>
      </w:r>
      <w:r>
        <w:rPr>
          <w:rFonts w:ascii="Times New Roman" w:hAnsi="Times New Roman"/>
          <w:sz w:val="28"/>
          <w:szCs w:val="28"/>
        </w:rPr>
        <w:t>какой-то сюжет, а потом провести лепку или аппликацию. Это очень хорошо развивает</w:t>
      </w:r>
      <w:r w:rsidRPr="00C66802">
        <w:rPr>
          <w:rFonts w:ascii="Times New Roman" w:hAnsi="Times New Roman"/>
          <w:sz w:val="28"/>
          <w:szCs w:val="28"/>
        </w:rPr>
        <w:t xml:space="preserve"> фантазию и творческие способности детей. </w:t>
      </w:r>
      <w:r>
        <w:rPr>
          <w:rFonts w:ascii="Times New Roman" w:hAnsi="Times New Roman"/>
          <w:sz w:val="28"/>
          <w:szCs w:val="28"/>
        </w:rPr>
        <w:t>Так же в конце занятия дети часто получают медальки «Самый умный», «Самый активный», «Самый любознательный» и т.п. Это стимулирует их быть активными на занятиях.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постепенно можно</w:t>
      </w:r>
      <w:r w:rsidRPr="00C66802">
        <w:rPr>
          <w:rFonts w:ascii="Times New Roman" w:hAnsi="Times New Roman"/>
          <w:sz w:val="28"/>
          <w:szCs w:val="28"/>
        </w:rPr>
        <w:t xml:space="preserve"> использовать игры во всех видах деят</w:t>
      </w:r>
      <w:r>
        <w:rPr>
          <w:rFonts w:ascii="Times New Roman" w:hAnsi="Times New Roman"/>
          <w:sz w:val="28"/>
          <w:szCs w:val="28"/>
        </w:rPr>
        <w:t xml:space="preserve">ельности, включать их в повседневную жизнь: </w:t>
      </w:r>
      <w:r w:rsidRPr="00C66802">
        <w:rPr>
          <w:rFonts w:ascii="Times New Roman" w:hAnsi="Times New Roman"/>
          <w:sz w:val="28"/>
          <w:szCs w:val="28"/>
        </w:rPr>
        <w:t>на утренней гимнастике, на про</w:t>
      </w:r>
      <w:r>
        <w:rPr>
          <w:rFonts w:ascii="Times New Roman" w:hAnsi="Times New Roman"/>
          <w:sz w:val="28"/>
          <w:szCs w:val="28"/>
        </w:rPr>
        <w:t>гулке, в свободной деятельности</w:t>
      </w:r>
      <w:r w:rsidRPr="00C668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прогулке мы отмеряем шагами расстояние от дерева до веранды, например. Или сравниваем различные предметы с геометрическими фигурами.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 тоже могут способствовать развитию математических навыков. Можно попросить детей разделиться на три команды или разбиться по парам. Очень хорошо этот приём совершенствует навыки счёта.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такие игры помогают</w:t>
      </w:r>
      <w:r w:rsidRPr="00C66802">
        <w:rPr>
          <w:rFonts w:ascii="Times New Roman" w:hAnsi="Times New Roman"/>
          <w:sz w:val="28"/>
          <w:szCs w:val="28"/>
        </w:rPr>
        <w:t xml:space="preserve"> сконцентрировать внимание и прив</w:t>
      </w:r>
      <w:r>
        <w:rPr>
          <w:rFonts w:ascii="Times New Roman" w:hAnsi="Times New Roman"/>
          <w:sz w:val="28"/>
          <w:szCs w:val="28"/>
        </w:rPr>
        <w:t>лечь интерес у самых невнимательных детей. Поначалу</w:t>
      </w:r>
      <w:r w:rsidRPr="00C66802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>будут увлекать только игровые действия, но потом пробудится интерес и к</w:t>
      </w:r>
      <w:r w:rsidRPr="00C66802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>му, чему учит та или иная игра. Постепенно у детей появится</w:t>
      </w:r>
      <w:r w:rsidRPr="00C66802">
        <w:rPr>
          <w:rFonts w:ascii="Times New Roman" w:hAnsi="Times New Roman"/>
          <w:sz w:val="28"/>
          <w:szCs w:val="28"/>
        </w:rPr>
        <w:t xml:space="preserve"> интерес и к самому предмету обучения. В процессе игры у детей вырабатывается привычка сосредотач</w:t>
      </w:r>
      <w:r>
        <w:rPr>
          <w:rFonts w:ascii="Times New Roman" w:hAnsi="Times New Roman"/>
          <w:sz w:val="28"/>
          <w:szCs w:val="28"/>
        </w:rPr>
        <w:t xml:space="preserve">иваться, мыслить самостоятельно. Когда </w:t>
      </w:r>
      <w:r w:rsidRPr="00C66802">
        <w:rPr>
          <w:rFonts w:ascii="Times New Roman" w:hAnsi="Times New Roman"/>
          <w:sz w:val="28"/>
          <w:szCs w:val="28"/>
        </w:rPr>
        <w:t xml:space="preserve"> дети </w:t>
      </w:r>
      <w:r>
        <w:rPr>
          <w:rFonts w:ascii="Times New Roman" w:hAnsi="Times New Roman"/>
          <w:sz w:val="28"/>
          <w:szCs w:val="28"/>
        </w:rPr>
        <w:t xml:space="preserve">увлечены, они </w:t>
      </w:r>
      <w:r w:rsidRPr="00C66802">
        <w:rPr>
          <w:rFonts w:ascii="Times New Roman" w:hAnsi="Times New Roman"/>
          <w:sz w:val="28"/>
          <w:szCs w:val="28"/>
        </w:rPr>
        <w:t xml:space="preserve">сами не замечают, что учатся. 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в работе я использую логические таблицы д</w:t>
      </w:r>
      <w:r w:rsidRPr="00C66802">
        <w:rPr>
          <w:rFonts w:ascii="Times New Roman" w:hAnsi="Times New Roman"/>
          <w:sz w:val="28"/>
          <w:szCs w:val="28"/>
        </w:rPr>
        <w:t>ля развития внимания, умения делать логические выводы</w:t>
      </w:r>
      <w:r>
        <w:rPr>
          <w:rFonts w:ascii="Times New Roman" w:hAnsi="Times New Roman"/>
          <w:sz w:val="28"/>
          <w:szCs w:val="28"/>
        </w:rPr>
        <w:t>.</w:t>
      </w:r>
      <w:r w:rsidRPr="00B01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Например, дети рассматривают и анализируют</w:t>
      </w:r>
      <w:r w:rsidRPr="00C66802">
        <w:rPr>
          <w:rFonts w:ascii="Times New Roman" w:hAnsi="Times New Roman"/>
          <w:sz w:val="28"/>
          <w:szCs w:val="28"/>
        </w:rPr>
        <w:t xml:space="preserve"> ряды фигур, а затем из предложенных образцов выбирали недостающую фигуру</w:t>
      </w:r>
      <w:r>
        <w:rPr>
          <w:rFonts w:ascii="Times New Roman" w:hAnsi="Times New Roman"/>
          <w:sz w:val="28"/>
          <w:szCs w:val="28"/>
        </w:rPr>
        <w:t>.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6802">
        <w:rPr>
          <w:rFonts w:ascii="Times New Roman" w:hAnsi="Times New Roman"/>
          <w:sz w:val="28"/>
          <w:szCs w:val="28"/>
        </w:rPr>
        <w:t xml:space="preserve"> Математиче</w:t>
      </w:r>
      <w:r>
        <w:rPr>
          <w:rFonts w:ascii="Times New Roman" w:hAnsi="Times New Roman"/>
          <w:sz w:val="28"/>
          <w:szCs w:val="28"/>
        </w:rPr>
        <w:t>ское содержание работы часто стараюсь направлять</w:t>
      </w:r>
      <w:r w:rsidRPr="00C66802">
        <w:rPr>
          <w:rFonts w:ascii="Times New Roman" w:hAnsi="Times New Roman"/>
          <w:sz w:val="28"/>
          <w:szCs w:val="28"/>
        </w:rPr>
        <w:t xml:space="preserve"> на развитие познавательных </w:t>
      </w:r>
      <w:r>
        <w:rPr>
          <w:rFonts w:ascii="Times New Roman" w:hAnsi="Times New Roman"/>
          <w:sz w:val="28"/>
          <w:szCs w:val="28"/>
        </w:rPr>
        <w:t>и творческих способностей детей, таких как: обобщение, сравнение</w:t>
      </w:r>
      <w:r w:rsidRPr="00C66802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умение в</w:t>
      </w:r>
      <w:r w:rsidRPr="00C66802">
        <w:rPr>
          <w:rFonts w:ascii="Times New Roman" w:hAnsi="Times New Roman"/>
          <w:sz w:val="28"/>
          <w:szCs w:val="28"/>
        </w:rPr>
        <w:t xml:space="preserve">ыявлять </w:t>
      </w:r>
      <w:r>
        <w:rPr>
          <w:rFonts w:ascii="Times New Roman" w:hAnsi="Times New Roman"/>
          <w:sz w:val="28"/>
          <w:szCs w:val="28"/>
        </w:rPr>
        <w:t>и устанавливать закономерности и т.п. Для этого  дети вовлекаются</w:t>
      </w:r>
      <w:r w:rsidRPr="00C66802">
        <w:rPr>
          <w:rFonts w:ascii="Times New Roman" w:hAnsi="Times New Roman"/>
          <w:sz w:val="28"/>
          <w:szCs w:val="28"/>
        </w:rPr>
        <w:t xml:space="preserve"> в активную</w:t>
      </w:r>
      <w:r>
        <w:rPr>
          <w:rFonts w:ascii="Times New Roman" w:hAnsi="Times New Roman"/>
          <w:sz w:val="28"/>
          <w:szCs w:val="28"/>
        </w:rPr>
        <w:t xml:space="preserve"> и развивающую деятельность во время занятий</w:t>
      </w:r>
      <w:r w:rsidRPr="00C66802">
        <w:rPr>
          <w:rFonts w:ascii="Times New Roman" w:hAnsi="Times New Roman"/>
          <w:sz w:val="28"/>
          <w:szCs w:val="28"/>
        </w:rPr>
        <w:t xml:space="preserve">. 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дети выполняют</w:t>
      </w:r>
      <w:r w:rsidRPr="00C66802">
        <w:rPr>
          <w:rFonts w:ascii="Times New Roman" w:hAnsi="Times New Roman"/>
          <w:sz w:val="28"/>
          <w:szCs w:val="28"/>
        </w:rPr>
        <w:t xml:space="preserve"> самостоятельные игровые и практические упражнения</w:t>
      </w:r>
      <w:r>
        <w:rPr>
          <w:rFonts w:ascii="Times New Roman" w:hAnsi="Times New Roman"/>
          <w:sz w:val="28"/>
          <w:szCs w:val="28"/>
        </w:rPr>
        <w:t xml:space="preserve"> в течении дня вне занятий (</w:t>
      </w:r>
      <w:r w:rsidRPr="00C66802">
        <w:rPr>
          <w:rFonts w:ascii="Times New Roman" w:hAnsi="Times New Roman"/>
          <w:sz w:val="28"/>
          <w:szCs w:val="28"/>
        </w:rPr>
        <w:t>игры: «Найди место предмета», «Прозрачный квадрат», «Что изменилось»</w:t>
      </w:r>
      <w:r>
        <w:rPr>
          <w:rFonts w:ascii="Times New Roman" w:hAnsi="Times New Roman"/>
          <w:sz w:val="28"/>
          <w:szCs w:val="28"/>
        </w:rPr>
        <w:t>)</w:t>
      </w:r>
      <w:r w:rsidRPr="00C66802">
        <w:rPr>
          <w:rFonts w:ascii="Times New Roman" w:hAnsi="Times New Roman"/>
          <w:sz w:val="28"/>
          <w:szCs w:val="28"/>
        </w:rPr>
        <w:t xml:space="preserve">. 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6802">
        <w:rPr>
          <w:rFonts w:ascii="Times New Roman" w:hAnsi="Times New Roman"/>
          <w:sz w:val="28"/>
          <w:szCs w:val="28"/>
        </w:rPr>
        <w:t xml:space="preserve">Для ориентирования в пространстве </w:t>
      </w:r>
      <w:r>
        <w:rPr>
          <w:rFonts w:ascii="Times New Roman" w:hAnsi="Times New Roman"/>
          <w:sz w:val="28"/>
          <w:szCs w:val="28"/>
        </w:rPr>
        <w:t>очень эффективно использовать</w:t>
      </w:r>
      <w:r w:rsidRPr="00C66802">
        <w:rPr>
          <w:rFonts w:ascii="Times New Roman" w:hAnsi="Times New Roman"/>
          <w:sz w:val="28"/>
          <w:szCs w:val="28"/>
        </w:rPr>
        <w:t xml:space="preserve"> планк</w:t>
      </w:r>
      <w:r>
        <w:rPr>
          <w:rFonts w:ascii="Times New Roman" w:hAnsi="Times New Roman"/>
          <w:sz w:val="28"/>
          <w:szCs w:val="28"/>
        </w:rPr>
        <w:t>арту, по ней</w:t>
      </w:r>
      <w:r w:rsidRPr="00C66802">
        <w:rPr>
          <w:rFonts w:ascii="Times New Roman" w:hAnsi="Times New Roman"/>
          <w:sz w:val="28"/>
          <w:szCs w:val="28"/>
        </w:rPr>
        <w:t xml:space="preserve"> дети закрепляют знания: право, лево, верх, вниз, вперед, назад. Работа с планкартой учит детей последов</w:t>
      </w:r>
      <w:r>
        <w:rPr>
          <w:rFonts w:ascii="Times New Roman" w:hAnsi="Times New Roman"/>
          <w:sz w:val="28"/>
          <w:szCs w:val="28"/>
        </w:rPr>
        <w:t>ательно строить свой рассказ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очень часто предлагаю детям игры-головоломки. Суть игры в том, что нужно</w:t>
      </w:r>
      <w:r w:rsidRPr="00C66802">
        <w:rPr>
          <w:rFonts w:ascii="Times New Roman" w:hAnsi="Times New Roman"/>
          <w:sz w:val="28"/>
          <w:szCs w:val="28"/>
        </w:rPr>
        <w:t xml:space="preserve"> воссоздать на плоскости силуэты предметов по образу или замыслу. «Танграм» - дети выкладывают силуэты животных, человека, предметы домашнего обихода. «Колумбово яйцо» - силуэты птиц, самостоятельно придумывают фигуры воинов, балерин. «Пифагор» - силуэты животных. 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хорошо помогает развивать логическое мышление организация игр и заданий</w:t>
      </w:r>
      <w:r w:rsidRPr="00C66802">
        <w:rPr>
          <w:rFonts w:ascii="Times New Roman" w:hAnsi="Times New Roman"/>
          <w:sz w:val="28"/>
          <w:szCs w:val="28"/>
        </w:rPr>
        <w:t xml:space="preserve"> с блоками Дьенеша. Например, такие логические задания с блоками, как «Мишка». Эта игра развивает умение видеть ритмическую последовательность действий, способности выделить несколько признаков (цвет, форму, размер). 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с родителями воспитанников проводится работа по ознакомлению их с методами и приёмами формирования математических знаний, умений и навыков у дошкольников. Каждый день проводятся индивидуальные консультации  с родителями, а так же даются небольшие задания, которые они с детьми должны выполнять в быту, на улице, по дороге в садик. Обоюдная работа всегда приносит наилучшие результаты.</w:t>
      </w:r>
    </w:p>
    <w:p w:rsidR="000D33F2" w:rsidRPr="00D75B29" w:rsidRDefault="000D33F2" w:rsidP="0076070F">
      <w:pPr>
        <w:pStyle w:val="NormalWeb"/>
        <w:shd w:val="clear" w:color="auto" w:fill="FFFFFF"/>
        <w:spacing w:before="0" w:beforeAutospacing="0" w:after="0" w:afterAutospacing="0"/>
        <w:ind w:firstLine="708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5. </w:t>
      </w:r>
      <w:r w:rsidRPr="0085314A">
        <w:rPr>
          <w:b/>
          <w:color w:val="111111"/>
          <w:sz w:val="28"/>
          <w:szCs w:val="28"/>
        </w:rPr>
        <w:t>Результативность</w:t>
      </w:r>
      <w:r>
        <w:rPr>
          <w:b/>
          <w:color w:val="111111"/>
          <w:sz w:val="28"/>
          <w:szCs w:val="28"/>
        </w:rPr>
        <w:t xml:space="preserve"> опыта</w:t>
      </w:r>
      <w:r w:rsidRPr="0085314A">
        <w:rPr>
          <w:b/>
          <w:color w:val="111111"/>
          <w:sz w:val="28"/>
          <w:szCs w:val="28"/>
        </w:rPr>
        <w:t>.</w:t>
      </w:r>
    </w:p>
    <w:p w:rsidR="000D33F2" w:rsidRDefault="000D33F2" w:rsidP="007607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результаты проделанной работы хочется отметить, что</w:t>
      </w:r>
      <w:r w:rsidRPr="00C66802">
        <w:rPr>
          <w:rFonts w:ascii="Times New Roman" w:hAnsi="Times New Roman"/>
          <w:sz w:val="28"/>
          <w:szCs w:val="28"/>
        </w:rPr>
        <w:t xml:space="preserve"> дети</w:t>
      </w:r>
      <w:r>
        <w:rPr>
          <w:rFonts w:ascii="Times New Roman" w:hAnsi="Times New Roman"/>
          <w:sz w:val="28"/>
          <w:szCs w:val="28"/>
        </w:rPr>
        <w:t xml:space="preserve"> стали</w:t>
      </w:r>
      <w:r w:rsidRPr="00C66802">
        <w:rPr>
          <w:rFonts w:ascii="Times New Roman" w:hAnsi="Times New Roman"/>
          <w:sz w:val="28"/>
          <w:szCs w:val="28"/>
        </w:rPr>
        <w:t xml:space="preserve"> более активны на занятиях, используют полные ответы, их высказывания </w:t>
      </w:r>
      <w:r>
        <w:rPr>
          <w:rFonts w:ascii="Times New Roman" w:hAnsi="Times New Roman"/>
          <w:sz w:val="28"/>
          <w:szCs w:val="28"/>
        </w:rPr>
        <w:t xml:space="preserve">становятся более обоснованными. Так же </w:t>
      </w:r>
      <w:r w:rsidRPr="00C66802">
        <w:rPr>
          <w:rFonts w:ascii="Times New Roman" w:hAnsi="Times New Roman"/>
          <w:sz w:val="28"/>
          <w:szCs w:val="28"/>
        </w:rPr>
        <w:t>дети стали более самостоятельны в решении разл</w:t>
      </w:r>
      <w:r>
        <w:rPr>
          <w:rFonts w:ascii="Times New Roman" w:hAnsi="Times New Roman"/>
          <w:sz w:val="28"/>
          <w:szCs w:val="28"/>
        </w:rPr>
        <w:t>ичных проблемных ситуаций. У многих детей</w:t>
      </w:r>
      <w:r w:rsidRPr="00C66802">
        <w:rPr>
          <w:rFonts w:ascii="Times New Roman" w:hAnsi="Times New Roman"/>
          <w:sz w:val="28"/>
          <w:szCs w:val="28"/>
        </w:rPr>
        <w:t xml:space="preserve"> улучшилась память, мышление, умение рассуждать, дум</w:t>
      </w:r>
      <w:r>
        <w:rPr>
          <w:rFonts w:ascii="Times New Roman" w:hAnsi="Times New Roman"/>
          <w:sz w:val="28"/>
          <w:szCs w:val="28"/>
        </w:rPr>
        <w:t>ать. Развитие познавательных способностей</w:t>
      </w:r>
      <w:r w:rsidRPr="00C66802">
        <w:rPr>
          <w:rFonts w:ascii="Times New Roman" w:hAnsi="Times New Roman"/>
          <w:sz w:val="28"/>
          <w:szCs w:val="28"/>
        </w:rPr>
        <w:t>, интеллект</w:t>
      </w:r>
      <w:r>
        <w:rPr>
          <w:rFonts w:ascii="Times New Roman" w:hAnsi="Times New Roman"/>
          <w:sz w:val="28"/>
          <w:szCs w:val="28"/>
        </w:rPr>
        <w:t>а стало очень заметно.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6802">
        <w:rPr>
          <w:rFonts w:ascii="Times New Roman" w:hAnsi="Times New Roman"/>
          <w:sz w:val="28"/>
          <w:szCs w:val="28"/>
        </w:rPr>
        <w:t xml:space="preserve"> Отгадывание и придумывание загадок о геометрических фигурах, загадки-шифровки, полные ответы на вопросы также способствуют упражнению детей в конструировании предложений. 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6802">
        <w:rPr>
          <w:rFonts w:ascii="Times New Roman" w:hAnsi="Times New Roman"/>
          <w:sz w:val="28"/>
          <w:szCs w:val="28"/>
        </w:rPr>
        <w:t xml:space="preserve">Логические игры </w:t>
      </w:r>
      <w:r>
        <w:rPr>
          <w:rFonts w:ascii="Times New Roman" w:hAnsi="Times New Roman"/>
          <w:sz w:val="28"/>
          <w:szCs w:val="28"/>
        </w:rPr>
        <w:t>с математическим содержанием</w:t>
      </w:r>
      <w:r w:rsidRPr="00C66802">
        <w:rPr>
          <w:rFonts w:ascii="Times New Roman" w:hAnsi="Times New Roman"/>
          <w:sz w:val="28"/>
          <w:szCs w:val="28"/>
        </w:rPr>
        <w:t xml:space="preserve"> воспитывают</w:t>
      </w:r>
      <w:r>
        <w:rPr>
          <w:rFonts w:ascii="Times New Roman" w:hAnsi="Times New Roman"/>
          <w:sz w:val="28"/>
          <w:szCs w:val="28"/>
        </w:rPr>
        <w:t xml:space="preserve"> у детей познавательный интерес и</w:t>
      </w:r>
      <w:r w:rsidRPr="00C66802">
        <w:rPr>
          <w:rFonts w:ascii="Times New Roman" w:hAnsi="Times New Roman"/>
          <w:sz w:val="28"/>
          <w:szCs w:val="28"/>
        </w:rPr>
        <w:t xml:space="preserve"> способность к творческому поиску, </w:t>
      </w:r>
      <w:r>
        <w:rPr>
          <w:rFonts w:ascii="Times New Roman" w:hAnsi="Times New Roman"/>
          <w:sz w:val="28"/>
          <w:szCs w:val="28"/>
        </w:rPr>
        <w:t xml:space="preserve">а так же </w:t>
      </w:r>
      <w:r w:rsidRPr="00C66802">
        <w:rPr>
          <w:rFonts w:ascii="Times New Roman" w:hAnsi="Times New Roman"/>
          <w:sz w:val="28"/>
          <w:szCs w:val="28"/>
        </w:rPr>
        <w:t xml:space="preserve">желание и умение учиться. 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66802">
        <w:rPr>
          <w:rFonts w:ascii="Times New Roman" w:hAnsi="Times New Roman"/>
          <w:sz w:val="28"/>
          <w:szCs w:val="28"/>
        </w:rPr>
        <w:t>гро</w:t>
      </w:r>
      <w:r>
        <w:rPr>
          <w:rFonts w:ascii="Times New Roman" w:hAnsi="Times New Roman"/>
          <w:sz w:val="28"/>
          <w:szCs w:val="28"/>
        </w:rPr>
        <w:t>вые ситуации, в которых заложены элементы проблемы</w:t>
      </w:r>
      <w:r w:rsidRPr="00C668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характерны для занимательных задач</w:t>
      </w:r>
      <w:r w:rsidRPr="00C66802">
        <w:rPr>
          <w:rFonts w:ascii="Times New Roman" w:hAnsi="Times New Roman"/>
          <w:sz w:val="28"/>
          <w:szCs w:val="28"/>
        </w:rPr>
        <w:t>, всегда вызывает интерес у детей. Занимательные задачи способствуют развитию у ребенка умения быстро воспринимать познавательные задачи и находить для них верные решения.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6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начинают осознавать, что для</w:t>
      </w:r>
      <w:r w:rsidRPr="00C66802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>какой-либо логической задачи нужно</w:t>
      </w:r>
      <w:r w:rsidRPr="00C66802">
        <w:rPr>
          <w:rFonts w:ascii="Times New Roman" w:hAnsi="Times New Roman"/>
          <w:sz w:val="28"/>
          <w:szCs w:val="28"/>
        </w:rPr>
        <w:t xml:space="preserve"> сосредот</w:t>
      </w:r>
      <w:r>
        <w:rPr>
          <w:rFonts w:ascii="Times New Roman" w:hAnsi="Times New Roman"/>
          <w:sz w:val="28"/>
          <w:szCs w:val="28"/>
        </w:rPr>
        <w:t>очиться, они понимают, что такая</w:t>
      </w:r>
      <w:r w:rsidRPr="00C66802">
        <w:rPr>
          <w:rFonts w:ascii="Times New Roman" w:hAnsi="Times New Roman"/>
          <w:sz w:val="28"/>
          <w:szCs w:val="28"/>
        </w:rPr>
        <w:t xml:space="preserve"> задачка содержит в себе некий "подвох" и для ее решения необходимо понять, в чем тут хитрость. 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мы читаем книги, я учу</w:t>
      </w:r>
      <w:r w:rsidRPr="00C66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различать их по размеру, форме и цвету.</w:t>
      </w:r>
      <w:r w:rsidRPr="00C66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Очень детям нравится после прочтения какой-либо сказки сравнивать героев по росту и считать их количество</w:t>
      </w:r>
      <w:r w:rsidRPr="00C66802">
        <w:rPr>
          <w:rFonts w:ascii="Times New Roman" w:hAnsi="Times New Roman"/>
          <w:sz w:val="28"/>
          <w:szCs w:val="28"/>
        </w:rPr>
        <w:t xml:space="preserve">. 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прогулки мы считаем и</w:t>
      </w:r>
      <w:r w:rsidRPr="00C66802">
        <w:rPr>
          <w:rFonts w:ascii="Times New Roman" w:hAnsi="Times New Roman"/>
          <w:sz w:val="28"/>
          <w:szCs w:val="28"/>
        </w:rPr>
        <w:t xml:space="preserve"> сравниваем</w:t>
      </w:r>
      <w:r>
        <w:rPr>
          <w:rFonts w:ascii="Times New Roman" w:hAnsi="Times New Roman"/>
          <w:sz w:val="28"/>
          <w:szCs w:val="28"/>
        </w:rPr>
        <w:t xml:space="preserve"> всё, что попадается в поле зрения: камушки, веточки, </w:t>
      </w:r>
      <w:r w:rsidRPr="00C66802">
        <w:rPr>
          <w:rFonts w:ascii="Times New Roman" w:hAnsi="Times New Roman"/>
          <w:sz w:val="28"/>
          <w:szCs w:val="28"/>
        </w:rPr>
        <w:t>комки снега, сосульки</w:t>
      </w:r>
      <w:r>
        <w:rPr>
          <w:rFonts w:ascii="Times New Roman" w:hAnsi="Times New Roman"/>
          <w:sz w:val="28"/>
          <w:szCs w:val="28"/>
        </w:rPr>
        <w:t xml:space="preserve"> и т.п  А так же я стараюсь знакомить детей с различными понятиями, такими как</w:t>
      </w:r>
      <w:r w:rsidRPr="00C66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«высоко-низко», </w:t>
      </w:r>
      <w:r w:rsidRPr="00C66802">
        <w:rPr>
          <w:rFonts w:ascii="Times New Roman" w:hAnsi="Times New Roman"/>
          <w:sz w:val="28"/>
          <w:szCs w:val="28"/>
        </w:rPr>
        <w:t>«далеко-близко»</w:t>
      </w:r>
      <w:r>
        <w:rPr>
          <w:rFonts w:ascii="Times New Roman" w:hAnsi="Times New Roman"/>
          <w:sz w:val="28"/>
          <w:szCs w:val="28"/>
        </w:rPr>
        <w:t xml:space="preserve"> и т.п</w:t>
      </w:r>
      <w:r w:rsidRPr="00C66802">
        <w:rPr>
          <w:rFonts w:ascii="Times New Roman" w:hAnsi="Times New Roman"/>
          <w:sz w:val="28"/>
          <w:szCs w:val="28"/>
        </w:rPr>
        <w:t xml:space="preserve">. Гуляя вокруг детского сада находили длинные и короткие дорожки, широкую и узкую тропинку, высокие деревья и низкие кусты. 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6802">
        <w:rPr>
          <w:rFonts w:ascii="Times New Roman" w:hAnsi="Times New Roman"/>
          <w:sz w:val="28"/>
          <w:szCs w:val="28"/>
        </w:rPr>
        <w:t xml:space="preserve">В самостоятельной игре </w:t>
      </w:r>
      <w:r>
        <w:rPr>
          <w:rFonts w:ascii="Times New Roman" w:hAnsi="Times New Roman"/>
          <w:sz w:val="28"/>
          <w:szCs w:val="28"/>
        </w:rPr>
        <w:t>учу детей манипулировать предметами,</w:t>
      </w:r>
      <w:r w:rsidRPr="00C66802">
        <w:rPr>
          <w:rFonts w:ascii="Times New Roman" w:hAnsi="Times New Roman"/>
          <w:sz w:val="28"/>
          <w:szCs w:val="28"/>
        </w:rPr>
        <w:t xml:space="preserve"> соотносит</w:t>
      </w:r>
      <w:r>
        <w:rPr>
          <w:rFonts w:ascii="Times New Roman" w:hAnsi="Times New Roman"/>
          <w:sz w:val="28"/>
          <w:szCs w:val="28"/>
        </w:rPr>
        <w:t>ь</w:t>
      </w:r>
      <w:r w:rsidRPr="00C66802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по размеру и форме, знакомлю с их </w:t>
      </w:r>
      <w:r w:rsidRPr="00C66802">
        <w:rPr>
          <w:rFonts w:ascii="Times New Roman" w:hAnsi="Times New Roman"/>
          <w:sz w:val="28"/>
          <w:szCs w:val="28"/>
        </w:rPr>
        <w:t xml:space="preserve"> устройство</w:t>
      </w:r>
      <w:r>
        <w:rPr>
          <w:rFonts w:ascii="Times New Roman" w:hAnsi="Times New Roman"/>
          <w:sz w:val="28"/>
          <w:szCs w:val="28"/>
        </w:rPr>
        <w:t>м, свойствами.</w:t>
      </w:r>
      <w:r w:rsidRPr="00C66802">
        <w:rPr>
          <w:rFonts w:ascii="Times New Roman" w:hAnsi="Times New Roman"/>
          <w:sz w:val="28"/>
          <w:szCs w:val="28"/>
        </w:rPr>
        <w:t xml:space="preserve"> 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6802">
        <w:rPr>
          <w:rFonts w:ascii="Times New Roman" w:hAnsi="Times New Roman"/>
          <w:sz w:val="28"/>
          <w:szCs w:val="28"/>
        </w:rPr>
        <w:t>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</w:t>
      </w:r>
    </w:p>
    <w:p w:rsidR="000D33F2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можно научить ребёнка чему угодно! Это самый лучший и полезный инструмент в развитии ребёнка. Развивая математические способности, мы так же развиваем память, мышление, творчество и многое другое. Нельзя пренебрегать этим инструментом.</w:t>
      </w:r>
    </w:p>
    <w:p w:rsidR="000D33F2" w:rsidRPr="00D75B29" w:rsidRDefault="000D33F2" w:rsidP="00D75B29">
      <w:pPr>
        <w:shd w:val="clear" w:color="auto" w:fill="FFFFFF"/>
        <w:spacing w:before="100" w:beforeAutospacing="1" w:after="24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использования опыта мною не возникало особенных трудностей. </w:t>
      </w:r>
    </w:p>
    <w:p w:rsidR="000D33F2" w:rsidRDefault="000D33F2" w:rsidP="00D75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Сложнее всего оказалось привлечь к данной работе родителей воспитанников, так как я считаю, что процесс математического развития детей должен осуществляться не только в дошкольном учреждении, но и дома с родителями. Тогда данная работа принесёт ощутимый результат. </w:t>
      </w:r>
    </w:p>
    <w:p w:rsidR="000D33F2" w:rsidRDefault="000D33F2" w:rsidP="00D75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все родители готовы и имеют возможность применять данную методику в домашних условиях. По этому отдельная работа проводилась с родителями воспитанников, объяснялись методы и приёмы работы с детьми в русле данной темы. </w:t>
      </w:r>
    </w:p>
    <w:p w:rsidR="000D33F2" w:rsidRDefault="000D33F2" w:rsidP="00D75B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бывают сложности в работе с некоторыми категориями детей, такими как - гиперактивные дети. Лучше всего в работе с ними помогают подвижные игры и дидактические игры с элементами математики.</w:t>
      </w:r>
    </w:p>
    <w:p w:rsidR="000D33F2" w:rsidRPr="00C0538B" w:rsidRDefault="000D33F2" w:rsidP="00C053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сложнее всего привлечь детей с особенностями в характере, таких как: застенчивость, медлительность. Для них больше всего эффективны сюрпризные моменты, а так же игры с конструктором и блоками Дьенеша. А а так же хорошо помогают элементы игры в повседневной жизни.</w:t>
      </w:r>
    </w:p>
    <w:p w:rsidR="000D33F2" w:rsidRPr="00D75B29" w:rsidRDefault="000D33F2" w:rsidP="00C0538B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D75B29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>6.</w:t>
      </w:r>
      <w:r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D75B29">
        <w:rPr>
          <w:rFonts w:ascii="Times New Roman" w:hAnsi="Times New Roman"/>
          <w:b/>
          <w:color w:val="000000"/>
          <w:sz w:val="28"/>
          <w:szCs w:val="28"/>
        </w:rPr>
        <w:t>Список используемой литературы.</w:t>
      </w:r>
      <w:bookmarkStart w:id="0" w:name="_GoBack"/>
      <w:bookmarkEnd w:id="0"/>
    </w:p>
    <w:p w:rsidR="000D33F2" w:rsidRPr="001F2DA6" w:rsidRDefault="000D33F2" w:rsidP="00C0538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F2DA6">
        <w:rPr>
          <w:rFonts w:ascii="Times New Roman" w:hAnsi="Times New Roman"/>
          <w:sz w:val="28"/>
          <w:szCs w:val="28"/>
        </w:rPr>
        <w:t>. Аникеева Н.Б. Воспитание игрой. – М., 1987.</w:t>
      </w:r>
    </w:p>
    <w:p w:rsidR="000D33F2" w:rsidRPr="001F2DA6" w:rsidRDefault="000D33F2" w:rsidP="00C0538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F2DA6">
        <w:rPr>
          <w:rFonts w:ascii="Times New Roman" w:hAnsi="Times New Roman"/>
          <w:sz w:val="28"/>
          <w:szCs w:val="28"/>
        </w:rPr>
        <w:t>. Карпова Е.В. Дидактические игры в начальный период обучения. – Ярославль, 1997.</w:t>
      </w:r>
    </w:p>
    <w:p w:rsidR="000D33F2" w:rsidRPr="001F2DA6" w:rsidRDefault="000D33F2" w:rsidP="00C0538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2DA6">
        <w:rPr>
          <w:rFonts w:ascii="Times New Roman" w:hAnsi="Times New Roman"/>
          <w:sz w:val="28"/>
          <w:szCs w:val="28"/>
        </w:rPr>
        <w:t>. Математика от трех до семи / Учебное методическое пособие для воспитателей детских</w:t>
      </w:r>
    </w:p>
    <w:p w:rsidR="000D33F2" w:rsidRPr="001F2DA6" w:rsidRDefault="000D33F2" w:rsidP="00C0538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2DA6">
        <w:rPr>
          <w:rFonts w:ascii="Times New Roman" w:hAnsi="Times New Roman"/>
          <w:sz w:val="28"/>
          <w:szCs w:val="28"/>
        </w:rPr>
        <w:t>садов. – М., 2001.</w:t>
      </w:r>
    </w:p>
    <w:p w:rsidR="000D33F2" w:rsidRPr="001F2DA6" w:rsidRDefault="000D33F2" w:rsidP="00C0538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F2DA6">
        <w:rPr>
          <w:rFonts w:ascii="Times New Roman" w:hAnsi="Times New Roman"/>
          <w:sz w:val="28"/>
          <w:szCs w:val="28"/>
        </w:rPr>
        <w:t>.Перова М.Н. Дидактические игры и упражнения по математике. – М., 1996.</w:t>
      </w:r>
    </w:p>
    <w:p w:rsidR="000D33F2" w:rsidRPr="001F2DA6" w:rsidRDefault="000D33F2" w:rsidP="00C0538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2DA6">
        <w:rPr>
          <w:rFonts w:ascii="Times New Roman" w:hAnsi="Times New Roman"/>
          <w:sz w:val="28"/>
          <w:szCs w:val="28"/>
        </w:rPr>
        <w:t>.Чилинрова Л.А., Спиридонова Б.В. Играя, учимся математике. – М., 2005.</w:t>
      </w:r>
    </w:p>
    <w:p w:rsidR="000D33F2" w:rsidRPr="001F2DA6" w:rsidRDefault="000D33F2" w:rsidP="00C0538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A33A8">
        <w:rPr>
          <w:rFonts w:ascii="Times New Roman" w:hAnsi="Times New Roman"/>
          <w:sz w:val="28"/>
          <w:szCs w:val="28"/>
        </w:rPr>
        <w:t>.</w:t>
      </w:r>
      <w:r w:rsidRPr="001F2DA6">
        <w:rPr>
          <w:rFonts w:ascii="Times New Roman" w:hAnsi="Times New Roman"/>
          <w:sz w:val="28"/>
          <w:szCs w:val="28"/>
        </w:rPr>
        <w:t>Психология и педагогика игры дошкольников. Под.ред.Запорожца – М.,2003</w:t>
      </w:r>
    </w:p>
    <w:p w:rsidR="000D33F2" w:rsidRPr="001F2DA6" w:rsidRDefault="000D33F2" w:rsidP="00C0538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F2DA6">
        <w:rPr>
          <w:rFonts w:ascii="Times New Roman" w:hAnsi="Times New Roman"/>
          <w:sz w:val="28"/>
          <w:szCs w:val="28"/>
        </w:rPr>
        <w:t>.Белошистая А. Дошкольный возраст: формирование первичных представлений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DA6">
        <w:rPr>
          <w:rFonts w:ascii="Times New Roman" w:hAnsi="Times New Roman"/>
          <w:sz w:val="28"/>
          <w:szCs w:val="28"/>
        </w:rPr>
        <w:t>натуральных числах // Дошкольное воспитание. – 2002. - №8. – С.30-39</w:t>
      </w:r>
    </w:p>
    <w:p w:rsidR="000D33F2" w:rsidRPr="001F2DA6" w:rsidRDefault="000D33F2" w:rsidP="00C0538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F2DA6">
        <w:rPr>
          <w:rFonts w:ascii="Times New Roman" w:hAnsi="Times New Roman"/>
          <w:sz w:val="28"/>
          <w:szCs w:val="28"/>
        </w:rPr>
        <w:t>.Белошистая А.В. Формирование и развитие математических способностей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DA6">
        <w:rPr>
          <w:rFonts w:ascii="Times New Roman" w:hAnsi="Times New Roman"/>
          <w:sz w:val="28"/>
          <w:szCs w:val="28"/>
        </w:rPr>
        <w:t>дошкольников. М.: Гуманит.Изд. Центр ВЛАДОС, 2003. 400 с.</w:t>
      </w:r>
    </w:p>
    <w:p w:rsidR="000D33F2" w:rsidRPr="001F2DA6" w:rsidRDefault="000D33F2" w:rsidP="00C0538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F2DA6">
        <w:rPr>
          <w:rFonts w:ascii="Times New Roman" w:hAnsi="Times New Roman"/>
          <w:sz w:val="28"/>
          <w:szCs w:val="28"/>
        </w:rPr>
        <w:t>.Математическое развитие дошкольников: Учебно-методическое пособие / Сост. З.А.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DA6">
        <w:rPr>
          <w:rFonts w:ascii="Times New Roman" w:hAnsi="Times New Roman"/>
          <w:sz w:val="28"/>
          <w:szCs w:val="28"/>
        </w:rPr>
        <w:t>Михайлова, М.Н.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DA6">
        <w:rPr>
          <w:rFonts w:ascii="Times New Roman" w:hAnsi="Times New Roman"/>
          <w:sz w:val="28"/>
          <w:szCs w:val="28"/>
        </w:rPr>
        <w:t>Полякова, Р.Л. Непомнящая, А.М. Вербенец.– СПб: Детство-Пресс, 2000.</w:t>
      </w:r>
    </w:p>
    <w:p w:rsidR="000D33F2" w:rsidRPr="001F2DA6" w:rsidRDefault="000D33F2" w:rsidP="00C0538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F2DA6">
        <w:rPr>
          <w:rFonts w:ascii="Times New Roman" w:hAnsi="Times New Roman"/>
          <w:sz w:val="28"/>
          <w:szCs w:val="28"/>
        </w:rPr>
        <w:t>.Петерсон Л.Г., Кочемасова Е</w:t>
      </w:r>
      <w:r>
        <w:rPr>
          <w:rFonts w:ascii="Times New Roman" w:hAnsi="Times New Roman"/>
          <w:sz w:val="28"/>
          <w:szCs w:val="28"/>
        </w:rPr>
        <w:t xml:space="preserve">.Е. Игралочка: Практическ. Курс </w:t>
      </w:r>
      <w:r w:rsidRPr="001F2DA6">
        <w:rPr>
          <w:rFonts w:ascii="Times New Roman" w:hAnsi="Times New Roman"/>
          <w:sz w:val="28"/>
          <w:szCs w:val="28"/>
        </w:rPr>
        <w:t>математики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DA6">
        <w:rPr>
          <w:rFonts w:ascii="Times New Roman" w:hAnsi="Times New Roman"/>
          <w:sz w:val="28"/>
          <w:szCs w:val="28"/>
        </w:rPr>
        <w:t>дошкольников. – М., 2001</w:t>
      </w:r>
    </w:p>
    <w:p w:rsidR="000D33F2" w:rsidRPr="00C66802" w:rsidRDefault="000D33F2" w:rsidP="00C053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D33F2" w:rsidRPr="00C66802" w:rsidSect="00D75B29">
      <w:footerReference w:type="default" r:id="rId6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F2" w:rsidRDefault="000D33F2" w:rsidP="008275B8">
      <w:pPr>
        <w:spacing w:after="0" w:line="240" w:lineRule="auto"/>
      </w:pPr>
      <w:r>
        <w:separator/>
      </w:r>
    </w:p>
  </w:endnote>
  <w:endnote w:type="continuationSeparator" w:id="0">
    <w:p w:rsidR="000D33F2" w:rsidRDefault="000D33F2" w:rsidP="0082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F2" w:rsidRDefault="000D33F2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0D33F2" w:rsidRDefault="000D3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F2" w:rsidRDefault="000D33F2" w:rsidP="008275B8">
      <w:pPr>
        <w:spacing w:after="0" w:line="240" w:lineRule="auto"/>
      </w:pPr>
      <w:r>
        <w:separator/>
      </w:r>
    </w:p>
  </w:footnote>
  <w:footnote w:type="continuationSeparator" w:id="0">
    <w:p w:rsidR="000D33F2" w:rsidRDefault="000D33F2" w:rsidP="00827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6A5"/>
    <w:rsid w:val="00017CBE"/>
    <w:rsid w:val="000D33F2"/>
    <w:rsid w:val="000F168E"/>
    <w:rsid w:val="001501AE"/>
    <w:rsid w:val="00162EF7"/>
    <w:rsid w:val="00171C0A"/>
    <w:rsid w:val="001C4059"/>
    <w:rsid w:val="001D1FDA"/>
    <w:rsid w:val="001F2DA6"/>
    <w:rsid w:val="001F5978"/>
    <w:rsid w:val="0025068B"/>
    <w:rsid w:val="002D521A"/>
    <w:rsid w:val="003147F6"/>
    <w:rsid w:val="003174BC"/>
    <w:rsid w:val="00321175"/>
    <w:rsid w:val="00370A32"/>
    <w:rsid w:val="00415C09"/>
    <w:rsid w:val="004E0B1F"/>
    <w:rsid w:val="004E2F25"/>
    <w:rsid w:val="004F6360"/>
    <w:rsid w:val="00521A85"/>
    <w:rsid w:val="005709FC"/>
    <w:rsid w:val="00571818"/>
    <w:rsid w:val="005B27EA"/>
    <w:rsid w:val="005C1D3C"/>
    <w:rsid w:val="00614082"/>
    <w:rsid w:val="00693048"/>
    <w:rsid w:val="006E1DA3"/>
    <w:rsid w:val="006F4B6F"/>
    <w:rsid w:val="00732160"/>
    <w:rsid w:val="0076070F"/>
    <w:rsid w:val="0081666B"/>
    <w:rsid w:val="008275B8"/>
    <w:rsid w:val="0085314A"/>
    <w:rsid w:val="008B0C33"/>
    <w:rsid w:val="008E7506"/>
    <w:rsid w:val="0090081E"/>
    <w:rsid w:val="00933472"/>
    <w:rsid w:val="00A037C0"/>
    <w:rsid w:val="00AA46A5"/>
    <w:rsid w:val="00AB6F0C"/>
    <w:rsid w:val="00AE7375"/>
    <w:rsid w:val="00B01401"/>
    <w:rsid w:val="00B23B75"/>
    <w:rsid w:val="00C0538B"/>
    <w:rsid w:val="00C26472"/>
    <w:rsid w:val="00C66802"/>
    <w:rsid w:val="00CA60EA"/>
    <w:rsid w:val="00D1558E"/>
    <w:rsid w:val="00D377AD"/>
    <w:rsid w:val="00D50BC1"/>
    <w:rsid w:val="00D75B29"/>
    <w:rsid w:val="00DD1717"/>
    <w:rsid w:val="00DF5911"/>
    <w:rsid w:val="00E71651"/>
    <w:rsid w:val="00EA3F7A"/>
    <w:rsid w:val="00EC0D13"/>
    <w:rsid w:val="00EC7CF0"/>
    <w:rsid w:val="00F333D1"/>
    <w:rsid w:val="00FA054F"/>
    <w:rsid w:val="00FA33A8"/>
    <w:rsid w:val="00FD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46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F2DA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82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75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5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7</Pages>
  <Words>2719</Words>
  <Characters>15499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2019-11-11T16:46:00Z</dcterms:created>
  <dcterms:modified xsi:type="dcterms:W3CDTF">2023-12-25T10:40:00Z</dcterms:modified>
</cp:coreProperties>
</file>