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12" w:rsidRPr="00CB7D64" w:rsidRDefault="00F97212" w:rsidP="00F972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7D64">
        <w:rPr>
          <w:rFonts w:ascii="Times New Roman" w:hAnsi="Times New Roman"/>
          <w:b/>
          <w:sz w:val="24"/>
          <w:szCs w:val="24"/>
        </w:rPr>
        <w:t>ТЕХНОЛОГИЧЕСКАЯ КАРТА УРО</w:t>
      </w:r>
      <w:r>
        <w:rPr>
          <w:rFonts w:ascii="Times New Roman" w:hAnsi="Times New Roman"/>
          <w:b/>
          <w:sz w:val="24"/>
          <w:szCs w:val="24"/>
        </w:rPr>
        <w:t>КА «Природа и человек</w:t>
      </w:r>
      <w:r w:rsidRPr="00CB7D64">
        <w:rPr>
          <w:rFonts w:ascii="Times New Roman" w:hAnsi="Times New Roman"/>
          <w:b/>
          <w:sz w:val="24"/>
          <w:szCs w:val="24"/>
        </w:rPr>
        <w:t>»</w:t>
      </w:r>
    </w:p>
    <w:p w:rsidR="00F97212" w:rsidRPr="00CB7D64" w:rsidRDefault="00F97212" w:rsidP="00F972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7D64">
        <w:rPr>
          <w:rFonts w:ascii="Times New Roman" w:hAnsi="Times New Roman"/>
          <w:b/>
          <w:sz w:val="24"/>
          <w:szCs w:val="24"/>
        </w:rPr>
        <w:t>(по рассказу   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D64">
        <w:rPr>
          <w:rFonts w:ascii="Times New Roman" w:hAnsi="Times New Roman"/>
          <w:b/>
          <w:sz w:val="24"/>
          <w:szCs w:val="24"/>
        </w:rPr>
        <w:t>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D64">
        <w:rPr>
          <w:rFonts w:ascii="Times New Roman" w:hAnsi="Times New Roman"/>
          <w:b/>
          <w:sz w:val="24"/>
          <w:szCs w:val="24"/>
        </w:rPr>
        <w:t>Астафьева «</w:t>
      </w:r>
      <w:proofErr w:type="spellStart"/>
      <w:r w:rsidRPr="00CB7D64">
        <w:rPr>
          <w:rFonts w:ascii="Times New Roman" w:hAnsi="Times New Roman"/>
          <w:b/>
          <w:sz w:val="24"/>
          <w:szCs w:val="24"/>
        </w:rPr>
        <w:t>Васюткино</w:t>
      </w:r>
      <w:proofErr w:type="spellEnd"/>
      <w:r w:rsidRPr="00CB7D64">
        <w:rPr>
          <w:rFonts w:ascii="Times New Roman" w:hAnsi="Times New Roman"/>
          <w:b/>
          <w:sz w:val="24"/>
          <w:szCs w:val="24"/>
        </w:rPr>
        <w:t xml:space="preserve"> озеро»)</w:t>
      </w:r>
    </w:p>
    <w:p w:rsidR="00F97212" w:rsidRPr="00CB7D64" w:rsidRDefault="00F97212" w:rsidP="00F972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proofErr w:type="gramStart"/>
      <w:r w:rsidRPr="00CB7D64">
        <w:rPr>
          <w:rFonts w:ascii="Times New Roman" w:hAnsi="Times New Roman"/>
          <w:b/>
          <w:sz w:val="24"/>
          <w:szCs w:val="24"/>
        </w:rPr>
        <w:t>(5 класс.</w:t>
      </w:r>
      <w:proofErr w:type="gramEnd"/>
      <w:r w:rsidRPr="00CB7D6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УМК.</w:t>
      </w:r>
      <w:r w:rsidR="00443DD8">
        <w:rPr>
          <w:rFonts w:ascii="Times New Roman" w:hAnsi="Times New Roman"/>
          <w:b/>
          <w:sz w:val="24"/>
          <w:szCs w:val="24"/>
        </w:rPr>
        <w:t xml:space="preserve"> </w:t>
      </w:r>
      <w:r w:rsidRPr="00CB7D64">
        <w:rPr>
          <w:rFonts w:ascii="Times New Roman" w:hAnsi="Times New Roman"/>
          <w:b/>
          <w:sz w:val="24"/>
          <w:szCs w:val="24"/>
        </w:rPr>
        <w:t>Учебник «Литература» в двух частях В. Я.</w:t>
      </w:r>
      <w:r w:rsidR="00443DD8">
        <w:rPr>
          <w:rFonts w:ascii="Times New Roman" w:hAnsi="Times New Roman"/>
          <w:b/>
          <w:sz w:val="24"/>
          <w:szCs w:val="24"/>
        </w:rPr>
        <w:t xml:space="preserve"> </w:t>
      </w:r>
      <w:r w:rsidRPr="00CB7D64">
        <w:rPr>
          <w:rFonts w:ascii="Times New Roman" w:hAnsi="Times New Roman"/>
          <w:b/>
          <w:sz w:val="24"/>
          <w:szCs w:val="24"/>
        </w:rPr>
        <w:t xml:space="preserve"> Коровиной</w:t>
      </w:r>
      <w:r>
        <w:rPr>
          <w:rFonts w:ascii="Times New Roman" w:hAnsi="Times New Roman"/>
          <w:b/>
          <w:sz w:val="24"/>
          <w:szCs w:val="24"/>
        </w:rPr>
        <w:t>, В.П.</w:t>
      </w:r>
      <w:r w:rsidR="00443D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Журавлёва, В.И. Коровина</w:t>
      </w:r>
      <w:r w:rsidRPr="00CB7D64">
        <w:rPr>
          <w:rFonts w:ascii="Times New Roman" w:hAnsi="Times New Roman"/>
          <w:b/>
          <w:sz w:val="24"/>
          <w:szCs w:val="24"/>
        </w:rPr>
        <w:t>) ФГОС</w:t>
      </w:r>
      <w:r w:rsidR="00443DD8">
        <w:rPr>
          <w:rFonts w:ascii="Times New Roman" w:hAnsi="Times New Roman"/>
          <w:b/>
          <w:sz w:val="24"/>
          <w:szCs w:val="24"/>
        </w:rPr>
        <w:t>.</w:t>
      </w:r>
      <w:r w:rsidRPr="00CB7D64">
        <w:rPr>
          <w:rFonts w:ascii="Times New Roman" w:hAnsi="Times New Roman"/>
          <w:b/>
          <w:sz w:val="24"/>
          <w:szCs w:val="24"/>
        </w:rPr>
        <w:br w:type="textWrapping" w:clear="all"/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2126"/>
      </w:tblGrid>
      <w:tr w:rsidR="00F97212" w:rsidRPr="00487E78" w:rsidTr="00D520AF">
        <w:tc>
          <w:tcPr>
            <w:tcW w:w="2660" w:type="dxa"/>
          </w:tcPr>
          <w:p w:rsidR="00F97212" w:rsidRPr="00487E78" w:rsidRDefault="00F97212" w:rsidP="00D520AF">
            <w:p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2126" w:type="dxa"/>
          </w:tcPr>
          <w:p w:rsidR="00F97212" w:rsidRPr="00487E78" w:rsidRDefault="00F97212" w:rsidP="00D520AF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Шукшина Лариса Фёдоровна</w:t>
            </w:r>
          </w:p>
        </w:tc>
      </w:tr>
      <w:tr w:rsidR="00F97212" w:rsidRPr="00487E78" w:rsidTr="00D520AF">
        <w:tc>
          <w:tcPr>
            <w:tcW w:w="2660" w:type="dxa"/>
          </w:tcPr>
          <w:p w:rsidR="00F97212" w:rsidRPr="00487E78" w:rsidRDefault="00F97212" w:rsidP="00D520AF">
            <w:p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126" w:type="dxa"/>
          </w:tcPr>
          <w:p w:rsidR="00F97212" w:rsidRPr="00487E78" w:rsidRDefault="00F97212" w:rsidP="00D520AF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5 «Б»</w:t>
            </w:r>
          </w:p>
        </w:tc>
      </w:tr>
      <w:tr w:rsidR="00F97212" w:rsidRPr="00487E78" w:rsidTr="00D520AF">
        <w:tc>
          <w:tcPr>
            <w:tcW w:w="2660" w:type="dxa"/>
          </w:tcPr>
          <w:p w:rsidR="00F97212" w:rsidRPr="00487E78" w:rsidRDefault="00F97212" w:rsidP="00D520AF">
            <w:p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26" w:type="dxa"/>
          </w:tcPr>
          <w:p w:rsidR="00F97212" w:rsidRPr="00487E78" w:rsidRDefault="00F97212" w:rsidP="00D520AF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F97212" w:rsidRPr="00487E78" w:rsidTr="00D520AF">
        <w:tc>
          <w:tcPr>
            <w:tcW w:w="2660" w:type="dxa"/>
          </w:tcPr>
          <w:p w:rsidR="00F97212" w:rsidRPr="00487E78" w:rsidRDefault="00F97212" w:rsidP="00D520AF">
            <w:p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126" w:type="dxa"/>
          </w:tcPr>
          <w:p w:rsidR="00F97212" w:rsidRPr="00487E78" w:rsidRDefault="00F97212" w:rsidP="00D520AF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«Природа и человек в рассказе В.П. Астафьева «</w:t>
            </w:r>
            <w:proofErr w:type="spellStart"/>
            <w:r w:rsidRPr="00487E78">
              <w:rPr>
                <w:rFonts w:ascii="Times New Roman" w:hAnsi="Times New Roman"/>
                <w:sz w:val="28"/>
                <w:szCs w:val="28"/>
              </w:rPr>
              <w:t>Васюткино</w:t>
            </w:r>
            <w:proofErr w:type="spellEnd"/>
            <w:r w:rsidRPr="00487E78">
              <w:rPr>
                <w:rFonts w:ascii="Times New Roman" w:hAnsi="Times New Roman"/>
                <w:sz w:val="28"/>
                <w:szCs w:val="28"/>
              </w:rPr>
              <w:t xml:space="preserve"> озеро» (Из русской литературы ХХ века).</w:t>
            </w:r>
          </w:p>
        </w:tc>
      </w:tr>
      <w:tr w:rsidR="00F97212" w:rsidRPr="00487E78" w:rsidTr="00D520AF">
        <w:tc>
          <w:tcPr>
            <w:tcW w:w="2660" w:type="dxa"/>
          </w:tcPr>
          <w:p w:rsidR="00F97212" w:rsidRPr="00487E78" w:rsidRDefault="00F97212" w:rsidP="00D520AF">
            <w:p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126" w:type="dxa"/>
          </w:tcPr>
          <w:p w:rsidR="00F97212" w:rsidRPr="00487E78" w:rsidRDefault="00F97212" w:rsidP="00F97212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Урок закрепления и совершенствования знаний</w:t>
            </w:r>
          </w:p>
        </w:tc>
      </w:tr>
      <w:tr w:rsidR="00F97212" w:rsidRPr="00487E78" w:rsidTr="00D520AF">
        <w:tc>
          <w:tcPr>
            <w:tcW w:w="2660" w:type="dxa"/>
          </w:tcPr>
          <w:p w:rsidR="00F97212" w:rsidRPr="00487E78" w:rsidRDefault="00F97212" w:rsidP="00D520AF">
            <w:p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2126" w:type="dxa"/>
          </w:tcPr>
          <w:p w:rsidR="00F97212" w:rsidRPr="00487E78" w:rsidRDefault="00F97212" w:rsidP="00D520AF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Проследить поведение героя в тайге, отметить самые напряжённые моменты робинзонады маленького героя. Формировать навык многоуровневого анализа художественного произведения.</w:t>
            </w:r>
          </w:p>
        </w:tc>
      </w:tr>
      <w:tr w:rsidR="00F97212" w:rsidRPr="00487E78" w:rsidTr="00D520AF">
        <w:tc>
          <w:tcPr>
            <w:tcW w:w="14786" w:type="dxa"/>
            <w:gridSpan w:val="2"/>
          </w:tcPr>
          <w:p w:rsidR="00F97212" w:rsidRPr="00487E78" w:rsidRDefault="00F97212" w:rsidP="00D520A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F97212" w:rsidRPr="00487E78" w:rsidTr="00D520AF">
        <w:tc>
          <w:tcPr>
            <w:tcW w:w="2660" w:type="dxa"/>
          </w:tcPr>
          <w:p w:rsidR="00F97212" w:rsidRPr="00487E78" w:rsidRDefault="00F97212" w:rsidP="00D520AF">
            <w:p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12126" w:type="dxa"/>
          </w:tcPr>
          <w:p w:rsidR="00F97212" w:rsidRPr="00487E78" w:rsidRDefault="00F97212" w:rsidP="00D520AF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Высказывать предположения на основе наблюдений. Формулировать тему, проблему урока и искать  её решения. Соотносить цели и результаты своей деятельности. Определять степень успешности работы.</w:t>
            </w:r>
          </w:p>
        </w:tc>
      </w:tr>
      <w:tr w:rsidR="00F97212" w:rsidRPr="00487E78" w:rsidTr="00D520AF">
        <w:tc>
          <w:tcPr>
            <w:tcW w:w="2660" w:type="dxa"/>
          </w:tcPr>
          <w:p w:rsidR="00F97212" w:rsidRPr="00487E78" w:rsidRDefault="00F97212" w:rsidP="00D520AF">
            <w:p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</w:p>
        </w:tc>
        <w:tc>
          <w:tcPr>
            <w:tcW w:w="12126" w:type="dxa"/>
          </w:tcPr>
          <w:p w:rsidR="00F97212" w:rsidRPr="00487E78" w:rsidRDefault="00F97212" w:rsidP="00D520AF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Выделять главное, свёртывать информацию до ключевых понятий. Преобразовывать информацию (составлять алгоритм рассуждения на основе правила и действовать по нему).</w:t>
            </w:r>
          </w:p>
        </w:tc>
      </w:tr>
      <w:tr w:rsidR="00F97212" w:rsidRPr="00487E78" w:rsidTr="00D520AF">
        <w:tc>
          <w:tcPr>
            <w:tcW w:w="2660" w:type="dxa"/>
          </w:tcPr>
          <w:p w:rsidR="00F97212" w:rsidRPr="00487E78" w:rsidRDefault="00F97212" w:rsidP="00D520AF">
            <w:p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12126" w:type="dxa"/>
          </w:tcPr>
          <w:p w:rsidR="00F97212" w:rsidRPr="00487E78" w:rsidRDefault="00F97212" w:rsidP="00D520AF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Планировать учебное сотрудничество с учителем и сверстниками, соблюдать правила речевого поведения. Уметь высказывать и обосновывать свою точку зрения, быть готовым корректировать её, слушать и слышать других.</w:t>
            </w:r>
          </w:p>
        </w:tc>
      </w:tr>
      <w:tr w:rsidR="00F97212" w:rsidRPr="00487E78" w:rsidTr="00D520AF">
        <w:tc>
          <w:tcPr>
            <w:tcW w:w="2660" w:type="dxa"/>
          </w:tcPr>
          <w:p w:rsidR="00F97212" w:rsidRPr="00487E78" w:rsidRDefault="00F97212" w:rsidP="00D520AF">
            <w:p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2126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Личностные: оценивание содержания рассказа «</w:t>
            </w:r>
            <w:proofErr w:type="spellStart"/>
            <w:r w:rsidRPr="00487E78">
              <w:rPr>
                <w:rFonts w:ascii="Times New Roman" w:hAnsi="Times New Roman"/>
                <w:sz w:val="28"/>
                <w:szCs w:val="28"/>
              </w:rPr>
              <w:t>Васюткино</w:t>
            </w:r>
            <w:proofErr w:type="spellEnd"/>
            <w:r w:rsidRPr="00487E78">
              <w:rPr>
                <w:rFonts w:ascii="Times New Roman" w:hAnsi="Times New Roman"/>
                <w:sz w:val="28"/>
                <w:szCs w:val="28"/>
              </w:rPr>
              <w:t xml:space="preserve"> озеро»; осознание эстетической ценности произведений В.П. Астафьева; развитие таких черт, как трудолюбие, ответственность, мужество.</w:t>
            </w:r>
          </w:p>
          <w:p w:rsidR="00F97212" w:rsidRPr="00487E78" w:rsidRDefault="00F97212" w:rsidP="00D520AF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E78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487E78">
              <w:rPr>
                <w:rFonts w:ascii="Times New Roman" w:hAnsi="Times New Roman"/>
                <w:sz w:val="28"/>
                <w:szCs w:val="28"/>
              </w:rPr>
              <w:t xml:space="preserve">: применение приобретённых знаний, умений, навыков анализа языковых явлений на </w:t>
            </w:r>
            <w:proofErr w:type="spellStart"/>
            <w:r w:rsidRPr="00487E78">
              <w:rPr>
                <w:rFonts w:ascii="Times New Roman" w:hAnsi="Times New Roman"/>
                <w:sz w:val="28"/>
                <w:szCs w:val="28"/>
              </w:rPr>
              <w:t>межпредметном</w:t>
            </w:r>
            <w:proofErr w:type="spellEnd"/>
            <w:r w:rsidRPr="00487E78">
              <w:rPr>
                <w:rFonts w:ascii="Times New Roman" w:hAnsi="Times New Roman"/>
                <w:sz w:val="28"/>
                <w:szCs w:val="28"/>
              </w:rPr>
              <w:t xml:space="preserve"> уровне, в повседневной жизни, способность использовать знания  литературного материала как средство получения знаний по другим предметам.</w:t>
            </w:r>
          </w:p>
          <w:p w:rsidR="00F97212" w:rsidRPr="00487E78" w:rsidRDefault="00F97212" w:rsidP="00D520AF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Предметные: использовать знания, умения, навыки при работе с текстом художественной литературы.</w:t>
            </w:r>
          </w:p>
        </w:tc>
      </w:tr>
      <w:tr w:rsidR="00F97212" w:rsidRPr="00487E78" w:rsidTr="00D520AF">
        <w:tc>
          <w:tcPr>
            <w:tcW w:w="2660" w:type="dxa"/>
          </w:tcPr>
          <w:p w:rsidR="00F97212" w:rsidRPr="00487E78" w:rsidRDefault="00F97212" w:rsidP="00D520AF">
            <w:p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Материально-технические средства</w:t>
            </w:r>
          </w:p>
        </w:tc>
        <w:tc>
          <w:tcPr>
            <w:tcW w:w="12126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Компьютер, проектор, экран, колонки, презентация к уроку.</w:t>
            </w:r>
          </w:p>
        </w:tc>
      </w:tr>
    </w:tbl>
    <w:p w:rsidR="00F97212" w:rsidRPr="00487E78" w:rsidRDefault="00F97212" w:rsidP="00F97212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87E78">
        <w:rPr>
          <w:rFonts w:ascii="Times New Roman" w:hAnsi="Times New Roman"/>
          <w:b/>
          <w:sz w:val="28"/>
          <w:szCs w:val="28"/>
        </w:rPr>
        <w:lastRenderedPageBreak/>
        <w:t>Организационная структура (сценарий) урока</w:t>
      </w:r>
    </w:p>
    <w:tbl>
      <w:tblPr>
        <w:tblW w:w="155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2127"/>
        <w:gridCol w:w="6095"/>
        <w:gridCol w:w="1984"/>
        <w:gridCol w:w="1701"/>
        <w:gridCol w:w="1654"/>
      </w:tblGrid>
      <w:tr w:rsidR="00555FDA" w:rsidRPr="00487E78" w:rsidTr="00487E78">
        <w:trPr>
          <w:trHeight w:val="339"/>
        </w:trPr>
        <w:tc>
          <w:tcPr>
            <w:tcW w:w="1979" w:type="dxa"/>
            <w:vMerge w:val="restart"/>
          </w:tcPr>
          <w:p w:rsidR="00F97212" w:rsidRPr="00487E78" w:rsidRDefault="00F97212" w:rsidP="00D520A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Основные этапы урока.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Цели этапа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4"/>
          </w:tcPr>
          <w:p w:rsidR="00F97212" w:rsidRPr="00487E78" w:rsidRDefault="00F97212" w:rsidP="00D520A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Содержание педагогического взаимодействия</w:t>
            </w:r>
          </w:p>
        </w:tc>
        <w:tc>
          <w:tcPr>
            <w:tcW w:w="1654" w:type="dxa"/>
            <w:vMerge w:val="restart"/>
          </w:tcPr>
          <w:p w:rsidR="00F97212" w:rsidRPr="00487E78" w:rsidRDefault="00F97212" w:rsidP="00D520A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Формируемые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D228DE" w:rsidRPr="00487E78" w:rsidTr="00443DD8">
        <w:trPr>
          <w:trHeight w:val="761"/>
        </w:trPr>
        <w:tc>
          <w:tcPr>
            <w:tcW w:w="1979" w:type="dxa"/>
            <w:vMerge/>
          </w:tcPr>
          <w:p w:rsidR="00F97212" w:rsidRPr="00487E78" w:rsidRDefault="00F97212" w:rsidP="00D520AF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F97212" w:rsidRPr="00487E78" w:rsidRDefault="00F97212" w:rsidP="00D520A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4" w:type="dxa"/>
          </w:tcPr>
          <w:p w:rsidR="00F97212" w:rsidRPr="00487E78" w:rsidRDefault="00F97212" w:rsidP="00D520A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F97212" w:rsidRPr="00487E78" w:rsidRDefault="00F97212" w:rsidP="00D520A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ФОУД</w:t>
            </w:r>
          </w:p>
        </w:tc>
        <w:tc>
          <w:tcPr>
            <w:tcW w:w="1654" w:type="dxa"/>
            <w:vMerge/>
          </w:tcPr>
          <w:p w:rsidR="00F97212" w:rsidRPr="00487E78" w:rsidRDefault="00F97212" w:rsidP="00D520AF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E78" w:rsidRPr="00487E78" w:rsidTr="00443DD8">
        <w:tc>
          <w:tcPr>
            <w:tcW w:w="1979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1.Мобилизующий этап.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Создание доброжелательной атмосферы. Эмоциональная подготовка учащихся к освоению изучаемого материала.</w:t>
            </w:r>
          </w:p>
        </w:tc>
        <w:tc>
          <w:tcPr>
            <w:tcW w:w="2127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Приветствует класс, настраивает на урок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7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7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E52AED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 xml:space="preserve">- Здравствуйте, ребята, садитесь. </w:t>
            </w: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 </w:t>
            </w:r>
            <w:proofErr w:type="gramStart"/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предыдущих</w:t>
            </w:r>
            <w:proofErr w:type="gramEnd"/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уроке мы познакомились с рассказом В. Астафьева «</w:t>
            </w:r>
            <w:proofErr w:type="spellStart"/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Васюткино</w:t>
            </w:r>
            <w:proofErr w:type="spellEnd"/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озеро». Сегодня мы обобщим изученное.</w:t>
            </w:r>
            <w:r w:rsidRPr="00487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212" w:rsidRPr="00487E78">
              <w:rPr>
                <w:rFonts w:ascii="Times New Roman" w:hAnsi="Times New Roman"/>
                <w:sz w:val="28"/>
                <w:szCs w:val="28"/>
              </w:rPr>
              <w:t xml:space="preserve">Давайте настроимся на урок. </w:t>
            </w:r>
          </w:p>
        </w:tc>
        <w:tc>
          <w:tcPr>
            <w:tcW w:w="1984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Слушают учителя. Размещают учебные материалы на рабочем месте, демонстрируют готовность к уроку.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487E78">
              <w:rPr>
                <w:rFonts w:ascii="Times New Roman" w:hAnsi="Times New Roman"/>
                <w:sz w:val="28"/>
                <w:szCs w:val="28"/>
              </w:rPr>
              <w:t>. Самоопределение. Положительно настраиваются на учение, на познавательную деятельность.</w:t>
            </w:r>
          </w:p>
        </w:tc>
      </w:tr>
      <w:tr w:rsidR="00487E78" w:rsidRPr="00487E78" w:rsidTr="00443DD8">
        <w:tc>
          <w:tcPr>
            <w:tcW w:w="1979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2.Мотивация к учебной деятельности.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Подвести детей к самостоятельной постановке познавательной цели.</w:t>
            </w:r>
          </w:p>
        </w:tc>
        <w:tc>
          <w:tcPr>
            <w:tcW w:w="2127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Знакомит с заданием.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 xml:space="preserve">Ставит учебную задачу. 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0D69" w:rsidRPr="00487E78" w:rsidRDefault="00CD0D69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0D69" w:rsidRPr="00487E78" w:rsidRDefault="00CD0D69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0D69" w:rsidRPr="00487E78" w:rsidRDefault="00CD0D69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0D69" w:rsidRPr="00487E78" w:rsidRDefault="00CD0D69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0D69" w:rsidRPr="00487E78" w:rsidRDefault="00CD0D69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0D69" w:rsidRPr="00487E78" w:rsidRDefault="00CD0D69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0D69" w:rsidRPr="00487E78" w:rsidRDefault="00CD0D69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0D69" w:rsidRPr="00487E78" w:rsidRDefault="00CD0D69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0D69" w:rsidRPr="00487E78" w:rsidRDefault="00CD0D69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0D69" w:rsidRPr="00487E78" w:rsidRDefault="00CD0D69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0D69" w:rsidRPr="00487E78" w:rsidRDefault="00CD0D69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0D69" w:rsidRPr="00487E78" w:rsidRDefault="00CD0D69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0D69" w:rsidRPr="00487E78" w:rsidRDefault="00CD0D69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0D69" w:rsidRPr="00487E78" w:rsidRDefault="00CD0D69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0D69" w:rsidRPr="00487E78" w:rsidRDefault="00CD0D69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0D69" w:rsidRPr="00487E78" w:rsidRDefault="00CD0D69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0D69" w:rsidRPr="00487E78" w:rsidRDefault="00CD0D69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0D69" w:rsidRPr="00487E78" w:rsidRDefault="00CD0D69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Включает видеофильм «Таинственный лес»</w:t>
            </w:r>
          </w:p>
        </w:tc>
        <w:tc>
          <w:tcPr>
            <w:tcW w:w="6095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0D69" w:rsidRPr="00487E78" w:rsidRDefault="00F97212" w:rsidP="00CD0D6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-</w:t>
            </w:r>
            <w:r w:rsidR="00CD0D69" w:rsidRPr="00487E7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Ребята, догадайтесь сами, ответив на мои простые, но в то же время мудрые вопросы, о чём мы будем говорить сегодня.</w:t>
            </w:r>
          </w:p>
          <w:p w:rsidR="00CD0D69" w:rsidRPr="00CD0D69" w:rsidRDefault="00CD0D69" w:rsidP="00CD0D6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D6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Она величественна и похожа на океан.</w:t>
            </w:r>
          </w:p>
          <w:p w:rsidR="00CD0D69" w:rsidRPr="00CD0D69" w:rsidRDefault="00CD0D69" w:rsidP="00CD0D6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D6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Она щедра и сурова.</w:t>
            </w:r>
          </w:p>
          <w:p w:rsidR="00CD0D69" w:rsidRPr="00CD0D69" w:rsidRDefault="00CD0D69" w:rsidP="00CD0D6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D6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Она таит в себе загадки и ответы на многие вопросы.</w:t>
            </w:r>
          </w:p>
          <w:p w:rsidR="00CD0D69" w:rsidRPr="00CD0D69" w:rsidRDefault="00CD0D69" w:rsidP="00CD0D6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D6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Она учит человека и наказывает за легкомыслие и эгоизм.</w:t>
            </w:r>
          </w:p>
          <w:p w:rsidR="00CD0D69" w:rsidRPr="00CD0D69" w:rsidRDefault="00CD0D69" w:rsidP="00CD0D6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D6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Она раскинулась широкой полосой по центру Сибири к северу Европейской России.</w:t>
            </w:r>
          </w:p>
          <w:p w:rsidR="00CD0D69" w:rsidRPr="00CD0D69" w:rsidRDefault="00CD0D69" w:rsidP="00CD0D69">
            <w:pPr>
              <w:shd w:val="clear" w:color="auto" w:fill="FFFFFF"/>
              <w:spacing w:after="120" w:line="240" w:lineRule="atLeast"/>
              <w:ind w:left="0" w:firstLine="0"/>
              <w:jc w:val="lef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CD0D6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Действительно, это тайга. Посмотрите видеофильм “Таинственный лес” и подумайте</w:t>
            </w:r>
            <w:r w:rsidRPr="00487E7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: “Что скрывает в себе тайга?” </w:t>
            </w:r>
          </w:p>
          <w:p w:rsidR="00CD0D69" w:rsidRPr="00CD0D69" w:rsidRDefault="00CD0D69" w:rsidP="00CD0D69">
            <w:pPr>
              <w:shd w:val="clear" w:color="auto" w:fill="FFFFFF"/>
              <w:spacing w:after="120" w:line="240" w:lineRule="atLeast"/>
              <w:ind w:left="0" w:firstLine="0"/>
              <w:jc w:val="lef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Вторая часть «ребуса»</w:t>
            </w:r>
            <w:r w:rsidRPr="00CD0D6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CD0D69" w:rsidRPr="00CD0D69" w:rsidRDefault="00CD0D69" w:rsidP="00CD0D6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D6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Он маленький, как песчинка в океане, как звездочка во Вселенной.</w:t>
            </w:r>
          </w:p>
          <w:p w:rsidR="00CD0D69" w:rsidRPr="00CD0D69" w:rsidRDefault="00CD0D69" w:rsidP="00CD0D6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D6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Он беззащитный и в то же время сильный.</w:t>
            </w:r>
          </w:p>
          <w:p w:rsidR="00CD0D69" w:rsidRPr="00CD0D69" w:rsidRDefault="00CD0D69" w:rsidP="00CD0D6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D6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Он сын и одновременно хозяин.</w:t>
            </w:r>
          </w:p>
          <w:p w:rsidR="00CD0D69" w:rsidRPr="00CD0D69" w:rsidRDefault="00CD0D69" w:rsidP="00CD0D6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D6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Он по-детски легкомысленный и по-взрослому мудрый.</w:t>
            </w:r>
          </w:p>
          <w:p w:rsidR="00CD0D69" w:rsidRPr="00CD0D69" w:rsidRDefault="00CD0D69" w:rsidP="00CD0D6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D6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Он совершает ошибку и исправляет ее.</w:t>
            </w:r>
          </w:p>
          <w:p w:rsidR="00CD0D69" w:rsidRPr="00CD0D69" w:rsidRDefault="00CD0D69" w:rsidP="00CD0D69">
            <w:pPr>
              <w:shd w:val="clear" w:color="auto" w:fill="FFFFFF"/>
              <w:spacing w:after="120" w:line="240" w:lineRule="atLeast"/>
              <w:ind w:left="0" w:firstLine="0"/>
              <w:jc w:val="lef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D6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Вы правы: это главный герой рассказа В.П.</w:t>
            </w:r>
            <w:r w:rsidRPr="00487E7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D0D6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Астафьева “</w:t>
            </w:r>
            <w:proofErr w:type="spellStart"/>
            <w:r w:rsidRPr="00CD0D6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CD0D6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озеро”.</w:t>
            </w:r>
          </w:p>
          <w:p w:rsidR="00CD0D69" w:rsidRPr="00487E78" w:rsidRDefault="00CD0D69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-Выскажите предположения о том, что станет предметом нашего сегодняшнего разговора?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(</w:t>
            </w: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Мы будем</w:t>
            </w:r>
            <w:r w:rsidR="00D15541" w:rsidRPr="00487E78">
              <w:rPr>
                <w:rFonts w:ascii="Times New Roman" w:hAnsi="Times New Roman"/>
                <w:b/>
                <w:sz w:val="28"/>
                <w:szCs w:val="28"/>
              </w:rPr>
              <w:t xml:space="preserve"> говорить о взаимоотношениях природы и человека в рассказе </w:t>
            </w: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В.П.</w:t>
            </w:r>
            <w:r w:rsidR="00D15541" w:rsidRPr="00487E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Астафьева «</w:t>
            </w:r>
            <w:proofErr w:type="spellStart"/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Васюткино</w:t>
            </w:r>
            <w:proofErr w:type="spellEnd"/>
            <w:r w:rsidRPr="00487E78">
              <w:rPr>
                <w:rFonts w:ascii="Times New Roman" w:hAnsi="Times New Roman"/>
                <w:b/>
                <w:sz w:val="28"/>
                <w:szCs w:val="28"/>
              </w:rPr>
              <w:t xml:space="preserve"> озеро»</w:t>
            </w:r>
            <w:r w:rsidRPr="00487E78">
              <w:rPr>
                <w:rFonts w:ascii="Times New Roman" w:hAnsi="Times New Roman"/>
                <w:sz w:val="28"/>
                <w:szCs w:val="28"/>
              </w:rPr>
              <w:t xml:space="preserve">).  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Отвечают на вопросы, корректируют ответы.</w:t>
            </w:r>
          </w:p>
        </w:tc>
        <w:tc>
          <w:tcPr>
            <w:tcW w:w="1701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Индивидуальная,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Коллективная поисковая деятельность.</w:t>
            </w:r>
          </w:p>
        </w:tc>
        <w:tc>
          <w:tcPr>
            <w:tcW w:w="1654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487E78">
              <w:rPr>
                <w:rFonts w:ascii="Times New Roman" w:hAnsi="Times New Roman"/>
                <w:sz w:val="28"/>
                <w:szCs w:val="28"/>
              </w:rPr>
              <w:t xml:space="preserve">. Постановка учебной задачи на основе соотнесения того, что уже известно и усвоено учащимися, и того, что </w:t>
            </w:r>
            <w:r w:rsidRPr="00487E78">
              <w:rPr>
                <w:rFonts w:ascii="Times New Roman" w:hAnsi="Times New Roman"/>
                <w:sz w:val="28"/>
                <w:szCs w:val="28"/>
              </w:rPr>
              <w:lastRenderedPageBreak/>
              <w:t>ещё неизвестно.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  <w:r w:rsidR="00555FDA" w:rsidRPr="00487E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7E78">
              <w:rPr>
                <w:rFonts w:ascii="Times New Roman" w:hAnsi="Times New Roman"/>
                <w:sz w:val="28"/>
                <w:szCs w:val="28"/>
              </w:rPr>
              <w:t xml:space="preserve">Построение логической цепочки рассуждений. 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  <w:r w:rsidR="00555FDA" w:rsidRPr="00487E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7E78">
              <w:rPr>
                <w:rFonts w:ascii="Times New Roman" w:hAnsi="Times New Roman"/>
                <w:sz w:val="28"/>
                <w:szCs w:val="28"/>
              </w:rPr>
              <w:t xml:space="preserve">Умение с достаточной полнотой выражать мысли. </w:t>
            </w:r>
          </w:p>
        </w:tc>
      </w:tr>
      <w:tr w:rsidR="00487E78" w:rsidRPr="00487E78" w:rsidTr="00443DD8">
        <w:trPr>
          <w:trHeight w:val="79"/>
        </w:trPr>
        <w:tc>
          <w:tcPr>
            <w:tcW w:w="1979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C5B7A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97212" w:rsidRPr="00487E78">
              <w:rPr>
                <w:rFonts w:ascii="Times New Roman" w:hAnsi="Times New Roman"/>
                <w:sz w:val="28"/>
                <w:szCs w:val="28"/>
              </w:rPr>
              <w:t>.</w:t>
            </w:r>
            <w:r w:rsidR="00F97212" w:rsidRPr="00487E78">
              <w:rPr>
                <w:rFonts w:ascii="Times New Roman" w:hAnsi="Times New Roman"/>
                <w:b/>
                <w:sz w:val="28"/>
                <w:szCs w:val="28"/>
              </w:rPr>
              <w:t>Целеполагание,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формулировка темы и цели урока.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 xml:space="preserve">Самостоятельно </w:t>
            </w:r>
            <w:r w:rsidRPr="00487E78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формулировать тему и цель урока.</w:t>
            </w:r>
          </w:p>
        </w:tc>
        <w:tc>
          <w:tcPr>
            <w:tcW w:w="2127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Слушает ответы, даёт возможность учащимся работать друг с другом.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 xml:space="preserve">Предлагает </w:t>
            </w:r>
            <w:r w:rsidRPr="00487E78">
              <w:rPr>
                <w:rFonts w:ascii="Times New Roman" w:hAnsi="Times New Roman"/>
                <w:sz w:val="28"/>
                <w:szCs w:val="28"/>
              </w:rPr>
              <w:lastRenderedPageBreak/>
              <w:t>сформулировать тему урока.</w:t>
            </w:r>
          </w:p>
        </w:tc>
        <w:tc>
          <w:tcPr>
            <w:tcW w:w="6095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- Попробуйте сказать, о чём конкретно мы будем говорить?</w:t>
            </w:r>
          </w:p>
          <w:p w:rsidR="001D729C" w:rsidRPr="00487E78" w:rsidRDefault="001D729C" w:rsidP="001D729C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(</w:t>
            </w: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Мы будем говорить о взаимоотношениях природы и человека в рассказе В.П. Астафьева «</w:t>
            </w:r>
            <w:proofErr w:type="spellStart"/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Васюткино</w:t>
            </w:r>
            <w:proofErr w:type="spellEnd"/>
            <w:r w:rsidRPr="00487E78">
              <w:rPr>
                <w:rFonts w:ascii="Times New Roman" w:hAnsi="Times New Roman"/>
                <w:b/>
                <w:sz w:val="28"/>
                <w:szCs w:val="28"/>
              </w:rPr>
              <w:t xml:space="preserve"> озеро»</w:t>
            </w:r>
            <w:r w:rsidRPr="00487E78">
              <w:rPr>
                <w:rFonts w:ascii="Times New Roman" w:hAnsi="Times New Roman"/>
                <w:sz w:val="28"/>
                <w:szCs w:val="28"/>
              </w:rPr>
              <w:t xml:space="preserve">).  </w:t>
            </w:r>
          </w:p>
          <w:p w:rsidR="001D729C" w:rsidRPr="00487E78" w:rsidRDefault="001D729C" w:rsidP="001D729C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D729C" w:rsidRPr="001D729C" w:rsidRDefault="00555FDA" w:rsidP="00555FDA">
            <w:pPr>
              <w:shd w:val="clear" w:color="auto" w:fill="FFFFFF"/>
              <w:spacing w:after="0" w:line="300" w:lineRule="atLeast"/>
              <w:ind w:left="0" w:firstLine="0"/>
              <w:jc w:val="lef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1D729C" w:rsidRPr="001D729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Ребята, сегодня мы отправляемся на экскурсию </w:t>
            </w:r>
            <w:r w:rsidR="001D729C" w:rsidRPr="001D729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в тайгу вместе с главным героем рассказа В.П. Астафьева «</w:t>
            </w:r>
            <w:proofErr w:type="spellStart"/>
            <w:r w:rsidR="001D729C" w:rsidRPr="001D729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Васюткино</w:t>
            </w:r>
            <w:proofErr w:type="spellEnd"/>
            <w:r w:rsidR="001D729C" w:rsidRPr="001D729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озеро». Мы пройдем Васюткиными тропками, от опушки Архивариусов к поляне Литераторов, выйдем на просеку юных натуралистов и… доберемся до берега Спасателей. В конце урока мы попробуем ответить на проблемные вопросы сегодняшнего урока.</w:t>
            </w:r>
          </w:p>
          <w:p w:rsidR="001D729C" w:rsidRPr="001D729C" w:rsidRDefault="001D729C" w:rsidP="001D729C"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2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Что помогло </w:t>
            </w:r>
            <w:proofErr w:type="spellStart"/>
            <w:r w:rsidRPr="001D72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Васютке</w:t>
            </w:r>
            <w:proofErr w:type="spellEnd"/>
            <w:r w:rsidRPr="001D72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выжить, выстоять наедине с суровой тайгой?</w:t>
            </w:r>
          </w:p>
          <w:p w:rsidR="001D729C" w:rsidRPr="001D729C" w:rsidRDefault="001D729C" w:rsidP="001D729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tLeast"/>
              <w:jc w:val="lef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1D729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Природа – друг или враг?</w:t>
            </w:r>
          </w:p>
          <w:p w:rsidR="00555FDA" w:rsidRPr="00487E78" w:rsidRDefault="005A11D1" w:rsidP="005A11D1">
            <w:pPr>
              <w:shd w:val="clear" w:color="auto" w:fill="FFFFFF"/>
              <w:spacing w:after="0" w:line="300" w:lineRule="atLeast"/>
              <w:jc w:val="lef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487E78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- Работать мы будем </w:t>
            </w:r>
            <w:r w:rsidR="00555FDA" w:rsidRPr="00487E78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в группах.</w:t>
            </w:r>
            <w:r w:rsidRPr="00487E78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  <w:r w:rsidR="00555FDA"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группы ребята  разделились заранее. Каждая группа получила задание. Посмотрим, как они продемонстрируют выполненную работу.</w:t>
            </w:r>
          </w:p>
          <w:p w:rsidR="001D729C" w:rsidRPr="00487E78" w:rsidRDefault="001D729C" w:rsidP="001D729C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D729C" w:rsidRPr="00487E78" w:rsidRDefault="001D729C" w:rsidP="001D729C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Участвуют в диалоге.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 xml:space="preserve">Стараются вывести </w:t>
            </w:r>
            <w:r w:rsidRPr="00487E78">
              <w:rPr>
                <w:rFonts w:ascii="Times New Roman" w:hAnsi="Times New Roman"/>
                <w:sz w:val="28"/>
                <w:szCs w:val="28"/>
              </w:rPr>
              <w:lastRenderedPageBreak/>
              <w:t>правильную формулировку темы «</w:t>
            </w:r>
            <w:r w:rsidR="001D729C" w:rsidRPr="00487E78">
              <w:rPr>
                <w:rFonts w:ascii="Times New Roman" w:hAnsi="Times New Roman"/>
                <w:b/>
                <w:sz w:val="28"/>
                <w:szCs w:val="28"/>
              </w:rPr>
              <w:t xml:space="preserve">Природа и человек в </w:t>
            </w:r>
            <w:r w:rsidR="00555FDA" w:rsidRPr="00487E78">
              <w:rPr>
                <w:rFonts w:ascii="Times New Roman" w:hAnsi="Times New Roman"/>
                <w:b/>
                <w:sz w:val="28"/>
                <w:szCs w:val="28"/>
              </w:rPr>
              <w:t>рассказе В.П. Астафьева «</w:t>
            </w:r>
            <w:proofErr w:type="spellStart"/>
            <w:r w:rsidR="00555FDA" w:rsidRPr="00487E78">
              <w:rPr>
                <w:rFonts w:ascii="Times New Roman" w:hAnsi="Times New Roman"/>
                <w:b/>
                <w:sz w:val="28"/>
                <w:szCs w:val="28"/>
              </w:rPr>
              <w:t>Васюткино</w:t>
            </w:r>
            <w:proofErr w:type="spellEnd"/>
            <w:r w:rsidR="00555FDA" w:rsidRPr="00487E78">
              <w:rPr>
                <w:rFonts w:ascii="Times New Roman" w:hAnsi="Times New Roman"/>
                <w:b/>
                <w:sz w:val="28"/>
                <w:szCs w:val="28"/>
              </w:rPr>
              <w:t xml:space="preserve"> озеро».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 xml:space="preserve">Фронтальная. 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  <w:r w:rsidR="00555FDA" w:rsidRPr="00487E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7E78">
              <w:rPr>
                <w:rFonts w:ascii="Times New Roman" w:hAnsi="Times New Roman"/>
                <w:sz w:val="28"/>
                <w:szCs w:val="28"/>
              </w:rPr>
              <w:t xml:space="preserve">Поиск необходимой информации. Установление </w:t>
            </w:r>
            <w:r w:rsidRPr="00487E78">
              <w:rPr>
                <w:rFonts w:ascii="Times New Roman" w:hAnsi="Times New Roman"/>
                <w:sz w:val="28"/>
                <w:szCs w:val="28"/>
              </w:rPr>
              <w:lastRenderedPageBreak/>
              <w:t>причинно-следственных связей.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  <w:r w:rsidR="00555FDA" w:rsidRPr="00487E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7E78">
              <w:rPr>
                <w:rFonts w:ascii="Times New Roman" w:hAnsi="Times New Roman"/>
                <w:sz w:val="28"/>
                <w:szCs w:val="28"/>
              </w:rPr>
              <w:t>Инициативное сотрудничество. Умение выражать мысли.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="00555FDA" w:rsidRPr="00487E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7E78">
              <w:rPr>
                <w:rFonts w:ascii="Times New Roman" w:hAnsi="Times New Roman"/>
                <w:sz w:val="28"/>
                <w:szCs w:val="28"/>
              </w:rPr>
              <w:t>Постановка учебной задачи</w:t>
            </w:r>
          </w:p>
          <w:p w:rsidR="00487E78" w:rsidRPr="00487E78" w:rsidRDefault="00487E78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E78" w:rsidRPr="00487E78" w:rsidTr="00443DD8">
        <w:trPr>
          <w:trHeight w:val="2972"/>
        </w:trPr>
        <w:tc>
          <w:tcPr>
            <w:tcW w:w="1979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C5B7A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97212" w:rsidRPr="00487E78">
              <w:rPr>
                <w:rFonts w:ascii="Times New Roman" w:hAnsi="Times New Roman"/>
                <w:b/>
                <w:sz w:val="28"/>
                <w:szCs w:val="28"/>
              </w:rPr>
              <w:t>.Продукт деятельности.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Представить отчёт о выполненной работе.</w:t>
            </w:r>
          </w:p>
          <w:p w:rsidR="003A0C28" w:rsidRPr="00487E78" w:rsidRDefault="003A0C28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Координирует отчёт групп</w:t>
            </w:r>
          </w:p>
        </w:tc>
        <w:tc>
          <w:tcPr>
            <w:tcW w:w="6095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A11D1" w:rsidRPr="00487E78" w:rsidRDefault="005A11D1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Архивариусы</w:t>
            </w:r>
          </w:p>
          <w:p w:rsidR="008842A4" w:rsidRPr="008842A4" w:rsidRDefault="008842A4" w:rsidP="008842A4">
            <w:pPr>
              <w:shd w:val="clear" w:color="auto" w:fill="FFFFFF"/>
              <w:spacing w:after="120" w:line="240" w:lineRule="atLeast"/>
              <w:ind w:left="0" w:firstLine="0"/>
              <w:jc w:val="lef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8842A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Ребята, расскажите, чем занимаются архивариусы?</w:t>
            </w:r>
          </w:p>
          <w:p w:rsidR="008842A4" w:rsidRPr="008842A4" w:rsidRDefault="008842A4" w:rsidP="008842A4">
            <w:pPr>
              <w:shd w:val="clear" w:color="auto" w:fill="FFFFFF"/>
              <w:spacing w:after="120" w:line="240" w:lineRule="atLeast"/>
              <w:ind w:left="0" w:firstLine="0"/>
              <w:jc w:val="lef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842A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(ответ: работают в архивах, исследуют материалы, находят малоизвестные факты).</w:t>
            </w:r>
          </w:p>
          <w:p w:rsidR="008842A4" w:rsidRPr="008842A4" w:rsidRDefault="008842A4" w:rsidP="008842A4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842A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Что вы отыскали в архивах о писателе, его детстве, его детских рассказах?</w:t>
            </w:r>
          </w:p>
          <w:p w:rsidR="008842A4" w:rsidRPr="00487E78" w:rsidRDefault="008842A4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Послушаем историю создания рассказа «</w:t>
            </w:r>
            <w:proofErr w:type="spellStart"/>
            <w:r w:rsidRPr="00487E7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487E7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озеро».</w:t>
            </w:r>
            <w:r w:rsidRPr="00487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 Петрович Астафьев родился 1 сентября 1924 года в   Красноярском  </w:t>
            </w:r>
            <w:r w:rsidRPr="00487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крае, в селе Овсянка на  берегу Енисея. К самому берегу подступает вековая тайга.</w:t>
            </w:r>
          </w:p>
          <w:p w:rsidR="008842A4" w:rsidRPr="008842A4" w:rsidRDefault="008842A4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Мальчику было 7 лет, когда утонула его мать - Лидия Ильинична. Её он любил безгранично. Только заботами бабушки Екатерины Петровны было окрашено его одинокое сиротское детство. Довелось ему быть беспризорником, узнать, что такое детский дом. Склонность к сочинительству обнаружилась у него очень рано – в 4-5 лет.</w:t>
            </w:r>
          </w:p>
          <w:p w:rsidR="008842A4" w:rsidRPr="008842A4" w:rsidRDefault="008842A4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этот талант бабушка звала его «хлопушкой», что по-сибирски означало врунишка. Школу он заканчивал в </w:t>
            </w:r>
            <w:proofErr w:type="spellStart"/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Игарке</w:t>
            </w:r>
            <w:proofErr w:type="spellEnd"/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842A4" w:rsidRPr="008842A4" w:rsidRDefault="008842A4" w:rsidP="008842A4">
            <w:pPr>
              <w:spacing w:after="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родных мест ушёл добровольцем  в 1942 году на  фронт, сражался, дважды был ранен, контужен.  </w:t>
            </w:r>
            <w:proofErr w:type="gramStart"/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Награждён</w:t>
            </w:r>
            <w:proofErr w:type="gramEnd"/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орденом Красной Звезды, несколькими медалями. После войны вернулся на родину, работал в газете «Чусовой рабочий», где и началась его литературная деятельность. Всего он создал </w:t>
            </w:r>
            <w:r w:rsidRPr="00487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 произведения, писал о войне</w:t>
            </w:r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87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природе, о своих земляках.</w:t>
            </w:r>
          </w:p>
          <w:p w:rsidR="008842A4" w:rsidRPr="008842A4" w:rsidRDefault="008842A4" w:rsidP="008842A4">
            <w:pPr>
              <w:spacing w:after="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родной Овсянке он поставил себе дом напротив </w:t>
            </w:r>
            <w:proofErr w:type="gramStart"/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бабушкиного</w:t>
            </w:r>
            <w:proofErr w:type="gramEnd"/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 доме горница, небольшой кабинет, небольшой огород.  Человеку городскому такие условия покажутся некомфортными, но этот маленький домик лишний раз подтверждает, как этот человек был скромен, несмотря на  его известность не только </w:t>
            </w:r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 нас в стране, но и за рубежом.</w:t>
            </w:r>
          </w:p>
          <w:p w:rsidR="008842A4" w:rsidRPr="008842A4" w:rsidRDefault="008842A4" w:rsidP="008842A4">
            <w:pPr>
              <w:spacing w:after="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Его малая родина была самым дорогим для него местом. «Землю люблю свою и не перестаю удивляться её красоте, неистощимому терпению и доброте», - писал автор.  </w:t>
            </w:r>
          </w:p>
          <w:p w:rsidR="008842A4" w:rsidRPr="008842A4" w:rsidRDefault="008842A4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В Овсянке сегодня существует мемориальный комплекс В.П. Астафьева. Благодаря его усилиям в Красноярске создан литературный музей. В Красноярске же В.П. Астафьеву поставлен памятник.</w:t>
            </w:r>
          </w:p>
          <w:p w:rsidR="008842A4" w:rsidRPr="008842A4" w:rsidRDefault="008842A4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7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Рассказ написан в 1956 году. Он </w:t>
            </w:r>
            <w:proofErr w:type="spellStart"/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автобиографичен</w:t>
            </w:r>
            <w:proofErr w:type="spellEnd"/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так как основан на воспоминаниях детства и повествует о том, что случилось с писателем на самом деле. А случилось то, что в детстве он заблудился в тайге, много дней провёл один и обо </w:t>
            </w:r>
            <w:proofErr w:type="gramStart"/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всём</w:t>
            </w:r>
            <w:proofErr w:type="gramEnd"/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этом написал в своём сочинении. Сочинение было напечатано в рукописном школьном журнале под названием «Жив». Много лет спустя автор вспомнил об этом, восстановил события в памяти. Так вот и получилось «</w:t>
            </w:r>
            <w:proofErr w:type="spellStart"/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884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озеро» - первый рассказ для детей.</w:t>
            </w:r>
          </w:p>
          <w:p w:rsidR="008842A4" w:rsidRPr="008842A4" w:rsidRDefault="008842A4" w:rsidP="008842A4">
            <w:pPr>
              <w:shd w:val="clear" w:color="auto" w:fill="FFFFFF"/>
              <w:spacing w:before="100" w:beforeAutospacing="1" w:after="100" w:afterAutospacing="1" w:line="240" w:lineRule="atLeast"/>
              <w:ind w:left="0" w:firstLine="57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Поляна литераторов.</w:t>
            </w:r>
          </w:p>
          <w:p w:rsidR="008842A4" w:rsidRPr="008842A4" w:rsidRDefault="008842A4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Кто главный герои рассказа “</w:t>
            </w:r>
            <w:proofErr w:type="spellStart"/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озеро”?</w:t>
            </w:r>
          </w:p>
          <w:p w:rsidR="008842A4" w:rsidRPr="008842A4" w:rsidRDefault="008842A4" w:rsidP="008842A4">
            <w:pPr>
              <w:shd w:val="clear" w:color="auto" w:fill="FFFFFF"/>
              <w:spacing w:after="0" w:line="300" w:lineRule="atLeast"/>
              <w:ind w:left="0" w:firstLine="57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какой реке происходит действие рассказа?</w:t>
            </w:r>
          </w:p>
          <w:p w:rsidR="008842A4" w:rsidRPr="008842A4" w:rsidRDefault="008842A4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Что беспокоило рыбаков? </w:t>
            </w:r>
          </w:p>
          <w:p w:rsidR="008842A4" w:rsidRPr="008842A4" w:rsidRDefault="008842A4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Зачем </w:t>
            </w:r>
            <w:proofErr w:type="spellStart"/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Васютка</w:t>
            </w:r>
            <w:proofErr w:type="spellEnd"/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отправился в тайгу? </w:t>
            </w:r>
          </w:p>
          <w:p w:rsidR="008842A4" w:rsidRPr="00487E78" w:rsidRDefault="008842A4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Что дала мать </w:t>
            </w:r>
            <w:proofErr w:type="spellStart"/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Васютке</w:t>
            </w:r>
            <w:proofErr w:type="spellEnd"/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перед дорогой, и каковы были её напутственные слова</w:t>
            </w:r>
          </w:p>
          <w:p w:rsidR="008842A4" w:rsidRPr="008842A4" w:rsidRDefault="008842A4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Каков старинный поря</w:t>
            </w: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док? </w:t>
            </w:r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42A4" w:rsidRPr="008842A4" w:rsidRDefault="003A0C28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Почему </w:t>
            </w:r>
            <w:proofErr w:type="spellStart"/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Васютка</w:t>
            </w:r>
            <w:proofErr w:type="spellEnd"/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спокойно шёл по тайге? </w:t>
            </w:r>
          </w:p>
          <w:p w:rsidR="008842A4" w:rsidRPr="008842A4" w:rsidRDefault="003A0C28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какой </w:t>
            </w:r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птицей </w:t>
            </w:r>
            <w:proofErr w:type="spellStart"/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Васютка</w:t>
            </w:r>
            <w:proofErr w:type="spellEnd"/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встретилс</w:t>
            </w: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 в тайге. Как она называется? </w:t>
            </w:r>
          </w:p>
          <w:p w:rsidR="008842A4" w:rsidRPr="008842A4" w:rsidRDefault="003A0C28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Какую пользу приносит эта птичка? </w:t>
            </w:r>
          </w:p>
          <w:p w:rsidR="008842A4" w:rsidRPr="008842A4" w:rsidRDefault="003A0C28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Какое видение заставило </w:t>
            </w:r>
            <w:proofErr w:type="spellStart"/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Васютку</w:t>
            </w:r>
            <w:proofErr w:type="spellEnd"/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забыть о сборе ши</w:t>
            </w: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шек?</w:t>
            </w:r>
          </w:p>
          <w:p w:rsidR="008842A4" w:rsidRPr="008842A4" w:rsidRDefault="003A0C28" w:rsidP="003A0C28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 обычно проходит охота на глухаря? </w:t>
            </w:r>
          </w:p>
          <w:p w:rsidR="008842A4" w:rsidRPr="008842A4" w:rsidRDefault="003A0C28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какой момент </w:t>
            </w:r>
            <w:proofErr w:type="spellStart"/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Васютка</w:t>
            </w:r>
            <w:proofErr w:type="spellEnd"/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понял, что заблудился?</w:t>
            </w:r>
          </w:p>
          <w:p w:rsidR="008842A4" w:rsidRPr="008842A4" w:rsidRDefault="003A0C28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 вы думаете, страшно ли было </w:t>
            </w:r>
            <w:proofErr w:type="spellStart"/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Васютке</w:t>
            </w:r>
            <w:proofErr w:type="spellEnd"/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8842A4" w:rsidRPr="008842A4" w:rsidRDefault="003A0C28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 ведет себя </w:t>
            </w:r>
            <w:proofErr w:type="spellStart"/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Васютка</w:t>
            </w:r>
            <w:proofErr w:type="spellEnd"/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поняв, что заблудился?</w:t>
            </w:r>
          </w:p>
          <w:p w:rsidR="008842A4" w:rsidRPr="008842A4" w:rsidRDefault="008842A4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-Почему </w:t>
            </w:r>
            <w:proofErr w:type="spellStart"/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Васютка</w:t>
            </w:r>
            <w:proofErr w:type="spellEnd"/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боялся, что на него нападёт какой-нибудь зверь? </w:t>
            </w:r>
          </w:p>
          <w:p w:rsidR="008842A4" w:rsidRPr="008842A4" w:rsidRDefault="003A0C28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Какие трудности пришлось преодолевать мальчику на своём пути?</w:t>
            </w:r>
          </w:p>
          <w:p w:rsidR="008842A4" w:rsidRPr="008842A4" w:rsidRDefault="003A0C28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чём увидел мальчик своё спасение?</w:t>
            </w:r>
          </w:p>
          <w:p w:rsidR="008842A4" w:rsidRPr="008842A4" w:rsidRDefault="003A0C28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Что удивило </w:t>
            </w:r>
            <w:proofErr w:type="spellStart"/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Васютку</w:t>
            </w:r>
            <w:proofErr w:type="spellEnd"/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когда он глядел в озеро?</w:t>
            </w:r>
          </w:p>
          <w:p w:rsidR="008842A4" w:rsidRPr="008842A4" w:rsidRDefault="003A0C28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Какое чувство охватило </w:t>
            </w:r>
            <w:proofErr w:type="spellStart"/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Васютку</w:t>
            </w:r>
            <w:proofErr w:type="spellEnd"/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 встрече с рекой после четырёх дней скитания по тайге?</w:t>
            </w:r>
          </w:p>
          <w:p w:rsidR="008842A4" w:rsidRPr="008842A4" w:rsidRDefault="003A0C28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Что предпринял </w:t>
            </w:r>
            <w:proofErr w:type="spellStart"/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Васютка</w:t>
            </w:r>
            <w:proofErr w:type="spellEnd"/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своего спасения, увидев </w:t>
            </w:r>
            <w:proofErr w:type="spellStart"/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рыбосборочный</w:t>
            </w:r>
            <w:proofErr w:type="spellEnd"/>
            <w:r w:rsidR="008842A4"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бот?</w:t>
            </w:r>
          </w:p>
          <w:p w:rsidR="008842A4" w:rsidRPr="008842A4" w:rsidRDefault="008842A4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42A4" w:rsidRPr="008842A4" w:rsidRDefault="008842A4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0C28"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Что помогло </w:t>
            </w:r>
            <w:proofErr w:type="spellStart"/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Васютке</w:t>
            </w:r>
            <w:proofErr w:type="spellEnd"/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выжить, выстоять наедине с суровой тайгой?</w:t>
            </w:r>
          </w:p>
          <w:p w:rsidR="008842A4" w:rsidRPr="008842A4" w:rsidRDefault="008842A4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наблюдательность – видел, как отец и дед ощипывали застреленных птиц, готовили еду на костре;</w:t>
            </w:r>
          </w:p>
          <w:p w:rsidR="008842A4" w:rsidRPr="008842A4" w:rsidRDefault="008842A4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умение собраться с мыслями и пуститься в дорогу – после дождя просушил одежду, прохудившиеся сапоги;</w:t>
            </w:r>
          </w:p>
          <w:p w:rsidR="008842A4" w:rsidRPr="008842A4" w:rsidRDefault="008842A4" w:rsidP="008842A4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• умение ориентироваться.</w:t>
            </w:r>
          </w:p>
          <w:p w:rsidR="008842A4" w:rsidRPr="008842A4" w:rsidRDefault="0042521D" w:rsidP="008842A4">
            <w:pPr>
              <w:spacing w:line="276" w:lineRule="auto"/>
              <w:ind w:left="0" w:firstLine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Просека юных натуралистов.</w:t>
            </w:r>
          </w:p>
          <w:p w:rsidR="0042521D" w:rsidRPr="0042521D" w:rsidRDefault="0042521D" w:rsidP="0042521D">
            <w:pPr>
              <w:shd w:val="clear" w:color="auto" w:fill="FFFFFF"/>
              <w:spacing w:after="0" w:line="300" w:lineRule="atLeast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2521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Ребята нам расскажут о законах и тайнах тайги </w:t>
            </w:r>
          </w:p>
          <w:p w:rsidR="0042521D" w:rsidRPr="0042521D" w:rsidRDefault="0042521D" w:rsidP="0042521D">
            <w:pPr>
              <w:shd w:val="clear" w:color="auto" w:fill="FFFFFF"/>
              <w:spacing w:after="0" w:line="300" w:lineRule="atLeast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2521D" w:rsidRPr="0042521D" w:rsidRDefault="00443DD8" w:rsidP="0042521D">
            <w:pPr>
              <w:shd w:val="clear" w:color="auto" w:fill="FFFFFF"/>
              <w:spacing w:after="0" w:line="300" w:lineRule="atLeast"/>
              <w:ind w:left="720" w:firstLine="0"/>
              <w:contextualSpacing/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Законы</w:t>
            </w:r>
            <w:r w:rsidR="0042521D" w:rsidRPr="0042521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тайги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42521D" w:rsidRPr="0042521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2521D" w:rsidRPr="0042521D" w:rsidRDefault="0042521D" w:rsidP="0042521D">
            <w:pPr>
              <w:shd w:val="clear" w:color="auto" w:fill="FFFFFF"/>
              <w:spacing w:after="0" w:line="300" w:lineRule="atLeast"/>
              <w:ind w:left="720" w:firstLine="0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521D" w:rsidRPr="0042521D" w:rsidRDefault="0042521D" w:rsidP="0042521D">
            <w:pPr>
              <w:shd w:val="clear" w:color="auto" w:fill="FFFFFF"/>
              <w:spacing w:after="0" w:line="300" w:lineRule="atLeast"/>
              <w:ind w:left="36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52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«От </w:t>
            </w:r>
            <w:proofErr w:type="spellStart"/>
            <w:r w:rsidRPr="004252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затесей</w:t>
            </w:r>
            <w:proofErr w:type="spellEnd"/>
            <w:r w:rsidRPr="004252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далеко не отходи – сгинешь».</w:t>
            </w:r>
          </w:p>
          <w:p w:rsidR="0042521D" w:rsidRPr="0042521D" w:rsidRDefault="0042521D" w:rsidP="0042521D">
            <w:pPr>
              <w:shd w:val="clear" w:color="auto" w:fill="FFFFFF"/>
              <w:spacing w:after="0" w:line="300" w:lineRule="atLeast"/>
              <w:ind w:left="36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521D" w:rsidRPr="0042521D" w:rsidRDefault="0042521D" w:rsidP="0042521D">
            <w:pPr>
              <w:shd w:val="clear" w:color="auto" w:fill="FFFFFF"/>
              <w:spacing w:line="300" w:lineRule="atLeast"/>
              <w:ind w:left="36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52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«Идёшь в лес – бери еду, спички».</w:t>
            </w:r>
          </w:p>
          <w:p w:rsidR="0042521D" w:rsidRPr="0042521D" w:rsidRDefault="0042521D" w:rsidP="0042521D">
            <w:pPr>
              <w:shd w:val="clear" w:color="auto" w:fill="FFFFFF"/>
              <w:spacing w:line="300" w:lineRule="atLeast"/>
              <w:ind w:left="36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52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«Тайга </w:t>
            </w:r>
            <w:proofErr w:type="gramStart"/>
            <w:r w:rsidRPr="004252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хлипких</w:t>
            </w:r>
            <w:proofErr w:type="gramEnd"/>
            <w:r w:rsidRPr="004252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любит!» </w:t>
            </w:r>
          </w:p>
          <w:p w:rsidR="0042521D" w:rsidRPr="0042521D" w:rsidRDefault="00443DD8" w:rsidP="0042521D">
            <w:pPr>
              <w:shd w:val="clear" w:color="auto" w:fill="FFFFFF"/>
              <w:spacing w:after="0" w:line="300" w:lineRule="atLeast"/>
              <w:ind w:left="720" w:firstLine="0"/>
              <w:contextualSpacing/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Тайны</w:t>
            </w:r>
            <w:r w:rsidR="0042521D" w:rsidRPr="0042521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тайги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42521D" w:rsidRPr="0042521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2521D" w:rsidRPr="0042521D" w:rsidRDefault="0042521D" w:rsidP="0042521D">
            <w:pPr>
              <w:shd w:val="clear" w:color="auto" w:fill="FFFFFF"/>
              <w:spacing w:after="0" w:line="300" w:lineRule="atLeast"/>
              <w:ind w:left="720" w:firstLine="0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521D" w:rsidRPr="0042521D" w:rsidRDefault="0042521D" w:rsidP="0042521D">
            <w:pPr>
              <w:shd w:val="clear" w:color="auto" w:fill="FFFFFF"/>
              <w:spacing w:after="0" w:line="300" w:lineRule="atLeast"/>
              <w:ind w:left="0" w:firstLine="57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521D">
              <w:rPr>
                <w:rFonts w:ascii="Times New Roman" w:eastAsiaTheme="minorEastAsia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4252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Кедровка – птица полезная. Она разносит по тайге семена кедра.</w:t>
            </w:r>
          </w:p>
          <w:p w:rsidR="0042521D" w:rsidRPr="0042521D" w:rsidRDefault="0042521D" w:rsidP="0042521D">
            <w:pPr>
              <w:shd w:val="clear" w:color="auto" w:fill="FFFFFF"/>
              <w:spacing w:after="0" w:line="300" w:lineRule="atLeast"/>
              <w:ind w:left="720" w:firstLine="0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521D" w:rsidRPr="0042521D" w:rsidRDefault="0042521D" w:rsidP="0042521D">
            <w:pPr>
              <w:shd w:val="clear" w:color="auto" w:fill="FFFFFF"/>
              <w:spacing w:line="300" w:lineRule="atLeast"/>
              <w:ind w:left="0" w:firstLine="57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52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Глухаря берут с собакой. Глухарь смотрит на лающую собаку, а охотник незаметно подходит с тыла.</w:t>
            </w:r>
          </w:p>
          <w:p w:rsidR="0042521D" w:rsidRPr="0042521D" w:rsidRDefault="0042521D" w:rsidP="0042521D">
            <w:pPr>
              <w:shd w:val="clear" w:color="auto" w:fill="FFFFFF"/>
              <w:spacing w:line="300" w:lineRule="atLeast"/>
              <w:ind w:left="720" w:firstLine="0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521D" w:rsidRPr="0042521D" w:rsidRDefault="0042521D" w:rsidP="0042521D">
            <w:pPr>
              <w:shd w:val="clear" w:color="auto" w:fill="FFFFFF"/>
              <w:spacing w:line="300" w:lineRule="atLeast"/>
              <w:ind w:left="0" w:firstLine="57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52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Заполярная тайга не страшна зверьми.</w:t>
            </w:r>
          </w:p>
          <w:p w:rsidR="0042521D" w:rsidRPr="0042521D" w:rsidRDefault="0042521D" w:rsidP="0042521D">
            <w:pPr>
              <w:shd w:val="clear" w:color="auto" w:fill="FFFFFF"/>
              <w:spacing w:line="300" w:lineRule="atLeast"/>
              <w:ind w:left="720" w:firstLine="0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521D" w:rsidRPr="0042521D" w:rsidRDefault="0042521D" w:rsidP="0042521D">
            <w:pPr>
              <w:shd w:val="clear" w:color="auto" w:fill="FFFFFF"/>
              <w:spacing w:line="300" w:lineRule="atLeast"/>
              <w:ind w:left="0" w:firstLine="57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52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Лиственный лес обычно тянется по берегам реки.</w:t>
            </w:r>
          </w:p>
          <w:p w:rsidR="0042521D" w:rsidRPr="0042521D" w:rsidRDefault="0042521D" w:rsidP="0042521D">
            <w:pPr>
              <w:shd w:val="clear" w:color="auto" w:fill="FFFFFF"/>
              <w:spacing w:line="300" w:lineRule="atLeast"/>
              <w:ind w:left="720" w:firstLine="0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521D" w:rsidRPr="0042521D" w:rsidRDefault="0042521D" w:rsidP="0042521D">
            <w:pPr>
              <w:shd w:val="clear" w:color="auto" w:fill="FFFFFF"/>
              <w:spacing w:line="300" w:lineRule="atLeast"/>
              <w:ind w:left="0" w:firstLine="57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Трава растёт обычно </w:t>
            </w:r>
            <w:r w:rsidRPr="004252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возле больших водоёмов.</w:t>
            </w:r>
          </w:p>
          <w:p w:rsidR="0042521D" w:rsidRPr="0042521D" w:rsidRDefault="0042521D" w:rsidP="0042521D">
            <w:pPr>
              <w:shd w:val="clear" w:color="auto" w:fill="FFFFFF"/>
              <w:spacing w:line="300" w:lineRule="atLeast"/>
              <w:ind w:left="720" w:firstLine="0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521D" w:rsidRPr="0042521D" w:rsidRDefault="0042521D" w:rsidP="0042521D">
            <w:pPr>
              <w:shd w:val="clear" w:color="auto" w:fill="FFFFFF"/>
              <w:spacing w:line="300" w:lineRule="atLeast"/>
              <w:ind w:left="0" w:firstLine="57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Если озеро проточное </w:t>
            </w:r>
            <w:r w:rsidRPr="004252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из него вытекает речка, она приведёт к Енисею.</w:t>
            </w:r>
          </w:p>
          <w:p w:rsidR="0042521D" w:rsidRPr="0042521D" w:rsidRDefault="0042521D" w:rsidP="0042521D">
            <w:pPr>
              <w:shd w:val="clear" w:color="auto" w:fill="FFFFFF"/>
              <w:spacing w:line="300" w:lineRule="atLeast"/>
              <w:ind w:left="720" w:firstLine="0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521D" w:rsidRPr="0042521D" w:rsidRDefault="0042521D" w:rsidP="0042521D">
            <w:pPr>
              <w:shd w:val="clear" w:color="auto" w:fill="FFFFFF"/>
              <w:spacing w:line="300" w:lineRule="atLeast"/>
              <w:ind w:left="0" w:firstLine="57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Эхо. Гудок всегда </w:t>
            </w:r>
            <w:r w:rsidRPr="004252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откликается на ближнем водоёме.</w:t>
            </w:r>
          </w:p>
          <w:p w:rsidR="0042521D" w:rsidRPr="0042521D" w:rsidRDefault="0042521D" w:rsidP="0042521D">
            <w:pPr>
              <w:shd w:val="clear" w:color="auto" w:fill="FFFFFF"/>
              <w:spacing w:line="300" w:lineRule="atLeast"/>
              <w:ind w:left="720" w:firstLine="0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521D" w:rsidRPr="0042521D" w:rsidRDefault="0042521D" w:rsidP="0042521D">
            <w:pPr>
              <w:shd w:val="clear" w:color="auto" w:fill="FFFFFF"/>
              <w:spacing w:line="300" w:lineRule="atLeast"/>
              <w:ind w:left="0" w:firstLine="57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52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костра заблудившегося скорей заметят.</w:t>
            </w:r>
          </w:p>
          <w:p w:rsidR="0042521D" w:rsidRPr="0042521D" w:rsidRDefault="0042521D" w:rsidP="0042521D">
            <w:pPr>
              <w:shd w:val="clear" w:color="auto" w:fill="FFFFFF"/>
              <w:spacing w:line="300" w:lineRule="atLeast"/>
              <w:ind w:left="720" w:firstLine="0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521D" w:rsidRPr="0042521D" w:rsidRDefault="0042521D" w:rsidP="0042521D">
            <w:pPr>
              <w:shd w:val="clear" w:color="auto" w:fill="FFFFFF"/>
              <w:spacing w:line="300" w:lineRule="atLeast"/>
              <w:ind w:left="0" w:firstLine="57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52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какой стороны у дерева ветвей больше – там юг.</w:t>
            </w:r>
          </w:p>
          <w:p w:rsidR="0042521D" w:rsidRPr="0042521D" w:rsidRDefault="0042521D" w:rsidP="0042521D">
            <w:pPr>
              <w:shd w:val="clear" w:color="auto" w:fill="FFFFFF"/>
              <w:spacing w:line="300" w:lineRule="atLeast"/>
              <w:ind w:left="720" w:firstLine="0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521D" w:rsidRPr="0042521D" w:rsidRDefault="0042521D" w:rsidP="0042521D">
            <w:pPr>
              <w:shd w:val="clear" w:color="auto" w:fill="FFFFFF"/>
              <w:spacing w:line="300" w:lineRule="atLeast"/>
              <w:ind w:left="0" w:firstLine="57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52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Вызвездило – к холоду.</w:t>
            </w:r>
          </w:p>
          <w:p w:rsidR="008842A4" w:rsidRPr="008842A4" w:rsidRDefault="008842A4" w:rsidP="008842A4">
            <w:pPr>
              <w:spacing w:line="276" w:lineRule="auto"/>
              <w:ind w:left="0"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842A4" w:rsidRPr="008842A4" w:rsidRDefault="0042521D" w:rsidP="008842A4">
            <w:pPr>
              <w:spacing w:line="276" w:lineRule="auto"/>
              <w:ind w:left="0" w:firstLine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Берег спасателя.</w:t>
            </w:r>
          </w:p>
          <w:p w:rsidR="00BD682B" w:rsidRPr="00BD682B" w:rsidRDefault="00BD682B" w:rsidP="00BD682B">
            <w:pPr>
              <w:shd w:val="clear" w:color="auto" w:fill="FFFFFF"/>
              <w:spacing w:after="0" w:line="300" w:lineRule="atLeast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D68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Какие советы приготовили нам спасатели. Как поступить человеку в тех или иных ситуациях?</w:t>
            </w:r>
          </w:p>
          <w:p w:rsidR="00BD682B" w:rsidRPr="00BD682B" w:rsidRDefault="00BD682B" w:rsidP="00BD682B">
            <w:pPr>
              <w:shd w:val="clear" w:color="auto" w:fill="FFFFFF"/>
              <w:spacing w:after="0" w:line="300" w:lineRule="atLeast"/>
              <w:ind w:left="0" w:firstLine="57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68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«Советы </w:t>
            </w:r>
            <w:proofErr w:type="gramStart"/>
            <w:r w:rsidRPr="00BD68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идущему</w:t>
            </w:r>
            <w:proofErr w:type="gramEnd"/>
            <w:r w:rsidRPr="00BD68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лес»</w:t>
            </w:r>
          </w:p>
          <w:p w:rsidR="00BD682B" w:rsidRPr="00BD682B" w:rsidRDefault="00BD682B" w:rsidP="00BD682B">
            <w:pPr>
              <w:shd w:val="clear" w:color="auto" w:fill="FFFFFF"/>
              <w:spacing w:after="0" w:line="300" w:lineRule="atLeast"/>
              <w:ind w:left="0" w:firstLine="57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68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«Если ты заблудился»</w:t>
            </w:r>
          </w:p>
          <w:p w:rsidR="00BD682B" w:rsidRPr="00BD682B" w:rsidRDefault="00BD682B" w:rsidP="00BD682B">
            <w:pPr>
              <w:shd w:val="clear" w:color="auto" w:fill="FFFFFF"/>
              <w:spacing w:after="0" w:line="300" w:lineRule="atLeast"/>
              <w:ind w:left="0" w:firstLine="57"/>
              <w:contextualSpacing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68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вести себя в лесу»</w:t>
            </w:r>
          </w:p>
          <w:p w:rsidR="008842A4" w:rsidRPr="00487E78" w:rsidRDefault="00BD682B" w:rsidP="00BD682B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разводить костер</w:t>
            </w:r>
          </w:p>
          <w:p w:rsidR="005A11D1" w:rsidRPr="00487E78" w:rsidRDefault="005A11D1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6355" w:rsidRPr="00487E78" w:rsidRDefault="00FC6355" w:rsidP="00FC6355">
            <w:pPr>
              <w:shd w:val="clear" w:color="auto" w:fill="FFFFFF"/>
              <w:spacing w:after="120" w:line="240" w:lineRule="atLeast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FC635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Памятка №1. </w:t>
            </w:r>
          </w:p>
          <w:p w:rsidR="00FC6355" w:rsidRPr="00FC6355" w:rsidRDefault="00FC6355" w:rsidP="00FC6355">
            <w:pPr>
              <w:shd w:val="clear" w:color="auto" w:fill="FFFFFF"/>
              <w:spacing w:after="120" w:line="240" w:lineRule="atLeast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35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Советы </w:t>
            </w:r>
            <w:proofErr w:type="gramStart"/>
            <w:r w:rsidRPr="00FC635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идущему</w:t>
            </w:r>
            <w:proofErr w:type="gramEnd"/>
            <w:r w:rsidRPr="00FC635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в лес.</w:t>
            </w:r>
          </w:p>
          <w:p w:rsidR="00FC6355" w:rsidRPr="00FC6355" w:rsidRDefault="00FC6355" w:rsidP="00FC635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Подумай тщательно маршрут.</w:t>
            </w:r>
          </w:p>
          <w:p w:rsidR="00FC6355" w:rsidRPr="00FC6355" w:rsidRDefault="00FC6355" w:rsidP="00FC635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забудь взять компас.</w:t>
            </w:r>
          </w:p>
          <w:p w:rsidR="00FC6355" w:rsidRPr="00FC6355" w:rsidRDefault="00FC6355" w:rsidP="00FC635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Возьми спички для костра.</w:t>
            </w:r>
          </w:p>
          <w:p w:rsidR="00FC6355" w:rsidRPr="00FC6355" w:rsidRDefault="00FC6355" w:rsidP="00FC635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Захвати с собой теплые вещи.</w:t>
            </w:r>
          </w:p>
          <w:p w:rsidR="00FC6355" w:rsidRPr="00FC6355" w:rsidRDefault="00FC6355" w:rsidP="00FC635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Приготовь запас еды (соль, хлеб, сухари, консервы).</w:t>
            </w:r>
          </w:p>
          <w:p w:rsidR="00FC6355" w:rsidRPr="00487E78" w:rsidRDefault="00FC6355" w:rsidP="00FC6355">
            <w:pPr>
              <w:shd w:val="clear" w:color="auto" w:fill="FFFFFF"/>
              <w:spacing w:after="120" w:line="240" w:lineRule="atLeast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FC635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Памятка №2 </w:t>
            </w:r>
          </w:p>
          <w:p w:rsidR="00FC6355" w:rsidRPr="00FC6355" w:rsidRDefault="00FC6355" w:rsidP="00FC6355">
            <w:pPr>
              <w:shd w:val="clear" w:color="auto" w:fill="FFFFFF"/>
              <w:spacing w:after="120" w:line="240" w:lineRule="atLeast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35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Если ты заблудился.</w:t>
            </w:r>
          </w:p>
          <w:p w:rsidR="00FC6355" w:rsidRPr="00FC6355" w:rsidRDefault="00FC6355" w:rsidP="00FC635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 паникуй, успокойся.</w:t>
            </w:r>
          </w:p>
          <w:p w:rsidR="00FC6355" w:rsidRPr="00FC6355" w:rsidRDefault="00FC6355" w:rsidP="00FC635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Осмотри место, где находишься.</w:t>
            </w:r>
          </w:p>
          <w:p w:rsidR="00FC6355" w:rsidRPr="00FC6355" w:rsidRDefault="00FC6355" w:rsidP="00FC635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Собери хворост, дрова для костра (на ночь).</w:t>
            </w:r>
          </w:p>
          <w:p w:rsidR="00FC6355" w:rsidRPr="00FC6355" w:rsidRDefault="00FC6355" w:rsidP="00FC635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Разожги костер, приготовь пищу.</w:t>
            </w:r>
          </w:p>
          <w:p w:rsidR="00FC6355" w:rsidRPr="00FC6355" w:rsidRDefault="00FC6355" w:rsidP="00FC635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Подготовь место для ночлега.</w:t>
            </w:r>
          </w:p>
          <w:p w:rsidR="00FC6355" w:rsidRPr="00FC6355" w:rsidRDefault="00FC6355" w:rsidP="00FC635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Спокойно ожидай спасателей, родственников.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5B7A" w:rsidRPr="00487E78" w:rsidRDefault="00FC5B7A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C5B7A" w:rsidRPr="00487E78" w:rsidRDefault="00FC5B7A" w:rsidP="00FC5B7A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 xml:space="preserve">Вспоминают интересные факты биографии писателя. Проявляют интерес к личности писателя, развивают умение высказать </w:t>
            </w:r>
            <w:r w:rsidRPr="00487E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своё мнение о </w:t>
            </w:r>
            <w:proofErr w:type="gramStart"/>
            <w:r w:rsidRPr="00487E78">
              <w:rPr>
                <w:rFonts w:ascii="Times New Roman" w:hAnsi="Times New Roman"/>
                <w:sz w:val="28"/>
                <w:szCs w:val="28"/>
              </w:rPr>
              <w:t>прочитанном</w:t>
            </w:r>
            <w:proofErr w:type="gramEnd"/>
            <w:r w:rsidRPr="00487E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5B7A" w:rsidRPr="00487E78" w:rsidRDefault="00FC5B7A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C5B7A" w:rsidRPr="00487E78" w:rsidRDefault="00FC5B7A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C5B7A" w:rsidRPr="00487E78" w:rsidRDefault="00FC5B7A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C5B7A" w:rsidRPr="00487E78" w:rsidRDefault="00FC5B7A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C5B7A" w:rsidRPr="00487E78" w:rsidRDefault="00FC5B7A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C5B7A" w:rsidRPr="00487E78" w:rsidRDefault="00FC5B7A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C5B7A" w:rsidRPr="00487E78" w:rsidRDefault="00FC5B7A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C5B7A" w:rsidRPr="00487E78" w:rsidRDefault="00FC5B7A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C5B7A" w:rsidRPr="00487E78" w:rsidRDefault="00FC5B7A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C5B7A" w:rsidRPr="00487E78" w:rsidRDefault="00FC5B7A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C5B7A" w:rsidRPr="00487E78" w:rsidRDefault="00FC5B7A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C5B7A" w:rsidRPr="00487E78" w:rsidRDefault="00FC5B7A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0133EE" w:rsidP="008842A4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 xml:space="preserve">Работают с </w:t>
            </w:r>
            <w:r w:rsidR="00FC5B7A" w:rsidRPr="00487E78">
              <w:rPr>
                <w:rFonts w:ascii="Times New Roman" w:hAnsi="Times New Roman"/>
                <w:sz w:val="28"/>
                <w:szCs w:val="28"/>
              </w:rPr>
              <w:t xml:space="preserve">учебником, с </w:t>
            </w:r>
            <w:r w:rsidRPr="00487E78">
              <w:rPr>
                <w:rFonts w:ascii="Times New Roman" w:hAnsi="Times New Roman"/>
                <w:sz w:val="28"/>
                <w:szCs w:val="28"/>
              </w:rPr>
              <w:t>собранным материалом, готовят устные вопросы.</w:t>
            </w:r>
          </w:p>
        </w:tc>
        <w:tc>
          <w:tcPr>
            <w:tcW w:w="1701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1654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  <w:r w:rsidR="005A11D1" w:rsidRPr="00487E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7E78">
              <w:rPr>
                <w:rFonts w:ascii="Times New Roman" w:hAnsi="Times New Roman"/>
                <w:sz w:val="28"/>
                <w:szCs w:val="28"/>
              </w:rPr>
              <w:t>Учатся выделять существенные связи, устанавливать и структурировать отношения между элементами информаци</w:t>
            </w:r>
            <w:r w:rsidRPr="00487E78">
              <w:rPr>
                <w:rFonts w:ascii="Times New Roman" w:hAnsi="Times New Roman"/>
                <w:sz w:val="28"/>
                <w:szCs w:val="28"/>
              </w:rPr>
              <w:lastRenderedPageBreak/>
              <w:t>и.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  <w:r w:rsidR="005A11D1" w:rsidRPr="00487E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7E78">
              <w:rPr>
                <w:rFonts w:ascii="Times New Roman" w:hAnsi="Times New Roman"/>
                <w:sz w:val="28"/>
                <w:szCs w:val="28"/>
              </w:rPr>
              <w:t>Учатся выступать перед аудиторией.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Оценивание действий партнёра и своих собственных.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="005A11D1" w:rsidRPr="00487E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7E78">
              <w:rPr>
                <w:rFonts w:ascii="Times New Roman" w:hAnsi="Times New Roman"/>
                <w:sz w:val="28"/>
                <w:szCs w:val="28"/>
              </w:rPr>
              <w:t>Оценка результатов работы.</w:t>
            </w:r>
          </w:p>
        </w:tc>
      </w:tr>
      <w:tr w:rsidR="00487E78" w:rsidRPr="00487E78" w:rsidTr="00443DD8">
        <w:trPr>
          <w:trHeight w:val="1130"/>
        </w:trPr>
        <w:tc>
          <w:tcPr>
            <w:tcW w:w="1979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C5B7A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97212" w:rsidRPr="00487E78">
              <w:rPr>
                <w:rFonts w:ascii="Times New Roman" w:hAnsi="Times New Roman"/>
                <w:b/>
                <w:sz w:val="28"/>
                <w:szCs w:val="28"/>
              </w:rPr>
              <w:t>. Рефлексия.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Обобщить полученные сведения.</w:t>
            </w:r>
            <w:r w:rsidR="00FC6355" w:rsidRPr="00487E78">
              <w:rPr>
                <w:rFonts w:ascii="Times New Roman" w:hAnsi="Times New Roman"/>
                <w:sz w:val="28"/>
                <w:szCs w:val="28"/>
              </w:rPr>
              <w:t xml:space="preserve"> Ответить на поставленные в начале урока вопросы.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Осуществляет контроль и коррекцию.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3628B" w:rsidRPr="0093628B" w:rsidRDefault="00F97212" w:rsidP="0093628B">
            <w:pPr>
              <w:shd w:val="clear" w:color="auto" w:fill="FFFFFF"/>
              <w:spacing w:after="120" w:line="240" w:lineRule="atLeast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-</w:t>
            </w:r>
            <w:r w:rsidR="0093628B" w:rsidRPr="00487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628B" w:rsidRPr="0093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Итак, наше путешествие по тайге подошло к концу. Что же мы узнали о природе и человеке, об их взаимоотношениях?</w:t>
            </w:r>
          </w:p>
          <w:p w:rsidR="00F97212" w:rsidRPr="00487E78" w:rsidRDefault="0093628B" w:rsidP="0093628B">
            <w:pPr>
              <w:shd w:val="clear" w:color="auto" w:fill="FFFFFF"/>
              <w:spacing w:after="120" w:line="240" w:lineRule="atLeast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Природа – мудрый наст</w:t>
            </w:r>
            <w:r w:rsidRPr="00487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авник, учитель друг, иногда судь</w:t>
            </w:r>
            <w:r w:rsidRPr="0093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я. Она наказывает за легкомыслие и эгоизм, за пренебрежение законами и традициями. Она же и прощает, помогает людям выбраться из тайги, указывает человеку верный путь. Птицы, звезды, месяц – предвестники добра и справедливости. Однако основную задачу спасения должен решить сам человек. Только тогда он станет наст</w:t>
            </w:r>
            <w:r w:rsidRPr="00487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оящим сыном и хозяином природы. </w:t>
            </w:r>
            <w:r w:rsidRPr="0093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природу человек лучше понимает самого себя, учится ценить своих близких.</w:t>
            </w:r>
          </w:p>
          <w:p w:rsidR="000133EE" w:rsidRPr="008842A4" w:rsidRDefault="000133EE" w:rsidP="000133EE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7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Что помогло </w:t>
            </w:r>
            <w:proofErr w:type="spellStart"/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Васютке</w:t>
            </w:r>
            <w:proofErr w:type="spellEnd"/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выжить, выстоять наедине с суровой тайгой?</w:t>
            </w:r>
          </w:p>
          <w:p w:rsidR="000133EE" w:rsidRPr="008842A4" w:rsidRDefault="000133EE" w:rsidP="000133EE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наблюдательность – видел, как отец и дед ощипывали застреленных птиц, готовили еду на костре;</w:t>
            </w:r>
          </w:p>
          <w:p w:rsidR="000133EE" w:rsidRPr="008842A4" w:rsidRDefault="000133EE" w:rsidP="000133EE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• умение собраться с мыслями и пуститься в </w:t>
            </w:r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дорогу – после дождя просушил одежду, прохудившиеся сапоги;</w:t>
            </w:r>
          </w:p>
          <w:p w:rsidR="000133EE" w:rsidRPr="008842A4" w:rsidRDefault="000133EE" w:rsidP="000133EE">
            <w:pPr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2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умение ориентироваться.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3628B" w:rsidRPr="00487E78" w:rsidRDefault="0093628B" w:rsidP="00487E78">
            <w:pPr>
              <w:shd w:val="clear" w:color="auto" w:fill="FFFFFF"/>
              <w:spacing w:before="100" w:beforeAutospacing="1" w:after="100" w:afterAutospacing="1" w:line="240" w:lineRule="atLeast"/>
              <w:ind w:left="0" w:firstLine="57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7212" w:rsidRPr="00487E78" w:rsidRDefault="00F97212" w:rsidP="00487E78">
            <w:pPr>
              <w:shd w:val="clear" w:color="auto" w:fill="FFFFFF"/>
              <w:spacing w:after="120" w:line="240" w:lineRule="atLeast"/>
              <w:ind w:left="0" w:firstLine="5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0133EE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Отвечают на вопросы, комментируя свой ответ.</w:t>
            </w:r>
          </w:p>
        </w:tc>
        <w:tc>
          <w:tcPr>
            <w:tcW w:w="1701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Коллективная.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1654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="00FC6355" w:rsidRPr="00487E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7E78">
              <w:rPr>
                <w:rFonts w:ascii="Times New Roman" w:hAnsi="Times New Roman"/>
                <w:sz w:val="28"/>
                <w:szCs w:val="28"/>
              </w:rPr>
              <w:t xml:space="preserve">Выделение и осознание </w:t>
            </w:r>
            <w:proofErr w:type="gramStart"/>
            <w:r w:rsidRPr="00487E78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487E78">
              <w:rPr>
                <w:rFonts w:ascii="Times New Roman" w:hAnsi="Times New Roman"/>
                <w:sz w:val="28"/>
                <w:szCs w:val="28"/>
              </w:rPr>
              <w:t xml:space="preserve"> того, что уже усвоено и что ещё нужно усвоить. 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 xml:space="preserve">Самооценка. </w:t>
            </w:r>
          </w:p>
        </w:tc>
      </w:tr>
      <w:tr w:rsidR="00487E78" w:rsidRPr="00487E78" w:rsidTr="00443DD8">
        <w:tc>
          <w:tcPr>
            <w:tcW w:w="1979" w:type="dxa"/>
          </w:tcPr>
          <w:p w:rsidR="00F97212" w:rsidRPr="00487E78" w:rsidRDefault="00FC5B7A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="00F97212" w:rsidRPr="00487E78">
              <w:rPr>
                <w:rFonts w:ascii="Times New Roman" w:hAnsi="Times New Roman"/>
                <w:b/>
                <w:sz w:val="28"/>
                <w:szCs w:val="28"/>
              </w:rPr>
              <w:t>.Домашнее задание</w:t>
            </w:r>
            <w:r w:rsidR="00F97212" w:rsidRPr="00487E78">
              <w:rPr>
                <w:rFonts w:ascii="Times New Roman" w:hAnsi="Times New Roman"/>
                <w:sz w:val="28"/>
                <w:szCs w:val="28"/>
              </w:rPr>
              <w:t xml:space="preserve"> дифференцированного плана.</w:t>
            </w:r>
          </w:p>
        </w:tc>
        <w:tc>
          <w:tcPr>
            <w:tcW w:w="2127" w:type="dxa"/>
          </w:tcPr>
          <w:p w:rsidR="00F97212" w:rsidRPr="00487E78" w:rsidRDefault="00F97212" w:rsidP="00D228DE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sz w:val="28"/>
                <w:szCs w:val="28"/>
              </w:rPr>
              <w:t xml:space="preserve">Инструктирует </w:t>
            </w:r>
            <w:r w:rsidR="00D228DE" w:rsidRPr="00487E78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  <w:r w:rsidRPr="00487E78">
              <w:rPr>
                <w:rFonts w:ascii="Times New Roman" w:hAnsi="Times New Roman"/>
                <w:sz w:val="28"/>
                <w:szCs w:val="28"/>
              </w:rPr>
              <w:t xml:space="preserve">по выполнению дифференцированного домашнего задания. </w:t>
            </w:r>
          </w:p>
        </w:tc>
        <w:tc>
          <w:tcPr>
            <w:tcW w:w="6095" w:type="dxa"/>
          </w:tcPr>
          <w:p w:rsidR="00D228DE" w:rsidRPr="00D228DE" w:rsidRDefault="00D228DE" w:rsidP="00D228DE">
            <w:pPr>
              <w:shd w:val="clear" w:color="auto" w:fill="FFFFFF"/>
              <w:spacing w:after="120" w:line="240" w:lineRule="atLeast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22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Вам предлагается написать сочинение-размышл</w:t>
            </w:r>
            <w:r w:rsidRPr="00487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ение на одну</w:t>
            </w:r>
            <w:r w:rsidR="00FC5B7A" w:rsidRPr="00487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тем</w:t>
            </w:r>
            <w:r w:rsidRPr="00D22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“</w:t>
            </w:r>
            <w:r w:rsidRPr="00487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Чему вы научились у главного героя</w:t>
            </w:r>
            <w:r w:rsidRPr="00D22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?”, “</w:t>
            </w:r>
            <w:r w:rsidRPr="00487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чём проявляется умение выжить? </w:t>
            </w:r>
            <w:r w:rsidRPr="00D22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”. Ответ на эти вопросы каждый даст индивидуально в форме сочинения – размышления. </w:t>
            </w:r>
          </w:p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F97212" w:rsidRPr="00487E78" w:rsidRDefault="00F97212" w:rsidP="00D520AF">
            <w:pPr>
              <w:spacing w:after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7E78">
              <w:rPr>
                <w:rFonts w:ascii="Times New Roman" w:hAnsi="Times New Roman"/>
                <w:b/>
                <w:sz w:val="28"/>
                <w:szCs w:val="28"/>
              </w:rPr>
              <w:t>К.</w:t>
            </w:r>
            <w:r w:rsidRPr="00487E78">
              <w:rPr>
                <w:rFonts w:ascii="Times New Roman" w:hAnsi="Times New Roman"/>
                <w:sz w:val="28"/>
                <w:szCs w:val="28"/>
              </w:rPr>
              <w:t xml:space="preserve"> Инициатива в выборе задания.</w:t>
            </w:r>
          </w:p>
        </w:tc>
      </w:tr>
    </w:tbl>
    <w:p w:rsidR="00D228DE" w:rsidRPr="00487E78" w:rsidRDefault="00D228DE" w:rsidP="00F97212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228DE" w:rsidRPr="00487E78" w:rsidRDefault="00D228DE" w:rsidP="00F97212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228DE" w:rsidRDefault="00D228DE" w:rsidP="00F9721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228DE" w:rsidRDefault="00D228DE" w:rsidP="00F9721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228DE" w:rsidRDefault="00D228DE" w:rsidP="00F9721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228DE" w:rsidRDefault="00D228DE" w:rsidP="00F9721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228DE" w:rsidRDefault="00D228DE" w:rsidP="00F9721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228DE" w:rsidRDefault="00D228DE" w:rsidP="00F9721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228DE" w:rsidRDefault="00D228DE" w:rsidP="00F9721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43DD8" w:rsidRDefault="00443DD8" w:rsidP="00F9721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228DE" w:rsidRDefault="00D228DE" w:rsidP="00F9721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228DE" w:rsidSect="00D228D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FE8"/>
    <w:multiLevelType w:val="hybridMultilevel"/>
    <w:tmpl w:val="42506A8E"/>
    <w:lvl w:ilvl="0" w:tplc="027A4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295"/>
    <w:multiLevelType w:val="hybridMultilevel"/>
    <w:tmpl w:val="FB20B766"/>
    <w:lvl w:ilvl="0" w:tplc="40822B3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>
    <w:nsid w:val="241E395F"/>
    <w:multiLevelType w:val="hybridMultilevel"/>
    <w:tmpl w:val="49C2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44CC2"/>
    <w:multiLevelType w:val="multilevel"/>
    <w:tmpl w:val="082C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811D6"/>
    <w:multiLevelType w:val="multilevel"/>
    <w:tmpl w:val="C312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841F7"/>
    <w:multiLevelType w:val="multilevel"/>
    <w:tmpl w:val="DF7E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E3966"/>
    <w:multiLevelType w:val="hybridMultilevel"/>
    <w:tmpl w:val="618CB6F4"/>
    <w:lvl w:ilvl="0" w:tplc="2512A8C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DDE3B32"/>
    <w:multiLevelType w:val="hybridMultilevel"/>
    <w:tmpl w:val="52C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172FD"/>
    <w:multiLevelType w:val="multilevel"/>
    <w:tmpl w:val="41A4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8318A"/>
    <w:multiLevelType w:val="multilevel"/>
    <w:tmpl w:val="8C4A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A6D29"/>
    <w:multiLevelType w:val="hybridMultilevel"/>
    <w:tmpl w:val="2548C5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76DD3"/>
    <w:multiLevelType w:val="multilevel"/>
    <w:tmpl w:val="27F0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B4C56"/>
    <w:multiLevelType w:val="multilevel"/>
    <w:tmpl w:val="9150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DB0EFC"/>
    <w:multiLevelType w:val="multilevel"/>
    <w:tmpl w:val="082C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12"/>
    <w:rsid w:val="000133EE"/>
    <w:rsid w:val="001D729C"/>
    <w:rsid w:val="003A0C28"/>
    <w:rsid w:val="0042521D"/>
    <w:rsid w:val="00443DD8"/>
    <w:rsid w:val="00487E78"/>
    <w:rsid w:val="00555FDA"/>
    <w:rsid w:val="005A11D1"/>
    <w:rsid w:val="005C7719"/>
    <w:rsid w:val="008842A4"/>
    <w:rsid w:val="0093628B"/>
    <w:rsid w:val="00A26AF9"/>
    <w:rsid w:val="00A85BD1"/>
    <w:rsid w:val="00AC3F90"/>
    <w:rsid w:val="00AC71A1"/>
    <w:rsid w:val="00BD682B"/>
    <w:rsid w:val="00CB68F4"/>
    <w:rsid w:val="00CD0D69"/>
    <w:rsid w:val="00D15541"/>
    <w:rsid w:val="00D228DE"/>
    <w:rsid w:val="00E52AED"/>
    <w:rsid w:val="00F97212"/>
    <w:rsid w:val="00FC5B7A"/>
    <w:rsid w:val="00F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2"/>
    <w:pPr>
      <w:spacing w:line="240" w:lineRule="auto"/>
      <w:ind w:left="-170" w:firstLine="227"/>
      <w:jc w:val="both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7212"/>
    <w:pPr>
      <w:ind w:left="720"/>
      <w:contextualSpacing/>
    </w:pPr>
  </w:style>
  <w:style w:type="character" w:styleId="a4">
    <w:name w:val="Hyperlink"/>
    <w:uiPriority w:val="99"/>
    <w:rsid w:val="00F9721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21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212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2"/>
    <w:pPr>
      <w:spacing w:line="240" w:lineRule="auto"/>
      <w:ind w:left="-170" w:firstLine="227"/>
      <w:jc w:val="both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7212"/>
    <w:pPr>
      <w:ind w:left="720"/>
      <w:contextualSpacing/>
    </w:pPr>
  </w:style>
  <w:style w:type="character" w:styleId="a4">
    <w:name w:val="Hyperlink"/>
    <w:uiPriority w:val="99"/>
    <w:rsid w:val="00F9721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21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21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AppData\Roaming\Microsoft\&#1064;&#1072;&#1073;&#1083;&#1086;&#1085;&#1099;\Dot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Dot2.dotm</Template>
  <TotalTime>166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Шукшина</dc:creator>
  <cp:lastModifiedBy>Шукшина</cp:lastModifiedBy>
  <cp:revision>5</cp:revision>
  <cp:lastPrinted>2016-03-22T21:02:00Z</cp:lastPrinted>
  <dcterms:created xsi:type="dcterms:W3CDTF">2016-03-22T18:00:00Z</dcterms:created>
  <dcterms:modified xsi:type="dcterms:W3CDTF">2016-03-27T19:40:00Z</dcterms:modified>
</cp:coreProperties>
</file>