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30B" w:rsidRDefault="00C1530B" w:rsidP="008E374A">
      <w:pPr>
        <w:spacing w:line="480" w:lineRule="auto"/>
        <w:rPr>
          <w:b/>
        </w:rPr>
      </w:pPr>
      <w:bookmarkStart w:id="0" w:name="_GoBack"/>
      <w:bookmarkEnd w:id="0"/>
    </w:p>
    <w:p w:rsidR="00C1530B" w:rsidRPr="005009CB" w:rsidRDefault="00C1530B" w:rsidP="008E374A">
      <w:pPr>
        <w:rPr>
          <w:b/>
          <w:sz w:val="32"/>
          <w:szCs w:val="32"/>
          <w:u w:val="single"/>
        </w:rPr>
      </w:pPr>
      <w:r>
        <w:rPr>
          <w:i/>
          <w:szCs w:val="28"/>
        </w:rPr>
        <w:t xml:space="preserve">                                                                   </w:t>
      </w:r>
      <w:r w:rsidRPr="005009CB">
        <w:rPr>
          <w:b/>
          <w:sz w:val="32"/>
          <w:szCs w:val="32"/>
          <w:u w:val="single"/>
        </w:rPr>
        <w:t>Тема урока: Умножение суммы на число</w:t>
      </w:r>
    </w:p>
    <w:p w:rsidR="00C1530B" w:rsidRDefault="00C1530B" w:rsidP="002A0701">
      <w:pPr>
        <w:rPr>
          <w:i/>
          <w:szCs w:val="28"/>
        </w:rPr>
      </w:pPr>
    </w:p>
    <w:p w:rsidR="00C1530B" w:rsidRDefault="00C1530B" w:rsidP="002A0701">
      <w:pPr>
        <w:rPr>
          <w:i/>
          <w:szCs w:val="28"/>
        </w:rPr>
      </w:pPr>
    </w:p>
    <w:p w:rsidR="00C1530B" w:rsidRDefault="00C1530B" w:rsidP="008E374A">
      <w:pPr>
        <w:rPr>
          <w:i/>
          <w:szCs w:val="28"/>
        </w:rPr>
      </w:pPr>
    </w:p>
    <w:p w:rsidR="00C1530B" w:rsidRPr="002A0701" w:rsidRDefault="00C1530B" w:rsidP="002A0701">
      <w:pPr>
        <w:jc w:val="center"/>
        <w:rPr>
          <w:szCs w:val="28"/>
        </w:rPr>
      </w:pPr>
    </w:p>
    <w:tbl>
      <w:tblPr>
        <w:tblW w:w="13561" w:type="dxa"/>
        <w:tblInd w:w="-4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513"/>
        <w:gridCol w:w="12048"/>
      </w:tblGrid>
      <w:tr w:rsidR="00C1530B" w:rsidRPr="002A0701" w:rsidTr="00FA4291">
        <w:tc>
          <w:tcPr>
            <w:tcW w:w="1513" w:type="dxa"/>
          </w:tcPr>
          <w:p w:rsidR="00C1530B" w:rsidRPr="002A0701" w:rsidRDefault="00C1530B" w:rsidP="009C6681">
            <w:pPr>
              <w:tabs>
                <w:tab w:val="left" w:pos="1080"/>
              </w:tabs>
              <w:rPr>
                <w:b/>
                <w:szCs w:val="28"/>
              </w:rPr>
            </w:pPr>
            <w:r w:rsidRPr="002A0701">
              <w:rPr>
                <w:b/>
                <w:szCs w:val="28"/>
              </w:rPr>
              <w:t>Тема урока</w:t>
            </w:r>
          </w:p>
        </w:tc>
        <w:tc>
          <w:tcPr>
            <w:tcW w:w="12048" w:type="dxa"/>
          </w:tcPr>
          <w:p w:rsidR="00C1530B" w:rsidRPr="002A0701" w:rsidRDefault="00C1530B" w:rsidP="00410DEA">
            <w:pPr>
              <w:rPr>
                <w:szCs w:val="28"/>
              </w:rPr>
            </w:pPr>
            <w:r>
              <w:rPr>
                <w:szCs w:val="28"/>
              </w:rPr>
              <w:t>Умножение суммы на число</w:t>
            </w:r>
          </w:p>
        </w:tc>
      </w:tr>
      <w:tr w:rsidR="00C1530B" w:rsidRPr="002A0701" w:rsidTr="00FA4291">
        <w:tc>
          <w:tcPr>
            <w:tcW w:w="1513" w:type="dxa"/>
          </w:tcPr>
          <w:p w:rsidR="00C1530B" w:rsidRPr="002A0701" w:rsidRDefault="00C1530B" w:rsidP="009C6681">
            <w:pPr>
              <w:tabs>
                <w:tab w:val="left" w:pos="1080"/>
              </w:tabs>
              <w:rPr>
                <w:b/>
                <w:szCs w:val="28"/>
              </w:rPr>
            </w:pPr>
            <w:r w:rsidRPr="002A0701">
              <w:rPr>
                <w:b/>
                <w:szCs w:val="28"/>
              </w:rPr>
              <w:t>Цели</w:t>
            </w:r>
          </w:p>
          <w:p w:rsidR="00C1530B" w:rsidRPr="002A0701" w:rsidRDefault="00C1530B" w:rsidP="009C6681">
            <w:pPr>
              <w:tabs>
                <w:tab w:val="left" w:pos="1080"/>
              </w:tabs>
              <w:rPr>
                <w:b/>
                <w:szCs w:val="28"/>
              </w:rPr>
            </w:pPr>
          </w:p>
        </w:tc>
        <w:tc>
          <w:tcPr>
            <w:tcW w:w="12048" w:type="dxa"/>
          </w:tcPr>
          <w:p w:rsidR="00C1530B" w:rsidRPr="002A0701" w:rsidRDefault="00C1530B" w:rsidP="009C6681">
            <w:pPr>
              <w:jc w:val="both"/>
              <w:rPr>
                <w:i/>
                <w:szCs w:val="28"/>
              </w:rPr>
            </w:pPr>
            <w:r w:rsidRPr="002A0701">
              <w:rPr>
                <w:szCs w:val="28"/>
              </w:rPr>
              <w:t>Образовательные</w:t>
            </w:r>
            <w:r w:rsidRPr="002A0701">
              <w:rPr>
                <w:i/>
                <w:szCs w:val="28"/>
              </w:rPr>
              <w:t>:</w:t>
            </w:r>
          </w:p>
          <w:p w:rsidR="00C1530B" w:rsidRPr="002A0701" w:rsidRDefault="00C1530B" w:rsidP="009C668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-создание условий</w:t>
            </w:r>
            <w:r w:rsidRPr="00EA553D">
              <w:rPr>
                <w:szCs w:val="28"/>
              </w:rPr>
              <w:t xml:space="preserve"> для усвоения детьми новых знаний</w:t>
            </w:r>
          </w:p>
          <w:p w:rsidR="00C1530B" w:rsidRPr="002A0701" w:rsidRDefault="00C1530B" w:rsidP="009C6681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-закрепление навыков</w:t>
            </w:r>
            <w:r w:rsidRPr="002A0701">
              <w:rPr>
                <w:szCs w:val="28"/>
              </w:rPr>
              <w:t xml:space="preserve"> устного счёта (сложение и вычитание в пределах 100);</w:t>
            </w:r>
          </w:p>
          <w:p w:rsidR="00C1530B" w:rsidRDefault="00C1530B" w:rsidP="009C6681">
            <w:pPr>
              <w:jc w:val="both"/>
              <w:rPr>
                <w:szCs w:val="28"/>
              </w:rPr>
            </w:pPr>
            <w:r w:rsidRPr="002A0701">
              <w:rPr>
                <w:szCs w:val="28"/>
              </w:rPr>
              <w:t>-закрепл</w:t>
            </w:r>
            <w:r>
              <w:rPr>
                <w:szCs w:val="28"/>
              </w:rPr>
              <w:t>ение</w:t>
            </w:r>
            <w:r w:rsidRPr="002A0701">
              <w:rPr>
                <w:szCs w:val="28"/>
              </w:rPr>
              <w:t xml:space="preserve"> умения решать задачи изученных видов.</w:t>
            </w:r>
          </w:p>
          <w:p w:rsidR="00C1530B" w:rsidRPr="002A0701" w:rsidRDefault="00C1530B" w:rsidP="009C6681">
            <w:pPr>
              <w:jc w:val="both"/>
              <w:rPr>
                <w:szCs w:val="28"/>
              </w:rPr>
            </w:pPr>
          </w:p>
          <w:p w:rsidR="00C1530B" w:rsidRPr="00EA553D" w:rsidRDefault="00C1530B" w:rsidP="00EA553D">
            <w:pPr>
              <w:ind w:left="-108"/>
              <w:rPr>
                <w:szCs w:val="28"/>
              </w:rPr>
            </w:pPr>
          </w:p>
          <w:p w:rsidR="00C1530B" w:rsidRDefault="00C1530B" w:rsidP="00EA553D">
            <w:pPr>
              <w:ind w:left="-108"/>
              <w:rPr>
                <w:szCs w:val="28"/>
              </w:rPr>
            </w:pPr>
            <w:r w:rsidRPr="00EA553D">
              <w:rPr>
                <w:szCs w:val="28"/>
              </w:rPr>
              <w:t>Методы обучения: продуктивный</w:t>
            </w:r>
          </w:p>
          <w:p w:rsidR="00C1530B" w:rsidRPr="00EA553D" w:rsidRDefault="00C1530B" w:rsidP="00EA553D">
            <w:pPr>
              <w:ind w:left="-108"/>
              <w:rPr>
                <w:szCs w:val="28"/>
              </w:rPr>
            </w:pPr>
          </w:p>
          <w:p w:rsidR="00C1530B" w:rsidRPr="00EA553D" w:rsidRDefault="00C1530B" w:rsidP="00EA553D">
            <w:pPr>
              <w:ind w:left="-108"/>
              <w:rPr>
                <w:szCs w:val="28"/>
              </w:rPr>
            </w:pPr>
            <w:r w:rsidRPr="00EA553D">
              <w:rPr>
                <w:szCs w:val="28"/>
              </w:rPr>
              <w:t>Формы организации познавательной деятельности учащихся:</w:t>
            </w:r>
          </w:p>
          <w:p w:rsidR="00C1530B" w:rsidRPr="00EA553D" w:rsidRDefault="00C1530B" w:rsidP="00EA553D">
            <w:pPr>
              <w:ind w:left="-108"/>
              <w:rPr>
                <w:szCs w:val="28"/>
              </w:rPr>
            </w:pPr>
            <w:r w:rsidRPr="00EA553D">
              <w:rPr>
                <w:szCs w:val="28"/>
              </w:rPr>
              <w:t>-индивидуальная , фронтальная</w:t>
            </w:r>
          </w:p>
          <w:p w:rsidR="00C1530B" w:rsidRPr="00EA553D" w:rsidRDefault="00C1530B" w:rsidP="00EA553D">
            <w:pPr>
              <w:ind w:left="-108"/>
              <w:rPr>
                <w:szCs w:val="28"/>
              </w:rPr>
            </w:pPr>
            <w:r w:rsidRPr="00EA553D">
              <w:rPr>
                <w:szCs w:val="28"/>
              </w:rPr>
              <w:t>Тип урока: «Открытие новых знаний»</w:t>
            </w:r>
          </w:p>
          <w:p w:rsidR="00C1530B" w:rsidRPr="002A0701" w:rsidRDefault="00C1530B" w:rsidP="002A0701">
            <w:pPr>
              <w:ind w:left="-108"/>
              <w:rPr>
                <w:szCs w:val="28"/>
              </w:rPr>
            </w:pPr>
          </w:p>
          <w:p w:rsidR="00C1530B" w:rsidRPr="002A0701" w:rsidRDefault="00C1530B" w:rsidP="009C6681">
            <w:pPr>
              <w:rPr>
                <w:szCs w:val="28"/>
              </w:rPr>
            </w:pPr>
            <w:r w:rsidRPr="002A0701">
              <w:rPr>
                <w:szCs w:val="28"/>
              </w:rPr>
              <w:t>.</w:t>
            </w:r>
          </w:p>
          <w:p w:rsidR="00C1530B" w:rsidRPr="002A0701" w:rsidRDefault="00C1530B" w:rsidP="009C6681">
            <w:pPr>
              <w:rPr>
                <w:szCs w:val="28"/>
              </w:rPr>
            </w:pPr>
            <w:r w:rsidRPr="002A0701">
              <w:rPr>
                <w:szCs w:val="28"/>
              </w:rPr>
              <w:t>Формирование УУД:</w:t>
            </w:r>
          </w:p>
          <w:p w:rsidR="00C1530B" w:rsidRPr="002A0701" w:rsidRDefault="00C1530B" w:rsidP="009C6681">
            <w:pPr>
              <w:rPr>
                <w:bCs/>
                <w:color w:val="170E02"/>
                <w:szCs w:val="28"/>
              </w:rPr>
            </w:pPr>
            <w:r w:rsidRPr="002A0701">
              <w:rPr>
                <w:szCs w:val="28"/>
              </w:rPr>
              <w:t xml:space="preserve">Личностные УУД: </w:t>
            </w:r>
            <w:r w:rsidRPr="002A0701">
              <w:rPr>
                <w:bCs/>
                <w:color w:val="170E02"/>
                <w:szCs w:val="28"/>
              </w:rPr>
              <w:t xml:space="preserve"> умение работать самостоятельно, фронтально, в парах.</w:t>
            </w:r>
          </w:p>
          <w:p w:rsidR="00C1530B" w:rsidRPr="002A0701" w:rsidRDefault="00C1530B" w:rsidP="009C6681">
            <w:pPr>
              <w:rPr>
                <w:bCs/>
                <w:color w:val="170E02"/>
                <w:szCs w:val="28"/>
              </w:rPr>
            </w:pPr>
            <w:r w:rsidRPr="002A0701">
              <w:rPr>
                <w:bCs/>
                <w:color w:val="170E02"/>
                <w:szCs w:val="28"/>
              </w:rPr>
              <w:t xml:space="preserve">Регулятивные УУД: </w:t>
            </w:r>
          </w:p>
          <w:p w:rsidR="00C1530B" w:rsidRPr="002A0701" w:rsidRDefault="00C1530B" w:rsidP="009C6681">
            <w:pPr>
              <w:rPr>
                <w:bCs/>
                <w:color w:val="170E02"/>
                <w:szCs w:val="28"/>
              </w:rPr>
            </w:pPr>
            <w:r w:rsidRPr="002A0701">
              <w:rPr>
                <w:bCs/>
                <w:color w:val="170E02"/>
                <w:szCs w:val="28"/>
              </w:rPr>
              <w:t>- умение сохранять учебную цель, заданную учителем, в ходе выполнения учебной задачи;</w:t>
            </w:r>
          </w:p>
          <w:p w:rsidR="00C1530B" w:rsidRPr="002A0701" w:rsidRDefault="00C1530B" w:rsidP="009C6681">
            <w:pPr>
              <w:rPr>
                <w:bCs/>
                <w:color w:val="170E02"/>
                <w:szCs w:val="28"/>
              </w:rPr>
            </w:pPr>
            <w:r w:rsidRPr="002A0701">
              <w:rPr>
                <w:bCs/>
                <w:color w:val="170E02"/>
                <w:szCs w:val="28"/>
              </w:rPr>
              <w:t>- умение самостоятельно ставить  учебные задачи;</w:t>
            </w:r>
          </w:p>
          <w:p w:rsidR="00C1530B" w:rsidRPr="002A0701" w:rsidRDefault="00C1530B" w:rsidP="009C6681">
            <w:pPr>
              <w:rPr>
                <w:bCs/>
                <w:color w:val="170E02"/>
                <w:szCs w:val="28"/>
              </w:rPr>
            </w:pPr>
            <w:r w:rsidRPr="002A0701">
              <w:rPr>
                <w:bCs/>
                <w:color w:val="170E02"/>
                <w:szCs w:val="28"/>
              </w:rPr>
              <w:t>- умение самостоятельно осуществлять контроль учебной деятельности.</w:t>
            </w:r>
          </w:p>
          <w:p w:rsidR="00C1530B" w:rsidRPr="002A0701" w:rsidRDefault="00C1530B" w:rsidP="009C6681">
            <w:pPr>
              <w:rPr>
                <w:bCs/>
                <w:color w:val="170E02"/>
                <w:szCs w:val="28"/>
              </w:rPr>
            </w:pPr>
          </w:p>
          <w:p w:rsidR="00C1530B" w:rsidRPr="002A0701" w:rsidRDefault="00C1530B" w:rsidP="009C6681">
            <w:pPr>
              <w:rPr>
                <w:bCs/>
                <w:color w:val="170E02"/>
                <w:szCs w:val="28"/>
              </w:rPr>
            </w:pPr>
          </w:p>
          <w:p w:rsidR="00C1530B" w:rsidRPr="002A0701" w:rsidRDefault="00C1530B" w:rsidP="009C6681">
            <w:pPr>
              <w:rPr>
                <w:bCs/>
                <w:color w:val="170E02"/>
                <w:szCs w:val="28"/>
              </w:rPr>
            </w:pPr>
            <w:r w:rsidRPr="002A0701">
              <w:rPr>
                <w:bCs/>
                <w:color w:val="170E02"/>
                <w:szCs w:val="28"/>
              </w:rPr>
              <w:t xml:space="preserve"> Коммуникативные УУД: </w:t>
            </w:r>
          </w:p>
          <w:p w:rsidR="00C1530B" w:rsidRPr="002A0701" w:rsidRDefault="00C1530B" w:rsidP="009C6681">
            <w:pPr>
              <w:rPr>
                <w:bCs/>
                <w:color w:val="170E02"/>
                <w:szCs w:val="28"/>
              </w:rPr>
            </w:pPr>
            <w:r w:rsidRPr="002A0701">
              <w:rPr>
                <w:bCs/>
                <w:color w:val="170E02"/>
                <w:szCs w:val="28"/>
              </w:rPr>
              <w:t>- умение формулировать  и аргументировать точку зрения;</w:t>
            </w:r>
          </w:p>
          <w:p w:rsidR="00C1530B" w:rsidRPr="002A0701" w:rsidRDefault="00C1530B" w:rsidP="009C6681">
            <w:pPr>
              <w:rPr>
                <w:bCs/>
                <w:color w:val="170E02"/>
                <w:szCs w:val="28"/>
              </w:rPr>
            </w:pPr>
            <w:r w:rsidRPr="002A0701">
              <w:rPr>
                <w:bCs/>
                <w:color w:val="170E02"/>
                <w:szCs w:val="28"/>
              </w:rPr>
              <w:t xml:space="preserve"> - умение строить речевое высказывание  в соответствии с задачами учебной коммуникации;</w:t>
            </w:r>
          </w:p>
          <w:p w:rsidR="00C1530B" w:rsidRPr="002A0701" w:rsidRDefault="00C1530B" w:rsidP="009C6681">
            <w:pPr>
              <w:rPr>
                <w:bCs/>
                <w:color w:val="170E02"/>
                <w:szCs w:val="28"/>
              </w:rPr>
            </w:pPr>
            <w:r w:rsidRPr="002A0701">
              <w:rPr>
                <w:bCs/>
                <w:color w:val="170E02"/>
                <w:szCs w:val="28"/>
              </w:rPr>
              <w:t>- умение адекватно оценивать своё поведение и поведение окружающих в ходе решения учебной задачи.</w:t>
            </w:r>
          </w:p>
          <w:p w:rsidR="00C1530B" w:rsidRPr="002A0701" w:rsidRDefault="00C1530B" w:rsidP="009C6681">
            <w:pPr>
              <w:rPr>
                <w:bCs/>
                <w:color w:val="170E02"/>
                <w:szCs w:val="28"/>
              </w:rPr>
            </w:pPr>
          </w:p>
          <w:p w:rsidR="00C1530B" w:rsidRPr="002A0701" w:rsidRDefault="00C1530B" w:rsidP="009C6681">
            <w:pPr>
              <w:jc w:val="both"/>
              <w:rPr>
                <w:szCs w:val="28"/>
              </w:rPr>
            </w:pPr>
            <w:r w:rsidRPr="002A0701">
              <w:rPr>
                <w:szCs w:val="28"/>
              </w:rPr>
              <w:t xml:space="preserve">Познавательные УУД: </w:t>
            </w:r>
          </w:p>
          <w:p w:rsidR="00C1530B" w:rsidRPr="002A0701" w:rsidRDefault="00C1530B" w:rsidP="009C6681">
            <w:pPr>
              <w:jc w:val="both"/>
              <w:rPr>
                <w:szCs w:val="28"/>
              </w:rPr>
            </w:pPr>
            <w:r w:rsidRPr="002A0701">
              <w:rPr>
                <w:szCs w:val="28"/>
              </w:rPr>
              <w:t>-умение устанавливать аналогии;</w:t>
            </w:r>
          </w:p>
          <w:p w:rsidR="00C1530B" w:rsidRPr="002A0701" w:rsidRDefault="00C1530B" w:rsidP="009C6681">
            <w:pPr>
              <w:jc w:val="both"/>
              <w:rPr>
                <w:szCs w:val="28"/>
              </w:rPr>
            </w:pPr>
            <w:r w:rsidRPr="002A0701">
              <w:rPr>
                <w:szCs w:val="28"/>
              </w:rPr>
              <w:t>-умение строить простые рассуждения на основе подводящей информации;</w:t>
            </w:r>
          </w:p>
          <w:p w:rsidR="00C1530B" w:rsidRPr="002A0701" w:rsidRDefault="00C1530B" w:rsidP="009C6681">
            <w:pPr>
              <w:jc w:val="both"/>
              <w:rPr>
                <w:szCs w:val="28"/>
              </w:rPr>
            </w:pPr>
            <w:r w:rsidRPr="002A0701">
              <w:rPr>
                <w:szCs w:val="28"/>
              </w:rPr>
              <w:t>-умение оценивать информацию с точки зрения её целесообразности в решении познавательной задачи.</w:t>
            </w:r>
          </w:p>
        </w:tc>
      </w:tr>
      <w:tr w:rsidR="00C1530B" w:rsidRPr="002A0701" w:rsidTr="00FA4291">
        <w:tc>
          <w:tcPr>
            <w:tcW w:w="1513" w:type="dxa"/>
          </w:tcPr>
          <w:p w:rsidR="00C1530B" w:rsidRPr="002A0701" w:rsidRDefault="00C1530B" w:rsidP="009C6681">
            <w:pPr>
              <w:tabs>
                <w:tab w:val="left" w:pos="1080"/>
              </w:tabs>
              <w:rPr>
                <w:b/>
                <w:szCs w:val="28"/>
              </w:rPr>
            </w:pPr>
            <w:r w:rsidRPr="002A0701">
              <w:rPr>
                <w:b/>
                <w:szCs w:val="28"/>
              </w:rPr>
              <w:t>Планируе</w:t>
            </w:r>
            <w:r>
              <w:rPr>
                <w:b/>
                <w:szCs w:val="28"/>
              </w:rPr>
              <w:t>-</w:t>
            </w:r>
            <w:r w:rsidRPr="002A0701">
              <w:rPr>
                <w:b/>
                <w:szCs w:val="28"/>
              </w:rPr>
              <w:t>мый результат</w:t>
            </w:r>
          </w:p>
        </w:tc>
        <w:tc>
          <w:tcPr>
            <w:tcW w:w="12048" w:type="dxa"/>
          </w:tcPr>
          <w:p w:rsidR="00C1530B" w:rsidRPr="002A0701" w:rsidRDefault="00C1530B" w:rsidP="009C6681">
            <w:pPr>
              <w:jc w:val="both"/>
              <w:rPr>
                <w:szCs w:val="28"/>
              </w:rPr>
            </w:pPr>
            <w:r w:rsidRPr="002A0701">
              <w:rPr>
                <w:szCs w:val="28"/>
              </w:rPr>
              <w:t>Предметные:</w:t>
            </w:r>
          </w:p>
          <w:p w:rsidR="00C1530B" w:rsidRDefault="00C1530B" w:rsidP="009C6681">
            <w:pPr>
              <w:jc w:val="both"/>
              <w:rPr>
                <w:szCs w:val="28"/>
              </w:rPr>
            </w:pPr>
            <w:r w:rsidRPr="002A0701">
              <w:rPr>
                <w:szCs w:val="28"/>
              </w:rPr>
              <w:t xml:space="preserve">Учащиеся  должны </w:t>
            </w:r>
          </w:p>
          <w:p w:rsidR="00C1530B" w:rsidRPr="00B90723" w:rsidRDefault="00C1530B" w:rsidP="00B90723">
            <w:pPr>
              <w:jc w:val="both"/>
              <w:rPr>
                <w:szCs w:val="28"/>
              </w:rPr>
            </w:pPr>
            <w:r w:rsidRPr="00B90723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находить способы </w:t>
            </w:r>
            <w:r w:rsidRPr="00B90723">
              <w:rPr>
                <w:szCs w:val="28"/>
              </w:rPr>
              <w:t>умнож</w:t>
            </w:r>
            <w:r>
              <w:rPr>
                <w:szCs w:val="28"/>
              </w:rPr>
              <w:t>ения суммы</w:t>
            </w:r>
            <w:r w:rsidRPr="00B90723">
              <w:rPr>
                <w:szCs w:val="28"/>
              </w:rPr>
              <w:t xml:space="preserve"> на число и обосновывать своё мнение.</w:t>
            </w:r>
          </w:p>
          <w:p w:rsidR="00C1530B" w:rsidRPr="002A0701" w:rsidRDefault="00C1530B" w:rsidP="009C6681">
            <w:pPr>
              <w:jc w:val="both"/>
              <w:rPr>
                <w:szCs w:val="28"/>
              </w:rPr>
            </w:pPr>
          </w:p>
          <w:p w:rsidR="00C1530B" w:rsidRPr="002A0701" w:rsidRDefault="00C1530B" w:rsidP="009C6681">
            <w:pPr>
              <w:jc w:val="both"/>
              <w:rPr>
                <w:szCs w:val="28"/>
              </w:rPr>
            </w:pPr>
            <w:r w:rsidRPr="002A0701">
              <w:rPr>
                <w:szCs w:val="28"/>
              </w:rPr>
              <w:t>Уметь:</w:t>
            </w:r>
          </w:p>
          <w:p w:rsidR="00C1530B" w:rsidRPr="002A0701" w:rsidRDefault="00C1530B" w:rsidP="009C6681">
            <w:pPr>
              <w:jc w:val="both"/>
              <w:rPr>
                <w:szCs w:val="28"/>
              </w:rPr>
            </w:pPr>
            <w:r w:rsidRPr="002A0701">
              <w:rPr>
                <w:szCs w:val="28"/>
              </w:rPr>
              <w:t>-понимать учебную задачу урока и стремиться к её выполнению;</w:t>
            </w:r>
          </w:p>
          <w:p w:rsidR="00C1530B" w:rsidRPr="002A0701" w:rsidRDefault="00C1530B" w:rsidP="009C6681">
            <w:pPr>
              <w:jc w:val="both"/>
              <w:rPr>
                <w:szCs w:val="28"/>
              </w:rPr>
            </w:pPr>
            <w:r w:rsidRPr="002A0701">
              <w:rPr>
                <w:szCs w:val="28"/>
              </w:rPr>
              <w:t>-пользоваться таблицей умножения и деления,</w:t>
            </w:r>
          </w:p>
          <w:p w:rsidR="00C1530B" w:rsidRPr="002A0701" w:rsidRDefault="00C1530B" w:rsidP="009C6681">
            <w:pPr>
              <w:jc w:val="both"/>
              <w:rPr>
                <w:szCs w:val="28"/>
              </w:rPr>
            </w:pPr>
            <w:r w:rsidRPr="002A0701">
              <w:rPr>
                <w:szCs w:val="28"/>
              </w:rPr>
              <w:t>-решать задачи изученных видов.</w:t>
            </w:r>
          </w:p>
          <w:p w:rsidR="00C1530B" w:rsidRPr="002A0701" w:rsidRDefault="00C1530B" w:rsidP="009C6681">
            <w:pPr>
              <w:jc w:val="both"/>
              <w:rPr>
                <w:szCs w:val="28"/>
              </w:rPr>
            </w:pPr>
          </w:p>
          <w:p w:rsidR="00C1530B" w:rsidRPr="002A0701" w:rsidRDefault="00C1530B" w:rsidP="009C6681">
            <w:pPr>
              <w:jc w:val="both"/>
              <w:rPr>
                <w:i/>
                <w:szCs w:val="28"/>
              </w:rPr>
            </w:pPr>
          </w:p>
          <w:p w:rsidR="00C1530B" w:rsidRDefault="00C1530B" w:rsidP="002A0701">
            <w:pPr>
              <w:pStyle w:val="BodyText"/>
              <w:rPr>
                <w:szCs w:val="28"/>
              </w:rPr>
            </w:pPr>
            <w:r w:rsidRPr="00866CC9">
              <w:rPr>
                <w:szCs w:val="28"/>
              </w:rPr>
              <w:t>Личностные</w:t>
            </w:r>
            <w:r w:rsidRPr="002A0701">
              <w:rPr>
                <w:i/>
                <w:szCs w:val="28"/>
              </w:rPr>
              <w:t>:</w:t>
            </w:r>
          </w:p>
          <w:p w:rsidR="00C1530B" w:rsidRPr="00866CC9" w:rsidRDefault="00C1530B" w:rsidP="002A0701">
            <w:pPr>
              <w:pStyle w:val="BodyText"/>
              <w:rPr>
                <w:szCs w:val="28"/>
              </w:rPr>
            </w:pPr>
            <w:r>
              <w:rPr>
                <w:szCs w:val="28"/>
              </w:rPr>
              <w:t>-Умение работать в парах</w:t>
            </w:r>
          </w:p>
          <w:p w:rsidR="00C1530B" w:rsidRPr="002A0701" w:rsidRDefault="00C1530B" w:rsidP="002A0701">
            <w:pPr>
              <w:pStyle w:val="BodyText"/>
              <w:rPr>
                <w:lang w:eastAsia="en-US"/>
              </w:rPr>
            </w:pPr>
            <w:r w:rsidRPr="002A0701">
              <w:rPr>
                <w:lang w:eastAsia="en-US"/>
              </w:rPr>
              <w:t xml:space="preserve"> - Способность к самооценке на основе критерия успешности учебной деятельности.</w:t>
            </w:r>
          </w:p>
          <w:p w:rsidR="00C1530B" w:rsidRPr="002A0701" w:rsidRDefault="00C1530B" w:rsidP="009C6681">
            <w:pPr>
              <w:jc w:val="both"/>
              <w:rPr>
                <w:i/>
                <w:szCs w:val="28"/>
              </w:rPr>
            </w:pPr>
            <w:r w:rsidRPr="002A0701">
              <w:rPr>
                <w:i/>
                <w:szCs w:val="28"/>
              </w:rPr>
              <w:br/>
            </w:r>
          </w:p>
          <w:p w:rsidR="00C1530B" w:rsidRPr="00FA4291" w:rsidRDefault="00C1530B" w:rsidP="009C6681">
            <w:pPr>
              <w:jc w:val="both"/>
              <w:rPr>
                <w:szCs w:val="28"/>
              </w:rPr>
            </w:pPr>
            <w:r w:rsidRPr="00FA4291">
              <w:rPr>
                <w:szCs w:val="28"/>
              </w:rPr>
              <w:t xml:space="preserve">Метапредметные:- овладение способностью принимать и сохранять учебную задачу; </w:t>
            </w:r>
          </w:p>
          <w:p w:rsidR="00C1530B" w:rsidRPr="00FA4291" w:rsidRDefault="00C1530B" w:rsidP="009C6681">
            <w:pPr>
              <w:jc w:val="both"/>
              <w:rPr>
                <w:szCs w:val="28"/>
              </w:rPr>
            </w:pPr>
            <w:r w:rsidRPr="00FA4291">
              <w:rPr>
                <w:szCs w:val="28"/>
              </w:rPr>
              <w:t xml:space="preserve">       - формировать умения планировать, контролировать и оценивать свою деятельность; </w:t>
            </w:r>
          </w:p>
          <w:p w:rsidR="00C1530B" w:rsidRPr="00FA4291" w:rsidRDefault="00C1530B" w:rsidP="009C6681">
            <w:pPr>
              <w:jc w:val="both"/>
              <w:rPr>
                <w:szCs w:val="28"/>
              </w:rPr>
            </w:pPr>
            <w:r w:rsidRPr="00FA4291">
              <w:rPr>
                <w:szCs w:val="28"/>
              </w:rPr>
              <w:t xml:space="preserve">        - освоение начальных форм познавательной и личностной рефлексии; </w:t>
            </w:r>
            <w:r w:rsidRPr="00FA4291">
              <w:rPr>
                <w:szCs w:val="28"/>
              </w:rPr>
              <w:br/>
              <w:t xml:space="preserve">        -  формирование умения работать с информацие</w:t>
            </w:r>
            <w:r>
              <w:rPr>
                <w:szCs w:val="28"/>
              </w:rPr>
              <w:t>й</w:t>
            </w:r>
            <w:r w:rsidRPr="00FA4291">
              <w:rPr>
                <w:szCs w:val="28"/>
              </w:rPr>
              <w:t xml:space="preserve">; </w:t>
            </w:r>
          </w:p>
          <w:p w:rsidR="00C1530B" w:rsidRPr="00FA4291" w:rsidRDefault="00C1530B" w:rsidP="009C6681">
            <w:pPr>
              <w:jc w:val="both"/>
              <w:rPr>
                <w:szCs w:val="28"/>
              </w:rPr>
            </w:pPr>
            <w:r w:rsidRPr="00FA4291">
              <w:rPr>
                <w:szCs w:val="28"/>
              </w:rPr>
              <w:t xml:space="preserve">        - формирование умения слушать и слышать, ясно и четко излагать свою точку зрения, ,</w:t>
            </w:r>
            <w:r w:rsidRPr="00FA4291">
              <w:rPr>
                <w:szCs w:val="28"/>
              </w:rPr>
              <w:br/>
              <w:t xml:space="preserve">         - формировать умения работать в информационно- образовательной среде.</w:t>
            </w:r>
          </w:p>
          <w:p w:rsidR="00C1530B" w:rsidRPr="00FA4291" w:rsidRDefault="00C1530B" w:rsidP="009C6681">
            <w:pPr>
              <w:jc w:val="both"/>
              <w:rPr>
                <w:szCs w:val="28"/>
              </w:rPr>
            </w:pPr>
          </w:p>
          <w:p w:rsidR="00C1530B" w:rsidRPr="002A0701" w:rsidRDefault="00C1530B" w:rsidP="009C6681">
            <w:pPr>
              <w:rPr>
                <w:i/>
                <w:szCs w:val="28"/>
              </w:rPr>
            </w:pPr>
          </w:p>
        </w:tc>
      </w:tr>
      <w:tr w:rsidR="00C1530B" w:rsidRPr="002A0701" w:rsidTr="00FA4291">
        <w:tc>
          <w:tcPr>
            <w:tcW w:w="1513" w:type="dxa"/>
          </w:tcPr>
          <w:p w:rsidR="00C1530B" w:rsidRPr="002A0701" w:rsidRDefault="00C1530B" w:rsidP="009C6681">
            <w:pPr>
              <w:tabs>
                <w:tab w:val="left" w:pos="1080"/>
              </w:tabs>
              <w:rPr>
                <w:b/>
                <w:szCs w:val="28"/>
              </w:rPr>
            </w:pPr>
            <w:r w:rsidRPr="002A0701">
              <w:rPr>
                <w:b/>
                <w:szCs w:val="28"/>
              </w:rPr>
              <w:t>Основные понятия</w:t>
            </w:r>
          </w:p>
        </w:tc>
        <w:tc>
          <w:tcPr>
            <w:tcW w:w="12048" w:type="dxa"/>
          </w:tcPr>
          <w:p w:rsidR="00C1530B" w:rsidRPr="002A0701" w:rsidRDefault="00C1530B" w:rsidP="00B90723">
            <w:pPr>
              <w:rPr>
                <w:szCs w:val="28"/>
              </w:rPr>
            </w:pPr>
            <w:r w:rsidRPr="002A0701">
              <w:rPr>
                <w:szCs w:val="28"/>
              </w:rPr>
              <w:t>«</w:t>
            </w:r>
            <w:r>
              <w:rPr>
                <w:szCs w:val="28"/>
              </w:rPr>
              <w:t>слагаемое» « сумма»</w:t>
            </w:r>
          </w:p>
        </w:tc>
      </w:tr>
      <w:tr w:rsidR="00C1530B" w:rsidRPr="002A0701" w:rsidTr="00FA4291">
        <w:tc>
          <w:tcPr>
            <w:tcW w:w="1513" w:type="dxa"/>
          </w:tcPr>
          <w:p w:rsidR="00C1530B" w:rsidRPr="002A0701" w:rsidRDefault="00C1530B" w:rsidP="009C6681">
            <w:pPr>
              <w:tabs>
                <w:tab w:val="left" w:pos="1080"/>
              </w:tabs>
              <w:rPr>
                <w:b/>
                <w:szCs w:val="28"/>
              </w:rPr>
            </w:pPr>
            <w:r w:rsidRPr="002A0701">
              <w:rPr>
                <w:b/>
                <w:szCs w:val="28"/>
              </w:rPr>
              <w:t xml:space="preserve">Межпредметные связи </w:t>
            </w:r>
          </w:p>
        </w:tc>
        <w:tc>
          <w:tcPr>
            <w:tcW w:w="12048" w:type="dxa"/>
          </w:tcPr>
          <w:p w:rsidR="00C1530B" w:rsidRPr="002A0701" w:rsidRDefault="00C1530B" w:rsidP="009C6681">
            <w:pPr>
              <w:rPr>
                <w:szCs w:val="28"/>
              </w:rPr>
            </w:pPr>
          </w:p>
        </w:tc>
      </w:tr>
      <w:tr w:rsidR="00C1530B" w:rsidRPr="002A0701" w:rsidTr="00FA4291">
        <w:tc>
          <w:tcPr>
            <w:tcW w:w="1513" w:type="dxa"/>
          </w:tcPr>
          <w:p w:rsidR="00C1530B" w:rsidRPr="002A0701" w:rsidRDefault="00C1530B" w:rsidP="009C6681">
            <w:pPr>
              <w:tabs>
                <w:tab w:val="left" w:pos="1080"/>
              </w:tabs>
              <w:rPr>
                <w:b/>
                <w:szCs w:val="28"/>
              </w:rPr>
            </w:pPr>
            <w:r w:rsidRPr="002A0701">
              <w:rPr>
                <w:b/>
                <w:szCs w:val="28"/>
              </w:rPr>
              <w:t>Ресурсы:</w:t>
            </w:r>
          </w:p>
          <w:p w:rsidR="00C1530B" w:rsidRDefault="00C1530B" w:rsidP="009C6681">
            <w:pPr>
              <w:tabs>
                <w:tab w:val="left" w:pos="1080"/>
              </w:tabs>
              <w:rPr>
                <w:b/>
                <w:szCs w:val="28"/>
              </w:rPr>
            </w:pPr>
            <w:r w:rsidRPr="002A0701">
              <w:rPr>
                <w:b/>
                <w:szCs w:val="28"/>
              </w:rPr>
              <w:t>- основные</w:t>
            </w:r>
            <w:r>
              <w:rPr>
                <w:b/>
                <w:szCs w:val="28"/>
              </w:rPr>
              <w:t>,</w:t>
            </w:r>
            <w:r w:rsidRPr="002A0701">
              <w:rPr>
                <w:b/>
                <w:szCs w:val="28"/>
              </w:rPr>
              <w:t xml:space="preserve"> дополните</w:t>
            </w:r>
            <w:r>
              <w:rPr>
                <w:b/>
                <w:szCs w:val="28"/>
              </w:rPr>
              <w:t>-</w:t>
            </w:r>
          </w:p>
          <w:p w:rsidR="00C1530B" w:rsidRPr="002A0701" w:rsidRDefault="00C1530B" w:rsidP="009C6681">
            <w:pPr>
              <w:tabs>
                <w:tab w:val="left" w:pos="1080"/>
              </w:tabs>
              <w:rPr>
                <w:b/>
                <w:szCs w:val="28"/>
              </w:rPr>
            </w:pPr>
            <w:r w:rsidRPr="002A0701">
              <w:rPr>
                <w:b/>
                <w:szCs w:val="28"/>
              </w:rPr>
              <w:t>льные</w:t>
            </w:r>
          </w:p>
        </w:tc>
        <w:tc>
          <w:tcPr>
            <w:tcW w:w="12048" w:type="dxa"/>
          </w:tcPr>
          <w:p w:rsidR="00C1530B" w:rsidRPr="002A0701" w:rsidRDefault="00C1530B" w:rsidP="009C6681">
            <w:pPr>
              <w:rPr>
                <w:szCs w:val="28"/>
              </w:rPr>
            </w:pPr>
            <w:r>
              <w:rPr>
                <w:szCs w:val="28"/>
              </w:rPr>
              <w:t>Учебник математики, рабочая тетрадь</w:t>
            </w:r>
          </w:p>
          <w:p w:rsidR="00C1530B" w:rsidRDefault="00C1530B" w:rsidP="009C6681">
            <w:pPr>
              <w:rPr>
                <w:szCs w:val="28"/>
              </w:rPr>
            </w:pPr>
          </w:p>
          <w:p w:rsidR="00C1530B" w:rsidRPr="002A0701" w:rsidRDefault="00C1530B" w:rsidP="009C6681">
            <w:pPr>
              <w:rPr>
                <w:szCs w:val="28"/>
              </w:rPr>
            </w:pPr>
            <w:r>
              <w:rPr>
                <w:szCs w:val="28"/>
              </w:rPr>
              <w:t xml:space="preserve"> Электронное приложение к учебнику. Проектор</w:t>
            </w:r>
          </w:p>
        </w:tc>
      </w:tr>
    </w:tbl>
    <w:p w:rsidR="00C1530B" w:rsidRPr="00410DEA" w:rsidRDefault="00C1530B" w:rsidP="00410DEA">
      <w:pPr>
        <w:jc w:val="center"/>
        <w:rPr>
          <w:b/>
          <w:i/>
          <w:szCs w:val="28"/>
        </w:rPr>
      </w:pPr>
    </w:p>
    <w:p w:rsidR="00C1530B" w:rsidRDefault="00C1530B" w:rsidP="00410DEA">
      <w:pPr>
        <w:jc w:val="center"/>
        <w:rPr>
          <w:b/>
        </w:rPr>
      </w:pPr>
    </w:p>
    <w:p w:rsidR="00C1530B" w:rsidRDefault="00C1530B" w:rsidP="00410DEA">
      <w:pPr>
        <w:jc w:val="center"/>
        <w:rPr>
          <w:b/>
        </w:rPr>
      </w:pPr>
    </w:p>
    <w:p w:rsidR="00C1530B" w:rsidRDefault="00C1530B" w:rsidP="00410DEA">
      <w:pPr>
        <w:jc w:val="center"/>
        <w:rPr>
          <w:b/>
        </w:rPr>
      </w:pPr>
    </w:p>
    <w:p w:rsidR="00C1530B" w:rsidRDefault="00C1530B" w:rsidP="00410DEA">
      <w:pPr>
        <w:jc w:val="center"/>
        <w:rPr>
          <w:b/>
        </w:rPr>
      </w:pPr>
    </w:p>
    <w:p w:rsidR="00C1530B" w:rsidRDefault="00C1530B" w:rsidP="00410DEA">
      <w:pPr>
        <w:jc w:val="center"/>
        <w:rPr>
          <w:b/>
        </w:rPr>
      </w:pPr>
    </w:p>
    <w:p w:rsidR="00C1530B" w:rsidRDefault="00C1530B" w:rsidP="00410DEA">
      <w:pPr>
        <w:jc w:val="center"/>
        <w:rPr>
          <w:b/>
        </w:rPr>
      </w:pPr>
    </w:p>
    <w:p w:rsidR="00C1530B" w:rsidRDefault="00C1530B" w:rsidP="00410DEA">
      <w:pPr>
        <w:jc w:val="center"/>
        <w:rPr>
          <w:b/>
        </w:rPr>
      </w:pPr>
      <w:r w:rsidRPr="00410DEA">
        <w:rPr>
          <w:b/>
        </w:rPr>
        <w:t>Организация пространства</w:t>
      </w:r>
    </w:p>
    <w:p w:rsidR="00C1530B" w:rsidRDefault="00C1530B" w:rsidP="00410DEA">
      <w:pPr>
        <w:jc w:val="center"/>
        <w:rPr>
          <w:b/>
        </w:rPr>
      </w:pPr>
    </w:p>
    <w:p w:rsidR="00C1530B" w:rsidRDefault="00C1530B" w:rsidP="00410DEA">
      <w:pPr>
        <w:jc w:val="center"/>
        <w:rPr>
          <w:b/>
        </w:rPr>
      </w:pPr>
    </w:p>
    <w:p w:rsidR="00C1530B" w:rsidRDefault="00C1530B" w:rsidP="00410DEA">
      <w:pPr>
        <w:jc w:val="center"/>
        <w:rPr>
          <w:b/>
        </w:rPr>
      </w:pPr>
    </w:p>
    <w:p w:rsidR="00C1530B" w:rsidRPr="00410DEA" w:rsidRDefault="00C1530B" w:rsidP="00410DEA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44"/>
        <w:gridCol w:w="4402"/>
        <w:gridCol w:w="4530"/>
        <w:gridCol w:w="3667"/>
      </w:tblGrid>
      <w:tr w:rsidR="00C1530B" w:rsidRPr="00410DEA" w:rsidTr="001A708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0B" w:rsidRPr="001A7087" w:rsidRDefault="00C1530B" w:rsidP="00410DEA">
            <w:pPr>
              <w:rPr>
                <w:b/>
              </w:rPr>
            </w:pPr>
            <w:r w:rsidRPr="001A7087">
              <w:rPr>
                <w:b/>
                <w:sz w:val="22"/>
                <w:szCs w:val="22"/>
              </w:rPr>
              <w:t>Этап   урока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0B" w:rsidRPr="001A7087" w:rsidRDefault="00C1530B" w:rsidP="00410DEA">
            <w:pPr>
              <w:rPr>
                <w:b/>
              </w:rPr>
            </w:pPr>
            <w:r w:rsidRPr="001A7087">
              <w:rPr>
                <w:b/>
                <w:sz w:val="22"/>
                <w:szCs w:val="22"/>
              </w:rPr>
              <w:t>Деятельность учителя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0B" w:rsidRPr="001A7087" w:rsidRDefault="00C1530B" w:rsidP="00410DEA">
            <w:pPr>
              <w:rPr>
                <w:b/>
              </w:rPr>
            </w:pPr>
            <w:r w:rsidRPr="001A7087">
              <w:rPr>
                <w:b/>
                <w:sz w:val="22"/>
                <w:szCs w:val="22"/>
              </w:rPr>
              <w:t>Деятельность учащихся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0B" w:rsidRPr="001A7087" w:rsidRDefault="00C1530B" w:rsidP="00410DEA">
            <w:pPr>
              <w:rPr>
                <w:b/>
              </w:rPr>
            </w:pPr>
            <w:r w:rsidRPr="001A7087">
              <w:rPr>
                <w:b/>
                <w:sz w:val="22"/>
                <w:szCs w:val="22"/>
              </w:rPr>
              <w:t>УУД</w:t>
            </w:r>
          </w:p>
        </w:tc>
      </w:tr>
      <w:tr w:rsidR="00C1530B" w:rsidRPr="00410DEA" w:rsidTr="001A708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0B" w:rsidRPr="001A7087" w:rsidRDefault="00C1530B" w:rsidP="00410DEA">
            <w:r w:rsidRPr="001A7087">
              <w:rPr>
                <w:sz w:val="22"/>
                <w:szCs w:val="22"/>
              </w:rPr>
              <w:t>1.Самоопределение к деятельности</w:t>
            </w:r>
          </w:p>
          <w:p w:rsidR="00C1530B" w:rsidRPr="001A7087" w:rsidRDefault="00C1530B" w:rsidP="00410DEA">
            <w:r w:rsidRPr="001A7087">
              <w:rPr>
                <w:sz w:val="22"/>
                <w:szCs w:val="22"/>
              </w:rPr>
              <w:t>(орг.момент)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0B" w:rsidRPr="001A7087" w:rsidRDefault="00C1530B" w:rsidP="00410DEA">
            <w:pPr>
              <w:rPr>
                <w:b/>
                <w:i/>
              </w:rPr>
            </w:pPr>
            <w:r w:rsidRPr="001A7087">
              <w:rPr>
                <w:b/>
                <w:i/>
                <w:sz w:val="22"/>
                <w:szCs w:val="22"/>
              </w:rPr>
              <w:t>Настрой на работу</w:t>
            </w:r>
          </w:p>
          <w:p w:rsidR="00C1530B" w:rsidRPr="001A7087" w:rsidRDefault="00C1530B" w:rsidP="00410DEA">
            <w:r w:rsidRPr="001A7087">
              <w:rPr>
                <w:sz w:val="22"/>
                <w:szCs w:val="22"/>
              </w:rPr>
              <w:t xml:space="preserve">Улыбнулись друг другу, </w:t>
            </w:r>
            <w:r w:rsidRPr="001A7087">
              <w:rPr>
                <w:sz w:val="22"/>
                <w:szCs w:val="22"/>
              </w:rPr>
              <w:br/>
              <w:t>Пожелали мысленно удачи</w:t>
            </w:r>
          </w:p>
          <w:p w:rsidR="00C1530B" w:rsidRPr="001A7087" w:rsidRDefault="00C1530B" w:rsidP="00410DEA">
            <w:pPr>
              <w:rPr>
                <w:b/>
                <w:i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0B" w:rsidRPr="001A7087" w:rsidRDefault="00C1530B" w:rsidP="00410DEA">
            <w:r w:rsidRPr="001A7087">
              <w:rPr>
                <w:sz w:val="22"/>
                <w:szCs w:val="22"/>
              </w:rPr>
              <w:t>Подготовка класса к работе.</w:t>
            </w:r>
          </w:p>
          <w:p w:rsidR="00C1530B" w:rsidRPr="001A7087" w:rsidRDefault="00C1530B" w:rsidP="00410DEA">
            <w:r w:rsidRPr="001A7087">
              <w:rPr>
                <w:sz w:val="22"/>
                <w:szCs w:val="22"/>
              </w:rPr>
              <w:t>Запись числа и классной работы.</w:t>
            </w:r>
          </w:p>
          <w:p w:rsidR="00C1530B" w:rsidRPr="001A7087" w:rsidRDefault="00C1530B" w:rsidP="00410DEA">
            <w:pPr>
              <w:rPr>
                <w:b/>
                <w:u w:val="single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0B" w:rsidRPr="001A7087" w:rsidRDefault="00C1530B" w:rsidP="00410DEA">
            <w:r w:rsidRPr="001A7087">
              <w:rPr>
                <w:i/>
                <w:sz w:val="22"/>
                <w:szCs w:val="22"/>
              </w:rPr>
              <w:t>Личностные:</w:t>
            </w:r>
            <w:r w:rsidRPr="001A7087">
              <w:rPr>
                <w:sz w:val="22"/>
                <w:szCs w:val="22"/>
              </w:rPr>
              <w:t xml:space="preserve"> самоопределение;</w:t>
            </w:r>
          </w:p>
          <w:p w:rsidR="00C1530B" w:rsidRPr="001A7087" w:rsidRDefault="00C1530B" w:rsidP="00410DEA">
            <w:r w:rsidRPr="001A7087">
              <w:rPr>
                <w:sz w:val="22"/>
                <w:szCs w:val="22"/>
              </w:rPr>
              <w:t>Регулятивные: целеполагание;</w:t>
            </w:r>
          </w:p>
          <w:p w:rsidR="00C1530B" w:rsidRPr="001A7087" w:rsidRDefault="00C1530B" w:rsidP="00410DEA">
            <w:r w:rsidRPr="001A7087">
              <w:rPr>
                <w:i/>
                <w:sz w:val="22"/>
                <w:szCs w:val="22"/>
              </w:rPr>
              <w:t>Коммуникативные:</w:t>
            </w:r>
            <w:r w:rsidRPr="001A7087">
              <w:rPr>
                <w:sz w:val="22"/>
                <w:szCs w:val="22"/>
              </w:rPr>
              <w:t xml:space="preserve"> планирование учебного сотрудничества с учителем и сверстниками</w:t>
            </w:r>
          </w:p>
        </w:tc>
      </w:tr>
      <w:tr w:rsidR="00C1530B" w:rsidRPr="00410DEA" w:rsidTr="001A708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0B" w:rsidRPr="001A7087" w:rsidRDefault="00C1530B" w:rsidP="00410DEA">
            <w:r w:rsidRPr="001A7087">
              <w:rPr>
                <w:sz w:val="22"/>
                <w:szCs w:val="22"/>
              </w:rPr>
              <w:t>2.Актуализация знаний и фиксация затруднения в деятельности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0B" w:rsidRPr="001A7087" w:rsidRDefault="00C1530B" w:rsidP="00410DEA">
            <w:pPr>
              <w:rPr>
                <w:b/>
                <w:i/>
              </w:rPr>
            </w:pPr>
            <w:r w:rsidRPr="001A7087">
              <w:rPr>
                <w:b/>
                <w:i/>
                <w:sz w:val="22"/>
                <w:szCs w:val="22"/>
              </w:rPr>
              <w:t>Выявляет уровень знаний.</w:t>
            </w:r>
          </w:p>
          <w:p w:rsidR="00C1530B" w:rsidRPr="001A7087" w:rsidRDefault="00C1530B" w:rsidP="00410DEA">
            <w:pPr>
              <w:rPr>
                <w:b/>
                <w:i/>
              </w:rPr>
            </w:pPr>
            <w:r w:rsidRPr="001A7087">
              <w:rPr>
                <w:b/>
                <w:i/>
                <w:sz w:val="22"/>
                <w:szCs w:val="22"/>
              </w:rPr>
              <w:t>Определяет типичные недостатки</w:t>
            </w:r>
          </w:p>
          <w:p w:rsidR="00C1530B" w:rsidRPr="001A7087" w:rsidRDefault="00C1530B" w:rsidP="00410DEA">
            <w:r w:rsidRPr="001A7087">
              <w:rPr>
                <w:sz w:val="22"/>
                <w:szCs w:val="22"/>
              </w:rPr>
              <w:t xml:space="preserve"> 1.Повторение таблицы умножения.</w:t>
            </w:r>
          </w:p>
          <w:p w:rsidR="00C1530B" w:rsidRPr="001A7087" w:rsidRDefault="00C1530B" w:rsidP="00410DEA">
            <w:r w:rsidRPr="001A7087">
              <w:rPr>
                <w:sz w:val="22"/>
                <w:szCs w:val="22"/>
              </w:rPr>
              <w:t xml:space="preserve">2.Решение простых задач на умножение. </w:t>
            </w:r>
          </w:p>
          <w:p w:rsidR="00C1530B" w:rsidRPr="001A7087" w:rsidRDefault="00C1530B" w:rsidP="00410DEA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0B" w:rsidRPr="001A7087" w:rsidRDefault="00C1530B" w:rsidP="00410DEA">
            <w:r>
              <w:rPr>
                <w:sz w:val="22"/>
                <w:szCs w:val="22"/>
              </w:rPr>
              <w:t>Устный счёт( КИМы )</w:t>
            </w:r>
            <w:r w:rsidRPr="001A7087">
              <w:rPr>
                <w:sz w:val="22"/>
                <w:szCs w:val="22"/>
              </w:rPr>
              <w:t xml:space="preserve">. Ответы записать в тетрадь. (Проверка в парах) </w:t>
            </w:r>
          </w:p>
          <w:p w:rsidR="00C1530B" w:rsidRPr="001A7087" w:rsidRDefault="00C1530B" w:rsidP="00410DEA"/>
          <w:p w:rsidR="00C1530B" w:rsidRPr="001A7087" w:rsidRDefault="00C1530B" w:rsidP="00410DEA">
            <w:pPr>
              <w:rPr>
                <w:b/>
                <w:u w:val="single"/>
              </w:rPr>
            </w:pP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0B" w:rsidRPr="001A7087" w:rsidRDefault="00C1530B" w:rsidP="00410DEA">
            <w:r w:rsidRPr="001A7087">
              <w:rPr>
                <w:i/>
                <w:sz w:val="22"/>
                <w:szCs w:val="22"/>
              </w:rPr>
              <w:t>Коммуникативные :</w:t>
            </w:r>
            <w:r w:rsidRPr="001A7087">
              <w:rPr>
                <w:sz w:val="22"/>
                <w:szCs w:val="22"/>
              </w:rPr>
              <w:t xml:space="preserve"> планирование учебного сотрудничества с учителем и сверстниками</w:t>
            </w:r>
          </w:p>
          <w:p w:rsidR="00C1530B" w:rsidRPr="001A7087" w:rsidRDefault="00C1530B" w:rsidP="00410DEA">
            <w:r w:rsidRPr="001A7087">
              <w:rPr>
                <w:i/>
                <w:sz w:val="22"/>
                <w:szCs w:val="22"/>
              </w:rPr>
              <w:t>Познавательные:</w:t>
            </w:r>
            <w:r w:rsidRPr="001A7087">
              <w:rPr>
                <w:sz w:val="22"/>
                <w:szCs w:val="22"/>
              </w:rPr>
              <w:t>логические-анализ объектов с целью выделения признаков</w:t>
            </w:r>
          </w:p>
        </w:tc>
      </w:tr>
      <w:tr w:rsidR="00C1530B" w:rsidRPr="00410DEA" w:rsidTr="001A708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0B" w:rsidRPr="001A7087" w:rsidRDefault="00C1530B" w:rsidP="00410DEA">
            <w:r w:rsidRPr="001A7087">
              <w:rPr>
                <w:sz w:val="22"/>
                <w:szCs w:val="22"/>
              </w:rPr>
              <w:t>3.Постановка учебной задачи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0B" w:rsidRPr="001A7087" w:rsidRDefault="00C1530B" w:rsidP="00410DEA">
            <w:pPr>
              <w:rPr>
                <w:b/>
                <w:i/>
              </w:rPr>
            </w:pPr>
            <w:r w:rsidRPr="001A7087">
              <w:rPr>
                <w:b/>
                <w:i/>
                <w:sz w:val="22"/>
                <w:szCs w:val="22"/>
              </w:rPr>
              <w:t>Активизация знаний учащихся и создание проблемной ситуации</w:t>
            </w:r>
          </w:p>
          <w:p w:rsidR="00C1530B" w:rsidRPr="001A7087" w:rsidRDefault="00C1530B" w:rsidP="00410DEA">
            <w:r w:rsidRPr="001A7087">
              <w:rPr>
                <w:sz w:val="22"/>
                <w:szCs w:val="22"/>
              </w:rPr>
              <w:t>Проводится подготовительная работа к пониманию сути умножения суммы на число.</w:t>
            </w:r>
          </w:p>
          <w:p w:rsidR="00C1530B" w:rsidRPr="001A7087" w:rsidRDefault="00C1530B" w:rsidP="00410DEA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0B" w:rsidRPr="001A7087" w:rsidRDefault="00C1530B" w:rsidP="00410DEA">
            <w:pPr>
              <w:rPr>
                <w:b/>
                <w:u w:val="single"/>
              </w:rPr>
            </w:pPr>
          </w:p>
          <w:p w:rsidR="00C1530B" w:rsidRPr="001A7087" w:rsidRDefault="00C1530B" w:rsidP="00410DEA"/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0B" w:rsidRPr="001A7087" w:rsidRDefault="00C1530B" w:rsidP="00410DEA">
            <w:r w:rsidRPr="001A7087">
              <w:rPr>
                <w:i/>
                <w:sz w:val="22"/>
                <w:szCs w:val="22"/>
              </w:rPr>
              <w:t>Регулятивные:</w:t>
            </w:r>
            <w:r w:rsidRPr="001A7087">
              <w:rPr>
                <w:sz w:val="22"/>
                <w:szCs w:val="22"/>
              </w:rPr>
              <w:t xml:space="preserve"> целеполагание;</w:t>
            </w:r>
          </w:p>
          <w:p w:rsidR="00C1530B" w:rsidRPr="001A7087" w:rsidRDefault="00C1530B" w:rsidP="00410DEA">
            <w:r w:rsidRPr="001A7087">
              <w:rPr>
                <w:i/>
                <w:sz w:val="22"/>
                <w:szCs w:val="22"/>
              </w:rPr>
              <w:t>Познавательные (Логические)</w:t>
            </w:r>
            <w:r w:rsidRPr="001A7087">
              <w:rPr>
                <w:sz w:val="22"/>
                <w:szCs w:val="22"/>
              </w:rPr>
              <w:t xml:space="preserve">: анализ с целью выделения признаков </w:t>
            </w:r>
          </w:p>
          <w:p w:rsidR="00C1530B" w:rsidRPr="001A7087" w:rsidRDefault="00C1530B" w:rsidP="00410DEA"/>
        </w:tc>
      </w:tr>
      <w:tr w:rsidR="00C1530B" w:rsidRPr="00410DEA" w:rsidTr="001A708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0B" w:rsidRPr="001A7087" w:rsidRDefault="00C1530B" w:rsidP="00410DEA">
            <w:r w:rsidRPr="001A7087">
              <w:rPr>
                <w:sz w:val="22"/>
                <w:szCs w:val="22"/>
              </w:rPr>
              <w:t>4. Построение проекта выхода из затруднения</w:t>
            </w:r>
          </w:p>
          <w:p w:rsidR="00C1530B" w:rsidRPr="001A7087" w:rsidRDefault="00C1530B" w:rsidP="00410DEA"/>
          <w:p w:rsidR="00C1530B" w:rsidRPr="001A7087" w:rsidRDefault="00C1530B" w:rsidP="00410DEA"/>
          <w:p w:rsidR="00C1530B" w:rsidRPr="001A7087" w:rsidRDefault="00C1530B" w:rsidP="00410DEA"/>
          <w:p w:rsidR="00C1530B" w:rsidRPr="001A7087" w:rsidRDefault="00C1530B" w:rsidP="00410DEA"/>
          <w:p w:rsidR="00C1530B" w:rsidRPr="001A7087" w:rsidRDefault="00C1530B" w:rsidP="00410DEA"/>
          <w:p w:rsidR="00C1530B" w:rsidRPr="001A7087" w:rsidRDefault="00C1530B" w:rsidP="008E374A">
            <w:pPr>
              <w:rPr>
                <w:b/>
              </w:rPr>
            </w:pPr>
            <w:r w:rsidRPr="001A7087">
              <w:rPr>
                <w:b/>
                <w:sz w:val="22"/>
                <w:szCs w:val="22"/>
              </w:rPr>
              <w:t>Физминутка</w:t>
            </w:r>
          </w:p>
          <w:p w:rsidR="00C1530B" w:rsidRPr="001A7087" w:rsidRDefault="00C1530B" w:rsidP="00410DEA"/>
          <w:p w:rsidR="00C1530B" w:rsidRPr="001A7087" w:rsidRDefault="00C1530B" w:rsidP="00410DEA"/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0B" w:rsidRPr="001A7087" w:rsidRDefault="00C1530B" w:rsidP="00410DEA">
            <w:pPr>
              <w:rPr>
                <w:b/>
                <w:i/>
              </w:rPr>
            </w:pPr>
            <w:r w:rsidRPr="001A7087">
              <w:rPr>
                <w:b/>
                <w:i/>
                <w:sz w:val="22"/>
                <w:szCs w:val="22"/>
              </w:rPr>
              <w:t>Организация учащихся на исследование проблемной ситуации</w:t>
            </w:r>
          </w:p>
          <w:p w:rsidR="00C1530B" w:rsidRPr="001A7087" w:rsidRDefault="00C1530B" w:rsidP="00410DEA">
            <w:pPr>
              <w:rPr>
                <w:u w:val="single"/>
              </w:rPr>
            </w:pPr>
            <w:r w:rsidRPr="001A7087">
              <w:rPr>
                <w:sz w:val="22"/>
                <w:szCs w:val="22"/>
                <w:u w:val="single"/>
              </w:rPr>
              <w:t>Работа по учебнику</w:t>
            </w:r>
          </w:p>
          <w:p w:rsidR="00C1530B" w:rsidRPr="001A7087" w:rsidRDefault="00C1530B" w:rsidP="00410DEA">
            <w:r w:rsidRPr="001A7087">
              <w:rPr>
                <w:sz w:val="22"/>
                <w:szCs w:val="22"/>
              </w:rPr>
              <w:t>Замени во втором выражении каждую сумму в скобках соответствующим произведением.</w:t>
            </w:r>
          </w:p>
          <w:p w:rsidR="00C1530B" w:rsidRPr="001A7087" w:rsidRDefault="00C1530B" w:rsidP="00410DEA">
            <w:pPr>
              <w:rPr>
                <w:u w:val="single"/>
              </w:rPr>
            </w:pPr>
            <w:r w:rsidRPr="001A7087">
              <w:rPr>
                <w:sz w:val="22"/>
                <w:szCs w:val="22"/>
                <w:u w:val="single"/>
              </w:rPr>
              <w:t>Случайно ли оказались равны значения выражений</w:t>
            </w:r>
          </w:p>
          <w:p w:rsidR="00C1530B" w:rsidRPr="001A7087" w:rsidRDefault="00C1530B" w:rsidP="00410DEA"/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0B" w:rsidRPr="001A7087" w:rsidRDefault="00C1530B" w:rsidP="00410DEA">
            <w:r w:rsidRPr="001A7087">
              <w:rPr>
                <w:sz w:val="22"/>
                <w:szCs w:val="22"/>
              </w:rPr>
              <w:t>-ра</w:t>
            </w:r>
            <w:r>
              <w:rPr>
                <w:sz w:val="22"/>
                <w:szCs w:val="22"/>
              </w:rPr>
              <w:t>бота в учебнике (задача 1, №2 стр 6-7</w:t>
            </w:r>
            <w:r w:rsidRPr="001A7087">
              <w:rPr>
                <w:sz w:val="22"/>
                <w:szCs w:val="22"/>
              </w:rPr>
              <w:t>)</w:t>
            </w:r>
          </w:p>
          <w:p w:rsidR="00C1530B" w:rsidRPr="001A7087" w:rsidRDefault="00C1530B" w:rsidP="00410DEA"/>
          <w:p w:rsidR="00C1530B" w:rsidRPr="001A7087" w:rsidRDefault="00C1530B" w:rsidP="00410DEA">
            <w:r w:rsidRPr="001A7087">
              <w:rPr>
                <w:sz w:val="22"/>
                <w:szCs w:val="22"/>
              </w:rPr>
              <w:t xml:space="preserve">Какой </w:t>
            </w:r>
            <w:r w:rsidRPr="001A7087">
              <w:rPr>
                <w:b/>
                <w:sz w:val="22"/>
                <w:szCs w:val="22"/>
              </w:rPr>
              <w:t>вывод</w:t>
            </w:r>
            <w:r w:rsidRPr="001A7087">
              <w:rPr>
                <w:sz w:val="22"/>
                <w:szCs w:val="22"/>
              </w:rPr>
              <w:t xml:space="preserve"> :</w:t>
            </w:r>
            <w:r w:rsidRPr="001A7087">
              <w:rPr>
                <w:i/>
                <w:sz w:val="22"/>
                <w:szCs w:val="22"/>
              </w:rPr>
              <w:t>Чтобы умножить сумму на число, можно умножить на это число каждое слагаемое и полученные результаты сложить.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0B" w:rsidRPr="001A7087" w:rsidRDefault="00C1530B" w:rsidP="00410DEA">
            <w:r w:rsidRPr="001A7087">
              <w:rPr>
                <w:i/>
                <w:sz w:val="22"/>
                <w:szCs w:val="22"/>
              </w:rPr>
              <w:t>Регулятивные:</w:t>
            </w:r>
            <w:r w:rsidRPr="001A7087">
              <w:rPr>
                <w:sz w:val="22"/>
                <w:szCs w:val="22"/>
              </w:rPr>
              <w:t xml:space="preserve"> планирование , прогнозирование;</w:t>
            </w:r>
          </w:p>
          <w:p w:rsidR="00C1530B" w:rsidRPr="001A7087" w:rsidRDefault="00C1530B" w:rsidP="00410DEA">
            <w:r w:rsidRPr="001A7087">
              <w:rPr>
                <w:i/>
                <w:sz w:val="22"/>
                <w:szCs w:val="22"/>
              </w:rPr>
              <w:t>Логические</w:t>
            </w:r>
            <w:r w:rsidRPr="001A7087">
              <w:rPr>
                <w:sz w:val="22"/>
                <w:szCs w:val="22"/>
              </w:rPr>
              <w:t>- решение проблемы, выдвижение гипотез и их обоснование;</w:t>
            </w:r>
          </w:p>
          <w:p w:rsidR="00C1530B" w:rsidRPr="001A7087" w:rsidRDefault="00C1530B" w:rsidP="00410DEA">
            <w:r w:rsidRPr="001A7087">
              <w:rPr>
                <w:i/>
                <w:sz w:val="22"/>
                <w:szCs w:val="22"/>
              </w:rPr>
              <w:t>Коммуникативные-</w:t>
            </w:r>
            <w:r w:rsidRPr="001A7087">
              <w:rPr>
                <w:sz w:val="22"/>
                <w:szCs w:val="22"/>
              </w:rPr>
              <w:t>инициативное сотрудничество в поиске и выборе информации</w:t>
            </w:r>
          </w:p>
        </w:tc>
      </w:tr>
      <w:tr w:rsidR="00C1530B" w:rsidRPr="00410DEA" w:rsidTr="001A708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0B" w:rsidRPr="001A7087" w:rsidRDefault="00C1530B" w:rsidP="00410DEA">
            <w:r w:rsidRPr="001A7087">
              <w:rPr>
                <w:sz w:val="22"/>
                <w:szCs w:val="22"/>
              </w:rPr>
              <w:t>5. Первичное закрепление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0B" w:rsidRPr="001A7087" w:rsidRDefault="00C1530B" w:rsidP="00410DEA">
            <w:pPr>
              <w:rPr>
                <w:b/>
                <w:i/>
              </w:rPr>
            </w:pPr>
            <w:r w:rsidRPr="001A7087">
              <w:rPr>
                <w:b/>
                <w:i/>
                <w:sz w:val="22"/>
                <w:szCs w:val="22"/>
              </w:rPr>
              <w:t>Устанавливает осознанность восприятия. Первичное обобщение.</w:t>
            </w:r>
          </w:p>
          <w:p w:rsidR="00C1530B" w:rsidRPr="001A7087" w:rsidRDefault="00C1530B" w:rsidP="00410DEA">
            <w:r w:rsidRPr="001A7087">
              <w:rPr>
                <w:sz w:val="22"/>
                <w:szCs w:val="22"/>
              </w:rPr>
              <w:t>Задание на индивидуальных карточках.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0B" w:rsidRPr="001A7087" w:rsidRDefault="00C1530B" w:rsidP="00410DEA">
            <w:r w:rsidRPr="001A7087">
              <w:rPr>
                <w:sz w:val="22"/>
                <w:szCs w:val="22"/>
              </w:rPr>
              <w:t>Учащиеся с помощью стрелок должны выполнить умножение на число</w:t>
            </w:r>
          </w:p>
          <w:p w:rsidR="00C1530B" w:rsidRPr="001A7087" w:rsidRDefault="00C1530B" w:rsidP="00410DEA"/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0B" w:rsidRPr="001A7087" w:rsidRDefault="00C1530B" w:rsidP="00410DEA">
            <w:r w:rsidRPr="001A7087">
              <w:rPr>
                <w:i/>
                <w:sz w:val="22"/>
                <w:szCs w:val="22"/>
              </w:rPr>
              <w:t>Регулятивные:</w:t>
            </w:r>
            <w:r w:rsidRPr="001A7087">
              <w:rPr>
                <w:sz w:val="22"/>
                <w:szCs w:val="22"/>
              </w:rPr>
              <w:t>контроль, оценка, коррекция;</w:t>
            </w:r>
          </w:p>
          <w:p w:rsidR="00C1530B" w:rsidRPr="001A7087" w:rsidRDefault="00C1530B" w:rsidP="00410DEA">
            <w:r w:rsidRPr="001A7087">
              <w:rPr>
                <w:i/>
                <w:sz w:val="22"/>
                <w:szCs w:val="22"/>
              </w:rPr>
              <w:t>Познавательные:</w:t>
            </w:r>
            <w:r w:rsidRPr="001A7087">
              <w:rPr>
                <w:sz w:val="22"/>
                <w:szCs w:val="22"/>
              </w:rPr>
              <w:t xml:space="preserve"> умение осознанно и произвольно строить речевое высказывание, рефлексия способов и условий действия;</w:t>
            </w:r>
          </w:p>
          <w:p w:rsidR="00C1530B" w:rsidRPr="001A7087" w:rsidRDefault="00C1530B" w:rsidP="00410DEA">
            <w:r w:rsidRPr="001A7087">
              <w:rPr>
                <w:i/>
                <w:sz w:val="22"/>
                <w:szCs w:val="22"/>
              </w:rPr>
              <w:t>Коммуникативные:</w:t>
            </w:r>
            <w:r w:rsidRPr="001A7087">
              <w:rPr>
                <w:sz w:val="22"/>
                <w:szCs w:val="22"/>
              </w:rPr>
              <w:t xml:space="preserve"> управление поведением партнёра- контроль, коррекция.</w:t>
            </w:r>
          </w:p>
        </w:tc>
      </w:tr>
      <w:tr w:rsidR="00C1530B" w:rsidRPr="00410DEA" w:rsidTr="001A708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0B" w:rsidRPr="001A7087" w:rsidRDefault="00C1530B" w:rsidP="00410DEA">
            <w:r w:rsidRPr="001A7087">
              <w:rPr>
                <w:sz w:val="22"/>
                <w:szCs w:val="22"/>
              </w:rPr>
              <w:t xml:space="preserve">6.Самостоятельная работа с самопроверкой </w:t>
            </w:r>
          </w:p>
          <w:p w:rsidR="00C1530B" w:rsidRPr="001A7087" w:rsidRDefault="00C1530B" w:rsidP="00410DEA"/>
          <w:p w:rsidR="00C1530B" w:rsidRPr="001A7087" w:rsidRDefault="00C1530B" w:rsidP="00410DEA">
            <w:r w:rsidRPr="001A7087">
              <w:rPr>
                <w:sz w:val="22"/>
                <w:szCs w:val="22"/>
              </w:rPr>
              <w:t>7. Закрепление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0B" w:rsidRPr="001A7087" w:rsidRDefault="00C1530B" w:rsidP="00410DEA">
            <w:pPr>
              <w:rPr>
                <w:b/>
                <w:i/>
              </w:rPr>
            </w:pPr>
            <w:r w:rsidRPr="001A7087">
              <w:rPr>
                <w:b/>
                <w:i/>
                <w:sz w:val="22"/>
                <w:szCs w:val="22"/>
              </w:rPr>
              <w:t>Организация деятельности по применению новых знаний</w:t>
            </w:r>
          </w:p>
          <w:p w:rsidR="00C1530B" w:rsidRPr="001A7087" w:rsidRDefault="00C1530B" w:rsidP="00410DEA">
            <w:r w:rsidRPr="001A7087">
              <w:rPr>
                <w:sz w:val="22"/>
                <w:szCs w:val="22"/>
              </w:rPr>
              <w:t>Работа по учебнику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0B" w:rsidRPr="001A7087" w:rsidRDefault="00C1530B" w:rsidP="00410DEA">
            <w:pPr>
              <w:rPr>
                <w:b/>
                <w:u w:val="single"/>
              </w:rPr>
            </w:pPr>
          </w:p>
          <w:p w:rsidR="00C1530B" w:rsidRPr="001A7087" w:rsidRDefault="00C1530B" w:rsidP="00410DEA">
            <w:r w:rsidRPr="001A7087">
              <w:rPr>
                <w:sz w:val="22"/>
                <w:szCs w:val="22"/>
              </w:rPr>
              <w:t>Применение правила умножения суммы на число для вычисления значений(</w:t>
            </w:r>
            <w:r>
              <w:rPr>
                <w:sz w:val="22"/>
                <w:szCs w:val="22"/>
              </w:rPr>
              <w:t>задача1, №? стр.7)</w:t>
            </w:r>
          </w:p>
          <w:p w:rsidR="00C1530B" w:rsidRPr="001A7087" w:rsidRDefault="00C1530B" w:rsidP="00410DEA"/>
          <w:p w:rsidR="00C1530B" w:rsidRPr="001A7087" w:rsidRDefault="00C1530B" w:rsidP="00410DEA"/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0B" w:rsidRPr="001A7087" w:rsidRDefault="00C1530B" w:rsidP="00410DEA">
            <w:r w:rsidRPr="001A7087">
              <w:rPr>
                <w:i/>
                <w:sz w:val="22"/>
                <w:szCs w:val="22"/>
              </w:rPr>
              <w:t>Регулятивные:</w:t>
            </w:r>
            <w:r w:rsidRPr="001A7087">
              <w:rPr>
                <w:sz w:val="22"/>
                <w:szCs w:val="22"/>
              </w:rPr>
              <w:t xml:space="preserve"> контроль, оценка, коррекция, выделение и осознание того.что уж усвоено и что ещё подлежит усвоению;</w:t>
            </w:r>
          </w:p>
          <w:p w:rsidR="00C1530B" w:rsidRPr="001A7087" w:rsidRDefault="00C1530B" w:rsidP="00410DEA">
            <w:r w:rsidRPr="001A7087">
              <w:rPr>
                <w:i/>
                <w:sz w:val="22"/>
                <w:szCs w:val="22"/>
              </w:rPr>
              <w:t>Личностные:</w:t>
            </w:r>
            <w:r w:rsidRPr="001A7087">
              <w:rPr>
                <w:sz w:val="22"/>
                <w:szCs w:val="22"/>
              </w:rPr>
              <w:t xml:space="preserve"> самоопределение</w:t>
            </w:r>
          </w:p>
          <w:p w:rsidR="00C1530B" w:rsidRPr="001A7087" w:rsidRDefault="00C1530B" w:rsidP="00410DEA"/>
        </w:tc>
      </w:tr>
      <w:tr w:rsidR="00C1530B" w:rsidRPr="00410DEA" w:rsidTr="001A708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0B" w:rsidRPr="001A7087" w:rsidRDefault="00C1530B" w:rsidP="00410DEA">
            <w:r w:rsidRPr="001A7087">
              <w:rPr>
                <w:sz w:val="22"/>
                <w:szCs w:val="22"/>
              </w:rPr>
              <w:t>8. Рефлексия деятельности</w:t>
            </w:r>
          </w:p>
          <w:p w:rsidR="00C1530B" w:rsidRPr="001A7087" w:rsidRDefault="00C1530B" w:rsidP="00410DEA">
            <w:r w:rsidRPr="001A7087">
              <w:rPr>
                <w:sz w:val="22"/>
                <w:szCs w:val="22"/>
              </w:rPr>
              <w:t>(итог урока)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0B" w:rsidRPr="001A7087" w:rsidRDefault="00C1530B" w:rsidP="00410DEA">
            <w:pPr>
              <w:rPr>
                <w:b/>
                <w:i/>
              </w:rPr>
            </w:pPr>
            <w:r w:rsidRPr="001A7087">
              <w:rPr>
                <w:b/>
                <w:i/>
                <w:sz w:val="22"/>
                <w:szCs w:val="22"/>
              </w:rPr>
              <w:t>Организация рефлексии</w:t>
            </w:r>
          </w:p>
          <w:p w:rsidR="00C1530B" w:rsidRPr="001A7087" w:rsidRDefault="00C1530B" w:rsidP="00410DEA">
            <w:r w:rsidRPr="001A7087">
              <w:rPr>
                <w:sz w:val="22"/>
                <w:szCs w:val="22"/>
              </w:rPr>
              <w:t>Чему учились на уроке?</w:t>
            </w:r>
          </w:p>
          <w:p w:rsidR="00C1530B" w:rsidRPr="001A7087" w:rsidRDefault="00C1530B" w:rsidP="00410DEA">
            <w:r w:rsidRPr="001A7087">
              <w:rPr>
                <w:sz w:val="22"/>
                <w:szCs w:val="22"/>
              </w:rPr>
              <w:t>Оцените свою работу.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0B" w:rsidRPr="001A7087" w:rsidRDefault="00C1530B" w:rsidP="00410DEA">
            <w:r w:rsidRPr="001A7087">
              <w:rPr>
                <w:sz w:val="22"/>
                <w:szCs w:val="22"/>
              </w:rPr>
              <w:t>Самооценка результатов деятельности. Учащиеся используют сигнальные карточки.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530B" w:rsidRPr="001A7087" w:rsidRDefault="00C1530B" w:rsidP="00410DEA">
            <w:r w:rsidRPr="001A7087">
              <w:rPr>
                <w:i/>
                <w:sz w:val="22"/>
                <w:szCs w:val="22"/>
              </w:rPr>
              <w:t xml:space="preserve">Коммуникативные: </w:t>
            </w:r>
            <w:r w:rsidRPr="001A7087">
              <w:rPr>
                <w:sz w:val="22"/>
                <w:szCs w:val="22"/>
              </w:rPr>
              <w:t>умение с достаточной полнотой и точностью выражать свои мысли;</w:t>
            </w:r>
          </w:p>
          <w:p w:rsidR="00C1530B" w:rsidRPr="001A7087" w:rsidRDefault="00C1530B" w:rsidP="00410DEA">
            <w:r w:rsidRPr="001A7087">
              <w:rPr>
                <w:i/>
                <w:sz w:val="22"/>
                <w:szCs w:val="22"/>
              </w:rPr>
              <w:t>Познавательные :</w:t>
            </w:r>
            <w:r w:rsidRPr="001A7087">
              <w:rPr>
                <w:sz w:val="22"/>
                <w:szCs w:val="22"/>
              </w:rPr>
              <w:t xml:space="preserve"> рефлексия; </w:t>
            </w:r>
          </w:p>
          <w:p w:rsidR="00C1530B" w:rsidRPr="001A7087" w:rsidRDefault="00C1530B" w:rsidP="00410DEA">
            <w:r w:rsidRPr="001A7087">
              <w:rPr>
                <w:i/>
                <w:sz w:val="22"/>
                <w:szCs w:val="22"/>
              </w:rPr>
              <w:t>Личностные :</w:t>
            </w:r>
            <w:r w:rsidRPr="001A7087">
              <w:rPr>
                <w:sz w:val="22"/>
                <w:szCs w:val="22"/>
              </w:rPr>
              <w:t>смыслообразование</w:t>
            </w:r>
          </w:p>
        </w:tc>
      </w:tr>
    </w:tbl>
    <w:p w:rsidR="00C1530B" w:rsidRPr="00410DEA" w:rsidRDefault="00C1530B" w:rsidP="00410DEA"/>
    <w:p w:rsidR="00C1530B" w:rsidRPr="00410DEA" w:rsidRDefault="00C1530B" w:rsidP="00410DEA">
      <w:pPr>
        <w:rPr>
          <w:b/>
        </w:rPr>
      </w:pPr>
    </w:p>
    <w:p w:rsidR="00C1530B" w:rsidRPr="00410DEA" w:rsidRDefault="00C1530B" w:rsidP="00410DEA">
      <w:pPr>
        <w:rPr>
          <w:b/>
        </w:rPr>
      </w:pPr>
    </w:p>
    <w:p w:rsidR="00C1530B" w:rsidRDefault="00C1530B"/>
    <w:p w:rsidR="00C1530B" w:rsidRDefault="00C1530B"/>
    <w:p w:rsidR="00C1530B" w:rsidRDefault="00C1530B"/>
    <w:p w:rsidR="00C1530B" w:rsidRDefault="00C1530B"/>
    <w:p w:rsidR="00C1530B" w:rsidRDefault="00C1530B"/>
    <w:p w:rsidR="00C1530B" w:rsidRDefault="00C1530B"/>
    <w:p w:rsidR="00C1530B" w:rsidRDefault="00C1530B"/>
    <w:p w:rsidR="00C1530B" w:rsidRDefault="00C1530B"/>
    <w:p w:rsidR="00C1530B" w:rsidRDefault="00C1530B"/>
    <w:p w:rsidR="00C1530B" w:rsidRDefault="00C1530B"/>
    <w:p w:rsidR="00C1530B" w:rsidRDefault="00C1530B"/>
    <w:p w:rsidR="00C1530B" w:rsidRDefault="00C1530B"/>
    <w:p w:rsidR="00C1530B" w:rsidRDefault="00C1530B"/>
    <w:p w:rsidR="00C1530B" w:rsidRDefault="00C1530B"/>
    <w:p w:rsidR="00C1530B" w:rsidRDefault="00C1530B"/>
    <w:p w:rsidR="00C1530B" w:rsidRDefault="00C1530B"/>
    <w:p w:rsidR="00C1530B" w:rsidRDefault="00C1530B"/>
    <w:p w:rsidR="00C1530B" w:rsidRDefault="00C1530B"/>
    <w:p w:rsidR="00C1530B" w:rsidRDefault="00C1530B"/>
    <w:p w:rsidR="00C1530B" w:rsidRDefault="00C1530B"/>
    <w:p w:rsidR="00C1530B" w:rsidRDefault="00C1530B"/>
    <w:p w:rsidR="00C1530B" w:rsidRDefault="00C1530B"/>
    <w:p w:rsidR="00C1530B" w:rsidRDefault="00C1530B"/>
    <w:p w:rsidR="00C1530B" w:rsidRDefault="00C1530B">
      <w:r>
        <w:t xml:space="preserve">                                                                                   Ромодановская СОШ №2</w:t>
      </w:r>
    </w:p>
    <w:p w:rsidR="00C1530B" w:rsidRDefault="00C1530B"/>
    <w:p w:rsidR="00C1530B" w:rsidRDefault="00C1530B"/>
    <w:p w:rsidR="00C1530B" w:rsidRDefault="00C1530B"/>
    <w:p w:rsidR="00C1530B" w:rsidRDefault="00C1530B"/>
    <w:p w:rsidR="00C1530B" w:rsidRDefault="00C1530B"/>
    <w:p w:rsidR="00C1530B" w:rsidRDefault="00C1530B"/>
    <w:p w:rsidR="00C1530B" w:rsidRDefault="00C1530B"/>
    <w:p w:rsidR="00C1530B" w:rsidRDefault="00C1530B"/>
    <w:p w:rsidR="00C1530B" w:rsidRDefault="00C1530B" w:rsidP="00471FA2">
      <w:pPr>
        <w:rPr>
          <w:b/>
          <w:sz w:val="48"/>
          <w:szCs w:val="48"/>
          <w:u w:val="single"/>
        </w:rPr>
      </w:pPr>
      <w:r>
        <w:t>УРОК  МАТЕМАТИКИ</w:t>
      </w:r>
      <w:r w:rsidRPr="00471FA2">
        <w:rPr>
          <w:sz w:val="48"/>
          <w:szCs w:val="48"/>
        </w:rPr>
        <w:t xml:space="preserve">:                </w:t>
      </w:r>
      <w:r w:rsidRPr="00471FA2">
        <w:rPr>
          <w:b/>
          <w:sz w:val="48"/>
          <w:szCs w:val="48"/>
          <w:u w:val="single"/>
        </w:rPr>
        <w:t xml:space="preserve"> Умножение суммы на число</w:t>
      </w:r>
    </w:p>
    <w:p w:rsidR="00C1530B" w:rsidRDefault="00C1530B" w:rsidP="00471FA2">
      <w:pPr>
        <w:rPr>
          <w:b/>
          <w:sz w:val="48"/>
          <w:szCs w:val="48"/>
          <w:u w:val="single"/>
        </w:rPr>
      </w:pPr>
    </w:p>
    <w:p w:rsidR="00C1530B" w:rsidRDefault="00C1530B" w:rsidP="00471FA2">
      <w:pPr>
        <w:rPr>
          <w:b/>
          <w:sz w:val="48"/>
          <w:szCs w:val="48"/>
          <w:u w:val="single"/>
        </w:rPr>
      </w:pPr>
    </w:p>
    <w:p w:rsidR="00C1530B" w:rsidRDefault="00C1530B" w:rsidP="00471FA2">
      <w:pPr>
        <w:rPr>
          <w:b/>
          <w:sz w:val="48"/>
          <w:szCs w:val="48"/>
          <w:u w:val="single"/>
        </w:rPr>
      </w:pPr>
    </w:p>
    <w:p w:rsidR="00C1530B" w:rsidRDefault="00C1530B" w:rsidP="00471FA2">
      <w:pPr>
        <w:rPr>
          <w:b/>
          <w:sz w:val="48"/>
          <w:szCs w:val="48"/>
          <w:u w:val="single"/>
        </w:rPr>
      </w:pPr>
    </w:p>
    <w:p w:rsidR="00C1530B" w:rsidRDefault="00C1530B" w:rsidP="00471FA2">
      <w:pPr>
        <w:rPr>
          <w:b/>
          <w:sz w:val="48"/>
          <w:szCs w:val="48"/>
          <w:u w:val="single"/>
        </w:rPr>
      </w:pPr>
    </w:p>
    <w:p w:rsidR="00C1530B" w:rsidRDefault="00C1530B">
      <w:pPr>
        <w:rPr>
          <w:sz w:val="28"/>
          <w:szCs w:val="28"/>
        </w:rPr>
      </w:pPr>
      <w:r w:rsidRPr="00471FA2">
        <w:rPr>
          <w:sz w:val="28"/>
          <w:szCs w:val="28"/>
        </w:rPr>
        <w:t xml:space="preserve">                                                                                                     Провела учитель начальных классов:</w:t>
      </w:r>
    </w:p>
    <w:p w:rsidR="00C1530B" w:rsidRPr="00471FA2" w:rsidRDefault="00C1530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Pr="00471FA2">
        <w:rPr>
          <w:b/>
          <w:sz w:val="28"/>
          <w:szCs w:val="28"/>
        </w:rPr>
        <w:t>Тищенко Татьяна Григорьевна</w:t>
      </w:r>
    </w:p>
    <w:p w:rsidR="00C1530B" w:rsidRDefault="00C1530B">
      <w:pPr>
        <w:rPr>
          <w:sz w:val="36"/>
          <w:szCs w:val="36"/>
        </w:rPr>
      </w:pPr>
    </w:p>
    <w:p w:rsidR="00C1530B" w:rsidRDefault="00C1530B">
      <w:pPr>
        <w:rPr>
          <w:sz w:val="36"/>
          <w:szCs w:val="36"/>
        </w:rPr>
      </w:pPr>
    </w:p>
    <w:p w:rsidR="00C1530B" w:rsidRDefault="00C1530B">
      <w:pPr>
        <w:rPr>
          <w:sz w:val="36"/>
          <w:szCs w:val="36"/>
        </w:rPr>
      </w:pPr>
    </w:p>
    <w:p w:rsidR="00C1530B" w:rsidRDefault="00C1530B">
      <w:pPr>
        <w:rPr>
          <w:sz w:val="36"/>
          <w:szCs w:val="36"/>
        </w:rPr>
      </w:pPr>
    </w:p>
    <w:p w:rsidR="00C1530B" w:rsidRDefault="00C1530B">
      <w:pPr>
        <w:rPr>
          <w:sz w:val="36"/>
          <w:szCs w:val="36"/>
        </w:rPr>
      </w:pPr>
    </w:p>
    <w:p w:rsidR="00C1530B" w:rsidRDefault="00C1530B">
      <w:pPr>
        <w:rPr>
          <w:sz w:val="36"/>
          <w:szCs w:val="36"/>
        </w:rPr>
      </w:pPr>
    </w:p>
    <w:p w:rsidR="00C1530B" w:rsidRDefault="00C1530B">
      <w:pPr>
        <w:rPr>
          <w:sz w:val="36"/>
          <w:szCs w:val="36"/>
        </w:rPr>
      </w:pPr>
    </w:p>
    <w:p w:rsidR="00C1530B" w:rsidRDefault="00C1530B">
      <w:pPr>
        <w:rPr>
          <w:sz w:val="36"/>
          <w:szCs w:val="36"/>
        </w:rPr>
      </w:pPr>
    </w:p>
    <w:p w:rsidR="00C1530B" w:rsidRPr="00471FA2" w:rsidRDefault="00C1530B">
      <w:r>
        <w:rPr>
          <w:sz w:val="36"/>
          <w:szCs w:val="36"/>
        </w:rPr>
        <w:t xml:space="preserve">                                                                     </w:t>
      </w:r>
      <w:r>
        <w:t xml:space="preserve">Ромоданово, </w:t>
      </w:r>
      <w:smartTag w:uri="urn:schemas-microsoft-com:office:smarttags" w:element="metricconverter">
        <w:smartTagPr>
          <w:attr w:name="ProductID" w:val="2017 г"/>
        </w:smartTagPr>
        <w:r>
          <w:t>2017 г</w:t>
        </w:r>
      </w:smartTag>
      <w:r>
        <w:t>.</w:t>
      </w:r>
    </w:p>
    <w:sectPr w:rsidR="00C1530B" w:rsidRPr="00471FA2" w:rsidSect="008E374A">
      <w:pgSz w:w="16838" w:h="11906" w:orient="landscape"/>
      <w:pgMar w:top="567" w:right="851" w:bottom="567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02E55"/>
    <w:multiLevelType w:val="hybridMultilevel"/>
    <w:tmpl w:val="8ED27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FF53E5D"/>
    <w:multiLevelType w:val="hybridMultilevel"/>
    <w:tmpl w:val="AECC4B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5CB2E78"/>
    <w:multiLevelType w:val="hybridMultilevel"/>
    <w:tmpl w:val="FC3064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75F8"/>
    <w:rsid w:val="00061BE5"/>
    <w:rsid w:val="001A7087"/>
    <w:rsid w:val="001F0711"/>
    <w:rsid w:val="00200714"/>
    <w:rsid w:val="0020166E"/>
    <w:rsid w:val="002A0701"/>
    <w:rsid w:val="0030580E"/>
    <w:rsid w:val="003E6701"/>
    <w:rsid w:val="00410DEA"/>
    <w:rsid w:val="00416566"/>
    <w:rsid w:val="00432886"/>
    <w:rsid w:val="00471FA2"/>
    <w:rsid w:val="005009CB"/>
    <w:rsid w:val="00866CC9"/>
    <w:rsid w:val="008B0D09"/>
    <w:rsid w:val="008E374A"/>
    <w:rsid w:val="008F75F8"/>
    <w:rsid w:val="009C6681"/>
    <w:rsid w:val="00A1232F"/>
    <w:rsid w:val="00B67D40"/>
    <w:rsid w:val="00B90723"/>
    <w:rsid w:val="00C1530B"/>
    <w:rsid w:val="00D50B4C"/>
    <w:rsid w:val="00DD24C7"/>
    <w:rsid w:val="00E23392"/>
    <w:rsid w:val="00EA553D"/>
    <w:rsid w:val="00ED313A"/>
    <w:rsid w:val="00F92793"/>
    <w:rsid w:val="00FA4291"/>
    <w:rsid w:val="00FB1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70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2A070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A0701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FA4291"/>
    <w:pPr>
      <w:ind w:left="720"/>
      <w:contextualSpacing/>
    </w:pPr>
  </w:style>
  <w:style w:type="table" w:styleId="TableGrid">
    <w:name w:val="Table Grid"/>
    <w:basedOn w:val="TableNormal"/>
    <w:uiPriority w:val="99"/>
    <w:rsid w:val="00410DE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58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64</TotalTime>
  <Pages>5</Pages>
  <Words>853</Words>
  <Characters>4866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юсш</dc:creator>
  <cp:keywords/>
  <dc:description/>
  <cp:lastModifiedBy>Comp</cp:lastModifiedBy>
  <cp:revision>20</cp:revision>
  <dcterms:created xsi:type="dcterms:W3CDTF">2013-11-19T15:17:00Z</dcterms:created>
  <dcterms:modified xsi:type="dcterms:W3CDTF">2017-04-02T19:18:00Z</dcterms:modified>
</cp:coreProperties>
</file>