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38" w:rsidRPr="000A5DEB" w:rsidRDefault="00844438" w:rsidP="000A5DEB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bCs/>
          <w:iCs/>
          <w:color w:val="FF0000"/>
          <w:sz w:val="40"/>
          <w:szCs w:val="40"/>
        </w:rPr>
      </w:pPr>
      <w:r w:rsidRPr="000A5DEB">
        <w:rPr>
          <w:b/>
          <w:bCs/>
          <w:iCs/>
          <w:color w:val="FF0000"/>
          <w:sz w:val="40"/>
          <w:szCs w:val="40"/>
        </w:rPr>
        <w:t>Консультация для родителей:</w:t>
      </w:r>
      <w:r w:rsidRPr="000A5DEB">
        <w:rPr>
          <w:b/>
          <w:bCs/>
          <w:iCs/>
          <w:color w:val="FF0000"/>
          <w:sz w:val="40"/>
          <w:szCs w:val="40"/>
        </w:rPr>
        <w:br/>
        <w:t xml:space="preserve">«Развитие мелкой моторики дошкольников с помощью нетрадиционных техник рисования» 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A5DEB">
        <w:rPr>
          <w:sz w:val="28"/>
          <w:szCs w:val="28"/>
        </w:rPr>
        <w:t>Мелкая моторика характеризуется способностью человека выполнять мелкие точные движения пальцами рук и ног. Добиться качественного выполнения таких движений помогают скоординированные действия мышечной, костной и нервной систем человеческого организма.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A5DEB">
        <w:rPr>
          <w:sz w:val="28"/>
          <w:szCs w:val="28"/>
        </w:rPr>
        <w:t>Развитие мелкой моторики — естественный процесс, он берет свое начало уже в младенческом возрасте. Ребенок осваивает простые хватательные жесты, затем учится перекладывать предметы из рук в руку, постепенно осваивает «пинцетный захват». К двум годам ребенок уже способен самостоятельно и правильно пользоваться ложкой, держать карандаш, проявляет интерес к рисованию.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A5DEB">
        <w:rPr>
          <w:sz w:val="28"/>
          <w:szCs w:val="28"/>
        </w:rPr>
        <w:t>Начиная с самого</w:t>
      </w:r>
      <w:r w:rsidRPr="000A5DEB">
        <w:rPr>
          <w:rStyle w:val="apple-converted-space"/>
          <w:sz w:val="28"/>
          <w:szCs w:val="28"/>
        </w:rPr>
        <w:t> </w:t>
      </w:r>
      <w:hyperlink r:id="rId4" w:tooltip="Ранний возраст" w:history="1">
        <w:r w:rsidRPr="000A5DEB">
          <w:rPr>
            <w:rStyle w:val="Hyperlink"/>
            <w:color w:val="auto"/>
            <w:sz w:val="28"/>
            <w:szCs w:val="28"/>
            <w:u w:val="none"/>
          </w:rPr>
          <w:t>раннего возраста</w:t>
        </w:r>
      </w:hyperlink>
      <w:r w:rsidRPr="000A5DEB">
        <w:rPr>
          <w:sz w:val="28"/>
          <w:szCs w:val="28"/>
        </w:rPr>
        <w:t>, важно помогать естественному развитию мелкой моторики. Уже грудному младенцу можно массировать пальчики, делая тем самым примитивную пальчиковую гимнастику, которая положительно воздействует на активные точки, связанные с корой головного мозга и влечет активацию речевого развития. В младшем дошкольном возрасте пальчиковую гимнастику можно сопровождать стихотворными текстами, которые в свою очередь помогают поддерживать интерес ребенка к выполнению упражнений, стимулируют развитие памяти и воображения. Взрослый должен терпеливо поощрять стремление ребенка освоить простые навыки самообслуживания: застегивать пуговицы перед выходом на прогулку, завязывать шнурки, ведь это является развитием мелкой моторики в бытовых моментах.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A5DEB">
        <w:rPr>
          <w:sz w:val="28"/>
          <w:szCs w:val="28"/>
        </w:rPr>
        <w:t>В процессе развития мелкой моторики важно удерживать и подкреплять интерес ребенка, поэтому использование нетрадиционных техник рисования сможет помочь каждому взрослому проводить такие занятия без лишних уговоров.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hyperlink r:id="rId5" w:tooltip="Нетрадиционные техники рисования" w:history="1">
        <w:r w:rsidRPr="000A5DEB">
          <w:rPr>
            <w:rStyle w:val="Hyperlink"/>
            <w:color w:val="auto"/>
            <w:sz w:val="28"/>
            <w:szCs w:val="28"/>
            <w:u w:val="none"/>
          </w:rPr>
          <w:t>Нетрадиционные техники рисования</w:t>
        </w:r>
      </w:hyperlink>
      <w:r w:rsidRPr="000A5DEB">
        <w:rPr>
          <w:rStyle w:val="apple-converted-space"/>
          <w:sz w:val="28"/>
          <w:szCs w:val="28"/>
        </w:rPr>
        <w:t> </w:t>
      </w:r>
      <w:r w:rsidRPr="000A5DEB">
        <w:rPr>
          <w:sz w:val="28"/>
          <w:szCs w:val="28"/>
        </w:rPr>
        <w:t>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  <w:u w:val="single"/>
        </w:rPr>
      </w:pPr>
      <w:r w:rsidRPr="000A5DEB">
        <w:rPr>
          <w:rStyle w:val="Strong"/>
          <w:sz w:val="28"/>
          <w:szCs w:val="28"/>
          <w:u w:val="single"/>
        </w:rPr>
        <w:t>Выделяют несколько видов нетрадиционных техник развития мелкой моторики: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A5DEB">
        <w:rPr>
          <w:sz w:val="28"/>
          <w:szCs w:val="28"/>
        </w:rPr>
        <w:t>• Рисование пальцами рук: можно использовать либо специальные пальчиковые краски, либо гуашь. Позвольте малышу окунать пальчики в краску и творить ими на альбомном листе или на целом ватмане.</w:t>
      </w:r>
      <w:r w:rsidRPr="000A5DEB">
        <w:rPr>
          <w:sz w:val="28"/>
          <w:szCs w:val="28"/>
        </w:rPr>
        <w:br/>
        <w:t>• Рисование ладошкой — схоже с предыдущим видом деятельности, только рисовать нужно всей ладошкой сразу. Можно окунуть пальцы в разную краску и получить радужные рисунки.</w:t>
      </w:r>
      <w:r w:rsidRPr="000A5DEB">
        <w:rPr>
          <w:sz w:val="28"/>
          <w:szCs w:val="28"/>
        </w:rPr>
        <w:br/>
        <w:t>• Рисование отпечатками , основой для которых могут стать пробки от бутылок, ластик или скомканная бумага.</w:t>
      </w:r>
      <w:r w:rsidRPr="000A5DEB">
        <w:rPr>
          <w:sz w:val="28"/>
          <w:szCs w:val="28"/>
        </w:rPr>
        <w:br/>
        <w:t>• Рисование тычками – окунайте в краску ватные палочки и создавайте рисунки.</w:t>
      </w:r>
      <w:r w:rsidRPr="000A5DEB">
        <w:rPr>
          <w:sz w:val="28"/>
          <w:szCs w:val="28"/>
        </w:rPr>
        <w:br/>
        <w:t>• Набрызги — этот метод вызывает неописуемый восторг у детей, для его использования нужно набрать краску на кисть и разбрызгать ее по бумаге в произвольном порядке.</w:t>
      </w:r>
      <w:r w:rsidRPr="000A5DEB">
        <w:rPr>
          <w:sz w:val="28"/>
          <w:szCs w:val="28"/>
        </w:rPr>
        <w:br/>
        <w:t>• Рисунок поролоном очень похож с печатью. Из поролона необходимо вырезать различные фигуры, закрепить их на карандаше или палочке, окунуть в краску и сделать отпечаток на бумаге.</w:t>
      </w:r>
      <w:r w:rsidRPr="000A5DEB">
        <w:rPr>
          <w:sz w:val="28"/>
          <w:szCs w:val="28"/>
        </w:rPr>
        <w:br/>
        <w:t>• Рисование мелом — можно рисовать на улице и дома на специальной доске.</w:t>
      </w:r>
      <w:r w:rsidRPr="000A5DEB">
        <w:rPr>
          <w:sz w:val="28"/>
          <w:szCs w:val="28"/>
        </w:rPr>
        <w:br/>
        <w:t>Список нетрадиционных техник рисования на этом не заканчивается, его расширение зависит от Вашей фантазии.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A5DEB">
        <w:rPr>
          <w:sz w:val="28"/>
          <w:szCs w:val="28"/>
        </w:rPr>
        <w:t>Нетрадиционные техники всегда привлекают и удерживают детское внимание, ведь каждому ребенку интересно все новое и необычное.</w:t>
      </w:r>
    </w:p>
    <w:p w:rsidR="00844438" w:rsidRPr="000A5DEB" w:rsidRDefault="00844438" w:rsidP="0067502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0A5DEB">
        <w:rPr>
          <w:sz w:val="28"/>
          <w:szCs w:val="28"/>
        </w:rPr>
        <w:t>Тренировка движений пальцев рук помогает не только развить координацию движений, но и нормализует психическое состояние ребенка, снижает уровень тревожности, способствует исчезновению детских страхов, воздействуя на кору головного мозга, она ведет за собою развитие речи малыша. В процессе таких занятий дети получают не только знания и навыки, а также удовольствие, радость от своих маленьких успехов.</w:t>
      </w:r>
    </w:p>
    <w:p w:rsidR="00844438" w:rsidRPr="000A5DEB" w:rsidRDefault="00844438" w:rsidP="00675025">
      <w:pPr>
        <w:pStyle w:val="standard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</w:p>
    <w:p w:rsidR="00844438" w:rsidRPr="000A5DEB" w:rsidRDefault="00844438" w:rsidP="00675025">
      <w:pPr>
        <w:pStyle w:val="standard"/>
        <w:shd w:val="clear" w:color="auto" w:fill="FFFFFF"/>
        <w:spacing w:before="0" w:beforeAutospacing="0" w:after="150" w:afterAutospacing="0" w:line="260" w:lineRule="atLeast"/>
        <w:rPr>
          <w:b/>
          <w:bCs/>
          <w:sz w:val="28"/>
          <w:szCs w:val="28"/>
        </w:rPr>
      </w:pPr>
      <w:bookmarkStart w:id="0" w:name="_GoBack"/>
      <w:bookmarkEnd w:id="0"/>
    </w:p>
    <w:sectPr w:rsidR="00844438" w:rsidRPr="000A5DEB" w:rsidSect="007B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17"/>
    <w:rsid w:val="000A5DEB"/>
    <w:rsid w:val="00377917"/>
    <w:rsid w:val="00675025"/>
    <w:rsid w:val="007B42C2"/>
    <w:rsid w:val="00844438"/>
    <w:rsid w:val="00C26E72"/>
    <w:rsid w:val="00D40FDA"/>
    <w:rsid w:val="00E2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7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779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3779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7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basedOn w:val="Normal"/>
    <w:uiPriority w:val="99"/>
    <w:rsid w:val="00377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body"/>
    <w:basedOn w:val="Normal"/>
    <w:uiPriority w:val="99"/>
    <w:rsid w:val="00377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77917"/>
    <w:rPr>
      <w:rFonts w:cs="Times New Roman"/>
    </w:rPr>
  </w:style>
  <w:style w:type="character" w:styleId="Strong">
    <w:name w:val="Strong"/>
    <w:basedOn w:val="DefaultParagraphFont"/>
    <w:uiPriority w:val="99"/>
    <w:qFormat/>
    <w:rsid w:val="003779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pedsovet/netradicionnye-texniki-risovaniya-v-detskom-sadu.html" TargetMode="External"/><Relationship Id="rId4" Type="http://schemas.openxmlformats.org/officeDocument/2006/relationships/hyperlink" Target="http://planetadetstva.net/pedagogam/rannij-vozr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578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3</cp:revision>
  <dcterms:created xsi:type="dcterms:W3CDTF">2019-03-11T18:43:00Z</dcterms:created>
  <dcterms:modified xsi:type="dcterms:W3CDTF">2021-11-22T17:14:00Z</dcterms:modified>
</cp:coreProperties>
</file>