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1B" w:rsidRDefault="0096391B" w:rsidP="00885E1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МОУ «Черемишевская основная</w:t>
      </w:r>
      <w:r w:rsidRPr="00885E1A">
        <w:rPr>
          <w:rFonts w:ascii="Times New Roman" w:hAnsi="Times New Roman"/>
          <w:b/>
          <w:sz w:val="32"/>
          <w:szCs w:val="32"/>
        </w:rPr>
        <w:t xml:space="preserve"> общеобразовательная школа»</w:t>
      </w:r>
    </w:p>
    <w:p w:rsidR="0096391B" w:rsidRDefault="0096391B" w:rsidP="00885E1A">
      <w:pPr>
        <w:jc w:val="center"/>
        <w:rPr>
          <w:rFonts w:ascii="Times New Roman" w:hAnsi="Times New Roman"/>
          <w:b/>
          <w:sz w:val="32"/>
          <w:szCs w:val="32"/>
        </w:rPr>
      </w:pPr>
    </w:p>
    <w:p w:rsidR="0096391B" w:rsidRDefault="0096391B" w:rsidP="00885E1A">
      <w:pPr>
        <w:jc w:val="center"/>
        <w:rPr>
          <w:rFonts w:ascii="Times New Roman" w:hAnsi="Times New Roman"/>
          <w:b/>
          <w:sz w:val="32"/>
          <w:szCs w:val="32"/>
        </w:rPr>
      </w:pPr>
    </w:p>
    <w:p w:rsidR="0096391B" w:rsidRDefault="0096391B" w:rsidP="00885E1A">
      <w:pPr>
        <w:jc w:val="center"/>
        <w:rPr>
          <w:rFonts w:ascii="Times New Roman" w:hAnsi="Times New Roman"/>
          <w:b/>
          <w:sz w:val="32"/>
          <w:szCs w:val="32"/>
        </w:rPr>
      </w:pPr>
    </w:p>
    <w:p w:rsidR="0096391B" w:rsidRDefault="0096391B" w:rsidP="00885E1A">
      <w:pPr>
        <w:jc w:val="center"/>
        <w:rPr>
          <w:rFonts w:ascii="Times New Roman" w:hAnsi="Times New Roman"/>
          <w:b/>
          <w:sz w:val="32"/>
          <w:szCs w:val="32"/>
        </w:rPr>
      </w:pPr>
    </w:p>
    <w:p w:rsidR="0096391B" w:rsidRDefault="0096391B" w:rsidP="00885E1A">
      <w:pPr>
        <w:jc w:val="center"/>
        <w:rPr>
          <w:rFonts w:ascii="Times New Roman" w:hAnsi="Times New Roman"/>
          <w:b/>
          <w:sz w:val="32"/>
          <w:szCs w:val="32"/>
        </w:rPr>
      </w:pPr>
    </w:p>
    <w:p w:rsidR="0096391B" w:rsidRDefault="0096391B" w:rsidP="00885E1A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885E1A">
        <w:rPr>
          <w:rFonts w:ascii="Times New Roman" w:hAnsi="Times New Roman"/>
          <w:b/>
          <w:i/>
          <w:sz w:val="72"/>
          <w:szCs w:val="72"/>
        </w:rPr>
        <w:t>Из истории ГТО</w:t>
      </w:r>
    </w:p>
    <w:p w:rsidR="0096391B" w:rsidRDefault="0096391B" w:rsidP="00885E1A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EA2F3C">
        <w:rPr>
          <w:rFonts w:ascii="Times New Roman" w:hAnsi="Times New Roman"/>
          <w:b/>
          <w:i/>
          <w:noProof/>
          <w:sz w:val="72"/>
          <w:szCs w:val="7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17.5pt;height:206.25pt;visibility:visible">
            <v:imagedata r:id="rId5" o:title=""/>
          </v:shape>
        </w:pict>
      </w:r>
    </w:p>
    <w:p w:rsidR="0096391B" w:rsidRPr="00885E1A" w:rsidRDefault="0096391B" w:rsidP="00885E1A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885E1A">
        <w:rPr>
          <w:rFonts w:ascii="Times New Roman" w:hAnsi="Times New Roman"/>
          <w:b/>
          <w:i/>
          <w:sz w:val="36"/>
          <w:szCs w:val="36"/>
        </w:rPr>
        <w:t>(классный час в</w:t>
      </w:r>
      <w:r>
        <w:rPr>
          <w:rFonts w:ascii="Times New Roman" w:hAnsi="Times New Roman"/>
          <w:b/>
          <w:i/>
          <w:sz w:val="36"/>
          <w:szCs w:val="36"/>
        </w:rPr>
        <w:t xml:space="preserve"> 1, 3 классах</w:t>
      </w:r>
      <w:r w:rsidRPr="00885E1A">
        <w:rPr>
          <w:rFonts w:ascii="Times New Roman" w:hAnsi="Times New Roman"/>
          <w:b/>
          <w:i/>
          <w:sz w:val="36"/>
          <w:szCs w:val="36"/>
        </w:rPr>
        <w:t>)</w:t>
      </w:r>
    </w:p>
    <w:p w:rsidR="0096391B" w:rsidRDefault="0096391B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6391B" w:rsidRDefault="0096391B" w:rsidP="00005DB1">
      <w:pPr>
        <w:tabs>
          <w:tab w:val="left" w:pos="5685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>Подготовила: Сафьянова Л.К</w:t>
      </w:r>
      <w:r w:rsidRPr="00005DB1">
        <w:rPr>
          <w:rFonts w:ascii="Times New Roman" w:hAnsi="Times New Roman"/>
          <w:b/>
          <w:sz w:val="32"/>
          <w:szCs w:val="32"/>
        </w:rPr>
        <w:t>.</w:t>
      </w:r>
    </w:p>
    <w:p w:rsidR="0096391B" w:rsidRDefault="0096391B" w:rsidP="00005DB1">
      <w:pPr>
        <w:tabs>
          <w:tab w:val="left" w:pos="5685"/>
        </w:tabs>
        <w:rPr>
          <w:rFonts w:ascii="Times New Roman" w:hAnsi="Times New Roman"/>
          <w:b/>
          <w:sz w:val="32"/>
          <w:szCs w:val="32"/>
        </w:rPr>
      </w:pPr>
    </w:p>
    <w:p w:rsidR="0096391B" w:rsidRDefault="0096391B" w:rsidP="00005DB1">
      <w:pPr>
        <w:tabs>
          <w:tab w:val="left" w:pos="5685"/>
        </w:tabs>
        <w:rPr>
          <w:rFonts w:ascii="Times New Roman" w:hAnsi="Times New Roman"/>
          <w:b/>
          <w:sz w:val="32"/>
          <w:szCs w:val="32"/>
        </w:rPr>
      </w:pPr>
    </w:p>
    <w:p w:rsidR="0096391B" w:rsidRDefault="0096391B" w:rsidP="00005DB1">
      <w:pPr>
        <w:tabs>
          <w:tab w:val="left" w:pos="5685"/>
        </w:tabs>
        <w:rPr>
          <w:rFonts w:ascii="Times New Roman" w:hAnsi="Times New Roman"/>
          <w:b/>
          <w:sz w:val="32"/>
          <w:szCs w:val="32"/>
        </w:rPr>
      </w:pPr>
    </w:p>
    <w:p w:rsidR="0096391B" w:rsidRDefault="0096391B" w:rsidP="00005DB1">
      <w:pPr>
        <w:tabs>
          <w:tab w:val="left" w:pos="5685"/>
        </w:tabs>
        <w:rPr>
          <w:rFonts w:ascii="Times New Roman" w:hAnsi="Times New Roman"/>
          <w:b/>
          <w:sz w:val="32"/>
          <w:szCs w:val="32"/>
        </w:rPr>
      </w:pPr>
    </w:p>
    <w:p w:rsidR="0096391B" w:rsidRPr="00005DB1" w:rsidRDefault="0096391B" w:rsidP="00005DB1">
      <w:pPr>
        <w:tabs>
          <w:tab w:val="left" w:pos="5685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2014 – 2015 учебный год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6391B" w:rsidRPr="00885E1A" w:rsidRDefault="0096391B" w:rsidP="00B0457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85E1A">
        <w:rPr>
          <w:rFonts w:ascii="Times New Roman" w:hAnsi="Times New Roman"/>
          <w:b/>
          <w:sz w:val="28"/>
          <w:szCs w:val="28"/>
          <w:u w:val="single"/>
        </w:rPr>
        <w:t xml:space="preserve">Цель: </w:t>
      </w:r>
    </w:p>
    <w:p w:rsidR="0096391B" w:rsidRPr="00885E1A" w:rsidRDefault="0096391B" w:rsidP="00885E1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85E1A">
        <w:rPr>
          <w:rFonts w:ascii="Times New Roman" w:hAnsi="Times New Roman"/>
          <w:sz w:val="28"/>
          <w:szCs w:val="28"/>
        </w:rPr>
        <w:t>расширить кругозор учащихся;</w:t>
      </w:r>
    </w:p>
    <w:p w:rsidR="0096391B" w:rsidRPr="00885E1A" w:rsidRDefault="0096391B" w:rsidP="00885E1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85E1A">
        <w:rPr>
          <w:rFonts w:ascii="Times New Roman" w:hAnsi="Times New Roman"/>
          <w:sz w:val="28"/>
          <w:szCs w:val="28"/>
        </w:rPr>
        <w:t>способствовать стремлению к здоровому образу жизни, занятиям физкультурой и спортом</w:t>
      </w:r>
      <w:r>
        <w:rPr>
          <w:rFonts w:ascii="Times New Roman" w:hAnsi="Times New Roman"/>
          <w:sz w:val="28"/>
          <w:szCs w:val="28"/>
        </w:rPr>
        <w:t>.</w:t>
      </w:r>
    </w:p>
    <w:p w:rsidR="0096391B" w:rsidRDefault="0096391B" w:rsidP="00B045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(Показ значка)</w:t>
      </w:r>
    </w:p>
    <w:p w:rsidR="0096391B" w:rsidRDefault="0096391B" w:rsidP="00B045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Кому из вас знаком такой значок?</w:t>
      </w:r>
    </w:p>
    <w:p w:rsidR="0096391B" w:rsidRDefault="0096391B" w:rsidP="00B045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Знаете ли вы, что в молодые годы ваших дедушек и бабушек, когда наша страна называлась СССР или Советский Союз, можно было часто встретить юношу или девушку с таким значком на груди. Что же он обозначает? На этом значке нанесена надпись «Готов к труду и обороне». Как вы думаете, какой человек может считать себя готовым к труду и обороне: слабый, вялый или крепкий, физически развитый? (Ответы детей) Так вот человеку, который занимался физкультурой, совершенствовал сам себя, вручался, как награда, такой значок, как подтверждение того, что он готов в любую минуту справиться с трудной работой или встать на оборону своей страны, если это понадобится. Как же выяснялось, насколько человек силен, спортивен, подтянут, ловок? Неужели это измерял какой-то прибор? Нет. Для установления этого нужно было сдать определенные нормативы (нормы ГТО).</w:t>
      </w:r>
    </w:p>
    <w:p w:rsidR="0096391B" w:rsidRPr="00B0457C" w:rsidRDefault="0096391B" w:rsidP="00B0457C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0457C">
        <w:rPr>
          <w:rFonts w:ascii="Times New Roman" w:hAnsi="Times New Roman"/>
          <w:sz w:val="28"/>
          <w:szCs w:val="28"/>
          <w:u w:val="single"/>
        </w:rPr>
        <w:t>СЛАЙДЫ</w:t>
      </w:r>
    </w:p>
    <w:p w:rsidR="0096391B" w:rsidRPr="00B0457C" w:rsidRDefault="0096391B" w:rsidP="00B0457C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0457C">
        <w:rPr>
          <w:rFonts w:ascii="Times New Roman" w:hAnsi="Times New Roman"/>
          <w:bCs/>
          <w:sz w:val="28"/>
          <w:szCs w:val="28"/>
        </w:rPr>
        <w:t>Программа физической подготовки «Готов к труду и обороне» действовала в СССР с 1931 года по 1991 год. Программа действовала в учебных заведениях, а также на предприятиях. В комплекс ГТО, в частности, входили такие виды упражнений, как бег, прыжки в длину и в высоту, плавание, метание мяча, лыжные гонки, подтягивание на перекладине, стрельба, велокросс, туристский поход и др.</w:t>
      </w:r>
    </w:p>
    <w:p w:rsidR="0096391B" w:rsidRPr="00B0457C" w:rsidRDefault="0096391B" w:rsidP="00B0457C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0457C">
        <w:rPr>
          <w:rFonts w:ascii="Times New Roman" w:hAnsi="Times New Roman"/>
          <w:bCs/>
          <w:sz w:val="28"/>
          <w:szCs w:val="28"/>
        </w:rPr>
        <w:t>В программе участвовали граждане страны в возрасте от 10 до 60 лет. Для каждой возрастной группы были установлены соответствующие требования и нормативы физподготовки.</w:t>
      </w:r>
    </w:p>
    <w:p w:rsidR="0096391B" w:rsidRPr="00B0457C" w:rsidRDefault="0096391B" w:rsidP="00B0457C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0457C">
        <w:rPr>
          <w:rFonts w:ascii="Times New Roman" w:hAnsi="Times New Roman"/>
          <w:bCs/>
          <w:sz w:val="28"/>
          <w:szCs w:val="28"/>
        </w:rPr>
        <w:t xml:space="preserve">За сдачу нормативов (для каждой возрастной группы были предусмотрены свои критерии оценки) гражданам давали серебряные или золотые значки. </w:t>
      </w:r>
    </w:p>
    <w:p w:rsidR="0096391B" w:rsidRPr="00B0457C" w:rsidRDefault="0096391B" w:rsidP="00B0457C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0457C">
        <w:rPr>
          <w:rFonts w:ascii="Times New Roman" w:hAnsi="Times New Roman"/>
          <w:sz w:val="28"/>
          <w:szCs w:val="28"/>
        </w:rPr>
        <w:t xml:space="preserve">Советские плакаты, пропагандировавшие сдачу нормативов ГТО, пестрели обращениями к жителям Советского Союза с обязательным восклицательным знаком на конце: "Физкультурники! Боритесь за новые достижения в спорте!", "Все на лыжи!", "Молодежь - на стадионы!", "Комсомолец, будь готов к обороне СССР, учись стрелять метко!". </w:t>
      </w:r>
    </w:p>
    <w:p w:rsidR="0096391B" w:rsidRDefault="0096391B" w:rsidP="003455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чего это было нужно? </w:t>
      </w:r>
      <w:r w:rsidRPr="003455B3">
        <w:rPr>
          <w:rFonts w:ascii="Times New Roman" w:hAnsi="Times New Roman"/>
          <w:sz w:val="28"/>
          <w:szCs w:val="28"/>
        </w:rPr>
        <w:t>Комплекс ГТО был направлен на физическое развитие и укрепление здоровья граждан, являлся основой системы физвоспитания и был призван способствовать развитию массового физкультурного движения в Советском Союзе.</w:t>
      </w:r>
      <w:r w:rsidRPr="003455B3">
        <w:t xml:space="preserve"> </w:t>
      </w:r>
      <w:r w:rsidRPr="003455B3">
        <w:rPr>
          <w:rFonts w:ascii="Times New Roman" w:hAnsi="Times New Roman"/>
          <w:sz w:val="28"/>
          <w:szCs w:val="28"/>
        </w:rPr>
        <w:t>Благодаря этому комплексу выросло не одно поколение активных, здоровых людей.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391B" w:rsidRPr="003455B3" w:rsidRDefault="0096391B" w:rsidP="003455B3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455B3">
        <w:rPr>
          <w:rFonts w:ascii="Times New Roman" w:hAnsi="Times New Roman"/>
          <w:sz w:val="28"/>
          <w:szCs w:val="28"/>
          <w:u w:val="single"/>
        </w:rPr>
        <w:t>СЛАЙДЫ</w:t>
      </w:r>
    </w:p>
    <w:p w:rsidR="0096391B" w:rsidRPr="003455B3" w:rsidRDefault="0096391B" w:rsidP="003455B3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455B3">
        <w:rPr>
          <w:rFonts w:ascii="Times New Roman" w:hAnsi="Times New Roman"/>
          <w:sz w:val="28"/>
          <w:szCs w:val="28"/>
        </w:rPr>
        <w:t xml:space="preserve">24 марта 2014 года на заседании совета по развитию физкультуры и спорта президент России Владимир Путин заявил, что подписал указ о возрождении ГТО, благодаря которому "выросло не одно поколение активных, здоровых людей". По словам Путина, прежнее название решено сохранить как дань традициям. </w:t>
      </w:r>
    </w:p>
    <w:p w:rsidR="0096391B" w:rsidRPr="003455B3" w:rsidRDefault="0096391B" w:rsidP="003455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назрела необходимость снова ввести ГТО? Это объясняется тем, что большинство населения России не занимается активно спортом, ведет нездоровый образ жизни. (Примеры: малоподвижный образ жизни, увлеченность компьютерами, алкоголизм, курение, наркомания). За последние 20 лет общее физическое состояние населения России настолько ухудшилось, что те нормативы, которые сдавали ваши бабушки и дедушки, под силу только единицам.</w:t>
      </w:r>
    </w:p>
    <w:p w:rsidR="0096391B" w:rsidRPr="000E42C3" w:rsidRDefault="0096391B" w:rsidP="00502A18">
      <w:pPr>
        <w:jc w:val="both"/>
        <w:rPr>
          <w:rFonts w:ascii="Times New Roman" w:hAnsi="Times New Roman"/>
          <w:sz w:val="28"/>
          <w:szCs w:val="28"/>
        </w:rPr>
      </w:pPr>
      <w:r w:rsidRPr="000E42C3">
        <w:rPr>
          <w:rFonts w:ascii="Times New Roman" w:hAnsi="Times New Roman"/>
          <w:sz w:val="28"/>
          <w:szCs w:val="28"/>
        </w:rPr>
        <w:t xml:space="preserve">Развитие физической культуры и спорта - важнейшая задача государства, обеспечивающая воплощение в жизнь гуманистических идеалов, ценностей и норм, открывающих широкий просмотр для выявления способностей людей, удовлетворение их интересов и потребностей, укрепление человеческого потенциала и повышение качества жизни россиян. Исходя из задачи повышения вклада физической культуры и спорта в социально-экономическое развитие страны, необходимо существенно увеличить число российских граждан, ведущих активный и здоровый образ жизни. </w:t>
      </w:r>
    </w:p>
    <w:p w:rsidR="0096391B" w:rsidRDefault="0096391B" w:rsidP="00502A18">
      <w:pPr>
        <w:jc w:val="both"/>
        <w:rPr>
          <w:rFonts w:ascii="Times New Roman" w:hAnsi="Times New Roman"/>
          <w:sz w:val="28"/>
          <w:szCs w:val="28"/>
        </w:rPr>
      </w:pPr>
      <w:r w:rsidRPr="000E42C3">
        <w:rPr>
          <w:rFonts w:ascii="Times New Roman" w:hAnsi="Times New Roman"/>
          <w:sz w:val="28"/>
          <w:szCs w:val="28"/>
        </w:rPr>
        <w:t xml:space="preserve"> В соответствии со "Стратегией развития физической культуры и спорта в Российской Федерации на период до 2020 года" и Государственной программой Российской Федерации "развитие физической культуры и спорта" доля населения, систематически занимающегося физической культуры и спортом, к 2020 году должна достигнуть 40%, а среди обучающихся - 80 %. </w:t>
      </w:r>
    </w:p>
    <w:p w:rsidR="0096391B" w:rsidRPr="00502A18" w:rsidRDefault="0096391B" w:rsidP="00502A18">
      <w:pPr>
        <w:jc w:val="both"/>
        <w:rPr>
          <w:rFonts w:ascii="Times New Roman" w:hAnsi="Times New Roman"/>
          <w:sz w:val="28"/>
          <w:szCs w:val="28"/>
        </w:rPr>
      </w:pPr>
      <w:r w:rsidRPr="00502A18">
        <w:rPr>
          <w:rFonts w:ascii="Times New Roman" w:hAnsi="Times New Roman"/>
          <w:sz w:val="28"/>
          <w:szCs w:val="28"/>
        </w:rPr>
        <w:t xml:space="preserve">В рамках обновленного ГТО предусматривается сдача спортивных нормативов в 11 возрастных группах, начиная с 6 лет. </w:t>
      </w:r>
    </w:p>
    <w:p w:rsidR="0096391B" w:rsidRPr="00502A18" w:rsidRDefault="0096391B" w:rsidP="00135419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СЛАЙД</w:t>
      </w:r>
    </w:p>
    <w:p w:rsidR="0096391B" w:rsidRPr="00502A18" w:rsidRDefault="0096391B" w:rsidP="00135419">
      <w:pPr>
        <w:rPr>
          <w:rFonts w:ascii="Times New Roman" w:hAnsi="Times New Roman"/>
          <w:sz w:val="28"/>
          <w:szCs w:val="28"/>
        </w:rPr>
      </w:pPr>
      <w:r w:rsidRPr="00502A18">
        <w:rPr>
          <w:rFonts w:ascii="Times New Roman" w:hAnsi="Times New Roman"/>
          <w:sz w:val="28"/>
          <w:szCs w:val="28"/>
        </w:rPr>
        <w:t xml:space="preserve">Его структура включает следующие ступени: </w:t>
      </w:r>
    </w:p>
    <w:p w:rsidR="0096391B" w:rsidRPr="00502A18" w:rsidRDefault="0096391B" w:rsidP="00135419">
      <w:pPr>
        <w:rPr>
          <w:rFonts w:ascii="Times New Roman" w:hAnsi="Times New Roman"/>
          <w:sz w:val="28"/>
          <w:szCs w:val="28"/>
        </w:rPr>
      </w:pPr>
      <w:r w:rsidRPr="00502A18">
        <w:rPr>
          <w:rFonts w:ascii="Times New Roman" w:hAnsi="Times New Roman"/>
          <w:sz w:val="28"/>
          <w:szCs w:val="28"/>
        </w:rPr>
        <w:t xml:space="preserve">1 степень "Играй и двигайся": 6-8 лет (1-2 классы) </w:t>
      </w:r>
    </w:p>
    <w:p w:rsidR="0096391B" w:rsidRPr="00502A18" w:rsidRDefault="0096391B" w:rsidP="00135419">
      <w:pPr>
        <w:rPr>
          <w:rFonts w:ascii="Times New Roman" w:hAnsi="Times New Roman"/>
          <w:sz w:val="28"/>
          <w:szCs w:val="28"/>
        </w:rPr>
      </w:pPr>
      <w:r w:rsidRPr="00502A18">
        <w:rPr>
          <w:rFonts w:ascii="Times New Roman" w:hAnsi="Times New Roman"/>
          <w:sz w:val="28"/>
          <w:szCs w:val="28"/>
        </w:rPr>
        <w:t xml:space="preserve">2 ступень "Стартуют все": 9-10 лет (3-4 классы) </w:t>
      </w:r>
    </w:p>
    <w:p w:rsidR="0096391B" w:rsidRPr="00502A18" w:rsidRDefault="0096391B" w:rsidP="00135419">
      <w:pPr>
        <w:rPr>
          <w:rFonts w:ascii="Times New Roman" w:hAnsi="Times New Roman"/>
          <w:sz w:val="28"/>
          <w:szCs w:val="28"/>
        </w:rPr>
      </w:pPr>
      <w:r w:rsidRPr="00502A18">
        <w:rPr>
          <w:rFonts w:ascii="Times New Roman" w:hAnsi="Times New Roman"/>
          <w:sz w:val="28"/>
          <w:szCs w:val="28"/>
        </w:rPr>
        <w:t xml:space="preserve">3 степень "Смелые и ловкие": 11-12 лет (5-6 классы) </w:t>
      </w:r>
    </w:p>
    <w:p w:rsidR="0096391B" w:rsidRPr="00502A18" w:rsidRDefault="0096391B" w:rsidP="00135419">
      <w:pPr>
        <w:rPr>
          <w:rFonts w:ascii="Times New Roman" w:hAnsi="Times New Roman"/>
          <w:sz w:val="28"/>
          <w:szCs w:val="28"/>
        </w:rPr>
      </w:pPr>
      <w:r w:rsidRPr="00502A18">
        <w:rPr>
          <w:rFonts w:ascii="Times New Roman" w:hAnsi="Times New Roman"/>
          <w:sz w:val="28"/>
          <w:szCs w:val="28"/>
        </w:rPr>
        <w:t xml:space="preserve">4 ступень " Олимпийские надежды ": 13-15 лет (7-9 классы) </w:t>
      </w:r>
    </w:p>
    <w:p w:rsidR="0096391B" w:rsidRPr="00502A18" w:rsidRDefault="0096391B" w:rsidP="00135419">
      <w:pPr>
        <w:rPr>
          <w:rFonts w:ascii="Times New Roman" w:hAnsi="Times New Roman"/>
          <w:sz w:val="28"/>
          <w:szCs w:val="28"/>
        </w:rPr>
      </w:pPr>
      <w:r w:rsidRPr="00502A18">
        <w:rPr>
          <w:rFonts w:ascii="Times New Roman" w:hAnsi="Times New Roman"/>
          <w:sz w:val="28"/>
          <w:szCs w:val="28"/>
        </w:rPr>
        <w:t xml:space="preserve">5 ступень "Сила и грация": 16-17 лет (10-11 классы) </w:t>
      </w:r>
    </w:p>
    <w:p w:rsidR="0096391B" w:rsidRPr="00502A18" w:rsidRDefault="0096391B" w:rsidP="00135419">
      <w:pPr>
        <w:rPr>
          <w:rFonts w:ascii="Times New Roman" w:hAnsi="Times New Roman"/>
          <w:sz w:val="28"/>
          <w:szCs w:val="28"/>
        </w:rPr>
      </w:pPr>
      <w:r w:rsidRPr="00502A18">
        <w:rPr>
          <w:rFonts w:ascii="Times New Roman" w:hAnsi="Times New Roman"/>
          <w:sz w:val="28"/>
          <w:szCs w:val="28"/>
        </w:rPr>
        <w:t xml:space="preserve">6 ступень "Физическое совершенство": 18-30 лет </w:t>
      </w:r>
    </w:p>
    <w:p w:rsidR="0096391B" w:rsidRPr="00502A18" w:rsidRDefault="0096391B" w:rsidP="00135419">
      <w:pPr>
        <w:rPr>
          <w:rFonts w:ascii="Times New Roman" w:hAnsi="Times New Roman"/>
          <w:sz w:val="28"/>
          <w:szCs w:val="28"/>
        </w:rPr>
      </w:pPr>
      <w:r w:rsidRPr="00502A18">
        <w:rPr>
          <w:rFonts w:ascii="Times New Roman" w:hAnsi="Times New Roman"/>
          <w:sz w:val="28"/>
          <w:szCs w:val="28"/>
        </w:rPr>
        <w:t xml:space="preserve">7 ступень "Бодрость и здоровье ": 41-50 лет </w:t>
      </w:r>
    </w:p>
    <w:p w:rsidR="0096391B" w:rsidRPr="00502A18" w:rsidRDefault="0096391B" w:rsidP="00135419">
      <w:pPr>
        <w:rPr>
          <w:rFonts w:ascii="Times New Roman" w:hAnsi="Times New Roman"/>
          <w:sz w:val="28"/>
          <w:szCs w:val="28"/>
        </w:rPr>
      </w:pPr>
      <w:r w:rsidRPr="00502A18">
        <w:rPr>
          <w:rFonts w:ascii="Times New Roman" w:hAnsi="Times New Roman"/>
          <w:sz w:val="28"/>
          <w:szCs w:val="28"/>
        </w:rPr>
        <w:t xml:space="preserve">8 ступень "Здоровье и долголетие": 51-55лет и старше. </w:t>
      </w:r>
    </w:p>
    <w:p w:rsidR="0096391B" w:rsidRDefault="0096391B" w:rsidP="00135419">
      <w:pPr>
        <w:rPr>
          <w:rFonts w:ascii="Times New Roman" w:hAnsi="Times New Roman"/>
          <w:sz w:val="28"/>
          <w:szCs w:val="28"/>
        </w:rPr>
      </w:pPr>
    </w:p>
    <w:p w:rsidR="0096391B" w:rsidRPr="00502A18" w:rsidRDefault="0096391B" w:rsidP="00135419">
      <w:pPr>
        <w:rPr>
          <w:rFonts w:ascii="Times New Roman" w:hAnsi="Times New Roman"/>
          <w:sz w:val="28"/>
          <w:szCs w:val="28"/>
        </w:rPr>
      </w:pPr>
      <w:r w:rsidRPr="00502A18">
        <w:rPr>
          <w:rFonts w:ascii="Times New Roman" w:hAnsi="Times New Roman"/>
          <w:sz w:val="28"/>
          <w:szCs w:val="28"/>
        </w:rPr>
        <w:t xml:space="preserve"> Основные этапы внедрения комплекса: </w:t>
      </w:r>
    </w:p>
    <w:p w:rsidR="0096391B" w:rsidRPr="00502A18" w:rsidRDefault="0096391B" w:rsidP="00135419">
      <w:pPr>
        <w:rPr>
          <w:rFonts w:ascii="Times New Roman" w:hAnsi="Times New Roman"/>
          <w:sz w:val="28"/>
          <w:szCs w:val="28"/>
        </w:rPr>
      </w:pPr>
      <w:r w:rsidRPr="00502A18">
        <w:rPr>
          <w:rFonts w:ascii="Times New Roman" w:hAnsi="Times New Roman"/>
          <w:sz w:val="28"/>
          <w:szCs w:val="28"/>
        </w:rPr>
        <w:t xml:space="preserve">Организационно - экспериментальный - август 2013 - декабрь 2014 года. </w:t>
      </w:r>
    </w:p>
    <w:p w:rsidR="0096391B" w:rsidRPr="00502A18" w:rsidRDefault="0096391B" w:rsidP="00135419">
      <w:pPr>
        <w:rPr>
          <w:rFonts w:ascii="Times New Roman" w:hAnsi="Times New Roman"/>
          <w:sz w:val="28"/>
          <w:szCs w:val="28"/>
        </w:rPr>
      </w:pPr>
      <w:r w:rsidRPr="00502A18">
        <w:rPr>
          <w:rFonts w:ascii="Times New Roman" w:hAnsi="Times New Roman"/>
          <w:sz w:val="28"/>
          <w:szCs w:val="28"/>
        </w:rPr>
        <w:t xml:space="preserve">Апробационный - сентябрь 2014 - август 2015 года. </w:t>
      </w:r>
    </w:p>
    <w:p w:rsidR="0096391B" w:rsidRPr="00502A18" w:rsidRDefault="0096391B" w:rsidP="00135419">
      <w:pPr>
        <w:rPr>
          <w:rFonts w:ascii="Times New Roman" w:hAnsi="Times New Roman"/>
          <w:sz w:val="28"/>
          <w:szCs w:val="28"/>
        </w:rPr>
      </w:pPr>
      <w:r w:rsidRPr="00502A18">
        <w:rPr>
          <w:rFonts w:ascii="Times New Roman" w:hAnsi="Times New Roman"/>
          <w:sz w:val="28"/>
          <w:szCs w:val="28"/>
        </w:rPr>
        <w:t xml:space="preserve">Внедренческий - сентябрь 2015 - декабрь 2016. </w:t>
      </w:r>
    </w:p>
    <w:p w:rsidR="0096391B" w:rsidRDefault="0096391B" w:rsidP="00135419">
      <w:pPr>
        <w:rPr>
          <w:rFonts w:ascii="Times New Roman" w:hAnsi="Times New Roman"/>
          <w:sz w:val="28"/>
          <w:szCs w:val="28"/>
        </w:rPr>
      </w:pPr>
      <w:r w:rsidRPr="00502A18">
        <w:rPr>
          <w:rFonts w:ascii="Times New Roman" w:hAnsi="Times New Roman"/>
          <w:sz w:val="28"/>
          <w:szCs w:val="28"/>
        </w:rPr>
        <w:t>Реализационный</w:t>
      </w:r>
      <w:r>
        <w:rPr>
          <w:rFonts w:ascii="Times New Roman" w:hAnsi="Times New Roman"/>
          <w:sz w:val="28"/>
          <w:szCs w:val="28"/>
        </w:rPr>
        <w:t xml:space="preserve"> -</w:t>
      </w:r>
      <w:r w:rsidRPr="00502A18">
        <w:rPr>
          <w:rFonts w:ascii="Times New Roman" w:hAnsi="Times New Roman"/>
          <w:sz w:val="28"/>
          <w:szCs w:val="28"/>
        </w:rPr>
        <w:t xml:space="preserve"> с января 2017 года.</w:t>
      </w:r>
    </w:p>
    <w:p w:rsidR="0096391B" w:rsidRPr="002F16BB" w:rsidRDefault="0096391B" w:rsidP="00135419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СЛАЙДЫ</w:t>
      </w:r>
    </w:p>
    <w:p w:rsidR="0096391B" w:rsidRDefault="0096391B" w:rsidP="00502A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02A18">
        <w:rPr>
          <w:rFonts w:ascii="Times New Roman" w:hAnsi="Times New Roman"/>
          <w:sz w:val="28"/>
          <w:szCs w:val="28"/>
        </w:rPr>
        <w:t>сех выполнивших нормы ГТО наградят золотыми, серебряными и бронзовыми значками. Обладатели золотых значков в дальнейшем смогут сдавать на тесты на присвоение спортивных разрядов вплоть до звания мастера спорта.</w:t>
      </w:r>
    </w:p>
    <w:p w:rsidR="0096391B" w:rsidRDefault="0096391B" w:rsidP="00502A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(Знакомство с нормативами 1 и 2 ступени для детей 6-8, 9-10 лет.)</w:t>
      </w:r>
    </w:p>
    <w:p w:rsidR="0096391B" w:rsidRPr="00BD29C0" w:rsidRDefault="0096391B" w:rsidP="00502A18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D29C0">
        <w:rPr>
          <w:rFonts w:ascii="Times New Roman" w:hAnsi="Times New Roman"/>
          <w:sz w:val="28"/>
          <w:szCs w:val="28"/>
          <w:u w:val="single"/>
        </w:rPr>
        <w:t>Выводы по слайду «ГТО – путь к успеху!»</w:t>
      </w:r>
    </w:p>
    <w:p w:rsidR="0096391B" w:rsidRDefault="0096391B" w:rsidP="00135419"/>
    <w:sectPr w:rsidR="0096391B" w:rsidSect="0039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279"/>
    <w:multiLevelType w:val="hybridMultilevel"/>
    <w:tmpl w:val="D76A967C"/>
    <w:lvl w:ilvl="0" w:tplc="BB203BB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88715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9CFF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4254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4CC5D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807D5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323E3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1E340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689C7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FC58B9"/>
    <w:multiLevelType w:val="hybridMultilevel"/>
    <w:tmpl w:val="0BA8AFEE"/>
    <w:lvl w:ilvl="0" w:tplc="DE7AA0C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94787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B4B19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E6FF2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EC449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26111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D6BD7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3EE3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CC163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FEE7501"/>
    <w:multiLevelType w:val="hybridMultilevel"/>
    <w:tmpl w:val="ED9E7AE4"/>
    <w:lvl w:ilvl="0" w:tplc="1D22E69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F0BC5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ECBC3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FC16B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463CC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CA7F2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3E3C4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FE4F7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E427A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0C53522"/>
    <w:multiLevelType w:val="hybridMultilevel"/>
    <w:tmpl w:val="46BAC862"/>
    <w:lvl w:ilvl="0" w:tplc="15FCA78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C80FD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C4A36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94DAC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DAFF7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28FEC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4E61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7277C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AC001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F210E3A"/>
    <w:multiLevelType w:val="hybridMultilevel"/>
    <w:tmpl w:val="05141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419"/>
    <w:rsid w:val="00005DB1"/>
    <w:rsid w:val="000E42C3"/>
    <w:rsid w:val="00135419"/>
    <w:rsid w:val="00240821"/>
    <w:rsid w:val="002F16BB"/>
    <w:rsid w:val="003455B3"/>
    <w:rsid w:val="0039683D"/>
    <w:rsid w:val="00502A18"/>
    <w:rsid w:val="00637F70"/>
    <w:rsid w:val="00885E1A"/>
    <w:rsid w:val="00933F3D"/>
    <w:rsid w:val="0096391B"/>
    <w:rsid w:val="00A325ED"/>
    <w:rsid w:val="00B0457C"/>
    <w:rsid w:val="00B71729"/>
    <w:rsid w:val="00BD29C0"/>
    <w:rsid w:val="00DB0295"/>
    <w:rsid w:val="00EA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3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5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6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21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21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2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1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21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0</Pages>
  <Words>0</Words>
  <Characters>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Wolf</dc:creator>
  <cp:keywords/>
  <dc:description/>
  <cp:lastModifiedBy>TaTaRiN</cp:lastModifiedBy>
  <cp:revision>5</cp:revision>
  <cp:lastPrinted>2014-10-21T18:47:00Z</cp:lastPrinted>
  <dcterms:created xsi:type="dcterms:W3CDTF">2014-10-21T16:21:00Z</dcterms:created>
  <dcterms:modified xsi:type="dcterms:W3CDTF">2015-02-01T18:46:00Z</dcterms:modified>
</cp:coreProperties>
</file>