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1A" w:rsidRDefault="00B1411A" w:rsidP="007752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7C1D">
        <w:rPr>
          <w:rFonts w:ascii="Times New Roman" w:hAnsi="Times New Roman"/>
          <w:b/>
          <w:bCs/>
          <w:sz w:val="28"/>
          <w:szCs w:val="28"/>
        </w:rPr>
        <w:t xml:space="preserve">Дополнительная предпрофессиональная </w:t>
      </w:r>
      <w:r>
        <w:rPr>
          <w:rFonts w:ascii="Times New Roman" w:hAnsi="Times New Roman"/>
          <w:b/>
          <w:bCs/>
          <w:sz w:val="28"/>
          <w:szCs w:val="28"/>
        </w:rPr>
        <w:t xml:space="preserve">общеобразовательная программа </w:t>
      </w:r>
    </w:p>
    <w:p w:rsidR="00B1411A" w:rsidRPr="0053256F" w:rsidRDefault="00B1411A" w:rsidP="00532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411A" w:rsidRPr="0053256F" w:rsidRDefault="00B1411A" w:rsidP="0053256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3256F">
        <w:rPr>
          <w:rFonts w:ascii="Times New Roman" w:hAnsi="Times New Roman"/>
          <w:b/>
          <w:bCs/>
          <w:sz w:val="28"/>
          <w:szCs w:val="28"/>
        </w:rPr>
        <w:t>Вышивка</w:t>
      </w:r>
    </w:p>
    <w:p w:rsidR="00B1411A" w:rsidRPr="0053256F" w:rsidRDefault="00B1411A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56F">
        <w:rPr>
          <w:rFonts w:ascii="Times New Roman" w:hAnsi="Times New Roman"/>
          <w:sz w:val="28"/>
          <w:szCs w:val="28"/>
        </w:rPr>
        <w:t xml:space="preserve">Вышивка - внимательно посмотреть работы музея, ссылка на виртуальную экскурсию: </w:t>
      </w:r>
      <w:hyperlink r:id="rId4" w:tgtFrame="_blank" w:history="1">
        <w:r w:rsidRPr="0053256F">
          <w:rPr>
            <w:rStyle w:val="Hyperlink"/>
            <w:rFonts w:ascii="Times New Roman" w:hAnsi="Times New Roman"/>
            <w:sz w:val="28"/>
            <w:szCs w:val="28"/>
          </w:rPr>
          <w:t>https://museum.zolotoshvei.com/</w:t>
        </w:r>
      </w:hyperlink>
      <w:r w:rsidRPr="0053256F">
        <w:rPr>
          <w:rFonts w:ascii="Times New Roman" w:hAnsi="Times New Roman"/>
          <w:sz w:val="28"/>
          <w:szCs w:val="28"/>
        </w:rPr>
        <w:t xml:space="preserve"> </w:t>
      </w:r>
    </w:p>
    <w:p w:rsidR="00B1411A" w:rsidRPr="00E7668F" w:rsidRDefault="00B1411A" w:rsidP="00E766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68F">
        <w:rPr>
          <w:rFonts w:ascii="Times New Roman" w:hAnsi="Times New Roman"/>
          <w:sz w:val="28"/>
          <w:szCs w:val="28"/>
        </w:rPr>
        <w:br/>
      </w:r>
      <w:r w:rsidRPr="00E7668F">
        <w:rPr>
          <w:rFonts w:ascii="Times New Roman" w:hAnsi="Times New Roman"/>
          <w:b/>
          <w:bCs/>
          <w:sz w:val="28"/>
          <w:szCs w:val="28"/>
        </w:rPr>
        <w:t>Вязание</w:t>
      </w:r>
      <w:r w:rsidRPr="00E7668F">
        <w:rPr>
          <w:rFonts w:ascii="Times New Roman" w:hAnsi="Times New Roman"/>
          <w:sz w:val="28"/>
          <w:szCs w:val="28"/>
        </w:rPr>
        <w:t xml:space="preserve"> – салфетка вязание крючком. Вяжем по схеме. </w:t>
      </w:r>
    </w:p>
    <w:p w:rsidR="00B1411A" w:rsidRPr="00E7668F" w:rsidRDefault="00B1411A" w:rsidP="00E76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11A" w:rsidRPr="00E7668F" w:rsidRDefault="00B1411A" w:rsidP="00E766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68F">
        <w:rPr>
          <w:rFonts w:ascii="Times New Roman" w:hAnsi="Times New Roman"/>
          <w:b/>
          <w:bCs/>
          <w:sz w:val="28"/>
          <w:szCs w:val="28"/>
        </w:rPr>
        <w:t xml:space="preserve">Композиция </w:t>
      </w:r>
      <w:r w:rsidRPr="00E7668F">
        <w:rPr>
          <w:rFonts w:ascii="Times New Roman" w:hAnsi="Times New Roman"/>
          <w:sz w:val="28"/>
          <w:szCs w:val="28"/>
        </w:rPr>
        <w:t>- образ птицы в декоративно-прикладном творчестве. Выполнение эскиза.</w:t>
      </w:r>
    </w:p>
    <w:p w:rsidR="00B1411A" w:rsidRPr="00E7668F" w:rsidRDefault="00B1411A" w:rsidP="00E76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11A" w:rsidRPr="00E7668F" w:rsidRDefault="00B1411A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68F">
        <w:rPr>
          <w:rFonts w:ascii="Times New Roman" w:hAnsi="Times New Roman"/>
          <w:sz w:val="28"/>
          <w:szCs w:val="28"/>
        </w:rPr>
        <w:t>Связь с преподавателем через личное сообщение в Вайбере или в Вацап.</w:t>
      </w:r>
    </w:p>
    <w:p w:rsidR="00B1411A" w:rsidRPr="0053256F" w:rsidRDefault="00B1411A" w:rsidP="0053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11A" w:rsidRPr="0089775A" w:rsidRDefault="00B1411A" w:rsidP="00E766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411A" w:rsidRPr="0089775A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B684B"/>
    <w:rsid w:val="000D7C1D"/>
    <w:rsid w:val="0013425E"/>
    <w:rsid w:val="001B54F5"/>
    <w:rsid w:val="00221D2C"/>
    <w:rsid w:val="0024459A"/>
    <w:rsid w:val="002C6045"/>
    <w:rsid w:val="003036AB"/>
    <w:rsid w:val="00316960"/>
    <w:rsid w:val="00390212"/>
    <w:rsid w:val="003A42BB"/>
    <w:rsid w:val="003B1366"/>
    <w:rsid w:val="0047751B"/>
    <w:rsid w:val="004E0AAD"/>
    <w:rsid w:val="004F6B99"/>
    <w:rsid w:val="0050148C"/>
    <w:rsid w:val="0053256F"/>
    <w:rsid w:val="00565553"/>
    <w:rsid w:val="00596A27"/>
    <w:rsid w:val="005A628C"/>
    <w:rsid w:val="00651570"/>
    <w:rsid w:val="00690636"/>
    <w:rsid w:val="006D73B0"/>
    <w:rsid w:val="00707B46"/>
    <w:rsid w:val="00714BA4"/>
    <w:rsid w:val="0077529C"/>
    <w:rsid w:val="00776379"/>
    <w:rsid w:val="0089775A"/>
    <w:rsid w:val="008A6B27"/>
    <w:rsid w:val="008C2451"/>
    <w:rsid w:val="008C5889"/>
    <w:rsid w:val="00912038"/>
    <w:rsid w:val="009A369C"/>
    <w:rsid w:val="00AF7BD9"/>
    <w:rsid w:val="00B01AAF"/>
    <w:rsid w:val="00B1411A"/>
    <w:rsid w:val="00B1472E"/>
    <w:rsid w:val="00B35812"/>
    <w:rsid w:val="00B47DC4"/>
    <w:rsid w:val="00D03499"/>
    <w:rsid w:val="00D928E6"/>
    <w:rsid w:val="00E46D34"/>
    <w:rsid w:val="00E646C6"/>
    <w:rsid w:val="00E7668F"/>
    <w:rsid w:val="00F36306"/>
    <w:rsid w:val="00F41E0B"/>
    <w:rsid w:val="00F62863"/>
    <w:rsid w:val="00FC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325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museum.zolotoshvei.com%2F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2020-04-08T11:37:00Z</cp:lastPrinted>
  <dcterms:created xsi:type="dcterms:W3CDTF">2020-04-09T08:21:00Z</dcterms:created>
  <dcterms:modified xsi:type="dcterms:W3CDTF">2020-04-09T08:22:00Z</dcterms:modified>
</cp:coreProperties>
</file>