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9B" w:rsidRDefault="005F4E9B" w:rsidP="00D6474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iCs/>
          <w:color w:val="000000"/>
          <w:sz w:val="30"/>
          <w:szCs w:val="30"/>
        </w:rPr>
      </w:pPr>
      <w:r>
        <w:rPr>
          <w:b/>
          <w:iCs/>
          <w:color w:val="000000"/>
          <w:sz w:val="30"/>
          <w:szCs w:val="30"/>
        </w:rPr>
        <w:t xml:space="preserve">Информация Министерства образования Республики Мордовия по организации питания обучающихся общеобразовательных организаций Республики Мордовия </w:t>
      </w:r>
    </w:p>
    <w:p w:rsidR="005F4E9B" w:rsidRPr="00D6474A" w:rsidRDefault="005F4E9B" w:rsidP="00D6474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iCs/>
          <w:color w:val="000000"/>
          <w:sz w:val="30"/>
          <w:szCs w:val="30"/>
        </w:rPr>
      </w:pPr>
      <w:r>
        <w:rPr>
          <w:b/>
          <w:iCs/>
          <w:color w:val="000000"/>
          <w:sz w:val="30"/>
          <w:szCs w:val="30"/>
        </w:rPr>
        <w:t>(по итогам поступивших вопросов на Республиканское родительское собрание 27.08.2021)</w:t>
      </w:r>
    </w:p>
    <w:p w:rsidR="005F4E9B" w:rsidRPr="007B6B79" w:rsidRDefault="005F4E9B" w:rsidP="007B6B79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iCs/>
          <w:color w:val="000000"/>
          <w:sz w:val="30"/>
          <w:szCs w:val="30"/>
        </w:rPr>
      </w:pPr>
      <w:r w:rsidRPr="007B6B79">
        <w:rPr>
          <w:b/>
          <w:iCs/>
          <w:color w:val="000000"/>
          <w:sz w:val="30"/>
          <w:szCs w:val="30"/>
        </w:rPr>
        <w:t>Как организовано  питание школьников Мордовии</w:t>
      </w:r>
      <w:r>
        <w:rPr>
          <w:b/>
          <w:iCs/>
          <w:color w:val="000000"/>
          <w:sz w:val="30"/>
          <w:szCs w:val="30"/>
        </w:rPr>
        <w:t>?</w:t>
      </w:r>
    </w:p>
    <w:p w:rsidR="005F4E9B" w:rsidRDefault="005F4E9B" w:rsidP="003B188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</w:rPr>
      </w:pPr>
    </w:p>
    <w:p w:rsidR="005F4E9B" w:rsidRPr="007F5C87" w:rsidRDefault="005F4E9B" w:rsidP="003B188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F5C87">
        <w:rPr>
          <w:iCs/>
          <w:color w:val="000000"/>
          <w:sz w:val="30"/>
          <w:szCs w:val="30"/>
        </w:rPr>
        <w:t xml:space="preserve">Питание </w:t>
      </w:r>
      <w:r>
        <w:rPr>
          <w:iCs/>
          <w:color w:val="000000"/>
          <w:sz w:val="30"/>
          <w:szCs w:val="30"/>
        </w:rPr>
        <w:t>обучающихся</w:t>
      </w:r>
      <w:r w:rsidRPr="007F5C87">
        <w:rPr>
          <w:iCs/>
          <w:color w:val="000000"/>
          <w:sz w:val="30"/>
          <w:szCs w:val="30"/>
        </w:rPr>
        <w:t xml:space="preserve"> организовано в школьной столовой в соответствии с расписанием уроков и графиком посещения столовой, который разрабатывается и утверждается администрацией школы с учётом времени перемен для  принятие пищи.</w:t>
      </w:r>
    </w:p>
    <w:p w:rsidR="005F4E9B" w:rsidRPr="007F5C87" w:rsidRDefault="005F4E9B" w:rsidP="003B188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F5C87">
        <w:rPr>
          <w:iCs/>
          <w:color w:val="000000"/>
          <w:sz w:val="30"/>
          <w:szCs w:val="30"/>
        </w:rPr>
        <w:t xml:space="preserve">Посещение столовой должно проходить организованно, одновременно всем классом с обязательной обработкой рук (мытьё с мылом) перед столовой и обработка рук с применением кожных антисептиков при входе в столовую. Школьники проходят за закреплёнными за классом столами в строго установленное время. Рассадка учащихся проводится по классам с соблюдением социальной дистанции для каждого класса – </w:t>
      </w:r>
      <w:smartTag w:uri="urn:schemas-microsoft-com:office:smarttags" w:element="metricconverter">
        <w:smartTagPr>
          <w:attr w:name="ProductID" w:val="1,5 м"/>
        </w:smartTagPr>
        <w:r w:rsidRPr="007F5C87">
          <w:rPr>
            <w:iCs/>
            <w:color w:val="000000"/>
            <w:sz w:val="30"/>
            <w:szCs w:val="30"/>
          </w:rPr>
          <w:t>1,5 м</w:t>
        </w:r>
      </w:smartTag>
      <w:r w:rsidRPr="007F5C87">
        <w:rPr>
          <w:iCs/>
          <w:color w:val="000000"/>
          <w:sz w:val="30"/>
          <w:szCs w:val="30"/>
        </w:rPr>
        <w:t>.</w:t>
      </w:r>
    </w:p>
    <w:p w:rsidR="005F4E9B" w:rsidRPr="007F5C87" w:rsidRDefault="005F4E9B" w:rsidP="003B188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F5C87">
        <w:rPr>
          <w:iCs/>
          <w:color w:val="000000"/>
          <w:sz w:val="30"/>
          <w:szCs w:val="30"/>
        </w:rPr>
        <w:t>Во всех школах имеются необходимые условия для обеспечения горячего питания и соблюдения противоэпидемического режима при обработке помещений и столовой посуды с применением дезинфицирующих средств.</w:t>
      </w:r>
    </w:p>
    <w:p w:rsidR="005F4E9B" w:rsidRPr="007F5C87" w:rsidRDefault="005F4E9B" w:rsidP="003B188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F5C87">
        <w:rPr>
          <w:iCs/>
          <w:color w:val="000000"/>
          <w:sz w:val="30"/>
          <w:szCs w:val="30"/>
        </w:rPr>
        <w:t xml:space="preserve">Согласно санитарным требованиям в школьных столовых </w:t>
      </w:r>
      <w:r>
        <w:rPr>
          <w:iCs/>
          <w:color w:val="000000"/>
          <w:sz w:val="30"/>
          <w:szCs w:val="30"/>
        </w:rPr>
        <w:t>проводятся</w:t>
      </w:r>
      <w:r w:rsidRPr="007F5C87">
        <w:rPr>
          <w:iCs/>
          <w:color w:val="000000"/>
          <w:sz w:val="30"/>
          <w:szCs w:val="30"/>
        </w:rPr>
        <w:t xml:space="preserve"> противоэпидемические мероприятия, включающие  уборку всех помещений с применением моющих и дезинфицирующих средств, регулярное проветривание, обработку до и после каждого приема пищи обеденных столов, столовой посуды и приборов.</w:t>
      </w:r>
    </w:p>
    <w:p w:rsidR="005F4E9B" w:rsidRPr="007F5C87" w:rsidRDefault="005F4E9B" w:rsidP="003B188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F5C87">
        <w:rPr>
          <w:iCs/>
          <w:color w:val="000000"/>
          <w:sz w:val="30"/>
          <w:szCs w:val="30"/>
        </w:rPr>
        <w:t>Разработаны и согласованы графики проведения генеральных уборок и ежедневной санитарной обработки пищеблоков и столовых, графики проветривания и обеззараживания воздуха.</w:t>
      </w:r>
    </w:p>
    <w:p w:rsidR="005F4E9B" w:rsidRPr="007F5C87" w:rsidRDefault="005F4E9B" w:rsidP="003B188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F5C87">
        <w:rPr>
          <w:iCs/>
          <w:color w:val="000000"/>
          <w:sz w:val="30"/>
          <w:szCs w:val="30"/>
        </w:rPr>
        <w:t>Персонал школьных столовых работает исключительно  в масках и перчатках. </w:t>
      </w:r>
    </w:p>
    <w:p w:rsidR="005F4E9B" w:rsidRPr="007F5C87" w:rsidRDefault="005F4E9B" w:rsidP="003B188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  <w:shd w:val="clear" w:color="auto" w:fill="FFFFFF"/>
        </w:rPr>
      </w:pPr>
      <w:r w:rsidRPr="007F5C87">
        <w:rPr>
          <w:iCs/>
          <w:color w:val="000000"/>
          <w:sz w:val="30"/>
          <w:szCs w:val="30"/>
          <w:shd w:val="clear" w:color="auto" w:fill="FFFFFF"/>
        </w:rPr>
        <w:t>На сайтах всех школ  республики работают разделы по горячему питанию, где размещена информация по организации питания в школе, в том числе  школьное меню, режим питания школьников, контакты ответственных по питанию в школах.</w:t>
      </w:r>
    </w:p>
    <w:p w:rsidR="005F4E9B" w:rsidRPr="007F5C87" w:rsidRDefault="005F4E9B" w:rsidP="003B188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F4E9B" w:rsidRPr="00A367AA" w:rsidRDefault="005F4E9B" w:rsidP="007B6B79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iCs/>
          <w:color w:val="000000"/>
          <w:sz w:val="30"/>
          <w:szCs w:val="30"/>
        </w:rPr>
      </w:pPr>
      <w:r w:rsidRPr="00A367AA">
        <w:rPr>
          <w:b/>
          <w:bCs/>
          <w:iCs/>
          <w:color w:val="000000"/>
          <w:sz w:val="30"/>
          <w:szCs w:val="30"/>
        </w:rPr>
        <w:t>Продолжится ли практика бесплатного школьного питания?</w:t>
      </w:r>
    </w:p>
    <w:p w:rsidR="005F4E9B" w:rsidRPr="007F5C87" w:rsidRDefault="005F4E9B" w:rsidP="003B188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  <w:shd w:val="clear" w:color="auto" w:fill="FFFFFF"/>
        </w:rPr>
      </w:pPr>
      <w:r w:rsidRPr="007F5C87">
        <w:rPr>
          <w:color w:val="000000"/>
          <w:sz w:val="28"/>
          <w:szCs w:val="28"/>
        </w:rPr>
        <w:t xml:space="preserve">В школах </w:t>
      </w:r>
      <w:r>
        <w:rPr>
          <w:color w:val="000000"/>
          <w:sz w:val="28"/>
          <w:szCs w:val="28"/>
        </w:rPr>
        <w:t>республики</w:t>
      </w:r>
      <w:r w:rsidRPr="007F5C87">
        <w:rPr>
          <w:color w:val="000000"/>
          <w:sz w:val="28"/>
          <w:szCs w:val="28"/>
        </w:rPr>
        <w:t xml:space="preserve"> согласно </w:t>
      </w:r>
      <w:r w:rsidRPr="007F5C87">
        <w:rPr>
          <w:iCs/>
          <w:color w:val="000000"/>
          <w:sz w:val="30"/>
          <w:szCs w:val="30"/>
          <w:shd w:val="clear" w:color="auto" w:fill="FFFFFF"/>
        </w:rPr>
        <w:t xml:space="preserve">действующему </w:t>
      </w:r>
      <w:r w:rsidRPr="007F5C87">
        <w:rPr>
          <w:color w:val="000000"/>
          <w:sz w:val="28"/>
          <w:szCs w:val="28"/>
        </w:rPr>
        <w:t>законодательству бесплатное горячее питание получают все обучающиеся 1-4 классов, обучающиеся  с ограниченными возможностями здоровья и обучающиеся из малоимущих семей в дни нахождения школьников в  общеобразовательной организации.</w:t>
      </w:r>
    </w:p>
    <w:p w:rsidR="005F4E9B" w:rsidRPr="007F5C87" w:rsidRDefault="005F4E9B" w:rsidP="003B188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iCs/>
          <w:color w:val="000000"/>
          <w:sz w:val="30"/>
          <w:szCs w:val="30"/>
          <w:shd w:val="clear" w:color="auto" w:fill="FFFFFF"/>
        </w:rPr>
        <w:t>В</w:t>
      </w:r>
      <w:r w:rsidRPr="007F5C87">
        <w:rPr>
          <w:iCs/>
          <w:color w:val="000000"/>
          <w:sz w:val="30"/>
          <w:szCs w:val="30"/>
          <w:shd w:val="clear" w:color="auto" w:fill="FFFFFF"/>
        </w:rPr>
        <w:t xml:space="preserve"> рамках проекта по обеспечению бесплатным питанием обучающихся начальных классов – это одноразовое питание. Для обучающихся первой смены это </w:t>
      </w:r>
      <w:r>
        <w:rPr>
          <w:iCs/>
          <w:color w:val="000000"/>
          <w:sz w:val="30"/>
          <w:szCs w:val="30"/>
          <w:shd w:val="clear" w:color="auto" w:fill="FFFFFF"/>
        </w:rPr>
        <w:t xml:space="preserve">горячий </w:t>
      </w:r>
      <w:r w:rsidRPr="007F5C87">
        <w:rPr>
          <w:iCs/>
          <w:color w:val="000000"/>
          <w:sz w:val="30"/>
          <w:szCs w:val="30"/>
          <w:shd w:val="clear" w:color="auto" w:fill="FFFFFF"/>
        </w:rPr>
        <w:t>завтрак, для обучающихся второй смены – обед.</w:t>
      </w:r>
    </w:p>
    <w:p w:rsidR="005F4E9B" w:rsidRPr="007F5C87" w:rsidRDefault="005F4E9B" w:rsidP="007F5C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  <w:shd w:val="clear" w:color="auto" w:fill="FFFFFF"/>
        </w:rPr>
      </w:pPr>
      <w:r w:rsidRPr="007F5C87">
        <w:rPr>
          <w:iCs/>
          <w:color w:val="000000"/>
          <w:sz w:val="30"/>
          <w:szCs w:val="30"/>
          <w:shd w:val="clear" w:color="auto" w:fill="FFFFFF"/>
        </w:rPr>
        <w:t>Обучающиеся с ограниченными возможностями здоровья обеспечиваются двухразовым бесплатным питанием. Школьникам, получающим по медицинским показаниям образование на дому, выда</w:t>
      </w:r>
      <w:r>
        <w:rPr>
          <w:iCs/>
          <w:color w:val="000000"/>
          <w:sz w:val="30"/>
          <w:szCs w:val="30"/>
          <w:shd w:val="clear" w:color="auto" w:fill="FFFFFF"/>
        </w:rPr>
        <w:t>ются</w:t>
      </w:r>
      <w:r w:rsidRPr="007F5C87">
        <w:rPr>
          <w:iCs/>
          <w:color w:val="000000"/>
          <w:sz w:val="30"/>
          <w:szCs w:val="30"/>
          <w:shd w:val="clear" w:color="auto" w:fill="FFFFFF"/>
        </w:rPr>
        <w:t xml:space="preserve"> продуктовые наборы.</w:t>
      </w:r>
    </w:p>
    <w:p w:rsidR="005F4E9B" w:rsidRPr="007F5C87" w:rsidRDefault="005F4E9B" w:rsidP="007F5C8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  <w:shd w:val="clear" w:color="auto" w:fill="FFFFFF"/>
        </w:rPr>
      </w:pPr>
      <w:r w:rsidRPr="007F5C87">
        <w:rPr>
          <w:iCs/>
          <w:color w:val="000000"/>
          <w:sz w:val="30"/>
          <w:szCs w:val="30"/>
          <w:shd w:val="clear" w:color="auto" w:fill="FFFFFF"/>
        </w:rPr>
        <w:t>Право на бесплатное питание в общеобразовательных организациях  имеют обучающиеся из малоимущих семей.  Обучающиеся из малоимущих семей, посещающие группу продленного дня, обеспечиваются бесплатным двухразовым питанием, не посещающие – одноразовым.</w:t>
      </w:r>
      <w:r>
        <w:rPr>
          <w:iCs/>
          <w:color w:val="000000"/>
          <w:sz w:val="30"/>
          <w:szCs w:val="30"/>
          <w:shd w:val="clear" w:color="auto" w:fill="FFFFFF"/>
        </w:rPr>
        <w:t xml:space="preserve"> </w:t>
      </w:r>
    </w:p>
    <w:p w:rsidR="005F4E9B" w:rsidRPr="007F5C87" w:rsidRDefault="005F4E9B" w:rsidP="003B188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F5C87">
        <w:rPr>
          <w:iCs/>
          <w:color w:val="000000"/>
          <w:sz w:val="30"/>
          <w:szCs w:val="30"/>
          <w:shd w:val="clear" w:color="auto" w:fill="FFFFFF"/>
        </w:rPr>
        <w:t>Для расчета среднедушевого дохода семьи и установки статуса малоимущей семьи необходимо с заявлением и документами, подтверждающими доход семьи, обратиться в органы социальной защиты населения по месту жительства.</w:t>
      </w:r>
    </w:p>
    <w:p w:rsidR="005F4E9B" w:rsidRPr="007F5C87" w:rsidRDefault="005F4E9B" w:rsidP="003B188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  <w:shd w:val="clear" w:color="auto" w:fill="FFFFFF"/>
        </w:rPr>
      </w:pPr>
    </w:p>
    <w:p w:rsidR="005F4E9B" w:rsidRPr="007F5C87" w:rsidRDefault="005F4E9B" w:rsidP="003B1882">
      <w:pPr>
        <w:spacing w:after="0" w:line="240" w:lineRule="auto"/>
        <w:ind w:left="37" w:right="37"/>
        <w:jc w:val="both"/>
        <w:outlineLvl w:val="2"/>
        <w:rPr>
          <w:rFonts w:ascii="Times New Roman" w:hAnsi="Times New Roman"/>
          <w:b/>
          <w:bCs/>
          <w:iCs/>
          <w:color w:val="000000"/>
          <w:sz w:val="30"/>
          <w:szCs w:val="30"/>
        </w:rPr>
      </w:pPr>
      <w:r w:rsidRPr="007F5C87">
        <w:rPr>
          <w:rFonts w:ascii="Times New Roman" w:hAnsi="Times New Roman"/>
          <w:b/>
          <w:bCs/>
          <w:iCs/>
          <w:color w:val="000000"/>
          <w:sz w:val="30"/>
          <w:szCs w:val="30"/>
        </w:rPr>
        <w:t>Что делать, если у ребенка есть заболевания, требующие специализированного питания?</w:t>
      </w:r>
    </w:p>
    <w:p w:rsidR="005F4E9B" w:rsidRPr="007F5C87" w:rsidRDefault="005F4E9B" w:rsidP="003B1882">
      <w:pPr>
        <w:pStyle w:val="NormalWeb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  <w:shd w:val="clear" w:color="auto" w:fill="FFFFFF"/>
        </w:rPr>
      </w:pPr>
      <w:r w:rsidRPr="007F5C87">
        <w:rPr>
          <w:iCs/>
          <w:color w:val="000000"/>
          <w:sz w:val="30"/>
          <w:szCs w:val="30"/>
          <w:shd w:val="clear" w:color="auto" w:fill="FFFFFF"/>
        </w:rPr>
        <w:t xml:space="preserve">Если у </w:t>
      </w:r>
      <w:r>
        <w:rPr>
          <w:iCs/>
          <w:color w:val="000000"/>
          <w:sz w:val="30"/>
          <w:szCs w:val="30"/>
          <w:shd w:val="clear" w:color="auto" w:fill="FFFFFF"/>
        </w:rPr>
        <w:t>В</w:t>
      </w:r>
      <w:r w:rsidRPr="007F5C87">
        <w:rPr>
          <w:iCs/>
          <w:color w:val="000000"/>
          <w:sz w:val="30"/>
          <w:szCs w:val="30"/>
          <w:shd w:val="clear" w:color="auto" w:fill="FFFFFF"/>
        </w:rPr>
        <w:t>ашего ребенка есть заболевания, требующие специализированного питания,  то необходимо:</w:t>
      </w:r>
    </w:p>
    <w:p w:rsidR="005F4E9B" w:rsidRPr="007F5C87" w:rsidRDefault="005F4E9B" w:rsidP="003B188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iCs/>
          <w:color w:val="000000"/>
          <w:sz w:val="30"/>
          <w:szCs w:val="30"/>
          <w:shd w:val="clear" w:color="auto" w:fill="FFFFFF"/>
        </w:rPr>
      </w:pPr>
      <w:r w:rsidRPr="007F5C87">
        <w:rPr>
          <w:iCs/>
          <w:color w:val="000000"/>
          <w:sz w:val="30"/>
          <w:szCs w:val="30"/>
          <w:shd w:val="clear" w:color="auto" w:fill="FFFFFF"/>
        </w:rPr>
        <w:t>Связаться с ответственным</w:t>
      </w:r>
      <w:r>
        <w:rPr>
          <w:iCs/>
          <w:color w:val="000000"/>
          <w:sz w:val="30"/>
          <w:szCs w:val="30"/>
          <w:shd w:val="clear" w:color="auto" w:fill="FFFFFF"/>
        </w:rPr>
        <w:t xml:space="preserve"> </w:t>
      </w:r>
      <w:r w:rsidRPr="007F5C87">
        <w:rPr>
          <w:iCs/>
          <w:color w:val="000000"/>
          <w:sz w:val="30"/>
          <w:szCs w:val="30"/>
          <w:shd w:val="clear" w:color="auto" w:fill="FFFFFF"/>
        </w:rPr>
        <w:t xml:space="preserve"> по организации питания в школе</w:t>
      </w:r>
      <w:r>
        <w:rPr>
          <w:iCs/>
          <w:color w:val="000000"/>
          <w:sz w:val="30"/>
          <w:szCs w:val="30"/>
          <w:shd w:val="clear" w:color="auto" w:fill="FFFFFF"/>
        </w:rPr>
        <w:t xml:space="preserve"> (телефон размещен на сайте школы в разделе «Школьное питание»).</w:t>
      </w:r>
    </w:p>
    <w:p w:rsidR="005F4E9B" w:rsidRPr="007F5C87" w:rsidRDefault="005F4E9B" w:rsidP="003B18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30"/>
          <w:szCs w:val="30"/>
          <w:shd w:val="clear" w:color="auto" w:fill="FFFFFF"/>
        </w:rPr>
        <w:t>П</w:t>
      </w:r>
      <w:r w:rsidRPr="007F5C87">
        <w:rPr>
          <w:rFonts w:ascii="Times New Roman" w:hAnsi="Times New Roman"/>
          <w:iCs/>
          <w:color w:val="000000"/>
          <w:sz w:val="30"/>
          <w:szCs w:val="30"/>
          <w:shd w:val="clear" w:color="auto" w:fill="FFFFFF"/>
        </w:rPr>
        <w:t xml:space="preserve">редоставить в школу справку от врача, подтверждающую заболевание </w:t>
      </w:r>
      <w:r>
        <w:rPr>
          <w:rFonts w:ascii="Times New Roman" w:hAnsi="Times New Roman"/>
          <w:iCs/>
          <w:color w:val="000000"/>
          <w:sz w:val="30"/>
          <w:szCs w:val="30"/>
          <w:shd w:val="clear" w:color="auto" w:fill="FFFFFF"/>
        </w:rPr>
        <w:t>и описывающую диету.</w:t>
      </w:r>
    </w:p>
    <w:p w:rsidR="005F4E9B" w:rsidRPr="007F5C87" w:rsidRDefault="005F4E9B" w:rsidP="003B188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iCs/>
          <w:color w:val="000000"/>
          <w:sz w:val="30"/>
          <w:szCs w:val="30"/>
          <w:shd w:val="clear" w:color="auto" w:fill="FFFFFF"/>
        </w:rPr>
      </w:pPr>
      <w:r>
        <w:rPr>
          <w:iCs/>
          <w:color w:val="000000"/>
          <w:sz w:val="30"/>
          <w:szCs w:val="30"/>
          <w:shd w:val="clear" w:color="auto" w:fill="FFFFFF"/>
        </w:rPr>
        <w:t>Н</w:t>
      </w:r>
      <w:r w:rsidRPr="007F5C87">
        <w:rPr>
          <w:iCs/>
          <w:color w:val="000000"/>
          <w:sz w:val="30"/>
          <w:szCs w:val="30"/>
          <w:shd w:val="clear" w:color="auto" w:fill="FFFFFF"/>
        </w:rPr>
        <w:t>аписать заявление о предоставлении специализированно</w:t>
      </w:r>
      <w:r>
        <w:rPr>
          <w:iCs/>
          <w:color w:val="000000"/>
          <w:sz w:val="30"/>
          <w:szCs w:val="30"/>
          <w:shd w:val="clear" w:color="auto" w:fill="FFFFFF"/>
        </w:rPr>
        <w:t>го питания/диетического питания.</w:t>
      </w:r>
    </w:p>
    <w:p w:rsidR="005F4E9B" w:rsidRPr="007F5C87" w:rsidRDefault="005F4E9B" w:rsidP="003B188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iCs/>
          <w:color w:val="000000"/>
          <w:sz w:val="30"/>
          <w:szCs w:val="30"/>
          <w:shd w:val="clear" w:color="auto" w:fill="FFFFFF"/>
        </w:rPr>
      </w:pPr>
      <w:r>
        <w:rPr>
          <w:iCs/>
          <w:color w:val="000000"/>
          <w:sz w:val="30"/>
          <w:szCs w:val="30"/>
          <w:shd w:val="clear" w:color="auto" w:fill="FFFFFF"/>
        </w:rPr>
        <w:t>С</w:t>
      </w:r>
      <w:r w:rsidRPr="007F5C87">
        <w:rPr>
          <w:iCs/>
          <w:color w:val="000000"/>
          <w:sz w:val="30"/>
          <w:szCs w:val="30"/>
          <w:shd w:val="clear" w:color="auto" w:fill="FFFFFF"/>
        </w:rPr>
        <w:t xml:space="preserve">овместно с организатором </w:t>
      </w:r>
      <w:r>
        <w:rPr>
          <w:iCs/>
          <w:color w:val="000000"/>
          <w:sz w:val="30"/>
          <w:szCs w:val="30"/>
          <w:shd w:val="clear" w:color="auto" w:fill="FFFFFF"/>
        </w:rPr>
        <w:t>питания обсудить меню для В</w:t>
      </w:r>
      <w:r w:rsidRPr="007F5C87">
        <w:rPr>
          <w:iCs/>
          <w:color w:val="000000"/>
          <w:sz w:val="30"/>
          <w:szCs w:val="30"/>
          <w:shd w:val="clear" w:color="auto" w:fill="FFFFFF"/>
        </w:rPr>
        <w:t>ашего ребенка.</w:t>
      </w:r>
    </w:p>
    <w:p w:rsidR="005F4E9B" w:rsidRDefault="005F4E9B" w:rsidP="003B188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  <w:shd w:val="clear" w:color="auto" w:fill="FFFFFF"/>
        </w:rPr>
      </w:pPr>
    </w:p>
    <w:p w:rsidR="005F4E9B" w:rsidRPr="007F5C87" w:rsidRDefault="005F4E9B" w:rsidP="008063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F5C87">
        <w:rPr>
          <w:b/>
          <w:bCs/>
          <w:iCs/>
          <w:color w:val="000000"/>
          <w:sz w:val="30"/>
          <w:szCs w:val="30"/>
        </w:rPr>
        <w:t>Как родители могут участвовать в родительском контроле?</w:t>
      </w:r>
    </w:p>
    <w:p w:rsidR="005F4E9B" w:rsidRDefault="005F4E9B" w:rsidP="008063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</w:rPr>
      </w:pPr>
      <w:r w:rsidRPr="007F5C87">
        <w:rPr>
          <w:iCs/>
          <w:color w:val="000000"/>
          <w:sz w:val="30"/>
          <w:szCs w:val="30"/>
        </w:rPr>
        <w:t xml:space="preserve">В Мордовии в каждой школе работают комиссии по горячему питанию, куда входят активисты родительского сообщества. </w:t>
      </w:r>
    </w:p>
    <w:p w:rsidR="005F4E9B" w:rsidRPr="007F5C87" w:rsidRDefault="005F4E9B" w:rsidP="008063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Родительский контроль за организацией питания осуществляется в соответствии с </w:t>
      </w:r>
      <w:r w:rsidRPr="00661BD0">
        <w:rPr>
          <w:color w:val="000000"/>
          <w:sz w:val="28"/>
          <w:szCs w:val="28"/>
        </w:rPr>
        <w:t>Методически</w:t>
      </w:r>
      <w:r>
        <w:rPr>
          <w:color w:val="000000"/>
          <w:sz w:val="28"/>
          <w:szCs w:val="28"/>
        </w:rPr>
        <w:t>ми</w:t>
      </w:r>
      <w:r w:rsidRPr="00661BD0">
        <w:rPr>
          <w:color w:val="000000"/>
          <w:sz w:val="28"/>
          <w:szCs w:val="28"/>
        </w:rPr>
        <w:t xml:space="preserve"> рекомендации MP 2.4.0180-20</w:t>
      </w:r>
      <w:r>
        <w:rPr>
          <w:color w:val="000000"/>
          <w:sz w:val="28"/>
          <w:szCs w:val="28"/>
        </w:rPr>
        <w:t xml:space="preserve"> «</w:t>
      </w:r>
      <w:r w:rsidRPr="00661BD0">
        <w:rPr>
          <w:color w:val="000000"/>
          <w:sz w:val="28"/>
          <w:szCs w:val="28"/>
        </w:rPr>
        <w:t>Родительский контроль за организацией горячего питания детей в о</w:t>
      </w:r>
      <w:r>
        <w:rPr>
          <w:color w:val="000000"/>
          <w:sz w:val="28"/>
          <w:szCs w:val="28"/>
        </w:rPr>
        <w:t>бщеобразовательных организациях», утвержденными</w:t>
      </w:r>
      <w:r w:rsidRPr="00661BD0">
        <w:rPr>
          <w:color w:val="000000"/>
          <w:sz w:val="28"/>
          <w:szCs w:val="28"/>
        </w:rPr>
        <w:t xml:space="preserve"> Федеральной службой по надзору в сфере защиты прав потребителей и благо</w:t>
      </w:r>
      <w:r>
        <w:rPr>
          <w:color w:val="000000"/>
          <w:sz w:val="28"/>
          <w:szCs w:val="28"/>
        </w:rPr>
        <w:t xml:space="preserve">получия человека 18 мая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</w:t>
      </w:r>
    </w:p>
    <w:p w:rsidR="005F4E9B" w:rsidRPr="007F5C87" w:rsidRDefault="005F4E9B" w:rsidP="008063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</w:rPr>
      </w:pPr>
      <w:r w:rsidRPr="007F5C87">
        <w:rPr>
          <w:iCs/>
          <w:color w:val="000000"/>
          <w:sz w:val="30"/>
          <w:szCs w:val="30"/>
        </w:rPr>
        <w:t>При проведении родительского контроля за организацией питания детей родители могут проконтролировать:</w:t>
      </w:r>
    </w:p>
    <w:p w:rsidR="005F4E9B" w:rsidRPr="007F5C87" w:rsidRDefault="005F4E9B" w:rsidP="008063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</w:rPr>
      </w:pPr>
      <w:r w:rsidRPr="007F5C87">
        <w:rPr>
          <w:iCs/>
          <w:color w:val="000000"/>
          <w:sz w:val="30"/>
          <w:szCs w:val="30"/>
        </w:rPr>
        <w:t xml:space="preserve">вкус блюда, соответствует ли оно требованиям СанПиН и примерному меню? </w:t>
      </w:r>
    </w:p>
    <w:p w:rsidR="005F4E9B" w:rsidRPr="007F5C87" w:rsidRDefault="005F4E9B" w:rsidP="008063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  <w:shd w:val="clear" w:color="auto" w:fill="FFFFFF"/>
        </w:rPr>
      </w:pPr>
      <w:r w:rsidRPr="007F5C87">
        <w:rPr>
          <w:iCs/>
          <w:color w:val="000000"/>
          <w:sz w:val="30"/>
          <w:szCs w:val="30"/>
        </w:rPr>
        <w:t>созданы ли условия для соблюдения детьми</w:t>
      </w:r>
      <w:r w:rsidRPr="007F5C87">
        <w:rPr>
          <w:iCs/>
          <w:color w:val="000000"/>
          <w:sz w:val="30"/>
          <w:szCs w:val="30"/>
          <w:shd w:val="clear" w:color="auto" w:fill="FFFFFF"/>
        </w:rPr>
        <w:t xml:space="preserve"> правил личной гигиены?  </w:t>
      </w:r>
    </w:p>
    <w:p w:rsidR="005F4E9B" w:rsidRPr="00DE0374" w:rsidRDefault="005F4E9B" w:rsidP="008063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</w:rPr>
      </w:pPr>
      <w:r w:rsidRPr="00DE0374">
        <w:rPr>
          <w:iCs/>
          <w:color w:val="000000"/>
          <w:sz w:val="30"/>
          <w:szCs w:val="30"/>
        </w:rPr>
        <w:t>успевают ли школьники поесть в столовой за перемену?</w:t>
      </w:r>
    </w:p>
    <w:p w:rsidR="005F4E9B" w:rsidRPr="00DE0374" w:rsidRDefault="005F4E9B" w:rsidP="00DE037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</w:rPr>
      </w:pPr>
      <w:r w:rsidRPr="00DE0374">
        <w:rPr>
          <w:iCs/>
          <w:color w:val="000000"/>
          <w:sz w:val="30"/>
          <w:szCs w:val="30"/>
        </w:rPr>
        <w:t>Проверяется санитарно-техническое содержание обеденного зала (помещения для приема пищи), состояние обеденной мебели, столовой посуды</w:t>
      </w:r>
      <w:r>
        <w:rPr>
          <w:iCs/>
          <w:color w:val="000000"/>
          <w:sz w:val="30"/>
          <w:szCs w:val="30"/>
        </w:rPr>
        <w:t xml:space="preserve"> и т.п., </w:t>
      </w:r>
      <w:r w:rsidRPr="00DE0374">
        <w:rPr>
          <w:iCs/>
          <w:color w:val="000000"/>
          <w:sz w:val="30"/>
          <w:szCs w:val="30"/>
        </w:rPr>
        <w:t>наличие и состояние санитарной одежды у сотрудников, осуществляющих раздачу готовых блюд;</w:t>
      </w:r>
      <w:r>
        <w:rPr>
          <w:iCs/>
          <w:color w:val="000000"/>
          <w:sz w:val="30"/>
          <w:szCs w:val="30"/>
        </w:rPr>
        <w:t xml:space="preserve"> </w:t>
      </w:r>
      <w:r w:rsidRPr="00DE0374">
        <w:rPr>
          <w:iCs/>
          <w:color w:val="000000"/>
          <w:sz w:val="30"/>
          <w:szCs w:val="30"/>
        </w:rPr>
        <w:t xml:space="preserve"> объем и вид пи</w:t>
      </w:r>
      <w:r>
        <w:rPr>
          <w:iCs/>
          <w:color w:val="000000"/>
          <w:sz w:val="30"/>
          <w:szCs w:val="30"/>
        </w:rPr>
        <w:t>щевых отходов после приема пищи и др.</w:t>
      </w:r>
    </w:p>
    <w:p w:rsidR="005F4E9B" w:rsidRPr="00DE0374" w:rsidRDefault="005F4E9B" w:rsidP="008063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</w:rPr>
      </w:pPr>
      <w:r w:rsidRPr="00DE0374">
        <w:rPr>
          <w:iCs/>
          <w:color w:val="000000"/>
          <w:sz w:val="30"/>
          <w:szCs w:val="30"/>
        </w:rPr>
        <w:t xml:space="preserve">Итоги проверок обсуждаются на общеродительских собраниях, размещаются на сайтах образовательных организаций. </w:t>
      </w:r>
    </w:p>
    <w:p w:rsidR="005F4E9B" w:rsidRDefault="005F4E9B" w:rsidP="008063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  <w:shd w:val="clear" w:color="auto" w:fill="FFFFFF"/>
        </w:rPr>
      </w:pPr>
      <w:r w:rsidRPr="00DE0374">
        <w:rPr>
          <w:iCs/>
          <w:color w:val="000000"/>
          <w:sz w:val="30"/>
          <w:szCs w:val="30"/>
        </w:rPr>
        <w:t>На сайтах 100% школ  республики размещены разделы по горячему питанию, где размещена информация по организации питания в школе, контакты  ответственного за питание в общеобразовательной</w:t>
      </w:r>
      <w:r w:rsidRPr="007F5C87">
        <w:rPr>
          <w:iCs/>
          <w:color w:val="000000"/>
          <w:sz w:val="30"/>
          <w:szCs w:val="30"/>
          <w:shd w:val="clear" w:color="auto" w:fill="FFFFFF"/>
        </w:rPr>
        <w:t xml:space="preserve"> организации, в том числе  утвержденное и согласованное с Роспотребнадзором по Республике Мордовия примерное и  ежедневное меню, режим питания школьников. </w:t>
      </w:r>
    </w:p>
    <w:p w:rsidR="005F4E9B" w:rsidRPr="008A4C92" w:rsidRDefault="005F4E9B" w:rsidP="008063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</w:rPr>
      </w:pPr>
    </w:p>
    <w:p w:rsidR="005F4E9B" w:rsidRPr="00695B7B" w:rsidRDefault="005F4E9B" w:rsidP="008063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  <w:sz w:val="30"/>
          <w:szCs w:val="30"/>
        </w:rPr>
      </w:pPr>
      <w:r w:rsidRPr="008A4C92">
        <w:rPr>
          <w:iCs/>
          <w:color w:val="000000"/>
          <w:sz w:val="30"/>
          <w:szCs w:val="30"/>
        </w:rPr>
        <w:t xml:space="preserve">Организована работа республиканской «горячей линии» по вопросам горячего питания в режиме </w:t>
      </w:r>
      <w:r w:rsidRPr="00695B7B">
        <w:rPr>
          <w:b/>
          <w:iCs/>
          <w:color w:val="000000"/>
          <w:sz w:val="30"/>
          <w:szCs w:val="30"/>
        </w:rPr>
        <w:t>«понедельник-пятница» с 9:00 до 18:00  по телефону 39-18-42.</w:t>
      </w:r>
    </w:p>
    <w:p w:rsidR="005F4E9B" w:rsidRPr="00695B7B" w:rsidRDefault="005F4E9B" w:rsidP="003B188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0"/>
          <w:szCs w:val="30"/>
        </w:rPr>
      </w:pPr>
    </w:p>
    <w:sectPr w:rsidR="005F4E9B" w:rsidRPr="00695B7B" w:rsidSect="00CF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12A"/>
    <w:multiLevelType w:val="multilevel"/>
    <w:tmpl w:val="430A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342EFE"/>
    <w:multiLevelType w:val="multilevel"/>
    <w:tmpl w:val="08A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FC5"/>
    <w:rsid w:val="00040155"/>
    <w:rsid w:val="0005580C"/>
    <w:rsid w:val="000A2DB7"/>
    <w:rsid w:val="000F5957"/>
    <w:rsid w:val="000F706E"/>
    <w:rsid w:val="00104FC5"/>
    <w:rsid w:val="0017671B"/>
    <w:rsid w:val="001D4176"/>
    <w:rsid w:val="001F4A7A"/>
    <w:rsid w:val="00290A6A"/>
    <w:rsid w:val="00292576"/>
    <w:rsid w:val="002C62FE"/>
    <w:rsid w:val="00310BB7"/>
    <w:rsid w:val="00355A46"/>
    <w:rsid w:val="00395860"/>
    <w:rsid w:val="003B1882"/>
    <w:rsid w:val="003D175C"/>
    <w:rsid w:val="004209DF"/>
    <w:rsid w:val="004340F8"/>
    <w:rsid w:val="00447575"/>
    <w:rsid w:val="00457220"/>
    <w:rsid w:val="0048127F"/>
    <w:rsid w:val="004A6760"/>
    <w:rsid w:val="00510D28"/>
    <w:rsid w:val="00562F05"/>
    <w:rsid w:val="0058791C"/>
    <w:rsid w:val="005F4E9B"/>
    <w:rsid w:val="006466C8"/>
    <w:rsid w:val="00661BD0"/>
    <w:rsid w:val="00695B7B"/>
    <w:rsid w:val="006B574C"/>
    <w:rsid w:val="006D6DE0"/>
    <w:rsid w:val="006E5B49"/>
    <w:rsid w:val="006F0620"/>
    <w:rsid w:val="007B6B79"/>
    <w:rsid w:val="007F5C87"/>
    <w:rsid w:val="0080630F"/>
    <w:rsid w:val="0085566B"/>
    <w:rsid w:val="00857214"/>
    <w:rsid w:val="008A177C"/>
    <w:rsid w:val="008A4C92"/>
    <w:rsid w:val="008E1596"/>
    <w:rsid w:val="008E21C0"/>
    <w:rsid w:val="00915FA0"/>
    <w:rsid w:val="00932DAB"/>
    <w:rsid w:val="009634D8"/>
    <w:rsid w:val="009645B6"/>
    <w:rsid w:val="009668F1"/>
    <w:rsid w:val="00976502"/>
    <w:rsid w:val="009815D1"/>
    <w:rsid w:val="00A367AA"/>
    <w:rsid w:val="00B33074"/>
    <w:rsid w:val="00B43A67"/>
    <w:rsid w:val="00BA3697"/>
    <w:rsid w:val="00C34E75"/>
    <w:rsid w:val="00C65BF3"/>
    <w:rsid w:val="00C72DF6"/>
    <w:rsid w:val="00C84F8A"/>
    <w:rsid w:val="00CB1F0D"/>
    <w:rsid w:val="00CC0817"/>
    <w:rsid w:val="00CF188A"/>
    <w:rsid w:val="00D165F5"/>
    <w:rsid w:val="00D6474A"/>
    <w:rsid w:val="00D92564"/>
    <w:rsid w:val="00DC0311"/>
    <w:rsid w:val="00DC190E"/>
    <w:rsid w:val="00DD08C5"/>
    <w:rsid w:val="00DE0374"/>
    <w:rsid w:val="00DE5707"/>
    <w:rsid w:val="00E04BD6"/>
    <w:rsid w:val="00E3008F"/>
    <w:rsid w:val="00EC7DE7"/>
    <w:rsid w:val="00F90B1D"/>
    <w:rsid w:val="00FB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8A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B43A6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43A67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104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3</Pages>
  <Words>788</Words>
  <Characters>4492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171</cp:revision>
  <cp:lastPrinted>2021-08-30T10:19:00Z</cp:lastPrinted>
  <dcterms:created xsi:type="dcterms:W3CDTF">2021-08-25T09:40:00Z</dcterms:created>
  <dcterms:modified xsi:type="dcterms:W3CDTF">2021-09-04T14:24:00Z</dcterms:modified>
</cp:coreProperties>
</file>