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4A" w:rsidRPr="00347EEC" w:rsidRDefault="00800F4A" w:rsidP="00951FC5">
      <w:pPr>
        <w:jc w:val="center"/>
        <w:rPr>
          <w:rFonts w:ascii="Arial Black" w:hAnsi="Arial Black"/>
          <w:color w:val="333333"/>
          <w:sz w:val="40"/>
          <w:szCs w:val="40"/>
        </w:rPr>
      </w:pPr>
      <w:r w:rsidRPr="00347EEC">
        <w:rPr>
          <w:rFonts w:ascii="Arial Black" w:hAnsi="Arial Black"/>
          <w:b/>
          <w:color w:val="333333"/>
          <w:sz w:val="40"/>
          <w:szCs w:val="40"/>
        </w:rPr>
        <w:t>Т А Б Л И Ц А</w:t>
      </w:r>
    </w:p>
    <w:p w:rsidR="00800F4A" w:rsidRDefault="00800F4A" w:rsidP="00951FC5">
      <w:pPr>
        <w:jc w:val="center"/>
        <w:rPr>
          <w:b/>
        </w:rPr>
      </w:pPr>
      <w:r w:rsidRPr="00C94226">
        <w:rPr>
          <w:b/>
          <w:sz w:val="28"/>
          <w:szCs w:val="28"/>
        </w:rPr>
        <w:t>игр по</w:t>
      </w:r>
      <w:r>
        <w:rPr>
          <w:b/>
          <w:sz w:val="28"/>
          <w:szCs w:val="28"/>
        </w:rPr>
        <w:t xml:space="preserve"> волейболу </w:t>
      </w:r>
      <w:r w:rsidRPr="00C94226">
        <w:rPr>
          <w:b/>
          <w:sz w:val="28"/>
          <w:szCs w:val="28"/>
        </w:rPr>
        <w:t xml:space="preserve">среди </w:t>
      </w:r>
      <w:r>
        <w:rPr>
          <w:b/>
          <w:sz w:val="28"/>
          <w:szCs w:val="28"/>
        </w:rPr>
        <w:t xml:space="preserve">образовательных </w:t>
      </w:r>
      <w:r w:rsidRPr="00C94226">
        <w:rPr>
          <w:b/>
        </w:rPr>
        <w:t xml:space="preserve"> </w:t>
      </w:r>
      <w:r>
        <w:rPr>
          <w:b/>
        </w:rPr>
        <w:t>учреждений Рузаевского муниципального района</w:t>
      </w:r>
    </w:p>
    <w:p w:rsidR="00800F4A" w:rsidRDefault="00800F4A" w:rsidP="00951FC5">
      <w:pPr>
        <w:jc w:val="center"/>
        <w:rPr>
          <w:b/>
        </w:rPr>
      </w:pPr>
    </w:p>
    <w:p w:rsidR="00800F4A" w:rsidRDefault="00800F4A" w:rsidP="00951FC5">
      <w:pPr>
        <w:jc w:val="center"/>
        <w:rPr>
          <w:b/>
        </w:rPr>
      </w:pPr>
      <w:r>
        <w:rPr>
          <w:b/>
        </w:rPr>
        <w:t>ДЕВУШКИ</w:t>
      </w:r>
    </w:p>
    <w:p w:rsidR="00800F4A" w:rsidRPr="00794CB1" w:rsidRDefault="00800F4A" w:rsidP="00951FC5">
      <w:pPr>
        <w:jc w:val="center"/>
        <w:rPr>
          <w:b/>
          <w:sz w:val="28"/>
          <w:szCs w:val="28"/>
          <w:lang w:val="en-US"/>
        </w:rPr>
      </w:pPr>
      <w:r>
        <w:rPr>
          <w:b/>
        </w:rPr>
        <w:t>ФИНАЛ</w:t>
      </w:r>
    </w:p>
    <w:tbl>
      <w:tblPr>
        <w:tblpPr w:leftFromText="180" w:rightFromText="180" w:vertAnchor="text" w:horzAnchor="page" w:tblpX="1173" w:tblpY="138"/>
        <w:tblW w:w="37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3104"/>
        <w:gridCol w:w="806"/>
        <w:gridCol w:w="806"/>
        <w:gridCol w:w="806"/>
        <w:gridCol w:w="642"/>
        <w:gridCol w:w="79"/>
        <w:gridCol w:w="668"/>
        <w:gridCol w:w="24"/>
        <w:gridCol w:w="699"/>
        <w:gridCol w:w="24"/>
        <w:gridCol w:w="848"/>
        <w:gridCol w:w="973"/>
        <w:gridCol w:w="1025"/>
      </w:tblGrid>
      <w:tr w:rsidR="00800F4A" w:rsidRPr="009D75ED" w:rsidTr="00FF48CA">
        <w:tc>
          <w:tcPr>
            <w:tcW w:w="1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tabs>
                <w:tab w:val="center" w:pos="1724"/>
              </w:tabs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КОМАНДЫ</w: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34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Н</w:t>
            </w:r>
          </w:p>
        </w:tc>
        <w:tc>
          <w:tcPr>
            <w:tcW w:w="341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3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4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Очки</w:t>
            </w:r>
          </w:p>
        </w:tc>
        <w:tc>
          <w:tcPr>
            <w:tcW w:w="4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Место</w:t>
            </w:r>
          </w:p>
        </w:tc>
      </w:tr>
      <w:tr w:rsidR="00800F4A" w:rsidRPr="009D75ED" w:rsidTr="00FF48CA">
        <w:trPr>
          <w:trHeight w:val="495"/>
        </w:trPr>
        <w:tc>
          <w:tcPr>
            <w:tcW w:w="205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1</w:t>
            </w: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СОШ №8</w:t>
            </w: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-------------------------------------</w:t>
            </w:r>
          </w:p>
        </w:tc>
        <w:tc>
          <w:tcPr>
            <w:tcW w:w="368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800F4A" w:rsidRPr="009D75ED" w:rsidRDefault="00800F4A" w:rsidP="00FF48C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800F4A" w:rsidRPr="009D75ED" w:rsidRDefault="00800F4A" w:rsidP="00FF48C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800F4A" w:rsidRPr="009D75ED" w:rsidRDefault="00800F4A" w:rsidP="00FF48CA">
            <w:pPr>
              <w:rPr>
                <w:rFonts w:ascii="Arial" w:hAnsi="Arial" w:cs="Arial"/>
                <w:b/>
              </w:rPr>
            </w:pPr>
            <w:r w:rsidRPr="0035694A">
              <w:rPr>
                <w:rFonts w:ascii="Arial" w:hAnsi="Arial"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j0299763" style="width:31.5pt;height:27pt;visibility:visible">
                  <v:imagedata r:id="rId4" o:title=""/>
                </v:shape>
              </w:pic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2:0</w: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2:0</w:t>
            </w:r>
          </w:p>
        </w:tc>
        <w:tc>
          <w:tcPr>
            <w:tcW w:w="329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9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</w:p>
        </w:tc>
      </w:tr>
      <w:tr w:rsidR="00800F4A" w:rsidRPr="009D75ED" w:rsidTr="00FF48CA">
        <w:trPr>
          <w:trHeight w:val="330"/>
        </w:trPr>
        <w:tc>
          <w:tcPr>
            <w:tcW w:w="205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8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9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0F4A" w:rsidRPr="009D75ED" w:rsidTr="00FF48CA">
        <w:trPr>
          <w:trHeight w:val="540"/>
        </w:trPr>
        <w:tc>
          <w:tcPr>
            <w:tcW w:w="205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2</w:t>
            </w: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  <w:p w:rsidR="00800F4A" w:rsidRPr="000270DD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СОШ №10</w:t>
            </w: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-------------------------------------</w: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0:2</w:t>
            </w:r>
          </w:p>
        </w:tc>
        <w:tc>
          <w:tcPr>
            <w:tcW w:w="368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35694A">
              <w:rPr>
                <w:rFonts w:ascii="Arial" w:hAnsi="Arial" w:cs="Arial"/>
                <w:b/>
                <w:noProof/>
              </w:rPr>
              <w:pict>
                <v:shape id="Рисунок 2" o:spid="_x0000_i1026" type="#_x0000_t75" alt="j0299763" style="width:31.5pt;height:27pt;visibility:visible">
                  <v:imagedata r:id="rId4" o:title=""/>
                </v:shape>
              </w:pic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1:2</w:t>
            </w:r>
          </w:p>
        </w:tc>
        <w:tc>
          <w:tcPr>
            <w:tcW w:w="329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9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00F4A" w:rsidRPr="000270DD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III</w:t>
            </w:r>
          </w:p>
        </w:tc>
      </w:tr>
      <w:tr w:rsidR="00800F4A" w:rsidRPr="009D75ED" w:rsidTr="00FF48CA">
        <w:trPr>
          <w:trHeight w:val="285"/>
        </w:trPr>
        <w:tc>
          <w:tcPr>
            <w:tcW w:w="205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8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29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0F4A" w:rsidRPr="009D75ED" w:rsidTr="00FF48CA">
        <w:trPr>
          <w:trHeight w:val="420"/>
        </w:trPr>
        <w:tc>
          <w:tcPr>
            <w:tcW w:w="205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3</w:t>
            </w: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Приреченская СОШ </w:t>
            </w: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9D75ED">
              <w:rPr>
                <w:rFonts w:ascii="Arial" w:hAnsi="Arial" w:cs="Arial"/>
                <w:b/>
              </w:rPr>
              <w:t>-------------------------------------</w: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2:0</w: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2:1</w:t>
            </w:r>
          </w:p>
        </w:tc>
        <w:tc>
          <w:tcPr>
            <w:tcW w:w="368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35694A">
              <w:rPr>
                <w:rFonts w:ascii="Arial" w:hAnsi="Arial" w:cs="Arial"/>
                <w:b/>
                <w:noProof/>
              </w:rPr>
              <w:pict>
                <v:shape id="Рисунок 1" o:spid="_x0000_i1027" type="#_x0000_t75" alt="j0299763" style="width:31.5pt;height:27pt;visibility:visible">
                  <v:imagedata r:id="rId4" o:title=""/>
                </v:shape>
              </w:pict>
            </w:r>
          </w:p>
        </w:tc>
        <w:tc>
          <w:tcPr>
            <w:tcW w:w="329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9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00F4A" w:rsidRPr="00507D50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II</w:t>
            </w:r>
          </w:p>
        </w:tc>
      </w:tr>
      <w:tr w:rsidR="00800F4A" w:rsidRPr="009D75ED" w:rsidTr="00FF48CA">
        <w:trPr>
          <w:trHeight w:val="405"/>
        </w:trPr>
        <w:tc>
          <w:tcPr>
            <w:tcW w:w="205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8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8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9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9D75ED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0F4A" w:rsidRPr="00877CCA" w:rsidRDefault="00800F4A" w:rsidP="00951FC5">
      <w:pPr>
        <w:jc w:val="center"/>
        <w:rPr>
          <w:b/>
        </w:rPr>
      </w:pPr>
      <w:r w:rsidRPr="00C94226">
        <w:rPr>
          <w:b/>
        </w:rPr>
        <w:t xml:space="preserve">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 xml:space="preserve">                                </w:t>
      </w:r>
    </w:p>
    <w:p w:rsidR="00800F4A" w:rsidRDefault="00800F4A" w:rsidP="00951FC5">
      <w:pPr>
        <w:jc w:val="center"/>
        <w:rPr>
          <w:rFonts w:ascii="Arial" w:hAnsi="Arial" w:cs="Arial"/>
        </w:rPr>
      </w:pPr>
    </w:p>
    <w:p w:rsidR="00800F4A" w:rsidRDefault="00800F4A" w:rsidP="00951FC5">
      <w:pPr>
        <w:rPr>
          <w:b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</w:t>
      </w:r>
    </w:p>
    <w:p w:rsidR="00800F4A" w:rsidRPr="00877CCA" w:rsidRDefault="00800F4A" w:rsidP="00951FC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0F4A" w:rsidRDefault="00800F4A" w:rsidP="00951FC5">
      <w:pPr>
        <w:rPr>
          <w:rFonts w:ascii="Arial" w:hAnsi="Arial" w:cs="Arial"/>
        </w:rPr>
      </w:pPr>
    </w:p>
    <w:p w:rsidR="00800F4A" w:rsidRDefault="00800F4A" w:rsidP="00951FC5">
      <w:pPr>
        <w:rPr>
          <w:rFonts w:ascii="Arial" w:hAnsi="Arial" w:cs="Arial"/>
        </w:rPr>
      </w:pPr>
    </w:p>
    <w:p w:rsidR="00800F4A" w:rsidRDefault="00800F4A" w:rsidP="00951FC5">
      <w:pPr>
        <w:rPr>
          <w:rFonts w:ascii="Arial" w:hAnsi="Arial" w:cs="Arial"/>
        </w:rPr>
      </w:pPr>
    </w:p>
    <w:p w:rsidR="00800F4A" w:rsidRDefault="00800F4A" w:rsidP="00951FC5">
      <w:pPr>
        <w:ind w:firstLine="708"/>
        <w:rPr>
          <w:rFonts w:ascii="Arial" w:hAnsi="Arial" w:cs="Arial"/>
          <w:b/>
        </w:rPr>
      </w:pPr>
    </w:p>
    <w:p w:rsidR="00800F4A" w:rsidRDefault="00800F4A" w:rsidP="00951FC5">
      <w:pPr>
        <w:ind w:firstLine="708"/>
        <w:rPr>
          <w:rFonts w:ascii="Arial" w:hAnsi="Arial" w:cs="Arial"/>
          <w:b/>
        </w:rPr>
      </w:pPr>
    </w:p>
    <w:p w:rsidR="00800F4A" w:rsidRDefault="00800F4A" w:rsidP="00951FC5">
      <w:pPr>
        <w:ind w:firstLine="708"/>
        <w:rPr>
          <w:rFonts w:ascii="Arial" w:hAnsi="Arial" w:cs="Arial"/>
          <w:b/>
        </w:rPr>
      </w:pPr>
    </w:p>
    <w:p w:rsidR="00800F4A" w:rsidRDefault="00800F4A" w:rsidP="00951FC5">
      <w:pPr>
        <w:ind w:firstLine="708"/>
        <w:rPr>
          <w:rFonts w:ascii="Arial" w:hAnsi="Arial" w:cs="Arial"/>
          <w:b/>
        </w:rPr>
      </w:pPr>
    </w:p>
    <w:p w:rsidR="00800F4A" w:rsidRDefault="00800F4A" w:rsidP="00951FC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Главный судья соревнований __________ /  Калинина М.Г. /          </w:t>
      </w:r>
    </w:p>
    <w:p w:rsidR="00800F4A" w:rsidRDefault="00800F4A" w:rsidP="00951FC5">
      <w:pPr>
        <w:ind w:firstLine="708"/>
        <w:rPr>
          <w:rFonts w:ascii="Arial" w:hAnsi="Arial" w:cs="Arial"/>
          <w:b/>
        </w:rPr>
      </w:pPr>
    </w:p>
    <w:p w:rsidR="00800F4A" w:rsidRDefault="00800F4A" w:rsidP="00951FC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Главный секретарь ____________ /  Устимов В.И./</w:t>
      </w:r>
    </w:p>
    <w:p w:rsidR="00800F4A" w:rsidRDefault="00800F4A" w:rsidP="00951FC5">
      <w:pPr>
        <w:ind w:firstLine="708"/>
        <w:rPr>
          <w:rFonts w:ascii="Arial" w:hAnsi="Arial" w:cs="Arial"/>
          <w:b/>
        </w:rPr>
      </w:pPr>
    </w:p>
    <w:p w:rsidR="00800F4A" w:rsidRDefault="00800F4A" w:rsidP="00951FC5">
      <w:pPr>
        <w:ind w:firstLine="708"/>
        <w:rPr>
          <w:rFonts w:ascii="Arial" w:hAnsi="Arial" w:cs="Arial"/>
          <w:b/>
        </w:rPr>
      </w:pPr>
    </w:p>
    <w:p w:rsidR="00800F4A" w:rsidRDefault="00800F4A" w:rsidP="00951FC5">
      <w:pPr>
        <w:ind w:firstLine="708"/>
        <w:rPr>
          <w:rFonts w:ascii="Arial" w:hAnsi="Arial" w:cs="Arial"/>
          <w:b/>
        </w:rPr>
      </w:pPr>
    </w:p>
    <w:p w:rsidR="00800F4A" w:rsidRDefault="00800F4A" w:rsidP="00951FC5">
      <w:pPr>
        <w:ind w:firstLine="708"/>
        <w:rPr>
          <w:rFonts w:ascii="Arial" w:hAnsi="Arial" w:cs="Arial"/>
          <w:b/>
        </w:rPr>
      </w:pPr>
    </w:p>
    <w:p w:rsidR="00800F4A" w:rsidRDefault="00800F4A" w:rsidP="00951FC5">
      <w:pPr>
        <w:ind w:firstLine="708"/>
        <w:rPr>
          <w:rFonts w:ascii="Arial" w:hAnsi="Arial" w:cs="Arial"/>
          <w:b/>
        </w:rPr>
      </w:pPr>
    </w:p>
    <w:p w:rsidR="00800F4A" w:rsidRDefault="00800F4A" w:rsidP="00951FC5">
      <w:pPr>
        <w:ind w:firstLine="708"/>
        <w:rPr>
          <w:rFonts w:ascii="Arial" w:hAnsi="Arial" w:cs="Arial"/>
          <w:b/>
        </w:rPr>
      </w:pPr>
    </w:p>
    <w:p w:rsidR="00800F4A" w:rsidRDefault="00800F4A" w:rsidP="00951FC5">
      <w:pPr>
        <w:ind w:firstLine="708"/>
        <w:rPr>
          <w:rFonts w:ascii="Arial" w:hAnsi="Arial" w:cs="Arial"/>
          <w:b/>
        </w:rPr>
      </w:pPr>
    </w:p>
    <w:p w:rsidR="00800F4A" w:rsidRPr="00FF48CA" w:rsidRDefault="00800F4A" w:rsidP="00FF48CA">
      <w:pPr>
        <w:ind w:firstLine="708"/>
        <w:rPr>
          <w:rFonts w:ascii="Arial" w:hAnsi="Arial" w:cs="Arial"/>
          <w:b/>
        </w:rPr>
      </w:pPr>
    </w:p>
    <w:p w:rsidR="00800F4A" w:rsidRPr="00FF48CA" w:rsidRDefault="00800F4A" w:rsidP="00FF48CA">
      <w:pPr>
        <w:ind w:firstLine="708"/>
        <w:rPr>
          <w:rFonts w:ascii="Arial" w:hAnsi="Arial" w:cs="Arial"/>
          <w:b/>
        </w:rPr>
      </w:pPr>
    </w:p>
    <w:p w:rsidR="00800F4A" w:rsidRPr="00FF48CA" w:rsidRDefault="00800F4A" w:rsidP="00FF48CA">
      <w:pPr>
        <w:jc w:val="center"/>
        <w:rPr>
          <w:rFonts w:ascii="Arial Black" w:hAnsi="Arial Black"/>
          <w:color w:val="333333"/>
          <w:sz w:val="40"/>
          <w:szCs w:val="40"/>
        </w:rPr>
      </w:pPr>
      <w:r w:rsidRPr="00FF48CA">
        <w:rPr>
          <w:rFonts w:ascii="Arial Black" w:hAnsi="Arial Black"/>
          <w:b/>
          <w:color w:val="333333"/>
          <w:sz w:val="40"/>
          <w:szCs w:val="40"/>
        </w:rPr>
        <w:t>Т А Б Л И Ц А</w:t>
      </w:r>
    </w:p>
    <w:p w:rsidR="00800F4A" w:rsidRPr="00FF48CA" w:rsidRDefault="00800F4A" w:rsidP="00FF48CA">
      <w:pPr>
        <w:jc w:val="center"/>
        <w:rPr>
          <w:b/>
        </w:rPr>
      </w:pPr>
      <w:r w:rsidRPr="00FF48CA">
        <w:rPr>
          <w:b/>
          <w:sz w:val="28"/>
          <w:szCs w:val="28"/>
        </w:rPr>
        <w:t xml:space="preserve">игр по волейболу среди образовательных </w:t>
      </w:r>
      <w:r w:rsidRPr="00FF48CA">
        <w:rPr>
          <w:b/>
        </w:rPr>
        <w:t xml:space="preserve"> учреждений Рузаевского муниципального района</w:t>
      </w:r>
    </w:p>
    <w:p w:rsidR="00800F4A" w:rsidRPr="00FF48CA" w:rsidRDefault="00800F4A" w:rsidP="00FF48CA">
      <w:pPr>
        <w:rPr>
          <w:b/>
        </w:rPr>
      </w:pPr>
    </w:p>
    <w:p w:rsidR="00800F4A" w:rsidRPr="00FF48CA" w:rsidRDefault="00800F4A" w:rsidP="00FF48CA">
      <w:pPr>
        <w:jc w:val="center"/>
        <w:rPr>
          <w:b/>
        </w:rPr>
      </w:pPr>
      <w:r w:rsidRPr="00FF48CA">
        <w:rPr>
          <w:b/>
        </w:rPr>
        <w:t>ЮНОШИ</w:t>
      </w:r>
    </w:p>
    <w:p w:rsidR="00800F4A" w:rsidRPr="00FF48CA" w:rsidRDefault="00800F4A" w:rsidP="00FF48CA">
      <w:pPr>
        <w:jc w:val="center"/>
        <w:rPr>
          <w:b/>
          <w:sz w:val="28"/>
          <w:szCs w:val="28"/>
        </w:rPr>
      </w:pPr>
      <w:r w:rsidRPr="00FF48CA">
        <w:rPr>
          <w:b/>
        </w:rPr>
        <w:t>ФИНАЛ</w:t>
      </w:r>
    </w:p>
    <w:p w:rsidR="00800F4A" w:rsidRPr="00FF48CA" w:rsidRDefault="00800F4A" w:rsidP="00FF48CA">
      <w:pPr>
        <w:ind w:firstLine="708"/>
        <w:rPr>
          <w:rFonts w:ascii="Arial" w:hAnsi="Arial" w:cs="Arial"/>
          <w:b/>
        </w:rPr>
      </w:pPr>
    </w:p>
    <w:tbl>
      <w:tblPr>
        <w:tblW w:w="3704" w:type="pct"/>
        <w:tblInd w:w="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3104"/>
        <w:gridCol w:w="806"/>
        <w:gridCol w:w="806"/>
        <w:gridCol w:w="806"/>
        <w:gridCol w:w="642"/>
        <w:gridCol w:w="81"/>
        <w:gridCol w:w="666"/>
        <w:gridCol w:w="26"/>
        <w:gridCol w:w="699"/>
        <w:gridCol w:w="22"/>
        <w:gridCol w:w="848"/>
        <w:gridCol w:w="973"/>
        <w:gridCol w:w="1027"/>
      </w:tblGrid>
      <w:tr w:rsidR="00800F4A" w:rsidRPr="00FF48CA" w:rsidTr="0096029E">
        <w:tc>
          <w:tcPr>
            <w:tcW w:w="1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tabs>
                <w:tab w:val="center" w:pos="1724"/>
              </w:tabs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КОМАНДЫ</w: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3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34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Н</w:t>
            </w:r>
          </w:p>
        </w:tc>
        <w:tc>
          <w:tcPr>
            <w:tcW w:w="341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3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4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Очки</w:t>
            </w:r>
          </w:p>
        </w:tc>
        <w:tc>
          <w:tcPr>
            <w:tcW w:w="4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Место</w:t>
            </w:r>
          </w:p>
        </w:tc>
      </w:tr>
      <w:tr w:rsidR="00800F4A" w:rsidRPr="00FF48CA" w:rsidTr="0096029E">
        <w:trPr>
          <w:trHeight w:val="495"/>
        </w:trPr>
        <w:tc>
          <w:tcPr>
            <w:tcW w:w="204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1</w:t>
            </w: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Кр.Сельцовская СОШ</w:t>
            </w: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-----</w:t>
            </w:r>
            <w:r>
              <w:rPr>
                <w:rFonts w:ascii="Arial" w:hAnsi="Arial" w:cs="Arial"/>
                <w:b/>
              </w:rPr>
              <w:t>-------------------------------</w:t>
            </w:r>
          </w:p>
        </w:tc>
        <w:tc>
          <w:tcPr>
            <w:tcW w:w="368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800F4A" w:rsidRPr="00FF48CA" w:rsidRDefault="00800F4A" w:rsidP="00FF48C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800F4A" w:rsidRPr="00FF48CA" w:rsidRDefault="00800F4A" w:rsidP="00FF48C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800F4A" w:rsidRPr="00FF48CA" w:rsidRDefault="00800F4A" w:rsidP="00FF48CA">
            <w:pPr>
              <w:rPr>
                <w:rFonts w:ascii="Arial" w:hAnsi="Arial" w:cs="Arial"/>
                <w:b/>
              </w:rPr>
            </w:pPr>
            <w:r w:rsidRPr="0035694A">
              <w:rPr>
                <w:rFonts w:ascii="Arial" w:hAnsi="Arial" w:cs="Arial"/>
                <w:b/>
                <w:noProof/>
              </w:rPr>
              <w:pict>
                <v:shape id="Рисунок 7" o:spid="_x0000_i1028" type="#_x0000_t75" alt="j0299763" style="width:31.5pt;height:27pt;visibility:visible">
                  <v:imagedata r:id="rId4" o:title=""/>
                </v:shape>
              </w:pic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48CA">
              <w:rPr>
                <w:rFonts w:ascii="Arial" w:hAnsi="Arial" w:cs="Arial"/>
                <w:b/>
                <w:lang w:val="en-US"/>
              </w:rPr>
              <w:t>0</w:t>
            </w:r>
            <w:r w:rsidRPr="00FF48CA">
              <w:rPr>
                <w:rFonts w:ascii="Arial" w:hAnsi="Arial" w:cs="Arial"/>
                <w:b/>
              </w:rPr>
              <w:t>:</w:t>
            </w:r>
            <w:r w:rsidRPr="00FF48CA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1:2</w:t>
            </w:r>
          </w:p>
        </w:tc>
        <w:tc>
          <w:tcPr>
            <w:tcW w:w="330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2:0</w:t>
            </w:r>
          </w:p>
        </w:tc>
        <w:tc>
          <w:tcPr>
            <w:tcW w:w="31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9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48CA">
              <w:rPr>
                <w:rFonts w:ascii="Arial" w:hAnsi="Arial" w:cs="Arial"/>
                <w:b/>
                <w:lang w:val="en-US"/>
              </w:rPr>
              <w:t>III</w:t>
            </w:r>
          </w:p>
        </w:tc>
      </w:tr>
      <w:tr w:rsidR="00800F4A" w:rsidRPr="00FF48CA" w:rsidTr="0096029E">
        <w:trPr>
          <w:trHeight w:val="330"/>
        </w:trPr>
        <w:tc>
          <w:tcPr>
            <w:tcW w:w="204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48CA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30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6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0F4A" w:rsidRPr="00FF48CA" w:rsidTr="0096029E">
        <w:trPr>
          <w:trHeight w:val="540"/>
        </w:trPr>
        <w:tc>
          <w:tcPr>
            <w:tcW w:w="204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2</w:t>
            </w: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48CA">
              <w:rPr>
                <w:rFonts w:ascii="Arial" w:hAnsi="Arial" w:cs="Arial"/>
                <w:b/>
              </w:rPr>
              <w:t>Лицей№4</w:t>
            </w: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-----</w:t>
            </w:r>
            <w:r>
              <w:rPr>
                <w:rFonts w:ascii="Arial" w:hAnsi="Arial" w:cs="Arial"/>
                <w:b/>
              </w:rPr>
              <w:t>-------------------------------</w: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2:0</w:t>
            </w:r>
          </w:p>
        </w:tc>
        <w:tc>
          <w:tcPr>
            <w:tcW w:w="368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35694A">
              <w:rPr>
                <w:rFonts w:ascii="Arial" w:hAnsi="Arial" w:cs="Arial"/>
                <w:b/>
                <w:noProof/>
              </w:rPr>
              <w:pict>
                <v:shape id="Рисунок 6" o:spid="_x0000_i1029" type="#_x0000_t75" alt="j0299763" style="width:31.5pt;height:27pt;visibility:visible">
                  <v:imagedata r:id="rId4" o:title=""/>
                </v:shape>
              </w:pic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0:2</w:t>
            </w:r>
          </w:p>
        </w:tc>
        <w:tc>
          <w:tcPr>
            <w:tcW w:w="330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2:0</w:t>
            </w:r>
          </w:p>
        </w:tc>
        <w:tc>
          <w:tcPr>
            <w:tcW w:w="31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9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48CA">
              <w:rPr>
                <w:rFonts w:ascii="Arial" w:hAnsi="Arial" w:cs="Arial"/>
                <w:b/>
                <w:lang w:val="en-US"/>
              </w:rPr>
              <w:t>II</w:t>
            </w:r>
          </w:p>
        </w:tc>
      </w:tr>
      <w:tr w:rsidR="00800F4A" w:rsidRPr="00FF48CA" w:rsidTr="0096029E">
        <w:trPr>
          <w:trHeight w:val="285"/>
        </w:trPr>
        <w:tc>
          <w:tcPr>
            <w:tcW w:w="204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8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30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6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0F4A" w:rsidRPr="00FF48CA" w:rsidTr="0096029E">
        <w:trPr>
          <w:trHeight w:val="420"/>
        </w:trPr>
        <w:tc>
          <w:tcPr>
            <w:tcW w:w="204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3</w:t>
            </w: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СОШ№8</w:t>
            </w: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-----</w:t>
            </w:r>
            <w:r>
              <w:rPr>
                <w:rFonts w:ascii="Arial" w:hAnsi="Arial" w:cs="Arial"/>
                <w:b/>
              </w:rPr>
              <w:t>-------------------------------</w: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2:1</w:t>
            </w:r>
          </w:p>
        </w:tc>
        <w:tc>
          <w:tcPr>
            <w:tcW w:w="368" w:type="pct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2:0</w:t>
            </w:r>
          </w:p>
        </w:tc>
        <w:tc>
          <w:tcPr>
            <w:tcW w:w="368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35694A">
              <w:rPr>
                <w:rFonts w:ascii="Arial" w:hAnsi="Arial" w:cs="Arial"/>
                <w:b/>
                <w:noProof/>
              </w:rPr>
              <w:pict>
                <v:shape id="Рисунок 5" o:spid="_x0000_i1030" type="#_x0000_t75" alt="j0299763" style="width:31.5pt;height:27pt;visibility:visible">
                  <v:imagedata r:id="rId4" o:title=""/>
                </v:shape>
              </w:pict>
            </w:r>
          </w:p>
        </w:tc>
        <w:tc>
          <w:tcPr>
            <w:tcW w:w="330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2:0</w:t>
            </w:r>
          </w:p>
        </w:tc>
        <w:tc>
          <w:tcPr>
            <w:tcW w:w="31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9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48CA">
              <w:rPr>
                <w:rFonts w:ascii="Arial" w:hAnsi="Arial" w:cs="Arial"/>
                <w:b/>
                <w:lang w:val="en-US"/>
              </w:rPr>
              <w:t>I</w:t>
            </w:r>
          </w:p>
        </w:tc>
      </w:tr>
      <w:tr w:rsidR="00800F4A" w:rsidRPr="00FF48CA" w:rsidTr="0096029E">
        <w:trPr>
          <w:trHeight w:val="405"/>
        </w:trPr>
        <w:tc>
          <w:tcPr>
            <w:tcW w:w="20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8" w:type="pct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8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30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6" w:type="pct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0F4A" w:rsidRPr="00FF48CA" w:rsidTr="0096029E">
        <w:trPr>
          <w:trHeight w:val="460"/>
        </w:trPr>
        <w:tc>
          <w:tcPr>
            <w:tcW w:w="204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  <w:p w:rsidR="00800F4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F48CA">
              <w:rPr>
                <w:rFonts w:ascii="Arial" w:hAnsi="Arial" w:cs="Arial"/>
                <w:b/>
              </w:rPr>
              <w:t>Пайгармская СОШ</w:t>
            </w: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-----</w:t>
            </w:r>
            <w:r>
              <w:rPr>
                <w:rFonts w:ascii="Arial" w:hAnsi="Arial" w:cs="Arial"/>
                <w:b/>
              </w:rPr>
              <w:t>-------------------------------</w:t>
            </w:r>
          </w:p>
        </w:tc>
        <w:tc>
          <w:tcPr>
            <w:tcW w:w="368" w:type="pc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0:2</w:t>
            </w:r>
          </w:p>
        </w:tc>
        <w:tc>
          <w:tcPr>
            <w:tcW w:w="368" w:type="pc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0:2</w:t>
            </w:r>
          </w:p>
        </w:tc>
        <w:tc>
          <w:tcPr>
            <w:tcW w:w="36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0:2</w:t>
            </w:r>
          </w:p>
        </w:tc>
        <w:tc>
          <w:tcPr>
            <w:tcW w:w="330" w:type="pct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35694A">
              <w:rPr>
                <w:rFonts w:ascii="Arial" w:hAnsi="Arial" w:cs="Arial"/>
                <w:b/>
                <w:noProof/>
              </w:rPr>
              <w:pict>
                <v:shape id="Рисунок 4" o:spid="_x0000_i1031" type="#_x0000_t75" alt="j0299763" style="width:31.5pt;height:27pt;visibility:visible">
                  <v:imagedata r:id="rId4" o:title=""/>
                </v:shape>
              </w:pict>
            </w:r>
          </w:p>
        </w:tc>
        <w:tc>
          <w:tcPr>
            <w:tcW w:w="316" w:type="pct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9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  <w:lang w:val="en-US"/>
              </w:rPr>
              <w:t>IV</w:t>
            </w: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0F4A" w:rsidRPr="00FF48CA" w:rsidTr="0096029E">
        <w:trPr>
          <w:trHeight w:val="348"/>
        </w:trPr>
        <w:tc>
          <w:tcPr>
            <w:tcW w:w="204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8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  <w:r w:rsidRPr="00FF48C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8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FF48C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30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0F4A" w:rsidRPr="00FF48CA" w:rsidRDefault="00800F4A" w:rsidP="00FF48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0F4A" w:rsidRPr="00FF48CA" w:rsidRDefault="00800F4A" w:rsidP="00FF48CA">
      <w:pPr>
        <w:ind w:firstLine="708"/>
        <w:rPr>
          <w:rFonts w:ascii="Arial" w:hAnsi="Arial" w:cs="Arial"/>
          <w:b/>
        </w:rPr>
      </w:pPr>
    </w:p>
    <w:p w:rsidR="00800F4A" w:rsidRPr="00FF48CA" w:rsidRDefault="00800F4A" w:rsidP="00FF48CA">
      <w:pPr>
        <w:ind w:firstLine="708"/>
        <w:rPr>
          <w:rFonts w:ascii="Arial" w:hAnsi="Arial" w:cs="Arial"/>
          <w:b/>
        </w:rPr>
      </w:pPr>
    </w:p>
    <w:p w:rsidR="00800F4A" w:rsidRPr="00FF48CA" w:rsidRDefault="00800F4A" w:rsidP="00FF48CA">
      <w:pPr>
        <w:rPr>
          <w:rFonts w:ascii="Arial" w:hAnsi="Arial" w:cs="Arial"/>
        </w:rPr>
      </w:pPr>
    </w:p>
    <w:p w:rsidR="00800F4A" w:rsidRPr="00FF48CA" w:rsidRDefault="00800F4A" w:rsidP="00FF48CA">
      <w:pPr>
        <w:ind w:firstLine="708"/>
        <w:rPr>
          <w:rFonts w:ascii="Arial" w:hAnsi="Arial" w:cs="Arial"/>
          <w:b/>
        </w:rPr>
      </w:pPr>
      <w:r w:rsidRPr="00FF48CA">
        <w:rPr>
          <w:rFonts w:ascii="Arial" w:hAnsi="Arial" w:cs="Arial"/>
          <w:b/>
        </w:rPr>
        <w:t xml:space="preserve">Главный судья соревнований __________ /  Калинина М.Г. /          </w:t>
      </w:r>
    </w:p>
    <w:p w:rsidR="00800F4A" w:rsidRPr="00FF48CA" w:rsidRDefault="00800F4A" w:rsidP="00FF48CA">
      <w:pPr>
        <w:ind w:firstLine="708"/>
        <w:rPr>
          <w:rFonts w:ascii="Arial" w:hAnsi="Arial" w:cs="Arial"/>
          <w:b/>
        </w:rPr>
      </w:pPr>
    </w:p>
    <w:p w:rsidR="00800F4A" w:rsidRPr="00FF48CA" w:rsidRDefault="00800F4A" w:rsidP="00FF48CA">
      <w:pPr>
        <w:ind w:firstLine="708"/>
        <w:rPr>
          <w:rFonts w:ascii="Arial" w:hAnsi="Arial" w:cs="Arial"/>
          <w:b/>
        </w:rPr>
      </w:pPr>
      <w:r w:rsidRPr="00FF48CA">
        <w:rPr>
          <w:rFonts w:ascii="Arial" w:hAnsi="Arial" w:cs="Arial"/>
          <w:b/>
        </w:rPr>
        <w:t>Главный секретарь ____________ /  Устимов В.И./</w:t>
      </w:r>
    </w:p>
    <w:p w:rsidR="00800F4A" w:rsidRDefault="00800F4A" w:rsidP="00951FC5">
      <w:pPr>
        <w:ind w:firstLine="708"/>
        <w:rPr>
          <w:rFonts w:ascii="Arial" w:hAnsi="Arial" w:cs="Arial"/>
          <w:b/>
        </w:rPr>
      </w:pPr>
    </w:p>
    <w:p w:rsidR="00800F4A" w:rsidRDefault="00800F4A" w:rsidP="00951FC5">
      <w:pPr>
        <w:ind w:firstLine="708"/>
        <w:rPr>
          <w:rFonts w:ascii="Arial" w:hAnsi="Arial" w:cs="Arial"/>
          <w:b/>
        </w:rPr>
      </w:pPr>
    </w:p>
    <w:p w:rsidR="00800F4A" w:rsidRDefault="00800F4A"/>
    <w:sectPr w:rsidR="00800F4A" w:rsidSect="00FF48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8C0"/>
    <w:rsid w:val="000270DD"/>
    <w:rsid w:val="00036B95"/>
    <w:rsid w:val="00347EEC"/>
    <w:rsid w:val="0035694A"/>
    <w:rsid w:val="00507D50"/>
    <w:rsid w:val="005648C0"/>
    <w:rsid w:val="007137D4"/>
    <w:rsid w:val="00794CB1"/>
    <w:rsid w:val="00800F4A"/>
    <w:rsid w:val="00877CCA"/>
    <w:rsid w:val="008D4BBA"/>
    <w:rsid w:val="00951FC5"/>
    <w:rsid w:val="0096029E"/>
    <w:rsid w:val="009D75ED"/>
    <w:rsid w:val="00C251D7"/>
    <w:rsid w:val="00C80059"/>
    <w:rsid w:val="00C9422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C5"/>
    <w:rPr>
      <w:rFonts w:ascii="Times New Roman" w:eastAsia="Times New Roman" w:hAnsi="Times New Roman"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C5"/>
    <w:rPr>
      <w:rFonts w:ascii="Tahoma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211</Words>
  <Characters>1206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subject/>
  <dc:creator>1</dc:creator>
  <cp:keywords/>
  <dc:description/>
  <cp:lastModifiedBy>Customer</cp:lastModifiedBy>
  <cp:revision>2</cp:revision>
  <dcterms:created xsi:type="dcterms:W3CDTF">2021-04-02T08:15:00Z</dcterms:created>
  <dcterms:modified xsi:type="dcterms:W3CDTF">2021-04-02T08:15:00Z</dcterms:modified>
</cp:coreProperties>
</file>