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7" w:rsidRPr="00BB0D01" w:rsidRDefault="00D25DE7" w:rsidP="007F198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№65 комбинированного вида»</w:t>
      </w:r>
    </w:p>
    <w:p w:rsidR="00D25DE7" w:rsidRPr="00BB0D01" w:rsidRDefault="00D25DE7" w:rsidP="00192D9E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D25DE7" w:rsidRPr="00BB0D01" w:rsidRDefault="00D25DE7" w:rsidP="00192D9E">
      <w:pPr>
        <w:rPr>
          <w:rFonts w:ascii="Times New Roman" w:hAnsi="Times New Roman"/>
          <w:b/>
          <w:sz w:val="28"/>
          <w:szCs w:val="28"/>
        </w:rPr>
      </w:pPr>
    </w:p>
    <w:p w:rsidR="00D25DE7" w:rsidRPr="00BB0D01" w:rsidRDefault="00D25DE7" w:rsidP="007F198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25DE7" w:rsidRPr="00BB0D01" w:rsidRDefault="00D25DE7" w:rsidP="007F198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25DE7" w:rsidRPr="00BB0D01" w:rsidRDefault="00D25DE7" w:rsidP="007F1983">
      <w:pPr>
        <w:ind w:firstLine="540"/>
        <w:rPr>
          <w:rFonts w:ascii="Times New Roman" w:hAnsi="Times New Roman"/>
          <w:b/>
          <w:sz w:val="28"/>
          <w:szCs w:val="28"/>
        </w:rPr>
      </w:pPr>
      <w:r w:rsidRPr="00BB0D01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25DE7" w:rsidRDefault="00D25DE7" w:rsidP="007F1983">
      <w:pPr>
        <w:ind w:firstLine="540"/>
        <w:rPr>
          <w:rFonts w:ascii="Times New Roman" w:hAnsi="Times New Roman"/>
          <w:b/>
          <w:sz w:val="28"/>
          <w:szCs w:val="28"/>
        </w:rPr>
      </w:pPr>
      <w:r w:rsidRPr="00BB0D01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D25DE7" w:rsidRDefault="00D25DE7" w:rsidP="007F1983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D25DE7" w:rsidRDefault="00D25DE7" w:rsidP="007F1983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D25DE7" w:rsidRPr="00BB0D01" w:rsidRDefault="00D25DE7" w:rsidP="00CE3AD8">
      <w:pPr>
        <w:ind w:firstLine="540"/>
        <w:jc w:val="center"/>
        <w:rPr>
          <w:rFonts w:ascii="Times New Roman" w:hAnsi="Times New Roman"/>
          <w:b/>
          <w:sz w:val="36"/>
          <w:szCs w:val="36"/>
        </w:rPr>
      </w:pPr>
      <w:r w:rsidRPr="00BB0D01">
        <w:rPr>
          <w:rFonts w:ascii="Times New Roman" w:hAnsi="Times New Roman"/>
          <w:b/>
          <w:sz w:val="36"/>
          <w:szCs w:val="36"/>
        </w:rPr>
        <w:t>Конспект занятия на тему:</w:t>
      </w:r>
    </w:p>
    <w:p w:rsidR="00D25DE7" w:rsidRPr="00BB0D01" w:rsidRDefault="00D25DE7" w:rsidP="00CE3AD8">
      <w:pPr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«Знакомство с профессией повар</w:t>
      </w:r>
      <w:r w:rsidRPr="00BB0D01">
        <w:rPr>
          <w:rFonts w:ascii="Times New Roman" w:hAnsi="Times New Roman"/>
          <w:b/>
          <w:sz w:val="36"/>
          <w:szCs w:val="36"/>
        </w:rPr>
        <w:t>»</w:t>
      </w: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0D01">
        <w:rPr>
          <w:b/>
          <w:sz w:val="28"/>
          <w:szCs w:val="28"/>
        </w:rPr>
        <w:t xml:space="preserve">                                                                                           Выполнила: </w:t>
      </w: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0D01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воспитатель </w:t>
      </w:r>
      <w:r w:rsidRPr="00BB0D01">
        <w:rPr>
          <w:b/>
          <w:sz w:val="28"/>
          <w:szCs w:val="28"/>
        </w:rPr>
        <w:t>Вагапова Г.А.</w:t>
      </w: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DE7" w:rsidRPr="00BB0D01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0D01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г.</w:t>
      </w:r>
      <w:r w:rsidRPr="00BB0D01">
        <w:rPr>
          <w:b/>
          <w:sz w:val="28"/>
          <w:szCs w:val="28"/>
        </w:rPr>
        <w:t>Саранск</w:t>
      </w:r>
    </w:p>
    <w:p w:rsidR="00D25DE7" w:rsidRPr="007F1983" w:rsidRDefault="00D25DE7" w:rsidP="00192D9E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Ц</w:t>
      </w:r>
      <w:r w:rsidRPr="005D5782">
        <w:rPr>
          <w:rStyle w:val="c8"/>
          <w:b/>
          <w:bCs/>
          <w:color w:val="000000"/>
          <w:sz w:val="28"/>
          <w:szCs w:val="28"/>
        </w:rPr>
        <w:t>ель:</w:t>
      </w:r>
      <w:r w:rsidRPr="005D5782">
        <w:rPr>
          <w:rStyle w:val="c0"/>
          <w:b/>
          <w:color w:val="000000"/>
          <w:sz w:val="28"/>
          <w:szCs w:val="28"/>
        </w:rPr>
        <w:t> </w:t>
      </w:r>
      <w:r w:rsidRPr="005D5782">
        <w:rPr>
          <w:rStyle w:val="c0"/>
          <w:color w:val="000000"/>
          <w:sz w:val="28"/>
          <w:szCs w:val="28"/>
        </w:rPr>
        <w:t>Расширить представление детей о профессии «Повар».</w:t>
      </w:r>
    </w:p>
    <w:p w:rsidR="00D25DE7" w:rsidRPr="005D5782" w:rsidRDefault="00D25DE7" w:rsidP="005D578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782">
        <w:rPr>
          <w:rStyle w:val="c8"/>
          <w:b/>
          <w:bCs/>
          <w:color w:val="000000"/>
          <w:sz w:val="28"/>
          <w:szCs w:val="28"/>
        </w:rPr>
        <w:t>Задачи:</w:t>
      </w:r>
      <w:r w:rsidRPr="005D5782">
        <w:rPr>
          <w:rStyle w:val="c0"/>
          <w:color w:val="000000"/>
          <w:sz w:val="28"/>
          <w:szCs w:val="28"/>
        </w:rPr>
        <w:t> Закрепить представление детей о том, что такое профессия, систематизировать представление о работе повара, развивать речь, внимание, воспитывать уважение к людям этой профессии.</w:t>
      </w:r>
    </w:p>
    <w:p w:rsidR="00D25DE7" w:rsidRPr="005D5782" w:rsidRDefault="00D25DE7" w:rsidP="005D578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782">
        <w:rPr>
          <w:rStyle w:val="c8"/>
          <w:b/>
          <w:bCs/>
          <w:color w:val="000000"/>
          <w:sz w:val="28"/>
          <w:szCs w:val="28"/>
        </w:rPr>
        <w:t>Предварительная работа:</w:t>
      </w:r>
      <w:r w:rsidRPr="005D5782">
        <w:rPr>
          <w:rStyle w:val="c0"/>
          <w:color w:val="000000"/>
          <w:sz w:val="28"/>
          <w:szCs w:val="28"/>
        </w:rPr>
        <w:t> Беседа о профессии повара, разучивание стихотворений, экскурсия на пищеблок детского сада.</w:t>
      </w:r>
    </w:p>
    <w:p w:rsidR="00D25DE7" w:rsidRPr="005D5782" w:rsidRDefault="00D25DE7" w:rsidP="005D5782">
      <w:pPr>
        <w:pStyle w:val="NormalWeb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  <w:shd w:val="clear" w:color="auto" w:fill="FFFFFF"/>
        </w:rPr>
      </w:pPr>
      <w:r w:rsidRPr="005D5782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Оборудование и материалы</w:t>
      </w:r>
      <w:r w:rsidRPr="005D5782">
        <w:rPr>
          <w:b/>
          <w:color w:val="111111"/>
          <w:sz w:val="28"/>
          <w:szCs w:val="28"/>
          <w:shd w:val="clear" w:color="auto" w:fill="FFFFFF"/>
        </w:rPr>
        <w:t>:</w:t>
      </w:r>
      <w:r w:rsidRPr="005D5782">
        <w:rPr>
          <w:color w:val="111111"/>
          <w:sz w:val="28"/>
          <w:szCs w:val="28"/>
          <w:shd w:val="clear" w:color="auto" w:fill="FFFFFF"/>
        </w:rPr>
        <w:t xml:space="preserve"> Картинка с изображение </w:t>
      </w:r>
      <w:r w:rsidRPr="005D5782">
        <w:rPr>
          <w:rStyle w:val="Strong"/>
          <w:color w:val="111111"/>
          <w:sz w:val="28"/>
          <w:szCs w:val="28"/>
          <w:bdr w:val="none" w:sz="0" w:space="0" w:color="auto" w:frame="1"/>
          <w:shd w:val="clear" w:color="auto" w:fill="FFFFFF"/>
        </w:rPr>
        <w:t>повара</w:t>
      </w:r>
      <w:r w:rsidRPr="005D5782">
        <w:rPr>
          <w:color w:val="111111"/>
          <w:sz w:val="28"/>
          <w:szCs w:val="28"/>
          <w:shd w:val="clear" w:color="auto" w:fill="FFFFFF"/>
        </w:rPr>
        <w:t>, муляжи овощей, посуда.</w:t>
      </w:r>
    </w:p>
    <w:p w:rsidR="00D25DE7" w:rsidRPr="005D5782" w:rsidRDefault="00D25DE7" w:rsidP="005D5782">
      <w:pPr>
        <w:pStyle w:val="NormalWeb"/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  <w:shd w:val="clear" w:color="auto" w:fill="FFFFFF"/>
        </w:rPr>
      </w:pPr>
      <w:r w:rsidRPr="005D5782">
        <w:rPr>
          <w:b/>
          <w:color w:val="111111"/>
          <w:sz w:val="28"/>
          <w:szCs w:val="28"/>
          <w:shd w:val="clear" w:color="auto" w:fill="FFFFFF"/>
        </w:rPr>
        <w:t>Ход занятия:</w:t>
      </w:r>
    </w:p>
    <w:p w:rsidR="00D25DE7" w:rsidRPr="005D5782" w:rsidRDefault="00D25DE7" w:rsidP="005D5782">
      <w:pPr>
        <w:pStyle w:val="NormalWeb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  <w:shd w:val="clear" w:color="auto" w:fill="FFFFFF"/>
        </w:rPr>
      </w:pPr>
      <w:r w:rsidRPr="005D5782">
        <w:rPr>
          <w:color w:val="000000"/>
          <w:sz w:val="28"/>
          <w:szCs w:val="28"/>
          <w:shd w:val="clear" w:color="auto" w:fill="FFFFFF"/>
        </w:rPr>
        <w:t>Сегодня мы с вами отправимся в интересное путешествие по городу профессий, для того чтобы еще больше узнать о профессиях и лучше познакомиться с одной из них.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О какой </w:t>
      </w:r>
      <w:r w:rsidRPr="005D5782">
        <w:rPr>
          <w:rStyle w:val="Strong"/>
          <w:color w:val="111111"/>
          <w:sz w:val="28"/>
          <w:szCs w:val="28"/>
          <w:bdr w:val="none" w:sz="0" w:space="0" w:color="auto" w:frame="1"/>
        </w:rPr>
        <w:t>профессии пойдет речь</w:t>
      </w:r>
      <w:r w:rsidRPr="005D5782">
        <w:rPr>
          <w:color w:val="111111"/>
          <w:sz w:val="28"/>
          <w:szCs w:val="28"/>
        </w:rPr>
        <w:t>, вы узнаете, если внимательно послушаете и отгадаете загадку.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color w:val="333333"/>
          <w:sz w:val="28"/>
          <w:szCs w:val="28"/>
          <w:shd w:val="clear" w:color="auto" w:fill="FFFFFF"/>
        </w:rPr>
        <w:t>Кто же мастер щей, борщей</w:t>
      </w:r>
      <w:r w:rsidRPr="005D5782">
        <w:rPr>
          <w:color w:val="333333"/>
          <w:sz w:val="28"/>
          <w:szCs w:val="28"/>
        </w:rPr>
        <w:br/>
      </w:r>
      <w:r w:rsidRPr="005D5782">
        <w:rPr>
          <w:color w:val="333333"/>
          <w:sz w:val="28"/>
          <w:szCs w:val="28"/>
          <w:shd w:val="clear" w:color="auto" w:fill="FFFFFF"/>
        </w:rPr>
        <w:t>И рагу из овощей?</w:t>
      </w:r>
      <w:r w:rsidRPr="005D5782">
        <w:rPr>
          <w:color w:val="333333"/>
          <w:sz w:val="28"/>
          <w:szCs w:val="28"/>
        </w:rPr>
        <w:br/>
      </w:r>
      <w:r w:rsidRPr="005D5782">
        <w:rPr>
          <w:color w:val="333333"/>
          <w:sz w:val="28"/>
          <w:szCs w:val="28"/>
          <w:shd w:val="clear" w:color="auto" w:fill="FFFFFF"/>
        </w:rPr>
        <w:t>Вкусный сварит нам бульон,</w:t>
      </w:r>
      <w:r w:rsidRPr="005D5782">
        <w:rPr>
          <w:color w:val="333333"/>
          <w:sz w:val="28"/>
          <w:szCs w:val="28"/>
        </w:rPr>
        <w:br/>
      </w:r>
      <w:r w:rsidRPr="005D5782">
        <w:rPr>
          <w:color w:val="333333"/>
          <w:sz w:val="28"/>
          <w:szCs w:val="28"/>
          <w:shd w:val="clear" w:color="auto" w:fill="FFFFFF"/>
        </w:rPr>
        <w:t>Торт испечь сумеет он</w:t>
      </w:r>
      <w:r w:rsidRPr="005D5782">
        <w:rPr>
          <w:color w:val="333333"/>
          <w:sz w:val="28"/>
          <w:szCs w:val="28"/>
        </w:rPr>
        <w:br/>
      </w:r>
      <w:r w:rsidRPr="005D5782">
        <w:rPr>
          <w:color w:val="333333"/>
          <w:sz w:val="28"/>
          <w:szCs w:val="28"/>
          <w:shd w:val="clear" w:color="auto" w:fill="FFFFFF"/>
        </w:rPr>
        <w:t>И нажарит нам котлетки.</w:t>
      </w:r>
      <w:r w:rsidRPr="005D5782">
        <w:rPr>
          <w:color w:val="333333"/>
          <w:sz w:val="28"/>
          <w:szCs w:val="28"/>
        </w:rPr>
        <w:br/>
      </w:r>
      <w:r w:rsidRPr="005D5782">
        <w:rPr>
          <w:color w:val="333333"/>
          <w:sz w:val="28"/>
          <w:szCs w:val="28"/>
          <w:shd w:val="clear" w:color="auto" w:fill="FFFFFF"/>
        </w:rPr>
        <w:t>Кто же он?</w:t>
      </w:r>
      <w:r w:rsidRPr="005D5782">
        <w:rPr>
          <w:color w:val="333333"/>
          <w:sz w:val="28"/>
          <w:szCs w:val="28"/>
        </w:rPr>
        <w:br/>
      </w:r>
      <w:r w:rsidRPr="005D5782">
        <w:rPr>
          <w:color w:val="333333"/>
          <w:sz w:val="28"/>
          <w:szCs w:val="28"/>
          <w:shd w:val="clear" w:color="auto" w:fill="FFFFFF"/>
        </w:rPr>
        <w:t>Отгадайте, детки.</w:t>
      </w:r>
      <w:r w:rsidRPr="005D5782">
        <w:rPr>
          <w:color w:val="333333"/>
          <w:sz w:val="28"/>
          <w:szCs w:val="28"/>
        </w:rPr>
        <w:br/>
      </w:r>
      <w:r w:rsidRPr="005D5782">
        <w:rPr>
          <w:rStyle w:val="Emphasis"/>
          <w:i w:val="0"/>
          <w:color w:val="333333"/>
          <w:sz w:val="28"/>
          <w:szCs w:val="28"/>
          <w:shd w:val="clear" w:color="auto" w:fill="FFFFFF"/>
        </w:rPr>
        <w:t>( повар)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Правильно, это </w:t>
      </w:r>
      <w:r w:rsidRPr="005D5782">
        <w:rPr>
          <w:rStyle w:val="Strong"/>
          <w:color w:val="111111"/>
          <w:sz w:val="28"/>
          <w:szCs w:val="28"/>
          <w:bdr w:val="none" w:sz="0" w:space="0" w:color="auto" w:frame="1"/>
        </w:rPr>
        <w:t>профессия- повар</w:t>
      </w:r>
      <w:r w:rsidRPr="005D5782">
        <w:rPr>
          <w:color w:val="111111"/>
          <w:sz w:val="28"/>
          <w:szCs w:val="28"/>
        </w:rPr>
        <w:t xml:space="preserve">. 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- Ребята, приготовлением пищи занимается повар. Роль повара очень важна, ведь от того что мы кушаем зависит наше настроение и, самое главное, здоровье. Повара вкусно и сытно кормят взрослых и детей в школах, в детских садах, на заводах, в кафе.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Посмотрите на картинку. Кто изображен на ней? (ответы детей).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 w:rsidRPr="005D5782">
        <w:rPr>
          <w:color w:val="333333"/>
          <w:sz w:val="28"/>
          <w:szCs w:val="28"/>
        </w:rPr>
        <w:t>Обратите внимание, в какую одежду они одеты, в специальную, на них белые халаты и фартуки, на головах колпаки, под которые убраны волосы. А зачем прикрывать волосы?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 w:rsidRPr="005D5782">
        <w:rPr>
          <w:rStyle w:val="Emphasis"/>
          <w:color w:val="333333"/>
          <w:sz w:val="28"/>
          <w:szCs w:val="28"/>
        </w:rPr>
        <w:t xml:space="preserve">– </w:t>
      </w:r>
      <w:r w:rsidRPr="005D5782">
        <w:rPr>
          <w:rStyle w:val="Emphasis"/>
          <w:i w:val="0"/>
          <w:color w:val="333333"/>
          <w:sz w:val="28"/>
          <w:szCs w:val="28"/>
        </w:rPr>
        <w:t>Чтобы волосы не попали в еду.(ответы детей)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-Сейчас послушайте загадку и отгадайте, что необходимо </w:t>
      </w:r>
      <w:r w:rsidRPr="005D5782">
        <w:rPr>
          <w:rStyle w:val="Strong"/>
          <w:color w:val="111111"/>
          <w:sz w:val="28"/>
          <w:szCs w:val="28"/>
          <w:bdr w:val="none" w:sz="0" w:space="0" w:color="auto" w:frame="1"/>
        </w:rPr>
        <w:t>повару для работы</w:t>
      </w:r>
      <w:r w:rsidRPr="005D5782">
        <w:rPr>
          <w:color w:val="111111"/>
          <w:sz w:val="28"/>
          <w:szCs w:val="28"/>
        </w:rPr>
        <w:t>?</w:t>
      </w:r>
    </w:p>
    <w:p w:rsidR="00D25DE7" w:rsidRPr="005D5782" w:rsidRDefault="00D25DE7" w:rsidP="005D5782">
      <w:pPr>
        <w:pStyle w:val="NormalWeb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5D5782">
        <w:rPr>
          <w:color w:val="333333"/>
          <w:sz w:val="28"/>
          <w:szCs w:val="28"/>
          <w:shd w:val="clear" w:color="auto" w:fill="FFFFFF"/>
        </w:rPr>
        <w:t xml:space="preserve">Что поможет без труда </w:t>
      </w:r>
      <w:r w:rsidRPr="005D5782">
        <w:rPr>
          <w:color w:val="333333"/>
          <w:sz w:val="28"/>
          <w:szCs w:val="28"/>
        </w:rPr>
        <w:br/>
      </w:r>
      <w:r w:rsidRPr="005D5782">
        <w:rPr>
          <w:color w:val="333333"/>
          <w:sz w:val="28"/>
          <w:szCs w:val="28"/>
          <w:shd w:val="clear" w:color="auto" w:fill="FFFFFF"/>
        </w:rPr>
        <w:t xml:space="preserve">Приготовить нам всегда </w:t>
      </w:r>
      <w:r w:rsidRPr="005D5782">
        <w:rPr>
          <w:color w:val="333333"/>
          <w:sz w:val="28"/>
          <w:szCs w:val="28"/>
        </w:rPr>
        <w:br/>
      </w:r>
      <w:r w:rsidRPr="005D5782">
        <w:rPr>
          <w:color w:val="333333"/>
          <w:sz w:val="28"/>
          <w:szCs w:val="28"/>
          <w:shd w:val="clear" w:color="auto" w:fill="FFFFFF"/>
        </w:rPr>
        <w:t xml:space="preserve">И обед, и завтрак, ужин? </w:t>
      </w:r>
      <w:r w:rsidRPr="005D5782">
        <w:rPr>
          <w:color w:val="333333"/>
          <w:sz w:val="28"/>
          <w:szCs w:val="28"/>
        </w:rPr>
        <w:br/>
      </w:r>
      <w:r w:rsidRPr="005D5782">
        <w:rPr>
          <w:color w:val="333333"/>
          <w:sz w:val="28"/>
          <w:szCs w:val="28"/>
          <w:shd w:val="clear" w:color="auto" w:fill="FFFFFF"/>
        </w:rPr>
        <w:t xml:space="preserve">Что для этого нам нужно? </w:t>
      </w:r>
      <w:r w:rsidRPr="005D5782">
        <w:rPr>
          <w:color w:val="333333"/>
          <w:sz w:val="28"/>
          <w:szCs w:val="28"/>
        </w:rPr>
        <w:br/>
      </w:r>
      <w:r w:rsidRPr="005D5782">
        <w:rPr>
          <w:color w:val="333333"/>
          <w:sz w:val="28"/>
          <w:szCs w:val="28"/>
          <w:shd w:val="clear" w:color="auto" w:fill="FFFFFF"/>
        </w:rPr>
        <w:t>(Посуда)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5D5782">
        <w:rPr>
          <w:b/>
          <w:color w:val="111111"/>
          <w:sz w:val="28"/>
          <w:szCs w:val="28"/>
        </w:rPr>
        <w:t>:</w:t>
      </w:r>
      <w:r w:rsidRPr="005D5782">
        <w:rPr>
          <w:color w:val="111111"/>
          <w:sz w:val="28"/>
          <w:szCs w:val="28"/>
        </w:rPr>
        <w:t xml:space="preserve"> - Посуда.</w:t>
      </w:r>
    </w:p>
    <w:p w:rsidR="00D25DE7" w:rsidRPr="005D5782" w:rsidRDefault="00D25DE7" w:rsidP="005D5782">
      <w:pPr>
        <w:pStyle w:val="NormalWeb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 xml:space="preserve"> - Правильно. Назовите, какая посуда нужна на кухне…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5D5782">
        <w:rPr>
          <w:color w:val="111111"/>
          <w:sz w:val="28"/>
          <w:szCs w:val="28"/>
        </w:rPr>
        <w:t>: - Кастрюли, сковородки, миски, тарелки, ножи, </w:t>
      </w:r>
      <w:r w:rsidRPr="005D5782">
        <w:rPr>
          <w:rStyle w:val="Strong"/>
          <w:color w:val="111111"/>
          <w:sz w:val="28"/>
          <w:szCs w:val="28"/>
          <w:bdr w:val="none" w:sz="0" w:space="0" w:color="auto" w:frame="1"/>
        </w:rPr>
        <w:t>поварешки</w:t>
      </w:r>
      <w:r w:rsidRPr="005D5782">
        <w:rPr>
          <w:color w:val="111111"/>
          <w:sz w:val="28"/>
          <w:szCs w:val="28"/>
        </w:rPr>
        <w:t>, ложки.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D5782">
        <w:rPr>
          <w:b/>
          <w:color w:val="111111"/>
          <w:sz w:val="28"/>
          <w:szCs w:val="28"/>
        </w:rPr>
        <w:t>Игра « Опиши предмет по картинке »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Описание посуды по схеме ( Цвет, величина, детали, применение)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-Ребята, сейчас я хочу поиграть с вами в игру </w:t>
      </w:r>
      <w:r w:rsidRPr="005D5782">
        <w:rPr>
          <w:b/>
          <w:iCs/>
          <w:color w:val="111111"/>
          <w:sz w:val="28"/>
          <w:szCs w:val="28"/>
          <w:bdr w:val="none" w:sz="0" w:space="0" w:color="auto" w:frame="1"/>
        </w:rPr>
        <w:t>« Овощи для супа »</w:t>
      </w:r>
      <w:r w:rsidRPr="005D5782">
        <w:rPr>
          <w:b/>
          <w:color w:val="111111"/>
          <w:sz w:val="28"/>
          <w:szCs w:val="28"/>
        </w:rPr>
        <w:t xml:space="preserve"> 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Вы будете  брать из </w:t>
      </w:r>
      <w:r w:rsidRPr="005D5782">
        <w:rPr>
          <w:i/>
          <w:iCs/>
          <w:color w:val="111111"/>
          <w:sz w:val="28"/>
          <w:szCs w:val="28"/>
          <w:bdr w:val="none" w:sz="0" w:space="0" w:color="auto" w:frame="1"/>
        </w:rPr>
        <w:t>«Волшебного мешочка»</w:t>
      </w:r>
      <w:r w:rsidRPr="005D5782">
        <w:rPr>
          <w:color w:val="111111"/>
          <w:sz w:val="28"/>
          <w:szCs w:val="28"/>
        </w:rPr>
        <w:t> овощи которые необходимы для приготовления супа.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Сейчас мы будем с вами </w:t>
      </w:r>
      <w:r w:rsidRPr="005D5782">
        <w:rPr>
          <w:rStyle w:val="Strong"/>
          <w:color w:val="111111"/>
          <w:sz w:val="28"/>
          <w:szCs w:val="28"/>
          <w:bdr w:val="none" w:sz="0" w:space="0" w:color="auto" w:frame="1"/>
        </w:rPr>
        <w:t>поварами</w:t>
      </w:r>
      <w:r w:rsidRPr="005D5782">
        <w:rPr>
          <w:color w:val="111111"/>
          <w:sz w:val="28"/>
          <w:szCs w:val="28"/>
        </w:rPr>
        <w:t>. Я буду главным </w:t>
      </w:r>
      <w:r w:rsidRPr="005D5782">
        <w:rPr>
          <w:rStyle w:val="Strong"/>
          <w:color w:val="111111"/>
          <w:sz w:val="28"/>
          <w:szCs w:val="28"/>
          <w:bdr w:val="none" w:sz="0" w:space="0" w:color="auto" w:frame="1"/>
        </w:rPr>
        <w:t>поваром</w:t>
      </w:r>
      <w:r w:rsidRPr="005D5782">
        <w:rPr>
          <w:color w:val="111111"/>
          <w:sz w:val="28"/>
          <w:szCs w:val="28"/>
        </w:rPr>
        <w:t xml:space="preserve">, буду руководить процессом нашей работы. Вы будете моими помощниками. </w:t>
      </w:r>
    </w:p>
    <w:p w:rsidR="00D25DE7" w:rsidRPr="005D5782" w:rsidRDefault="00D25DE7" w:rsidP="005D578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782">
        <w:rPr>
          <w:rStyle w:val="c0"/>
          <w:color w:val="000000"/>
          <w:sz w:val="28"/>
          <w:szCs w:val="28"/>
        </w:rPr>
        <w:t>Мы - ребята-поварята.</w:t>
      </w:r>
    </w:p>
    <w:p w:rsidR="00D25DE7" w:rsidRPr="005D5782" w:rsidRDefault="00D25DE7" w:rsidP="005D578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782">
        <w:rPr>
          <w:rStyle w:val="c0"/>
          <w:color w:val="000000"/>
          <w:sz w:val="28"/>
          <w:szCs w:val="28"/>
        </w:rPr>
        <w:t>Очень любим помогать.</w:t>
      </w:r>
    </w:p>
    <w:p w:rsidR="00D25DE7" w:rsidRPr="005D5782" w:rsidRDefault="00D25DE7" w:rsidP="005D578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782">
        <w:rPr>
          <w:rStyle w:val="c0"/>
          <w:color w:val="000000"/>
          <w:sz w:val="28"/>
          <w:szCs w:val="28"/>
        </w:rPr>
        <w:t>И сейчас на нашу кухню</w:t>
      </w:r>
    </w:p>
    <w:p w:rsidR="00D25DE7" w:rsidRPr="005D5782" w:rsidRDefault="00D25DE7" w:rsidP="005D578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782">
        <w:rPr>
          <w:rStyle w:val="c0"/>
          <w:color w:val="000000"/>
          <w:sz w:val="28"/>
          <w:szCs w:val="28"/>
        </w:rPr>
        <w:t>Будем весело шагать! 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Сейчас мы будем готовить щи. Скажите, из каких овощей будем варить наш суп.</w:t>
      </w:r>
    </w:p>
    <w:p w:rsidR="00D25DE7" w:rsidRPr="005D5782" w:rsidRDefault="00D25DE7" w:rsidP="005D5782">
      <w:pPr>
        <w:pStyle w:val="NormalWeb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5D5782">
        <w:rPr>
          <w:b/>
          <w:color w:val="111111"/>
          <w:sz w:val="28"/>
          <w:szCs w:val="28"/>
          <w:bdr w:val="none" w:sz="0" w:space="0" w:color="auto" w:frame="1"/>
        </w:rPr>
        <w:t xml:space="preserve">Дети: </w:t>
      </w:r>
      <w:r w:rsidRPr="005D5782">
        <w:rPr>
          <w:color w:val="111111"/>
          <w:sz w:val="28"/>
          <w:szCs w:val="28"/>
        </w:rPr>
        <w:t>капусту, морковку, картошку, лук.</w:t>
      </w:r>
    </w:p>
    <w:p w:rsidR="00D25DE7" w:rsidRPr="005D5782" w:rsidRDefault="00D25DE7" w:rsidP="005D5782">
      <w:pPr>
        <w:pStyle w:val="NormalWeb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У нас на столе все необходимое для работы. Берем кастрюлю и наливаем в нее воду.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2. Ставим кастрюлю на плиту.</w:t>
      </w:r>
    </w:p>
    <w:p w:rsidR="00D25DE7" w:rsidRPr="005D5782" w:rsidRDefault="00D25DE7" w:rsidP="005D5782">
      <w:pPr>
        <w:pStyle w:val="NormalWeb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3. Сначала кидаем в кастрюлю, капусту, морковку, картошку, лук и варим до готовности.</w:t>
      </w:r>
    </w:p>
    <w:p w:rsidR="00D25DE7" w:rsidRPr="005D5782" w:rsidRDefault="00D25DE7" w:rsidP="005D5782">
      <w:pPr>
        <w:pStyle w:val="NormalWeb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5D5782">
        <w:rPr>
          <w:color w:val="111111"/>
          <w:sz w:val="28"/>
          <w:szCs w:val="28"/>
        </w:rPr>
        <w:t>4. Вот суп наш готов.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5D5782">
        <w:rPr>
          <w:rStyle w:val="Strong"/>
          <w:color w:val="333333"/>
          <w:sz w:val="28"/>
          <w:szCs w:val="28"/>
        </w:rPr>
        <w:t>Заключительная часть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5D5782">
        <w:rPr>
          <w:color w:val="333333"/>
          <w:sz w:val="28"/>
          <w:szCs w:val="28"/>
        </w:rPr>
        <w:t>Ну что ж, все ребята молодцы! Сегодня мы узнали, что приготовление пищи – это целое искусство. В мире есть великие повара, которые изобретают новые необычные блюда. Выпускаются много кулинарных книг, в них печатаются различные рецепты приготовления блюд.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5D5782">
        <w:rPr>
          <w:color w:val="333333"/>
          <w:sz w:val="28"/>
          <w:szCs w:val="28"/>
        </w:rPr>
        <w:t>Знают повара секреты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5D5782">
        <w:rPr>
          <w:color w:val="333333"/>
          <w:sz w:val="28"/>
          <w:szCs w:val="28"/>
        </w:rPr>
        <w:t>Приготовленья вкусных блюд.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5D5782">
        <w:rPr>
          <w:color w:val="333333"/>
          <w:sz w:val="28"/>
          <w:szCs w:val="28"/>
        </w:rPr>
        <w:t>Спасибо скажем им за это-</w:t>
      </w:r>
    </w:p>
    <w:p w:rsidR="00D25DE7" w:rsidRPr="005D5782" w:rsidRDefault="00D25DE7" w:rsidP="005D5782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5D5782">
        <w:rPr>
          <w:color w:val="333333"/>
          <w:sz w:val="28"/>
          <w:szCs w:val="28"/>
        </w:rPr>
        <w:t>Быть поваром нелегкий труд!</w:t>
      </w:r>
    </w:p>
    <w:p w:rsidR="00D25DE7" w:rsidRPr="005D5782" w:rsidRDefault="00D25DE7" w:rsidP="005D578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25DE7" w:rsidRPr="005D5782" w:rsidSect="00E3339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31C"/>
    <w:rsid w:val="000C2E0F"/>
    <w:rsid w:val="00106019"/>
    <w:rsid w:val="00141584"/>
    <w:rsid w:val="001858FA"/>
    <w:rsid w:val="00192D9E"/>
    <w:rsid w:val="001D546D"/>
    <w:rsid w:val="00230471"/>
    <w:rsid w:val="002850A5"/>
    <w:rsid w:val="002C4334"/>
    <w:rsid w:val="004914FA"/>
    <w:rsid w:val="00593049"/>
    <w:rsid w:val="005D5782"/>
    <w:rsid w:val="0061619B"/>
    <w:rsid w:val="00637D7F"/>
    <w:rsid w:val="006D3C3E"/>
    <w:rsid w:val="007A0D61"/>
    <w:rsid w:val="007F1983"/>
    <w:rsid w:val="00802C50"/>
    <w:rsid w:val="00901893"/>
    <w:rsid w:val="00A51588"/>
    <w:rsid w:val="00A53139"/>
    <w:rsid w:val="00B075A3"/>
    <w:rsid w:val="00BB0D01"/>
    <w:rsid w:val="00BE6B00"/>
    <w:rsid w:val="00C025E0"/>
    <w:rsid w:val="00C20787"/>
    <w:rsid w:val="00C954AE"/>
    <w:rsid w:val="00CE02D4"/>
    <w:rsid w:val="00CE3AD8"/>
    <w:rsid w:val="00D12972"/>
    <w:rsid w:val="00D25DE7"/>
    <w:rsid w:val="00D9643A"/>
    <w:rsid w:val="00E01774"/>
    <w:rsid w:val="00E3339F"/>
    <w:rsid w:val="00E7724D"/>
    <w:rsid w:val="00ED6C51"/>
    <w:rsid w:val="00EF47A9"/>
    <w:rsid w:val="00F064AD"/>
    <w:rsid w:val="00F16460"/>
    <w:rsid w:val="00F8431C"/>
    <w:rsid w:val="00F9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4">
    <w:name w:val="c4"/>
    <w:basedOn w:val="DefaultParagraphFont"/>
    <w:uiPriority w:val="99"/>
    <w:rsid w:val="00F8431C"/>
    <w:rPr>
      <w:rFonts w:cs="Times New Roman"/>
    </w:rPr>
  </w:style>
  <w:style w:type="paragraph" w:customStyle="1" w:styleId="c6">
    <w:name w:val="c6"/>
    <w:basedOn w:val="Normal"/>
    <w:uiPriority w:val="99"/>
    <w:rsid w:val="001415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DefaultParagraphFont"/>
    <w:uiPriority w:val="99"/>
    <w:rsid w:val="00141584"/>
    <w:rPr>
      <w:rFonts w:cs="Times New Roman"/>
    </w:rPr>
  </w:style>
  <w:style w:type="character" w:customStyle="1" w:styleId="c0">
    <w:name w:val="c0"/>
    <w:basedOn w:val="DefaultParagraphFont"/>
    <w:uiPriority w:val="99"/>
    <w:rsid w:val="00141584"/>
    <w:rPr>
      <w:rFonts w:cs="Times New Roman"/>
    </w:rPr>
  </w:style>
  <w:style w:type="character" w:styleId="Strong">
    <w:name w:val="Strong"/>
    <w:basedOn w:val="DefaultParagraphFont"/>
    <w:uiPriority w:val="99"/>
    <w:qFormat/>
    <w:rsid w:val="0061619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3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914FA"/>
    <w:rPr>
      <w:rFonts w:cs="Times New Roman"/>
      <w:i/>
      <w:iCs/>
    </w:rPr>
  </w:style>
  <w:style w:type="paragraph" w:customStyle="1" w:styleId="c1">
    <w:name w:val="c1"/>
    <w:basedOn w:val="Normal"/>
    <w:uiPriority w:val="99"/>
    <w:rsid w:val="005D5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92D9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92D9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3</Pages>
  <Words>507</Words>
  <Characters>2893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User</cp:lastModifiedBy>
  <cp:revision>34</cp:revision>
  <cp:lastPrinted>2017-11-08T17:12:00Z</cp:lastPrinted>
  <dcterms:created xsi:type="dcterms:W3CDTF">2017-11-04T17:57:00Z</dcterms:created>
  <dcterms:modified xsi:type="dcterms:W3CDTF">2022-02-11T12:45:00Z</dcterms:modified>
</cp:coreProperties>
</file>