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72" w:rsidRPr="0074608B" w:rsidRDefault="00272872" w:rsidP="005540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608B">
        <w:rPr>
          <w:rFonts w:ascii="Times New Roman" w:hAnsi="Times New Roman"/>
          <w:b/>
          <w:bCs/>
          <w:sz w:val="28"/>
          <w:szCs w:val="28"/>
        </w:rPr>
        <w:t>Дополнительная предпрофессиональная общеобразовательная программа в области искусств «</w:t>
      </w:r>
      <w:r>
        <w:rPr>
          <w:rFonts w:ascii="Times New Roman" w:hAnsi="Times New Roman"/>
          <w:b/>
          <w:bCs/>
          <w:sz w:val="28"/>
          <w:szCs w:val="28"/>
        </w:rPr>
        <w:t>Декоративно-прикладное творчество</w:t>
      </w:r>
      <w:r w:rsidRPr="0074608B">
        <w:rPr>
          <w:rFonts w:ascii="Times New Roman" w:hAnsi="Times New Roman"/>
          <w:b/>
          <w:bCs/>
          <w:sz w:val="28"/>
          <w:szCs w:val="28"/>
        </w:rPr>
        <w:t>»</w:t>
      </w:r>
    </w:p>
    <w:p w:rsidR="00272872" w:rsidRPr="0074608B" w:rsidRDefault="00272872" w:rsidP="003B1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872" w:rsidRPr="0074608B" w:rsidRDefault="00272872" w:rsidP="005540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08B">
        <w:rPr>
          <w:rFonts w:ascii="Times New Roman" w:hAnsi="Times New Roman"/>
          <w:b/>
          <w:bCs/>
          <w:sz w:val="28"/>
          <w:szCs w:val="28"/>
        </w:rPr>
        <w:t xml:space="preserve">Задание для дистанционного обучения для </w:t>
      </w:r>
      <w:r>
        <w:rPr>
          <w:rFonts w:ascii="Times New Roman" w:hAnsi="Times New Roman"/>
          <w:b/>
          <w:bCs/>
          <w:sz w:val="28"/>
          <w:szCs w:val="28"/>
        </w:rPr>
        <w:t>4А</w:t>
      </w:r>
      <w:r w:rsidRPr="0074608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(ДПТ) на 10</w:t>
      </w:r>
      <w:r w:rsidRPr="0074608B">
        <w:rPr>
          <w:rFonts w:ascii="Times New Roman" w:hAnsi="Times New Roman"/>
          <w:b/>
          <w:bCs/>
          <w:sz w:val="28"/>
          <w:szCs w:val="28"/>
        </w:rPr>
        <w:t xml:space="preserve"> апреля</w:t>
      </w:r>
    </w:p>
    <w:p w:rsidR="00272872" w:rsidRPr="00554011" w:rsidRDefault="00272872" w:rsidP="0055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01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Задание по живописи</w:t>
      </w:r>
      <w:r w:rsidRPr="00554011">
        <w:rPr>
          <w:rFonts w:ascii="Times New Roman" w:hAnsi="Times New Roman"/>
          <w:sz w:val="28"/>
          <w:szCs w:val="28"/>
        </w:rPr>
        <w:t>: натюрморт из трех-четырех предметов быта. Постановка может включать в себя фрукты, книги .Доминантой</w:t>
      </w:r>
      <w:r>
        <w:rPr>
          <w:rFonts w:ascii="Times New Roman" w:hAnsi="Times New Roman"/>
          <w:sz w:val="28"/>
          <w:szCs w:val="28"/>
        </w:rPr>
        <w:t xml:space="preserve"> в постановке может быть кувшин</w:t>
      </w:r>
      <w:r w:rsidRPr="00554011">
        <w:rPr>
          <w:rFonts w:ascii="Times New Roman" w:hAnsi="Times New Roman"/>
          <w:sz w:val="28"/>
          <w:szCs w:val="28"/>
        </w:rPr>
        <w:t>, ваза или даже дома</w:t>
      </w:r>
      <w:r>
        <w:rPr>
          <w:rFonts w:ascii="Times New Roman" w:hAnsi="Times New Roman"/>
          <w:sz w:val="28"/>
          <w:szCs w:val="28"/>
        </w:rPr>
        <w:t xml:space="preserve">шний цветок. Работа формата А3. </w:t>
      </w:r>
      <w:r w:rsidRPr="00554011">
        <w:rPr>
          <w:rFonts w:ascii="Times New Roman" w:hAnsi="Times New Roman"/>
          <w:sz w:val="28"/>
          <w:szCs w:val="28"/>
        </w:rPr>
        <w:t xml:space="preserve">Поставите постановку и присылайте мне или в личку или по вацапу. После </w:t>
      </w:r>
      <w:r>
        <w:rPr>
          <w:rFonts w:ascii="Times New Roman" w:hAnsi="Times New Roman"/>
          <w:sz w:val="28"/>
          <w:szCs w:val="28"/>
        </w:rPr>
        <w:t>этого что-то поправляем и пишем</w:t>
      </w:r>
      <w:r w:rsidRPr="00554011">
        <w:rPr>
          <w:rFonts w:ascii="Times New Roman" w:hAnsi="Times New Roman"/>
          <w:sz w:val="28"/>
          <w:szCs w:val="28"/>
        </w:rPr>
        <w:t>, приём письма может быть и лессировка и работа по-сырому.</w:t>
      </w:r>
    </w:p>
    <w:p w:rsidR="00272872" w:rsidRPr="00554011" w:rsidRDefault="00272872" w:rsidP="0055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872" w:rsidRPr="0074608B" w:rsidRDefault="00272872" w:rsidP="007460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08B">
        <w:rPr>
          <w:rFonts w:ascii="Times New Roman" w:hAnsi="Times New Roman"/>
          <w:sz w:val="28"/>
          <w:szCs w:val="28"/>
        </w:rPr>
        <w:t>Все вопросы на различных этапах и работы для консультации можно прислать преподавателю в личном сообщении в контакте или в Вацап.</w:t>
      </w:r>
    </w:p>
    <w:p w:rsidR="00272872" w:rsidRPr="0074608B" w:rsidRDefault="00272872">
      <w:pPr>
        <w:rPr>
          <w:szCs w:val="28"/>
        </w:rPr>
      </w:pPr>
    </w:p>
    <w:sectPr w:rsidR="00272872" w:rsidRPr="0074608B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6380D"/>
    <w:rsid w:val="001D15D5"/>
    <w:rsid w:val="00221D2C"/>
    <w:rsid w:val="0024459A"/>
    <w:rsid w:val="00272872"/>
    <w:rsid w:val="003036AB"/>
    <w:rsid w:val="003B1366"/>
    <w:rsid w:val="00554011"/>
    <w:rsid w:val="00690636"/>
    <w:rsid w:val="006D73B0"/>
    <w:rsid w:val="00714BA4"/>
    <w:rsid w:val="007278AF"/>
    <w:rsid w:val="0074608B"/>
    <w:rsid w:val="00761B6E"/>
    <w:rsid w:val="00796D65"/>
    <w:rsid w:val="008C2451"/>
    <w:rsid w:val="008C5889"/>
    <w:rsid w:val="00904F7B"/>
    <w:rsid w:val="00944B30"/>
    <w:rsid w:val="00950FFA"/>
    <w:rsid w:val="009A369C"/>
    <w:rsid w:val="00A36C9A"/>
    <w:rsid w:val="00AB5FEE"/>
    <w:rsid w:val="00AD78CD"/>
    <w:rsid w:val="00B01AAF"/>
    <w:rsid w:val="00D03499"/>
    <w:rsid w:val="00D928E6"/>
    <w:rsid w:val="00F24C72"/>
    <w:rsid w:val="00F36306"/>
    <w:rsid w:val="00F6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101</Words>
  <Characters>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3</cp:revision>
  <cp:lastPrinted>2010-02-15T15:09:00Z</cp:lastPrinted>
  <dcterms:created xsi:type="dcterms:W3CDTF">2020-04-07T11:31:00Z</dcterms:created>
  <dcterms:modified xsi:type="dcterms:W3CDTF">2020-04-07T11:33:00Z</dcterms:modified>
</cp:coreProperties>
</file>