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3" w:rsidRPr="00853BA4" w:rsidRDefault="00ED3F93" w:rsidP="00CA6F23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НОД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 миру природы</w:t>
      </w:r>
    </w:p>
    <w:p w:rsidR="00ED3F93" w:rsidRPr="00853BA4" w:rsidRDefault="00ED3F93" w:rsidP="00CA6F23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3BA4">
        <w:rPr>
          <w:rFonts w:ascii="Times New Roman" w:hAnsi="Times New Roman"/>
          <w:b/>
          <w:bCs/>
          <w:sz w:val="28"/>
          <w:szCs w:val="28"/>
          <w:lang w:eastAsia="ru-RU"/>
        </w:rPr>
        <w:t>(образовательная область-познавательное развитие)</w:t>
      </w:r>
    </w:p>
    <w:p w:rsidR="00ED3F93" w:rsidRDefault="00ED3F93" w:rsidP="00CA6F23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(для детей второй младшей группы).</w:t>
      </w:r>
      <w:r w:rsidRPr="00DA0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D3F93" w:rsidRDefault="00ED3F93" w:rsidP="00CA6F23">
      <w:pPr>
        <w:shd w:val="clear" w:color="auto" w:fill="FFFFFF"/>
        <w:spacing w:after="150" w:line="315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Тема:</w:t>
      </w:r>
      <w:r w:rsidRPr="00DA0C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«Зимующие птицы»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D3F93" w:rsidRPr="00DA0C04" w:rsidRDefault="00ED3F93" w:rsidP="00CA6F23">
      <w:pPr>
        <w:shd w:val="clear" w:color="auto" w:fill="FFFFFF"/>
        <w:spacing w:after="150" w:line="315" w:lineRule="atLeast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Подготовила воспитатель: Мальгина Е.Н.</w:t>
      </w:r>
    </w:p>
    <w:p w:rsidR="00ED3F93" w:rsidRPr="00DA0C04" w:rsidRDefault="00ED3F93" w:rsidP="003D21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t>Расширять и уточнять знания детей о зимующих птицах нашего региона.</w:t>
      </w:r>
    </w:p>
    <w:p w:rsidR="00ED3F93" w:rsidRPr="00DA0C04" w:rsidRDefault="00ED3F93" w:rsidP="00480AF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C0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  <w:r w:rsidRPr="00DA0C04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формировать знания детей о жизни птиц зимой, об их повадках, питании;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дать детям представление о видах питания зимующих птиц;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развивать зрительное восприятие, координацию движений;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развивать наблюдательность, умение сравнивать, устанавливать причинно-следственные связи; сообразительность, в процессе отгадывания загадок; 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развивать познавательный интерес у детей к жизни птиц;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• воспитывать сопереживание, сочувствие, желание помогать птицам в трудных зимних условиях.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предметные картинки:  воробей, ворона, голубь, снегирь, синица; картина с изображением зимующих птиц на кормушке; магнитная доска; 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аудиозапись «Голоса зимующих птиц»; ноутбук; кормушка;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пакетики  с крошками хлеба, кусочками сала, семечками, ягодами рябины; загадки о птицах; стихотворения; Г. Ладонщикова «Наши друзья», М. Борина «Голуби»; детская песня «Песня птицы»;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дидактическая игра  </w:t>
      </w:r>
      <w:r w:rsidRPr="00DA0C0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</w:t>
      </w:r>
      <w:r w:rsidRPr="00DA0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A0C04">
        <w:rPr>
          <w:rFonts w:ascii="Times New Roman" w:hAnsi="Times New Roman"/>
          <w:bCs/>
          <w:iCs/>
          <w:color w:val="111111"/>
          <w:sz w:val="28"/>
          <w:szCs w:val="28"/>
          <w:lang w:eastAsia="ru-RU"/>
        </w:rPr>
        <w:t>птицу</w:t>
      </w:r>
      <w:r w:rsidRPr="00DA0C0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; 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t>раскраски «Птицы» по количеству детей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D3F93" w:rsidRPr="00DA0C04" w:rsidRDefault="00ED3F93" w:rsidP="003D21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наблюдение за птицами во время прогулок, кормление птиц;  беседы о птицах; рассматривание картинок,  иллюстраций; </w:t>
      </w:r>
    </w:p>
    <w:p w:rsidR="00ED3F93" w:rsidRPr="00DA0C04" w:rsidRDefault="00ED3F93" w:rsidP="003D21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t>отгадывание загадок; чтение литературных произведений; просмотр мультфильмов.</w:t>
      </w:r>
    </w:p>
    <w:p w:rsidR="00ED3F93" w:rsidRDefault="00ED3F93" w:rsidP="004F75D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занятия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Организационный момент.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Покормите птиц зимой,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со всех концов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нам слетятся, как домой,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Стайкой на крыльцо.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богаты их корма!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Горсть зерна нужна.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Горсть зерна –и не страшна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Будет им зима.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что я принесла?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DA0C0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ормушку.</w:t>
      </w:r>
    </w:p>
    <w:p w:rsidR="00ED3F93" w:rsidRPr="00DA0C04" w:rsidRDefault="00ED3F93" w:rsidP="00DA0C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 – это кормушка. А для чего она нужна? </w:t>
      </w:r>
    </w:p>
    <w:p w:rsidR="00ED3F93" w:rsidRDefault="00ED3F93" w:rsidP="006106CB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ормить птиц зимой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Зимой </w:t>
      </w:r>
      <w:r w:rsidRPr="00DA0C04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птицам холодно и голодно, п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оэтому люди развешивают кормушки и подкармливают </w:t>
      </w:r>
      <w:r w:rsidRPr="00DA0C04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птиц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ED3F93" w:rsidRDefault="00ED3F93" w:rsidP="006106CB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Давайте и мы насыплем в нашу кормушку корма и посмотрим, кто первый прилетит. Какой корм мы будем сыпать? Посмотрите, что лежит у нас в пакетиках? </w:t>
      </w:r>
    </w:p>
    <w:p w:rsidR="00ED3F93" w:rsidRPr="00DA0C04" w:rsidRDefault="00ED3F93" w:rsidP="006106CB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DA0C0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Пшено, крошки, семечки, сало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D3F93" w:rsidRPr="00DA0C04" w:rsidRDefault="00ED3F93" w:rsidP="006106CB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Вот к нам и первый гость летит. Кто же это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вы узнаете отгодав загадку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ED3F93" w:rsidRPr="00DA0C04" w:rsidRDefault="00ED3F93" w:rsidP="00DA0C0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Эта маленькая пташка</w:t>
      </w:r>
    </w:p>
    <w:p w:rsidR="00ED3F93" w:rsidRPr="00DA0C04" w:rsidRDefault="00ED3F93" w:rsidP="00DA0C0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Носит серую рубашку,</w:t>
      </w:r>
    </w:p>
    <w:p w:rsidR="00ED3F93" w:rsidRPr="00DA0C04" w:rsidRDefault="00ED3F93" w:rsidP="00DA0C0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Подбирает быстро крошки</w:t>
      </w:r>
    </w:p>
    <w:p w:rsidR="00ED3F93" w:rsidRPr="00DA0C04" w:rsidRDefault="00ED3F93" w:rsidP="00DA0C0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спасается от кошки. </w:t>
      </w:r>
      <w:r w:rsidRPr="00DA0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(Воробей)</w:t>
      </w:r>
    </w:p>
    <w:p w:rsidR="00ED3F93" w:rsidRDefault="00ED3F93" w:rsidP="0022641A">
      <w:pPr>
        <w:spacing w:before="240"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Правильно это воробей. </w:t>
      </w:r>
      <w:r w:rsidRPr="00DA0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 птиц крепятся поочередно на кормушку, включается аудио с голосом птицы)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Посмотрите на воробья, какой он? Опишите его. </w:t>
      </w:r>
    </w:p>
    <w:p w:rsidR="00ED3F93" w:rsidRPr="00DA0C04" w:rsidRDefault="00ED3F93" w:rsidP="0022641A">
      <w:pPr>
        <w:spacing w:before="240"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Это маленькая птичка, перышки у него коричнево цвета.</w:t>
      </w:r>
    </w:p>
    <w:p w:rsidR="00ED3F93" w:rsidRPr="00DA0C04" w:rsidRDefault="00ED3F93" w:rsidP="00165565">
      <w:pPr>
        <w:spacing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Но я слышу, что к нам на обед летит еще кто - то. Кто же это?</w:t>
      </w:r>
    </w:p>
    <w:p w:rsidR="00ED3F93" w:rsidRPr="00DA0C04" w:rsidRDefault="00ED3F93" w:rsidP="0022641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Он живет на площадях,</w:t>
      </w:r>
    </w:p>
    <w:p w:rsidR="00ED3F93" w:rsidRPr="00DA0C04" w:rsidRDefault="00ED3F93" w:rsidP="0022641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На деревьях, и ветвях.</w:t>
      </w:r>
    </w:p>
    <w:p w:rsidR="00ED3F93" w:rsidRPr="00DA0C04" w:rsidRDefault="00ED3F93" w:rsidP="0022641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Он воркует, не поет,</w:t>
      </w:r>
    </w:p>
    <w:p w:rsidR="00ED3F93" w:rsidRPr="00DA0C04" w:rsidRDefault="00ED3F93" w:rsidP="0022641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Бодро семечки клюет. </w:t>
      </w:r>
      <w:r w:rsidRPr="00DA0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(Голубь)</w:t>
      </w:r>
    </w:p>
    <w:p w:rsidR="00ED3F93" w:rsidRDefault="00ED3F93" w:rsidP="0022641A">
      <w:pPr>
        <w:spacing w:before="24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Опишите голубя. </w:t>
      </w:r>
    </w:p>
    <w:p w:rsidR="00ED3F93" w:rsidRPr="00DA0C04" w:rsidRDefault="00ED3F93" w:rsidP="0022641A">
      <w:pPr>
        <w:spacing w:before="240"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Голубь крупнее воробья.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Перья у него сизые, блестящие.</w:t>
      </w:r>
    </w:p>
    <w:p w:rsidR="00ED3F93" w:rsidRPr="00DA0C04" w:rsidRDefault="00ED3F93" w:rsidP="006106CB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А я опять слышу, что к нашей кормушке кто - то летит. Что это за </w:t>
      </w:r>
      <w:r w:rsidRPr="00DA0C04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птица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ED3F93" w:rsidRPr="00DA0C04" w:rsidRDefault="00ED3F93" w:rsidP="0022641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Корку хлебную таскает,</w:t>
      </w:r>
    </w:p>
    <w:p w:rsidR="00ED3F93" w:rsidRPr="00DA0C04" w:rsidRDefault="00ED3F93" w:rsidP="0022641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Птиц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 других не подпускает.</w:t>
      </w:r>
    </w:p>
    <w:p w:rsidR="00ED3F93" w:rsidRPr="00DA0C04" w:rsidRDefault="00ED3F93" w:rsidP="0022641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Крепко держит оборону,</w:t>
      </w:r>
    </w:p>
    <w:p w:rsidR="00ED3F93" w:rsidRPr="00DA0C04" w:rsidRDefault="00ED3F93" w:rsidP="006106CB">
      <w:pPr>
        <w:spacing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Громко каркая? </w:t>
      </w:r>
      <w:r w:rsidRPr="00DA0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(Ворона)</w:t>
      </w:r>
    </w:p>
    <w:p w:rsidR="00ED3F93" w:rsidRDefault="00ED3F93" w:rsidP="00CF2C68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Правильно это ворона.</w:t>
      </w:r>
      <w:r w:rsidRPr="00DA0C04">
        <w:rPr>
          <w:rFonts w:ascii="Times New Roman" w:hAnsi="Times New Roman"/>
          <w:color w:val="111111"/>
          <w:sz w:val="28"/>
          <w:szCs w:val="28"/>
        </w:rPr>
        <w:t xml:space="preserve"> Опишите ее. 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ED3F93" w:rsidRPr="00DA0C04" w:rsidRDefault="00ED3F93" w:rsidP="00CF2C68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Ворона еще больше чем воробей и голубь. Перья у вороны черные. </w:t>
      </w:r>
    </w:p>
    <w:p w:rsidR="00ED3F93" w:rsidRPr="00DA0C04" w:rsidRDefault="00ED3F93" w:rsidP="00CF2C68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</w:p>
    <w:p w:rsidR="00ED3F93" w:rsidRPr="00DA0C04" w:rsidRDefault="00ED3F93" w:rsidP="0022641A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DA0C04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DA0C04">
        <w:rPr>
          <w:color w:val="111111"/>
          <w:sz w:val="28"/>
          <w:szCs w:val="28"/>
        </w:rPr>
        <w:t xml:space="preserve">Верещунья - белобока, </w:t>
      </w:r>
    </w:p>
    <w:p w:rsidR="00ED3F93" w:rsidRPr="00DA0C04" w:rsidRDefault="00ED3F93" w:rsidP="00165565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Pr="00DA0C04">
        <w:rPr>
          <w:color w:val="111111"/>
          <w:sz w:val="28"/>
          <w:szCs w:val="28"/>
        </w:rPr>
        <w:t>А зовут ее? </w:t>
      </w:r>
      <w:r w:rsidRPr="00DA0C04">
        <w:rPr>
          <w:i/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ED3F93" w:rsidRDefault="00ED3F93" w:rsidP="006106CB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DA0C04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DA0C04">
        <w:rPr>
          <w:color w:val="111111"/>
          <w:sz w:val="28"/>
          <w:szCs w:val="28"/>
        </w:rPr>
        <w:t xml:space="preserve"> Какая сорока? Опишите ее. </w:t>
      </w:r>
    </w:p>
    <w:p w:rsidR="00ED3F93" w:rsidRPr="0022641A" w:rsidRDefault="00ED3F93" w:rsidP="006106CB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Дети: </w:t>
      </w:r>
      <w:r w:rsidRPr="0022641A">
        <w:rPr>
          <w:iCs/>
          <w:color w:val="111111"/>
          <w:sz w:val="28"/>
          <w:szCs w:val="28"/>
          <w:bdr w:val="none" w:sz="0" w:space="0" w:color="auto" w:frame="1"/>
        </w:rPr>
        <w:t>Сорока крупная </w:t>
      </w:r>
      <w:r w:rsidRPr="0022641A">
        <w:rPr>
          <w:rStyle w:val="Strong"/>
          <w:b w:val="0"/>
          <w:iCs/>
          <w:color w:val="111111"/>
          <w:sz w:val="28"/>
          <w:szCs w:val="28"/>
          <w:bdr w:val="none" w:sz="0" w:space="0" w:color="auto" w:frame="1"/>
        </w:rPr>
        <w:t>птица</w:t>
      </w:r>
      <w:r w:rsidRPr="0022641A">
        <w:rPr>
          <w:iCs/>
          <w:color w:val="111111"/>
          <w:sz w:val="28"/>
          <w:szCs w:val="28"/>
          <w:bdr w:val="none" w:sz="0" w:space="0" w:color="auto" w:frame="1"/>
        </w:rPr>
        <w:t> с черно-белым оперением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D3F93" w:rsidRPr="00DA0C04" w:rsidRDefault="00ED3F93" w:rsidP="0022641A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DA0C04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DA0C04">
        <w:rPr>
          <w:color w:val="111111"/>
          <w:sz w:val="28"/>
          <w:szCs w:val="28"/>
        </w:rPr>
        <w:t xml:space="preserve"> Красногрудый, чернокрылый, </w:t>
      </w:r>
    </w:p>
    <w:p w:rsidR="00ED3F93" w:rsidRPr="00DA0C04" w:rsidRDefault="00ED3F93" w:rsidP="0022641A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</w:t>
      </w:r>
      <w:r w:rsidRPr="00DA0C04">
        <w:rPr>
          <w:color w:val="111111"/>
          <w:sz w:val="28"/>
          <w:szCs w:val="28"/>
        </w:rPr>
        <w:t>Любит зёрнышки клевать,</w:t>
      </w:r>
    </w:p>
    <w:p w:rsidR="00ED3F93" w:rsidRPr="00DA0C04" w:rsidRDefault="00ED3F93" w:rsidP="0022641A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Pr="00DA0C04">
        <w:rPr>
          <w:color w:val="111111"/>
          <w:sz w:val="28"/>
          <w:szCs w:val="28"/>
        </w:rPr>
        <w:t>С первым снегом на рябине</w:t>
      </w:r>
    </w:p>
    <w:p w:rsidR="00ED3F93" w:rsidRPr="00DA0C04" w:rsidRDefault="00ED3F93" w:rsidP="0022641A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</w:t>
      </w:r>
      <w:r w:rsidRPr="00DA0C04">
        <w:rPr>
          <w:color w:val="111111"/>
          <w:sz w:val="28"/>
          <w:szCs w:val="28"/>
        </w:rPr>
        <w:t>Он появится опять. </w:t>
      </w:r>
      <w:r w:rsidRPr="00DA0C04">
        <w:rPr>
          <w:i/>
          <w:iCs/>
          <w:color w:val="111111"/>
          <w:sz w:val="28"/>
          <w:szCs w:val="28"/>
          <w:bdr w:val="none" w:sz="0" w:space="0" w:color="auto" w:frame="1"/>
        </w:rPr>
        <w:t>(Снегирь)</w:t>
      </w:r>
    </w:p>
    <w:p w:rsidR="00ED3F93" w:rsidRDefault="00ED3F93" w:rsidP="006106CB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DA0C04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DA0C04">
        <w:rPr>
          <w:color w:val="111111"/>
          <w:sz w:val="28"/>
          <w:szCs w:val="28"/>
        </w:rPr>
        <w:t xml:space="preserve"> Опишите его. </w:t>
      </w:r>
    </w:p>
    <w:p w:rsidR="00ED3F93" w:rsidRPr="00DA0C04" w:rsidRDefault="00ED3F93" w:rsidP="006106CB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Дети</w:t>
      </w:r>
      <w:r w:rsidRPr="0022641A">
        <w:rPr>
          <w:b/>
          <w:bCs/>
          <w:color w:val="000000"/>
          <w:sz w:val="28"/>
          <w:szCs w:val="28"/>
        </w:rPr>
        <w:t>:</w:t>
      </w:r>
      <w:r w:rsidRPr="0022641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У </w:t>
      </w:r>
      <w:r w:rsidRPr="0022641A">
        <w:rPr>
          <w:iCs/>
          <w:color w:val="111111"/>
          <w:sz w:val="28"/>
          <w:szCs w:val="28"/>
          <w:bdr w:val="none" w:sz="0" w:space="0" w:color="auto" w:frame="1"/>
        </w:rPr>
        <w:t>снегиря</w:t>
      </w:r>
      <w:r w:rsidRPr="00DA0C0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2641A">
        <w:rPr>
          <w:iCs/>
          <w:color w:val="111111"/>
          <w:sz w:val="28"/>
          <w:szCs w:val="28"/>
          <w:bdr w:val="none" w:sz="0" w:space="0" w:color="auto" w:frame="1"/>
        </w:rPr>
        <w:t>на голове черная шапочка, серая спинка, а грудка- красная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D3F93" w:rsidRPr="00DA0C04" w:rsidRDefault="00ED3F93" w:rsidP="00165565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3F93" w:rsidRPr="00DA0C04" w:rsidRDefault="00ED3F93" w:rsidP="0022641A">
      <w:pPr>
        <w:pStyle w:val="NormalWeb"/>
        <w:spacing w:before="0" w:beforeAutospacing="0" w:after="0" w:afterAutospacing="0"/>
        <w:rPr>
          <w:color w:val="111111"/>
          <w:sz w:val="28"/>
          <w:szCs w:val="28"/>
        </w:rPr>
      </w:pPr>
      <w:r w:rsidRPr="00DA0C04">
        <w:rPr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>:</w:t>
      </w:r>
      <w:r w:rsidRPr="00DA0C04">
        <w:rPr>
          <w:color w:val="111111"/>
          <w:sz w:val="28"/>
          <w:szCs w:val="28"/>
        </w:rPr>
        <w:t xml:space="preserve"> Непоседа, невеличка, </w:t>
      </w:r>
    </w:p>
    <w:p w:rsidR="00ED3F93" w:rsidRPr="00DA0C04" w:rsidRDefault="00ED3F93" w:rsidP="00165565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C04">
        <w:rPr>
          <w:color w:val="111111"/>
          <w:sz w:val="28"/>
          <w:szCs w:val="28"/>
        </w:rPr>
        <w:t xml:space="preserve">Желтая почти вся птичка. </w:t>
      </w:r>
    </w:p>
    <w:p w:rsidR="00ED3F93" w:rsidRPr="00DA0C04" w:rsidRDefault="00ED3F93" w:rsidP="00165565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C04">
        <w:rPr>
          <w:color w:val="111111"/>
          <w:sz w:val="28"/>
          <w:szCs w:val="28"/>
        </w:rPr>
        <w:t>Любит сало и пшеничку.</w:t>
      </w:r>
    </w:p>
    <w:p w:rsidR="00ED3F93" w:rsidRPr="00DA0C04" w:rsidRDefault="00ED3F93" w:rsidP="00165565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C04">
        <w:rPr>
          <w:color w:val="111111"/>
          <w:sz w:val="28"/>
          <w:szCs w:val="28"/>
        </w:rPr>
        <w:t xml:space="preserve"> Кто узнал её? </w:t>
      </w:r>
      <w:r w:rsidRPr="00DA0C04">
        <w:rPr>
          <w:i/>
          <w:iCs/>
          <w:color w:val="111111"/>
          <w:sz w:val="28"/>
          <w:szCs w:val="28"/>
          <w:bdr w:val="none" w:sz="0" w:space="0" w:color="auto" w:frame="1"/>
        </w:rPr>
        <w:t>(Синичка)</w:t>
      </w:r>
    </w:p>
    <w:p w:rsidR="00ED3F93" w:rsidRPr="00DA0C04" w:rsidRDefault="00ED3F93" w:rsidP="0022641A">
      <w:pPr>
        <w:spacing w:before="225" w:after="225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А сейчас я предлагаю вам, самим превратится в птичек.</w:t>
      </w:r>
    </w:p>
    <w:p w:rsidR="00ED3F93" w:rsidRPr="0022641A" w:rsidRDefault="00ED3F93" w:rsidP="00F832EA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22641A">
        <w:rPr>
          <w:rFonts w:ascii="Times New Roman" w:hAnsi="Times New Roman"/>
          <w:b/>
          <w:color w:val="111111"/>
          <w:sz w:val="28"/>
          <w:szCs w:val="28"/>
          <w:lang w:eastAsia="ru-RU"/>
        </w:rPr>
        <w:t>Игра </w:t>
      </w:r>
      <w:r w:rsidRPr="0022641A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«Стайка, стайка, полетай-ка»</w:t>
      </w:r>
    </w:p>
    <w:p w:rsidR="00ED3F93" w:rsidRPr="00DA0C04" w:rsidRDefault="00ED3F93" w:rsidP="00F832E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Вокруг себя повернись в воробьев превратись. Воробьи летают, песни распевают </w:t>
      </w:r>
      <w:r w:rsidRPr="00DA0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«Чик-чик, чик-чирик»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. Раз, два, три – замри!</w:t>
      </w:r>
    </w:p>
    <w:p w:rsidR="00ED3F93" w:rsidRPr="00DA0C04" w:rsidRDefault="00ED3F93" w:rsidP="00F832E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Вокруг себя повернись в голубей превратись. Голуби летают, песни распевают </w:t>
      </w:r>
      <w:r w:rsidRPr="00DA0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«Уль, уль, уль»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. Раз, два, три – замри!</w:t>
      </w:r>
    </w:p>
    <w:p w:rsidR="00ED3F93" w:rsidRPr="00DA0C04" w:rsidRDefault="00ED3F93" w:rsidP="00F832EA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Вокруг себя повернись в ворон превратись. Вороны летают, песни распевают </w:t>
      </w:r>
      <w:r w:rsidRPr="00DA0C0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«Кар, кар, кар»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. Раз, два, три – замри!</w:t>
      </w:r>
    </w:p>
    <w:p w:rsidR="00ED3F93" w:rsidRPr="00DA0C04" w:rsidRDefault="00ED3F93" w:rsidP="00DD6034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C04">
        <w:rPr>
          <w:color w:val="111111"/>
          <w:sz w:val="28"/>
          <w:szCs w:val="28"/>
        </w:rPr>
        <w:t>Вокруг себя повернись в сороку превратись. Сорока летает, песни распевает  «Ча – ча- ча». Раз, два, три – замри!</w:t>
      </w:r>
    </w:p>
    <w:p w:rsidR="00ED3F93" w:rsidRPr="00DA0C04" w:rsidRDefault="00ED3F93" w:rsidP="00DD6034">
      <w:pPr>
        <w:pStyle w:val="NormalWeb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0C04">
        <w:rPr>
          <w:color w:val="111111"/>
          <w:sz w:val="28"/>
          <w:szCs w:val="28"/>
        </w:rPr>
        <w:t>Вокруг себя повернись в синицу превратись. Синица летает, песни распевает «Синь- синь- синь». Раз, два, три – замри!</w:t>
      </w:r>
    </w:p>
    <w:p w:rsidR="00ED3F93" w:rsidRPr="00DA0C04" w:rsidRDefault="00ED3F93" w:rsidP="00DD6034">
      <w:pPr>
        <w:pStyle w:val="NormalWeb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DA0C04">
        <w:rPr>
          <w:color w:val="111111"/>
          <w:sz w:val="28"/>
          <w:szCs w:val="28"/>
        </w:rPr>
        <w:t>Вокруг себя повернись в снегиря превратись. Снегирь летает, песни распевает «Рюм-рюм-рюм». Раз, два, три – замри!</w:t>
      </w:r>
    </w:p>
    <w:p w:rsidR="00ED3F93" w:rsidRPr="00DA0C04" w:rsidRDefault="00ED3F93" w:rsidP="00DD6034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Посмотрите, сколько </w:t>
      </w:r>
      <w:r w:rsidRPr="00DA0C04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птиц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 прилетело к нам на кормушку.</w:t>
      </w:r>
    </w:p>
    <w:p w:rsidR="00ED3F93" w:rsidRDefault="00ED3F93" w:rsidP="00EE14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как одним словом можно назвать этих птиц, которые не улетели в теплые края, а остались с нами зимовать?</w:t>
      </w:r>
    </w:p>
    <w:p w:rsidR="00ED3F93" w:rsidRDefault="00ED3F93" w:rsidP="00EE14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2264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Зимуюшие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посмотрите внимательно на птичек и скажите, чем они все похожи?</w:t>
      </w:r>
    </w:p>
    <w:p w:rsidR="00ED3F93" w:rsidRDefault="00ED3F93" w:rsidP="00EE14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2264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птиц есть туловище, голова, лапки, клюв, крылья, хвост, а тело покрыт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перьями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птицам крылья? </w:t>
      </w:r>
    </w:p>
    <w:p w:rsidR="00ED3F93" w:rsidRDefault="00ED3F93" w:rsidP="00EE14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2264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 того чтобы л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етать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птицам лапки?</w:t>
      </w:r>
    </w:p>
    <w:p w:rsidR="00ED3F93" w:rsidRDefault="00ED3F93" w:rsidP="00EE14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2264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6034">
        <w:rPr>
          <w:rFonts w:ascii="Times New Roman" w:hAnsi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ля того чтобы 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передвигать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ся по земле, цепляться за ветки.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птицам клюв? </w:t>
      </w:r>
    </w:p>
    <w:p w:rsidR="00ED3F93" w:rsidRPr="00DA0C04" w:rsidRDefault="00ED3F93" w:rsidP="00EE14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2264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есть, пить, защищаться.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3F93" w:rsidRPr="00DA0C04" w:rsidRDefault="00ED3F93" w:rsidP="00EE14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чем отличаются эти птицы друг от друга? 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2264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оробей,  синица и снегирь поменьше, а ворона сорока и голубь побольше. И по окраске они разные: у снегиря грудка красная, а у синицы желтая. И повадки у птиц разные: воробьи любят сидеть на кустиках, снегири на веточках рябины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какие вы молодцы! Как много вы рассказали мне о птицах. Давайте отдохнем и попрыгаем как веселые и шустрые синички.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2E9B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222E9B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«Шустрые синички».</w:t>
      </w:r>
      <w:r w:rsidRPr="00222E9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Скачет шустрая синица, (прыжки на месте на двух ногах)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Ей на месте не сидится, (прыжки на месте на левой ноге)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Прыг-скок, прыг-скок, (прыжки на месте на правой ноге)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Завертелась, как волчок. (кружимся на месте)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присела на минутку, (присели)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Почесала клювом грудку, (встали, наклоны головы влево-вправо)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с дорожки — на плетень, 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Тири-тири, Тень-тень-тень! (прыжки на месте на двух ногах)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Ребята, скажите, чем питаются птицы? </w:t>
      </w:r>
    </w:p>
    <w:p w:rsidR="00ED3F93" w:rsidRPr="00DA0C04" w:rsidRDefault="00ED3F93" w:rsidP="00EE146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2264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Воробьи питаются зёрнышками, крошками, семечками.</w:t>
      </w:r>
      <w:r w:rsidRPr="00DA0C0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Синицы питаются зёрнышками, крошками, семенами, любимое их лакомство – сало. Снегири едят семена, любят клевать ягоды рябины.) </w:t>
      </w:r>
    </w:p>
    <w:p w:rsidR="00ED3F93" w:rsidRPr="00DA0C04" w:rsidRDefault="00ED3F93" w:rsidP="00222E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A0C04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занятия.</w:t>
      </w:r>
      <w:r w:rsidRPr="00DA0C0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Воспитатель: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>Ребята, </w:t>
      </w:r>
      <w:r w:rsidRPr="00DA0C04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птицы – наши друзья</w:t>
      </w:r>
      <w:r w:rsidRPr="00DA0C0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обижать их нельзя. Наша задача помочь им перезимовать. Мы 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пойдем на прогулку  и  подвесим эту кормушку с кормом на дерево для наших пернатых друзей.</w:t>
      </w:r>
    </w:p>
    <w:p w:rsidR="00ED3F93" w:rsidRPr="00DA0C04" w:rsidRDefault="00ED3F93" w:rsidP="00222E9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lang w:eastAsia="ru-RU"/>
        </w:rPr>
        <w:t>А за то, что</w:t>
      </w:r>
      <w:r w:rsidRPr="00BB71EC">
        <w:rPr>
          <w:rFonts w:ascii="Times New Roman" w:hAnsi="Times New Roman"/>
          <w:color w:val="000000"/>
          <w:sz w:val="28"/>
          <w:lang w:eastAsia="ru-RU"/>
        </w:rPr>
        <w:t xml:space="preserve"> вы сегодня хорошо работали на занятии, слу</w:t>
      </w:r>
      <w:r>
        <w:rPr>
          <w:rFonts w:ascii="Times New Roman" w:hAnsi="Times New Roman"/>
          <w:color w:val="000000"/>
          <w:sz w:val="28"/>
          <w:lang w:eastAsia="ru-RU"/>
        </w:rPr>
        <w:t xml:space="preserve">шали, отвечали на мои вопросы, </w:t>
      </w:r>
      <w:r w:rsidRPr="00BB71EC">
        <w:rPr>
          <w:rFonts w:ascii="Times New Roman" w:hAnsi="Times New Roman"/>
          <w:color w:val="000000"/>
          <w:sz w:val="28"/>
          <w:lang w:eastAsia="ru-RU"/>
        </w:rPr>
        <w:t xml:space="preserve"> я вам приготовила подарок, вот такие картинки – раскраски, на которых изображены птицы. Вы раскрасите их дома, вместе с </w:t>
      </w:r>
      <w:r>
        <w:rPr>
          <w:rFonts w:ascii="Times New Roman" w:hAnsi="Times New Roman"/>
          <w:color w:val="000000"/>
          <w:sz w:val="28"/>
          <w:lang w:eastAsia="ru-RU"/>
        </w:rPr>
        <w:t>родителями</w:t>
      </w:r>
      <w:r w:rsidRPr="00BB71EC">
        <w:rPr>
          <w:rFonts w:ascii="Times New Roman" w:hAnsi="Times New Roman"/>
          <w:color w:val="000000"/>
          <w:sz w:val="28"/>
          <w:lang w:eastAsia="ru-RU"/>
        </w:rPr>
        <w:t xml:space="preserve"> и расскажите им всё, что вы </w:t>
      </w:r>
      <w:r>
        <w:rPr>
          <w:rFonts w:ascii="Times New Roman" w:hAnsi="Times New Roman"/>
          <w:color w:val="000000"/>
          <w:sz w:val="28"/>
          <w:lang w:eastAsia="ru-RU"/>
        </w:rPr>
        <w:t>знаете</w:t>
      </w:r>
      <w:r w:rsidRPr="00BB71EC">
        <w:rPr>
          <w:rFonts w:ascii="Times New Roman" w:hAnsi="Times New Roman"/>
          <w:color w:val="000000"/>
          <w:sz w:val="28"/>
          <w:lang w:eastAsia="ru-RU"/>
        </w:rPr>
        <w:t xml:space="preserve"> о птицах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DA0C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3F93" w:rsidRPr="00DA0C04" w:rsidRDefault="00ED3F93" w:rsidP="00EE146C">
      <w:pPr>
        <w:rPr>
          <w:rFonts w:ascii="Times New Roman" w:hAnsi="Times New Roman"/>
          <w:sz w:val="28"/>
          <w:szCs w:val="28"/>
        </w:rPr>
      </w:pPr>
    </w:p>
    <w:p w:rsidR="00ED3F93" w:rsidRPr="00DA0C04" w:rsidRDefault="00ED3F93" w:rsidP="001655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D3F93" w:rsidRPr="00DA0C04" w:rsidRDefault="00ED3F93" w:rsidP="001655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D3F93" w:rsidRPr="00DA0C04" w:rsidRDefault="00ED3F93" w:rsidP="001655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D3F93" w:rsidRPr="00DA0C04" w:rsidRDefault="00ED3F93" w:rsidP="0016556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D3F93" w:rsidRPr="00DA0C04" w:rsidRDefault="00ED3F93">
      <w:pPr>
        <w:rPr>
          <w:rFonts w:ascii="Times New Roman" w:hAnsi="Times New Roman"/>
          <w:sz w:val="28"/>
          <w:szCs w:val="28"/>
        </w:rPr>
      </w:pPr>
    </w:p>
    <w:sectPr w:rsidR="00ED3F93" w:rsidRPr="00DA0C04" w:rsidSect="004B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C6A"/>
    <w:multiLevelType w:val="multilevel"/>
    <w:tmpl w:val="A56C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404BE"/>
    <w:multiLevelType w:val="multilevel"/>
    <w:tmpl w:val="40C2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5499B"/>
    <w:multiLevelType w:val="multilevel"/>
    <w:tmpl w:val="660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16661"/>
    <w:multiLevelType w:val="multilevel"/>
    <w:tmpl w:val="CFE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B51"/>
    <w:rsid w:val="00000FF6"/>
    <w:rsid w:val="0001374D"/>
    <w:rsid w:val="00035A6B"/>
    <w:rsid w:val="0004383E"/>
    <w:rsid w:val="000519DF"/>
    <w:rsid w:val="00052661"/>
    <w:rsid w:val="000557A3"/>
    <w:rsid w:val="0007274E"/>
    <w:rsid w:val="000808CD"/>
    <w:rsid w:val="0008563F"/>
    <w:rsid w:val="000D7C94"/>
    <w:rsid w:val="000F39BE"/>
    <w:rsid w:val="001069C6"/>
    <w:rsid w:val="001153F6"/>
    <w:rsid w:val="00120B6A"/>
    <w:rsid w:val="00125280"/>
    <w:rsid w:val="00125FFE"/>
    <w:rsid w:val="00131B96"/>
    <w:rsid w:val="00137059"/>
    <w:rsid w:val="00152740"/>
    <w:rsid w:val="00154018"/>
    <w:rsid w:val="0016269C"/>
    <w:rsid w:val="00164DAA"/>
    <w:rsid w:val="00165565"/>
    <w:rsid w:val="0018177E"/>
    <w:rsid w:val="00186B91"/>
    <w:rsid w:val="001A0A58"/>
    <w:rsid w:val="001B0FF9"/>
    <w:rsid w:val="001C697F"/>
    <w:rsid w:val="001D7CBB"/>
    <w:rsid w:val="001E3882"/>
    <w:rsid w:val="001E7EF8"/>
    <w:rsid w:val="00206C09"/>
    <w:rsid w:val="00207458"/>
    <w:rsid w:val="00207E46"/>
    <w:rsid w:val="00217713"/>
    <w:rsid w:val="00222E9B"/>
    <w:rsid w:val="0022641A"/>
    <w:rsid w:val="00244234"/>
    <w:rsid w:val="0026092F"/>
    <w:rsid w:val="00265127"/>
    <w:rsid w:val="00295CED"/>
    <w:rsid w:val="002C2CFD"/>
    <w:rsid w:val="002D3CE6"/>
    <w:rsid w:val="002D7C26"/>
    <w:rsid w:val="002E47D6"/>
    <w:rsid w:val="002E58F9"/>
    <w:rsid w:val="00300A89"/>
    <w:rsid w:val="003016AC"/>
    <w:rsid w:val="00304798"/>
    <w:rsid w:val="003053F5"/>
    <w:rsid w:val="00335A26"/>
    <w:rsid w:val="0033603E"/>
    <w:rsid w:val="0036026B"/>
    <w:rsid w:val="0037633B"/>
    <w:rsid w:val="00376E99"/>
    <w:rsid w:val="00383F72"/>
    <w:rsid w:val="003856E9"/>
    <w:rsid w:val="00391A19"/>
    <w:rsid w:val="00391A3E"/>
    <w:rsid w:val="00394866"/>
    <w:rsid w:val="00396E4A"/>
    <w:rsid w:val="003A00BE"/>
    <w:rsid w:val="003D2195"/>
    <w:rsid w:val="003D5C9F"/>
    <w:rsid w:val="003D5CF0"/>
    <w:rsid w:val="003E64CC"/>
    <w:rsid w:val="004112BA"/>
    <w:rsid w:val="00423B51"/>
    <w:rsid w:val="00424AD6"/>
    <w:rsid w:val="00430B6D"/>
    <w:rsid w:val="00433A52"/>
    <w:rsid w:val="00441D13"/>
    <w:rsid w:val="004433E0"/>
    <w:rsid w:val="00447A78"/>
    <w:rsid w:val="0045309B"/>
    <w:rsid w:val="00456260"/>
    <w:rsid w:val="00457CE0"/>
    <w:rsid w:val="00464F88"/>
    <w:rsid w:val="004657A5"/>
    <w:rsid w:val="004718ED"/>
    <w:rsid w:val="004726A1"/>
    <w:rsid w:val="00480AF8"/>
    <w:rsid w:val="004862F6"/>
    <w:rsid w:val="004943C7"/>
    <w:rsid w:val="004A0F49"/>
    <w:rsid w:val="004A148A"/>
    <w:rsid w:val="004B2A29"/>
    <w:rsid w:val="004C24EB"/>
    <w:rsid w:val="004D4C56"/>
    <w:rsid w:val="004E49A7"/>
    <w:rsid w:val="004E4A25"/>
    <w:rsid w:val="004E5E77"/>
    <w:rsid w:val="004F5232"/>
    <w:rsid w:val="004F75DE"/>
    <w:rsid w:val="00510B86"/>
    <w:rsid w:val="00512075"/>
    <w:rsid w:val="00515CC0"/>
    <w:rsid w:val="005245A5"/>
    <w:rsid w:val="00525C84"/>
    <w:rsid w:val="00527F92"/>
    <w:rsid w:val="00530F5E"/>
    <w:rsid w:val="00531854"/>
    <w:rsid w:val="00534447"/>
    <w:rsid w:val="005401BA"/>
    <w:rsid w:val="00545389"/>
    <w:rsid w:val="0054748B"/>
    <w:rsid w:val="00551F08"/>
    <w:rsid w:val="0055372B"/>
    <w:rsid w:val="00553989"/>
    <w:rsid w:val="005806EE"/>
    <w:rsid w:val="00584BA3"/>
    <w:rsid w:val="00593C83"/>
    <w:rsid w:val="005B14C9"/>
    <w:rsid w:val="005B2388"/>
    <w:rsid w:val="005B27FE"/>
    <w:rsid w:val="005B28AF"/>
    <w:rsid w:val="005F3482"/>
    <w:rsid w:val="005F5A0E"/>
    <w:rsid w:val="005F75A4"/>
    <w:rsid w:val="005F7BD4"/>
    <w:rsid w:val="006015AF"/>
    <w:rsid w:val="006106CB"/>
    <w:rsid w:val="006138DB"/>
    <w:rsid w:val="00617C0D"/>
    <w:rsid w:val="006219C6"/>
    <w:rsid w:val="00636325"/>
    <w:rsid w:val="006418B9"/>
    <w:rsid w:val="00671416"/>
    <w:rsid w:val="00683879"/>
    <w:rsid w:val="006851A9"/>
    <w:rsid w:val="00686E0B"/>
    <w:rsid w:val="006970BB"/>
    <w:rsid w:val="006A34E4"/>
    <w:rsid w:val="006A390B"/>
    <w:rsid w:val="006A53F2"/>
    <w:rsid w:val="006A6628"/>
    <w:rsid w:val="006A71B0"/>
    <w:rsid w:val="006B142A"/>
    <w:rsid w:val="006B144C"/>
    <w:rsid w:val="006B2B58"/>
    <w:rsid w:val="006C0C4D"/>
    <w:rsid w:val="006E6452"/>
    <w:rsid w:val="0070316F"/>
    <w:rsid w:val="00706E94"/>
    <w:rsid w:val="00711CA4"/>
    <w:rsid w:val="00712D90"/>
    <w:rsid w:val="00720658"/>
    <w:rsid w:val="00721ADE"/>
    <w:rsid w:val="00727EE7"/>
    <w:rsid w:val="0073594A"/>
    <w:rsid w:val="007436FC"/>
    <w:rsid w:val="00754728"/>
    <w:rsid w:val="00756599"/>
    <w:rsid w:val="007653D2"/>
    <w:rsid w:val="00776424"/>
    <w:rsid w:val="007778CE"/>
    <w:rsid w:val="00790FA9"/>
    <w:rsid w:val="00794F45"/>
    <w:rsid w:val="007A0BBC"/>
    <w:rsid w:val="007A2DC3"/>
    <w:rsid w:val="007D5AFD"/>
    <w:rsid w:val="007F7719"/>
    <w:rsid w:val="00807592"/>
    <w:rsid w:val="00827DE2"/>
    <w:rsid w:val="00835DCC"/>
    <w:rsid w:val="00853BA4"/>
    <w:rsid w:val="0087684F"/>
    <w:rsid w:val="008830FD"/>
    <w:rsid w:val="008905CE"/>
    <w:rsid w:val="008911E1"/>
    <w:rsid w:val="008A1115"/>
    <w:rsid w:val="008A376C"/>
    <w:rsid w:val="008B7F42"/>
    <w:rsid w:val="008D18B9"/>
    <w:rsid w:val="008F001F"/>
    <w:rsid w:val="009007EB"/>
    <w:rsid w:val="00903F0C"/>
    <w:rsid w:val="009041E0"/>
    <w:rsid w:val="00905174"/>
    <w:rsid w:val="009066BA"/>
    <w:rsid w:val="009152A2"/>
    <w:rsid w:val="00921DFD"/>
    <w:rsid w:val="0093596E"/>
    <w:rsid w:val="00936CD5"/>
    <w:rsid w:val="0094454B"/>
    <w:rsid w:val="0094532A"/>
    <w:rsid w:val="00951581"/>
    <w:rsid w:val="009746F8"/>
    <w:rsid w:val="0099121D"/>
    <w:rsid w:val="009972ED"/>
    <w:rsid w:val="009A3123"/>
    <w:rsid w:val="009A4A53"/>
    <w:rsid w:val="009B29CE"/>
    <w:rsid w:val="009E01CD"/>
    <w:rsid w:val="009E035F"/>
    <w:rsid w:val="00A00DE3"/>
    <w:rsid w:val="00A07C55"/>
    <w:rsid w:val="00A07C63"/>
    <w:rsid w:val="00A11CF4"/>
    <w:rsid w:val="00A20CE4"/>
    <w:rsid w:val="00A402E9"/>
    <w:rsid w:val="00A40411"/>
    <w:rsid w:val="00A421ED"/>
    <w:rsid w:val="00A453CE"/>
    <w:rsid w:val="00A6370E"/>
    <w:rsid w:val="00A65AF4"/>
    <w:rsid w:val="00A84223"/>
    <w:rsid w:val="00AA791C"/>
    <w:rsid w:val="00AB7BC5"/>
    <w:rsid w:val="00AC236C"/>
    <w:rsid w:val="00AD3248"/>
    <w:rsid w:val="00AE4C81"/>
    <w:rsid w:val="00AF2432"/>
    <w:rsid w:val="00AF2FF4"/>
    <w:rsid w:val="00AF4556"/>
    <w:rsid w:val="00B03C25"/>
    <w:rsid w:val="00B16803"/>
    <w:rsid w:val="00B22CE5"/>
    <w:rsid w:val="00B72783"/>
    <w:rsid w:val="00B81A85"/>
    <w:rsid w:val="00B85688"/>
    <w:rsid w:val="00B94DF2"/>
    <w:rsid w:val="00B97617"/>
    <w:rsid w:val="00BB18E7"/>
    <w:rsid w:val="00BB71EC"/>
    <w:rsid w:val="00BC3FFD"/>
    <w:rsid w:val="00BC4AD0"/>
    <w:rsid w:val="00BC5AC0"/>
    <w:rsid w:val="00BD11A5"/>
    <w:rsid w:val="00BD61EE"/>
    <w:rsid w:val="00BD6D53"/>
    <w:rsid w:val="00BE4623"/>
    <w:rsid w:val="00C1670A"/>
    <w:rsid w:val="00C257E6"/>
    <w:rsid w:val="00C338D1"/>
    <w:rsid w:val="00C56EFA"/>
    <w:rsid w:val="00C843B4"/>
    <w:rsid w:val="00CA1D26"/>
    <w:rsid w:val="00CA2F57"/>
    <w:rsid w:val="00CA6F23"/>
    <w:rsid w:val="00CB2161"/>
    <w:rsid w:val="00CB6E16"/>
    <w:rsid w:val="00CC35BE"/>
    <w:rsid w:val="00CD1F13"/>
    <w:rsid w:val="00CD68B1"/>
    <w:rsid w:val="00CE465A"/>
    <w:rsid w:val="00CF2C68"/>
    <w:rsid w:val="00D019B7"/>
    <w:rsid w:val="00D04BD3"/>
    <w:rsid w:val="00D063DC"/>
    <w:rsid w:val="00D11013"/>
    <w:rsid w:val="00D142BA"/>
    <w:rsid w:val="00D23796"/>
    <w:rsid w:val="00D3597B"/>
    <w:rsid w:val="00D40A9A"/>
    <w:rsid w:val="00D664D6"/>
    <w:rsid w:val="00D8026B"/>
    <w:rsid w:val="00D91B9D"/>
    <w:rsid w:val="00D94E58"/>
    <w:rsid w:val="00D95D6E"/>
    <w:rsid w:val="00DA0C04"/>
    <w:rsid w:val="00DB7FC5"/>
    <w:rsid w:val="00DD6034"/>
    <w:rsid w:val="00DE1D09"/>
    <w:rsid w:val="00E01C0D"/>
    <w:rsid w:val="00E02B9F"/>
    <w:rsid w:val="00E111D0"/>
    <w:rsid w:val="00E558B4"/>
    <w:rsid w:val="00E60EC0"/>
    <w:rsid w:val="00E7113A"/>
    <w:rsid w:val="00E72B57"/>
    <w:rsid w:val="00E81266"/>
    <w:rsid w:val="00E85E87"/>
    <w:rsid w:val="00E9755C"/>
    <w:rsid w:val="00EA2F96"/>
    <w:rsid w:val="00EA44D5"/>
    <w:rsid w:val="00EB1320"/>
    <w:rsid w:val="00EB23D2"/>
    <w:rsid w:val="00ED3F93"/>
    <w:rsid w:val="00ED6C02"/>
    <w:rsid w:val="00EE146C"/>
    <w:rsid w:val="00EE2EE1"/>
    <w:rsid w:val="00EF5BD2"/>
    <w:rsid w:val="00F06805"/>
    <w:rsid w:val="00F26C9F"/>
    <w:rsid w:val="00F41986"/>
    <w:rsid w:val="00F53BE5"/>
    <w:rsid w:val="00F547E8"/>
    <w:rsid w:val="00F55778"/>
    <w:rsid w:val="00F707DB"/>
    <w:rsid w:val="00F72E10"/>
    <w:rsid w:val="00F805A7"/>
    <w:rsid w:val="00F832EA"/>
    <w:rsid w:val="00FA2497"/>
    <w:rsid w:val="00FB165D"/>
    <w:rsid w:val="00FB4EE1"/>
    <w:rsid w:val="00FB6F41"/>
    <w:rsid w:val="00FB744D"/>
    <w:rsid w:val="00FC1CA1"/>
    <w:rsid w:val="00FC502C"/>
    <w:rsid w:val="00FD2078"/>
    <w:rsid w:val="00FD7B8E"/>
    <w:rsid w:val="00FE0482"/>
    <w:rsid w:val="00FE27EA"/>
    <w:rsid w:val="00FE6D4F"/>
    <w:rsid w:val="00FF03C2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F2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71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F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71EC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903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03F0C"/>
    <w:rPr>
      <w:rFonts w:cs="Times New Roman"/>
      <w:color w:val="0000FF"/>
      <w:u w:val="single"/>
    </w:rPr>
  </w:style>
  <w:style w:type="paragraph" w:customStyle="1" w:styleId="statusselect">
    <w:name w:val="status_select"/>
    <w:basedOn w:val="Normal"/>
    <w:uiPriority w:val="99"/>
    <w:rsid w:val="00AF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F2FF4"/>
    <w:rPr>
      <w:rFonts w:cs="Times New Roman"/>
      <w:i/>
      <w:iCs/>
    </w:rPr>
  </w:style>
  <w:style w:type="paragraph" w:customStyle="1" w:styleId="headline">
    <w:name w:val="headline"/>
    <w:basedOn w:val="Normal"/>
    <w:uiPriority w:val="99"/>
    <w:rsid w:val="0047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718ED"/>
    <w:rPr>
      <w:rFonts w:cs="Times New Roman"/>
      <w:b/>
      <w:bCs/>
    </w:rPr>
  </w:style>
  <w:style w:type="paragraph" w:customStyle="1" w:styleId="c16">
    <w:name w:val="c16"/>
    <w:basedOn w:val="Normal"/>
    <w:uiPriority w:val="99"/>
    <w:rsid w:val="00BB7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BB71EC"/>
    <w:rPr>
      <w:rFonts w:cs="Times New Roman"/>
    </w:rPr>
  </w:style>
  <w:style w:type="paragraph" w:customStyle="1" w:styleId="c9">
    <w:name w:val="c9"/>
    <w:basedOn w:val="Normal"/>
    <w:uiPriority w:val="99"/>
    <w:rsid w:val="00BB7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rsid w:val="00BB7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BB7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BB71EC"/>
    <w:rPr>
      <w:rFonts w:cs="Times New Roman"/>
    </w:rPr>
  </w:style>
  <w:style w:type="character" w:customStyle="1" w:styleId="c0">
    <w:name w:val="c0"/>
    <w:basedOn w:val="DefaultParagraphFont"/>
    <w:uiPriority w:val="99"/>
    <w:rsid w:val="00BB71EC"/>
    <w:rPr>
      <w:rFonts w:cs="Times New Roman"/>
    </w:rPr>
  </w:style>
  <w:style w:type="paragraph" w:customStyle="1" w:styleId="c7">
    <w:name w:val="c7"/>
    <w:basedOn w:val="Normal"/>
    <w:uiPriority w:val="99"/>
    <w:rsid w:val="00BB7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BB7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DefaultParagraphFont"/>
    <w:uiPriority w:val="99"/>
    <w:rsid w:val="00BB71EC"/>
    <w:rPr>
      <w:rFonts w:cs="Times New Roman"/>
    </w:rPr>
  </w:style>
  <w:style w:type="character" w:customStyle="1" w:styleId="c2">
    <w:name w:val="c2"/>
    <w:basedOn w:val="DefaultParagraphFont"/>
    <w:uiPriority w:val="99"/>
    <w:rsid w:val="00BB71EC"/>
    <w:rPr>
      <w:rFonts w:cs="Times New Roman"/>
    </w:rPr>
  </w:style>
  <w:style w:type="character" w:customStyle="1" w:styleId="c3">
    <w:name w:val="c3"/>
    <w:basedOn w:val="DefaultParagraphFont"/>
    <w:uiPriority w:val="99"/>
    <w:rsid w:val="00BB71EC"/>
    <w:rPr>
      <w:rFonts w:cs="Times New Roman"/>
    </w:rPr>
  </w:style>
  <w:style w:type="character" w:customStyle="1" w:styleId="c19">
    <w:name w:val="c19"/>
    <w:basedOn w:val="DefaultParagraphFont"/>
    <w:uiPriority w:val="99"/>
    <w:rsid w:val="00BB71EC"/>
    <w:rPr>
      <w:rFonts w:cs="Times New Roman"/>
    </w:rPr>
  </w:style>
  <w:style w:type="paragraph" w:customStyle="1" w:styleId="c4">
    <w:name w:val="c4"/>
    <w:basedOn w:val="Normal"/>
    <w:uiPriority w:val="99"/>
    <w:rsid w:val="00BB7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806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80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82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1010</Words>
  <Characters>5759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миру природы</dc:title>
  <dc:subject/>
  <dc:creator>Пользователь</dc:creator>
  <cp:keywords/>
  <dc:description/>
  <cp:lastModifiedBy>дс117</cp:lastModifiedBy>
  <cp:revision>2</cp:revision>
  <dcterms:created xsi:type="dcterms:W3CDTF">2018-02-27T05:34:00Z</dcterms:created>
  <dcterms:modified xsi:type="dcterms:W3CDTF">2018-02-27T05:34:00Z</dcterms:modified>
</cp:coreProperties>
</file>