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CF" w:rsidRPr="003E0E7E" w:rsidRDefault="002001CF" w:rsidP="004204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0E7E">
        <w:rPr>
          <w:rFonts w:ascii="Times New Roman" w:hAnsi="Times New Roman" w:cs="Times New Roman"/>
          <w:b/>
          <w:bCs/>
          <w:sz w:val="28"/>
          <w:szCs w:val="28"/>
        </w:rPr>
        <w:t>Картотека игр по конструированию для старшего дошкольного возраста</w:t>
      </w:r>
    </w:p>
    <w:p w:rsidR="002001CF" w:rsidRDefault="002001CF" w:rsidP="004204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01CF" w:rsidRPr="007C7514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 Моисеева Л.А.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 xml:space="preserve">В старшей группе роль ведущего берут на себя дети. В играх развиваются коллективизм, память, мышление. Дети учатся заниматься по карточкам. </w:t>
      </w:r>
    </w:p>
    <w:p w:rsidR="002001CF" w:rsidRPr="007D3CF8" w:rsidRDefault="002001CF" w:rsidP="0042048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3CF8">
        <w:rPr>
          <w:rFonts w:ascii="Times New Roman" w:hAnsi="Times New Roman" w:cs="Times New Roman"/>
          <w:sz w:val="28"/>
          <w:szCs w:val="28"/>
          <w:u w:val="single"/>
        </w:rPr>
        <w:t>«Чья команда быстрее построит?»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sym w:font="Symbol" w:char="F0B7"/>
      </w:r>
      <w:r w:rsidRPr="00420489">
        <w:rPr>
          <w:rFonts w:ascii="Times New Roman" w:hAnsi="Times New Roman" w:cs="Times New Roman"/>
          <w:sz w:val="28"/>
          <w:szCs w:val="28"/>
        </w:rPr>
        <w:t>учить строить в команде, помогать друг другу;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sym w:font="Symbol" w:char="F0B7"/>
      </w:r>
      <w:r w:rsidRPr="00420489">
        <w:rPr>
          <w:rFonts w:ascii="Times New Roman" w:hAnsi="Times New Roman" w:cs="Times New Roman"/>
          <w:sz w:val="28"/>
          <w:szCs w:val="28"/>
        </w:rPr>
        <w:t>развивать интерес, внимание, быстроту, мелкую моторику рук;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Оборудование: набор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0489">
        <w:rPr>
          <w:rFonts w:ascii="Times New Roman" w:hAnsi="Times New Roman" w:cs="Times New Roman"/>
          <w:sz w:val="28"/>
          <w:szCs w:val="28"/>
        </w:rPr>
        <w:t>лего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489">
        <w:rPr>
          <w:rFonts w:ascii="Times New Roman" w:hAnsi="Times New Roman" w:cs="Times New Roman"/>
          <w:sz w:val="28"/>
          <w:szCs w:val="28"/>
        </w:rPr>
        <w:t>конструктора «Дупло», образец.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Ход: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489">
        <w:rPr>
          <w:rFonts w:ascii="Times New Roman" w:hAnsi="Times New Roman" w:cs="Times New Roman"/>
          <w:sz w:val="28"/>
          <w:szCs w:val="28"/>
        </w:rPr>
        <w:t>дети разбиваются на две команды. Каждой команде дается образец постройки, например, дом, машина с одинаковым количеством деталей. Ребенок за один раз может прикрепить одну деталь. Дети по очереди подбегают к столу, подбирают нужную деталь и прикрепляют к постройке. Побеждает команда, быстрее построившая конструкцию.</w:t>
      </w:r>
    </w:p>
    <w:p w:rsidR="002001CF" w:rsidRPr="007D3CF8" w:rsidRDefault="002001CF" w:rsidP="0042048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3CF8">
        <w:rPr>
          <w:rFonts w:ascii="Times New Roman" w:hAnsi="Times New Roman" w:cs="Times New Roman"/>
          <w:sz w:val="28"/>
          <w:szCs w:val="28"/>
          <w:u w:val="single"/>
        </w:rPr>
        <w:t>«Таинственный мешочек»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489">
        <w:rPr>
          <w:rFonts w:ascii="Times New Roman" w:hAnsi="Times New Roman" w:cs="Times New Roman"/>
          <w:sz w:val="28"/>
          <w:szCs w:val="28"/>
        </w:rPr>
        <w:t>учить отгадывать детали конструктора на ощупь.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489">
        <w:rPr>
          <w:rFonts w:ascii="Times New Roman" w:hAnsi="Times New Roman" w:cs="Times New Roman"/>
          <w:sz w:val="28"/>
          <w:szCs w:val="28"/>
        </w:rPr>
        <w:t>наборы деталей конструктора, мешочек.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Ход: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489">
        <w:rPr>
          <w:rFonts w:ascii="Times New Roman" w:hAnsi="Times New Roman" w:cs="Times New Roman"/>
          <w:sz w:val="28"/>
          <w:szCs w:val="28"/>
        </w:rPr>
        <w:t>педагог держит мешочек с деталями лего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0489">
        <w:rPr>
          <w:rFonts w:ascii="Times New Roman" w:hAnsi="Times New Roman" w:cs="Times New Roman"/>
          <w:sz w:val="28"/>
          <w:szCs w:val="28"/>
        </w:rPr>
        <w:t>конструктора. Дети по очереди берут из него одну деталь, отгадывают и всем показывают.</w:t>
      </w:r>
    </w:p>
    <w:p w:rsidR="002001CF" w:rsidRPr="007D3CF8" w:rsidRDefault="002001CF" w:rsidP="0042048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3CF8">
        <w:rPr>
          <w:rFonts w:ascii="Times New Roman" w:hAnsi="Times New Roman" w:cs="Times New Roman"/>
          <w:sz w:val="28"/>
          <w:szCs w:val="28"/>
          <w:u w:val="single"/>
        </w:rPr>
        <w:t>«Разложи детали по местам»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489">
        <w:rPr>
          <w:rFonts w:ascii="Times New Roman" w:hAnsi="Times New Roman" w:cs="Times New Roman"/>
          <w:sz w:val="28"/>
          <w:szCs w:val="28"/>
        </w:rPr>
        <w:t>закреплять названия деталей лего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0489">
        <w:rPr>
          <w:rFonts w:ascii="Times New Roman" w:hAnsi="Times New Roman" w:cs="Times New Roman"/>
          <w:sz w:val="28"/>
          <w:szCs w:val="28"/>
        </w:rPr>
        <w:t>конструктора.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489">
        <w:rPr>
          <w:rFonts w:ascii="Times New Roman" w:hAnsi="Times New Roman" w:cs="Times New Roman"/>
          <w:sz w:val="28"/>
          <w:szCs w:val="28"/>
        </w:rPr>
        <w:t>коробочки, детали лего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0489">
        <w:rPr>
          <w:rFonts w:ascii="Times New Roman" w:hAnsi="Times New Roman" w:cs="Times New Roman"/>
          <w:sz w:val="28"/>
          <w:szCs w:val="28"/>
        </w:rPr>
        <w:t>конструктора (клювик, лапка, овал, полукруг).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Ход: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489">
        <w:rPr>
          <w:rFonts w:ascii="Times New Roman" w:hAnsi="Times New Roman" w:cs="Times New Roman"/>
          <w:sz w:val="28"/>
          <w:szCs w:val="28"/>
        </w:rPr>
        <w:t xml:space="preserve">детям даются коробочки и конструктор. На каждого ребенка распределяются детали по две. Дети должны за короткое время собрать весь </w:t>
      </w:r>
      <w:r>
        <w:rPr>
          <w:rFonts w:ascii="Times New Roman" w:hAnsi="Times New Roman" w:cs="Times New Roman"/>
          <w:sz w:val="28"/>
          <w:szCs w:val="28"/>
        </w:rPr>
        <w:t>конструктор. Кто с</w:t>
      </w:r>
      <w:r w:rsidRPr="00420489">
        <w:rPr>
          <w:rFonts w:ascii="Times New Roman" w:hAnsi="Times New Roman" w:cs="Times New Roman"/>
          <w:sz w:val="28"/>
          <w:szCs w:val="28"/>
        </w:rPr>
        <w:t>оберет без ошибок, тот и выиграл.</w:t>
      </w:r>
    </w:p>
    <w:p w:rsidR="002001CF" w:rsidRPr="007D3CF8" w:rsidRDefault="002001CF" w:rsidP="0042048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3CF8">
        <w:rPr>
          <w:rFonts w:ascii="Times New Roman" w:hAnsi="Times New Roman" w:cs="Times New Roman"/>
          <w:sz w:val="28"/>
          <w:szCs w:val="28"/>
          <w:u w:val="single"/>
        </w:rPr>
        <w:t>«Светофор»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sym w:font="Symbol" w:char="F0B7"/>
      </w:r>
      <w:r w:rsidRPr="00420489">
        <w:rPr>
          <w:rFonts w:ascii="Times New Roman" w:hAnsi="Times New Roman" w:cs="Times New Roman"/>
          <w:sz w:val="28"/>
          <w:szCs w:val="28"/>
        </w:rPr>
        <w:t>закреплять значения сигналов светофора;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>р</w:t>
      </w:r>
      <w:r w:rsidRPr="00420489">
        <w:rPr>
          <w:rFonts w:ascii="Times New Roman" w:hAnsi="Times New Roman" w:cs="Times New Roman"/>
          <w:sz w:val="28"/>
          <w:szCs w:val="28"/>
        </w:rPr>
        <w:t>азвивать внимание, память;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489">
        <w:rPr>
          <w:rFonts w:ascii="Times New Roman" w:hAnsi="Times New Roman" w:cs="Times New Roman"/>
          <w:sz w:val="28"/>
          <w:szCs w:val="28"/>
        </w:rPr>
        <w:t>кирпичики лего красного, зеленого, желтого цвета.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1-й вариант:</w:t>
      </w:r>
      <w:bookmarkStart w:id="0" w:name="_GoBack"/>
      <w:bookmarkEnd w:id="0"/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Педагог-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489">
        <w:rPr>
          <w:rFonts w:ascii="Times New Roman" w:hAnsi="Times New Roman" w:cs="Times New Roman"/>
          <w:sz w:val="28"/>
          <w:szCs w:val="28"/>
        </w:rPr>
        <w:t>«светофор», остальные дети-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489">
        <w:rPr>
          <w:rFonts w:ascii="Times New Roman" w:hAnsi="Times New Roman" w:cs="Times New Roman"/>
          <w:sz w:val="28"/>
          <w:szCs w:val="28"/>
        </w:rPr>
        <w:t xml:space="preserve">«автомобили». Педагог </w:t>
      </w:r>
      <w:r>
        <w:rPr>
          <w:rFonts w:ascii="Times New Roman" w:hAnsi="Times New Roman" w:cs="Times New Roman"/>
          <w:sz w:val="28"/>
          <w:szCs w:val="28"/>
        </w:rPr>
        <w:t xml:space="preserve">показывает </w:t>
      </w:r>
      <w:r w:rsidRPr="00420489">
        <w:rPr>
          <w:rFonts w:ascii="Times New Roman" w:hAnsi="Times New Roman" w:cs="Times New Roman"/>
          <w:sz w:val="28"/>
          <w:szCs w:val="28"/>
        </w:rPr>
        <w:t>красный свет, «автомобили» останавливаются, желтый-приготавливаются, зеленый-едут.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2-й вариант: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Светофор и пешеходы переходят дорогу на зеленый свет.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3-й вариант: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На красный свет дети приседают, на желтый-поднимают руки вверх, на зеленый-прыгают на месте.</w:t>
      </w:r>
    </w:p>
    <w:p w:rsidR="002001CF" w:rsidRPr="007D3CF8" w:rsidRDefault="002001CF" w:rsidP="0042048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3CF8">
        <w:rPr>
          <w:rFonts w:ascii="Times New Roman" w:hAnsi="Times New Roman" w:cs="Times New Roman"/>
          <w:sz w:val="28"/>
          <w:szCs w:val="28"/>
          <w:u w:val="single"/>
        </w:rPr>
        <w:t>«Найди такую же деталь, как на карточке»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489">
        <w:rPr>
          <w:rFonts w:ascii="Times New Roman" w:hAnsi="Times New Roman" w:cs="Times New Roman"/>
          <w:sz w:val="28"/>
          <w:szCs w:val="28"/>
        </w:rPr>
        <w:t>закреплять названия деталей лего-конструктора «Дупло».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489">
        <w:rPr>
          <w:rFonts w:ascii="Times New Roman" w:hAnsi="Times New Roman" w:cs="Times New Roman"/>
          <w:sz w:val="28"/>
          <w:szCs w:val="28"/>
        </w:rPr>
        <w:t>карточки, детали лего-конструктора «Дупло», плата.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Ход: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489">
        <w:rPr>
          <w:rFonts w:ascii="Times New Roman" w:hAnsi="Times New Roman" w:cs="Times New Roman"/>
          <w:sz w:val="28"/>
          <w:szCs w:val="28"/>
        </w:rPr>
        <w:t>дети по очереди берут карточку с чертежом детали лего-конструктора «Дупло», находят такую же и прикрепляют ее на плату. В конце игры дети придумывают название постройки.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В подготовительной к школе группе дети уже занимаются по карточкам, строят более сложные постройки. Цель игр-развивать речь, уметь работать в коллективе, помогать товарищу, развивать мышление и память.</w:t>
      </w:r>
    </w:p>
    <w:p w:rsidR="002001CF" w:rsidRPr="007D3CF8" w:rsidRDefault="002001CF" w:rsidP="0042048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3CF8">
        <w:rPr>
          <w:rFonts w:ascii="Times New Roman" w:hAnsi="Times New Roman" w:cs="Times New Roman"/>
          <w:sz w:val="28"/>
          <w:szCs w:val="28"/>
          <w:u w:val="single"/>
        </w:rPr>
        <w:t>«Назови и построй»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Цели: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sym w:font="Symbol" w:char="F0B7"/>
      </w:r>
      <w:r w:rsidRPr="00420489">
        <w:rPr>
          <w:rFonts w:ascii="Times New Roman" w:hAnsi="Times New Roman" w:cs="Times New Roman"/>
          <w:sz w:val="28"/>
          <w:szCs w:val="28"/>
        </w:rPr>
        <w:t>закреплять названия деталей лего-конструктора «Дакта»;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sym w:font="Symbol" w:char="F0B7"/>
      </w:r>
      <w:r w:rsidRPr="00420489">
        <w:rPr>
          <w:rFonts w:ascii="Times New Roman" w:hAnsi="Times New Roman" w:cs="Times New Roman"/>
          <w:sz w:val="28"/>
          <w:szCs w:val="28"/>
        </w:rPr>
        <w:t>учить работать в коллективе;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489">
        <w:rPr>
          <w:rFonts w:ascii="Times New Roman" w:hAnsi="Times New Roman" w:cs="Times New Roman"/>
          <w:sz w:val="28"/>
          <w:szCs w:val="28"/>
        </w:rPr>
        <w:t>набор лего-конструктора «Дакта».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Ход: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489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489">
        <w:rPr>
          <w:rFonts w:ascii="Times New Roman" w:hAnsi="Times New Roman" w:cs="Times New Roman"/>
          <w:sz w:val="28"/>
          <w:szCs w:val="28"/>
        </w:rPr>
        <w:t>дает каждому ребенку по очереди деталь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489">
        <w:rPr>
          <w:rFonts w:ascii="Times New Roman" w:hAnsi="Times New Roman" w:cs="Times New Roman"/>
          <w:sz w:val="28"/>
          <w:szCs w:val="28"/>
        </w:rPr>
        <w:t>конструктора. Ребенок называет ее и оставляет у себя. Когда каждый ребенок соберет по две детали, педагог дает задание построить из всех деталей одну постройку, придумать ей название и рассказать о ней.</w:t>
      </w:r>
    </w:p>
    <w:p w:rsidR="002001CF" w:rsidRPr="007D3CF8" w:rsidRDefault="002001CF" w:rsidP="0042048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3CF8">
        <w:rPr>
          <w:rFonts w:ascii="Times New Roman" w:hAnsi="Times New Roman" w:cs="Times New Roman"/>
          <w:sz w:val="28"/>
          <w:szCs w:val="28"/>
          <w:u w:val="single"/>
        </w:rPr>
        <w:t>«Лего-подарки»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489">
        <w:rPr>
          <w:rFonts w:ascii="Times New Roman" w:hAnsi="Times New Roman" w:cs="Times New Roman"/>
          <w:sz w:val="28"/>
          <w:szCs w:val="28"/>
        </w:rPr>
        <w:t>развивать интерес к игре и внимание.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489">
        <w:rPr>
          <w:rFonts w:ascii="Times New Roman" w:hAnsi="Times New Roman" w:cs="Times New Roman"/>
          <w:sz w:val="28"/>
          <w:szCs w:val="28"/>
        </w:rPr>
        <w:t>игровое поле, человечки по количеству игроков, игральный кубик (одна сторона с цифрой 1, вторая с цифрой 2, третья с цифрой 3, четвертая-крестик (пропускаем ход)), лего-подарки.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Ход: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489">
        <w:rPr>
          <w:rFonts w:ascii="Times New Roman" w:hAnsi="Times New Roman" w:cs="Times New Roman"/>
          <w:sz w:val="28"/>
          <w:szCs w:val="28"/>
        </w:rPr>
        <w:t>дети распределяют человечков между собой. Ставят их на игровое поле, кидают по очереди кубик и двигают человечков по часовой стрелке. Первый человечек, прошедший весь круг, выигрывает, и ребенок выбирает себе подарок. Игра продолжается, пока все подарки не разберут.</w:t>
      </w:r>
    </w:p>
    <w:p w:rsidR="002001CF" w:rsidRPr="007D3CF8" w:rsidRDefault="002001CF" w:rsidP="0042048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0489">
        <w:rPr>
          <w:rFonts w:ascii="Times New Roman" w:hAnsi="Times New Roman" w:cs="Times New Roman"/>
          <w:sz w:val="28"/>
          <w:szCs w:val="28"/>
        </w:rPr>
        <w:t xml:space="preserve"> </w:t>
      </w:r>
      <w:r w:rsidRPr="007D3CF8">
        <w:rPr>
          <w:rFonts w:ascii="Times New Roman" w:hAnsi="Times New Roman" w:cs="Times New Roman"/>
          <w:sz w:val="28"/>
          <w:szCs w:val="28"/>
          <w:u w:val="single"/>
        </w:rPr>
        <w:t>«Не бери последний кубик»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489">
        <w:rPr>
          <w:rFonts w:ascii="Times New Roman" w:hAnsi="Times New Roman" w:cs="Times New Roman"/>
          <w:sz w:val="28"/>
          <w:szCs w:val="28"/>
        </w:rPr>
        <w:t>развивать внимание, мышление.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489">
        <w:rPr>
          <w:rFonts w:ascii="Times New Roman" w:hAnsi="Times New Roman" w:cs="Times New Roman"/>
          <w:sz w:val="28"/>
          <w:szCs w:val="28"/>
        </w:rPr>
        <w:t>плата с башней.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Ход: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489">
        <w:rPr>
          <w:rFonts w:ascii="Times New Roman" w:hAnsi="Times New Roman" w:cs="Times New Roman"/>
          <w:sz w:val="28"/>
          <w:szCs w:val="28"/>
        </w:rPr>
        <w:t>играют два ребенка, которые по очереди снимают один или два кирпичика с башни. Кто снимет последний, тот проиграл.</w:t>
      </w:r>
    </w:p>
    <w:p w:rsidR="002001CF" w:rsidRPr="007D3CF8" w:rsidRDefault="002001CF" w:rsidP="0042048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3CF8">
        <w:rPr>
          <w:rFonts w:ascii="Times New Roman" w:hAnsi="Times New Roman" w:cs="Times New Roman"/>
          <w:sz w:val="28"/>
          <w:szCs w:val="28"/>
          <w:u w:val="single"/>
        </w:rPr>
        <w:t>«Запомни расположение»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489">
        <w:rPr>
          <w:rFonts w:ascii="Times New Roman" w:hAnsi="Times New Roman" w:cs="Times New Roman"/>
          <w:sz w:val="28"/>
          <w:szCs w:val="28"/>
        </w:rPr>
        <w:t>развивать внимание, память.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489">
        <w:rPr>
          <w:rFonts w:ascii="Times New Roman" w:hAnsi="Times New Roman" w:cs="Times New Roman"/>
          <w:sz w:val="28"/>
          <w:szCs w:val="28"/>
        </w:rPr>
        <w:t>набор лего-конструктора «Дакта», платы у всех игроков.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Ход: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489">
        <w:rPr>
          <w:rFonts w:ascii="Times New Roman" w:hAnsi="Times New Roman" w:cs="Times New Roman"/>
          <w:sz w:val="28"/>
          <w:szCs w:val="28"/>
        </w:rPr>
        <w:t>педагог строит какую-нибудь постройку из восьми (не более) деталей. В течение короткого времени дети запоминают конструкцию, потом педагог ее убирает, и дети пытаются по памяти построить такую же. Кто выполнит правильно, тот выигрывает и становится ведущим.</w:t>
      </w:r>
    </w:p>
    <w:p w:rsidR="002001CF" w:rsidRPr="007D3CF8" w:rsidRDefault="002001CF" w:rsidP="0042048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3CF8">
        <w:rPr>
          <w:rFonts w:ascii="Times New Roman" w:hAnsi="Times New Roman" w:cs="Times New Roman"/>
          <w:sz w:val="28"/>
          <w:szCs w:val="28"/>
          <w:u w:val="single"/>
        </w:rPr>
        <w:t>«Построй, не открывая глаз»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Цели: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sym w:font="Symbol" w:char="F0B7"/>
      </w:r>
      <w:r w:rsidRPr="00420489">
        <w:rPr>
          <w:rFonts w:ascii="Times New Roman" w:hAnsi="Times New Roman" w:cs="Times New Roman"/>
          <w:sz w:val="28"/>
          <w:szCs w:val="28"/>
        </w:rPr>
        <w:t>учить строить с закрытыми глазами;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sym w:font="Symbol" w:char="F0B7"/>
      </w:r>
      <w:r w:rsidRPr="00420489">
        <w:rPr>
          <w:rFonts w:ascii="Times New Roman" w:hAnsi="Times New Roman" w:cs="Times New Roman"/>
          <w:sz w:val="28"/>
          <w:szCs w:val="28"/>
        </w:rPr>
        <w:t>развивать мелкую моторику рук, выдержку;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420489">
        <w:rPr>
          <w:rFonts w:ascii="Times New Roman" w:hAnsi="Times New Roman" w:cs="Times New Roman"/>
          <w:sz w:val="28"/>
          <w:szCs w:val="28"/>
        </w:rPr>
        <w:t>плата, наборы конструктора.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Ход: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489">
        <w:rPr>
          <w:rFonts w:ascii="Times New Roman" w:hAnsi="Times New Roman" w:cs="Times New Roman"/>
          <w:sz w:val="28"/>
          <w:szCs w:val="28"/>
        </w:rPr>
        <w:t>перед детьми лежат плата и конструктор. Дети закрывают глаза и пытаются что-нибудь построить. У кого интересней получится постройка, того поощряют.</w:t>
      </w:r>
    </w:p>
    <w:p w:rsidR="002001CF" w:rsidRPr="007D3CF8" w:rsidRDefault="002001CF" w:rsidP="0042048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3CF8">
        <w:rPr>
          <w:rFonts w:ascii="Times New Roman" w:hAnsi="Times New Roman" w:cs="Times New Roman"/>
          <w:sz w:val="28"/>
          <w:szCs w:val="28"/>
          <w:u w:val="single"/>
        </w:rPr>
        <w:t>«Рыба, зверь, птица»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489">
        <w:rPr>
          <w:rFonts w:ascii="Times New Roman" w:hAnsi="Times New Roman" w:cs="Times New Roman"/>
          <w:sz w:val="28"/>
          <w:szCs w:val="28"/>
        </w:rPr>
        <w:t>развивать память, внимание.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489">
        <w:rPr>
          <w:rFonts w:ascii="Times New Roman" w:hAnsi="Times New Roman" w:cs="Times New Roman"/>
          <w:sz w:val="28"/>
          <w:szCs w:val="28"/>
        </w:rPr>
        <w:t>кирпичик лего.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Ход: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489">
        <w:rPr>
          <w:rFonts w:ascii="Times New Roman" w:hAnsi="Times New Roman" w:cs="Times New Roman"/>
          <w:sz w:val="28"/>
          <w:szCs w:val="28"/>
        </w:rPr>
        <w:t>педагог держит в руках кирпичик лего. Дети стоят в кругу. Педагог ходит по кругу, дает по очереди всем детям кирпичик и говорит: «рыба». Ребенок должен сказать название любой рыбы, затем дает другому и говорит: «птица» или «зверь». Кто ошибается или повторяет, выбывает из игры.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Конструирование из строительного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20489">
        <w:rPr>
          <w:rFonts w:ascii="Times New Roman" w:hAnsi="Times New Roman" w:cs="Times New Roman"/>
          <w:sz w:val="28"/>
          <w:szCs w:val="28"/>
        </w:rPr>
        <w:t xml:space="preserve"> старшей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489">
        <w:rPr>
          <w:rFonts w:ascii="Times New Roman" w:hAnsi="Times New Roman" w:cs="Times New Roman"/>
          <w:sz w:val="28"/>
          <w:szCs w:val="28"/>
        </w:rPr>
        <w:t>и подготовительной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489">
        <w:rPr>
          <w:rFonts w:ascii="Times New Roman" w:hAnsi="Times New Roman" w:cs="Times New Roman"/>
          <w:sz w:val="28"/>
          <w:szCs w:val="28"/>
        </w:rPr>
        <w:t>группе воспитатели стараются реже давать образец постройки или поделки, а если дают, то примерный, чтобы показать основные части конструкции и помочь отобрать нужные детали; в качестве образца часто используют фотографии, рисунки. Дети чаще придумывают свой вариант постройки, поделки, перенимают друг у друга конструктивные решения.</w:t>
      </w:r>
    </w:p>
    <w:p w:rsidR="002001CF" w:rsidRPr="007D3CF8" w:rsidRDefault="002001CF" w:rsidP="0042048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3CF8">
        <w:rPr>
          <w:rFonts w:ascii="Times New Roman" w:hAnsi="Times New Roman" w:cs="Times New Roman"/>
          <w:sz w:val="28"/>
          <w:szCs w:val="28"/>
          <w:u w:val="single"/>
        </w:rPr>
        <w:t>Задание «Что изменилось?»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Перед ребенком расставляют строительные детали. Просят запомнить, сколько их и как они стоят. Затем предлагают отвернуться и убирают какую-либо деталь (устанавливают детали в ином положении на плоскости стола, меняют их местами, добавляют новые). Затем дошкольник отмечает, что изменилось.</w:t>
      </w:r>
    </w:p>
    <w:p w:rsidR="002001CF" w:rsidRPr="007D3CF8" w:rsidRDefault="002001CF" w:rsidP="0042048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3CF8">
        <w:rPr>
          <w:rFonts w:ascii="Times New Roman" w:hAnsi="Times New Roman" w:cs="Times New Roman"/>
          <w:sz w:val="28"/>
          <w:szCs w:val="28"/>
          <w:u w:val="single"/>
        </w:rPr>
        <w:t>Задание «Меняясь местами»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Играют двое детей. Ребят сажают спиной друг к другуи предлагают разместить на листе бумаги мелкие строительные детали, поставленные плотно друг к другу так, чтобы каждая деталь соприкасалась с поверхностью листа одной из граней, и обвести получившуюся фигуру фломастером. Затем снять с 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489">
        <w:rPr>
          <w:rFonts w:ascii="Times New Roman" w:hAnsi="Times New Roman" w:cs="Times New Roman"/>
          <w:sz w:val="28"/>
          <w:szCs w:val="28"/>
        </w:rPr>
        <w:t>детали, поменяться местами и вновь установить их на листе бумаги точно внутри контура. Задание тем сложнее, чем больше деталей предлагается.</w:t>
      </w:r>
    </w:p>
    <w:p w:rsidR="002001CF" w:rsidRPr="007D3CF8" w:rsidRDefault="002001CF" w:rsidP="0042048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3CF8">
        <w:rPr>
          <w:rFonts w:ascii="Times New Roman" w:hAnsi="Times New Roman" w:cs="Times New Roman"/>
          <w:sz w:val="28"/>
          <w:szCs w:val="28"/>
          <w:u w:val="single"/>
        </w:rPr>
        <w:t>Задание «Роботы»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На карте нарисованы роботы, собранные из строительных деталей. Детям предлагают ответить на вопросы: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sym w:font="Symbol" w:char="F0B7"/>
      </w:r>
      <w:r w:rsidRPr="00420489">
        <w:rPr>
          <w:rFonts w:ascii="Times New Roman" w:hAnsi="Times New Roman" w:cs="Times New Roman"/>
          <w:sz w:val="28"/>
          <w:szCs w:val="28"/>
        </w:rPr>
        <w:t>Сколько роботов изображено?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sym w:font="Symbol" w:char="F0B7"/>
      </w:r>
      <w:r w:rsidRPr="00420489">
        <w:rPr>
          <w:rFonts w:ascii="Times New Roman" w:hAnsi="Times New Roman" w:cs="Times New Roman"/>
          <w:sz w:val="28"/>
          <w:szCs w:val="28"/>
        </w:rPr>
        <w:t>Найди двух роботов, собранных из одинаковых по форме деталей.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sym w:font="Symbol" w:char="F0B7"/>
      </w:r>
      <w:r w:rsidRPr="00420489">
        <w:rPr>
          <w:rFonts w:ascii="Times New Roman" w:hAnsi="Times New Roman" w:cs="Times New Roman"/>
          <w:sz w:val="28"/>
          <w:szCs w:val="28"/>
        </w:rPr>
        <w:t>Покажи, у какого робота есть деталь, которой нет у других.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sym w:font="Symbol" w:char="F0B7"/>
      </w:r>
      <w:r w:rsidRPr="00420489">
        <w:rPr>
          <w:rFonts w:ascii="Times New Roman" w:hAnsi="Times New Roman" w:cs="Times New Roman"/>
          <w:sz w:val="28"/>
          <w:szCs w:val="28"/>
        </w:rPr>
        <w:t>Каких роботов можно построить из строительных деталей, а каких нельзя?</w:t>
      </w:r>
    </w:p>
    <w:p w:rsidR="002001CF" w:rsidRPr="007D3CF8" w:rsidRDefault="002001CF" w:rsidP="0042048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3CF8">
        <w:rPr>
          <w:rFonts w:ascii="Times New Roman" w:hAnsi="Times New Roman" w:cs="Times New Roman"/>
          <w:sz w:val="28"/>
          <w:szCs w:val="28"/>
          <w:u w:val="single"/>
        </w:rPr>
        <w:t>Задание «Схема по постройке товарища»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Дети придумывают и строят сооружения из строительного материала, а затем создают схемы по постройкам друг друга, изображая вид спереди, выкладывая фигурами и обводя фломастерами.</w:t>
      </w:r>
    </w:p>
    <w:p w:rsidR="002001CF" w:rsidRPr="007D3CF8" w:rsidRDefault="002001CF" w:rsidP="0042048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3CF8">
        <w:rPr>
          <w:rFonts w:ascii="Times New Roman" w:hAnsi="Times New Roman" w:cs="Times New Roman"/>
          <w:sz w:val="28"/>
          <w:szCs w:val="28"/>
          <w:u w:val="single"/>
        </w:rPr>
        <w:t>Задание «Схема по условию»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Предлагать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489">
        <w:rPr>
          <w:rFonts w:ascii="Times New Roman" w:hAnsi="Times New Roman" w:cs="Times New Roman"/>
          <w:sz w:val="28"/>
          <w:szCs w:val="28"/>
        </w:rPr>
        <w:t>детям создавать схемы по условиям, используя способ, указанный в предыдущем задании (</w:t>
      </w:r>
      <w:r>
        <w:rPr>
          <w:rFonts w:ascii="Times New Roman" w:hAnsi="Times New Roman" w:cs="Times New Roman"/>
          <w:sz w:val="28"/>
          <w:szCs w:val="28"/>
        </w:rPr>
        <w:t>«Нарисуй схему сельского домика</w:t>
      </w:r>
      <w:r w:rsidRPr="00420489">
        <w:rPr>
          <w:rFonts w:ascii="Times New Roman" w:hAnsi="Times New Roman" w:cs="Times New Roman"/>
          <w:sz w:val="28"/>
          <w:szCs w:val="28"/>
        </w:rPr>
        <w:t>, двухэтажного, с плоской крышей и с крылечком, находящимся справа» и т.п.). Побуждайте детей самостоятельно придумывать и рисовать схемы построек.</w:t>
      </w:r>
    </w:p>
    <w:p w:rsidR="002001CF" w:rsidRPr="007D3CF8" w:rsidRDefault="002001CF" w:rsidP="0042048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3CF8">
        <w:rPr>
          <w:rFonts w:ascii="Times New Roman" w:hAnsi="Times New Roman" w:cs="Times New Roman"/>
          <w:sz w:val="28"/>
          <w:szCs w:val="28"/>
          <w:u w:val="single"/>
        </w:rPr>
        <w:t>Задание «Построй и создай схему»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Предложить детям сделать элементарные постройки из трех, четырех деталей, а затем создать их чертежи, изображая конструкции в трех проекциях (спереди, сбоку и сверху). Способы построения те же: выкладывание фигурами и обведение, либо рисование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489">
        <w:rPr>
          <w:rFonts w:ascii="Times New Roman" w:hAnsi="Times New Roman" w:cs="Times New Roman"/>
          <w:sz w:val="28"/>
          <w:szCs w:val="28"/>
        </w:rPr>
        <w:t xml:space="preserve">на листочках в клетку. </w:t>
      </w:r>
    </w:p>
    <w:p w:rsidR="002001CF" w:rsidRPr="007D3CF8" w:rsidRDefault="002001CF" w:rsidP="0042048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3CF8">
        <w:rPr>
          <w:rFonts w:ascii="Times New Roman" w:hAnsi="Times New Roman" w:cs="Times New Roman"/>
          <w:sz w:val="28"/>
          <w:szCs w:val="28"/>
          <w:u w:val="single"/>
        </w:rPr>
        <w:t>Задание «Сделай план и построй»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Дети рисуют планы будущих построек (вид сверху внутренних сооружений): «Универсам», «Кафе», «Детский сад», «Парк». Затем используют их при планировании последующей конструкторской деятельности.</w:t>
      </w:r>
    </w:p>
    <w:p w:rsidR="002001CF" w:rsidRPr="007D3CF8" w:rsidRDefault="002001CF" w:rsidP="0042048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3CF8">
        <w:rPr>
          <w:rFonts w:ascii="Times New Roman" w:hAnsi="Times New Roman" w:cs="Times New Roman"/>
          <w:sz w:val="28"/>
          <w:szCs w:val="28"/>
          <w:u w:val="single"/>
        </w:rPr>
        <w:t>Игра "Строительные детали"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Воспитатель разыгрывает с детьми сценку: раздает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489">
        <w:rPr>
          <w:rFonts w:ascii="Times New Roman" w:hAnsi="Times New Roman" w:cs="Times New Roman"/>
          <w:sz w:val="28"/>
          <w:szCs w:val="28"/>
        </w:rPr>
        <w:t>детям строительные детали и предлагает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489">
        <w:rPr>
          <w:rFonts w:ascii="Times New Roman" w:hAnsi="Times New Roman" w:cs="Times New Roman"/>
          <w:sz w:val="28"/>
          <w:szCs w:val="28"/>
        </w:rPr>
        <w:t>действовать с ними по ходу стихотворения: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0489">
        <w:rPr>
          <w:rFonts w:ascii="Times New Roman" w:hAnsi="Times New Roman" w:cs="Times New Roman"/>
          <w:sz w:val="28"/>
          <w:szCs w:val="28"/>
        </w:rPr>
        <w:t>то Кубик в лес пошел,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Там Кирпичика нашел.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Взялись за руки детали,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По тропинке побежали,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 xml:space="preserve">А навстречу –скок-поскок 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-Подбежал к друзьям Брусок.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И спросил Брусок детали: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"Вы Цилиндра не видали?".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Повернулся Куб бочком: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"Я с Цилиндром не знаком",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А Кирпичик удивился: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"Нам навстречу он катился?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Ну, теперь пора идти,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Надо Призму нам найти.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Видел я ее –без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489">
        <w:rPr>
          <w:rFonts w:ascii="Times New Roman" w:hAnsi="Times New Roman" w:cs="Times New Roman"/>
          <w:sz w:val="28"/>
          <w:szCs w:val="28"/>
        </w:rPr>
        <w:t>дела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Она с Конусом сидела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У друзей пластин в гостях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С фотографией в руках".</w:t>
      </w:r>
    </w:p>
    <w:p w:rsidR="002001CF" w:rsidRPr="007D3CF8" w:rsidRDefault="002001CF" w:rsidP="0042048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3CF8">
        <w:rPr>
          <w:rFonts w:ascii="Times New Roman" w:hAnsi="Times New Roman" w:cs="Times New Roman"/>
          <w:sz w:val="28"/>
          <w:szCs w:val="28"/>
          <w:u w:val="single"/>
        </w:rPr>
        <w:t>Игра «Расставь детали по контуру»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Каждый ребенок расставляет детали на листе, создавая форму самолета, обводит фломастером контур получившейся модели, снимает детали и передает лист и детали товарищу, чтобы тот собрал его самолет, в свою очередь берет лист и детали у товарища и собирает его модель. Выигрывает тот, кто быстрее справится с заданием.</w:t>
      </w:r>
    </w:p>
    <w:p w:rsidR="002001CF" w:rsidRPr="007D3CF8" w:rsidRDefault="002001CF" w:rsidP="0042048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3CF8">
        <w:rPr>
          <w:rFonts w:ascii="Times New Roman" w:hAnsi="Times New Roman" w:cs="Times New Roman"/>
          <w:sz w:val="28"/>
          <w:szCs w:val="28"/>
          <w:u w:val="single"/>
        </w:rPr>
        <w:t>Игра «Дострой конструкцию»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Ребенок начинает собирать модель из строительного материала, затем «передает» ее другому ребенку; тот продолжает сборку и «передает» модель следующему ребенку и т.д. Затем дети все вместе обсуждают, что у них получилось.</w:t>
      </w:r>
    </w:p>
    <w:p w:rsidR="002001CF" w:rsidRPr="007D3CF8" w:rsidRDefault="002001CF" w:rsidP="0042048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3CF8">
        <w:rPr>
          <w:rFonts w:ascii="Times New Roman" w:hAnsi="Times New Roman" w:cs="Times New Roman"/>
          <w:sz w:val="28"/>
          <w:szCs w:val="28"/>
          <w:u w:val="single"/>
        </w:rPr>
        <w:t>Игра «Построй здание»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Предложить детям придумать и нарисовать на листах бумаги в клетку любое здание, например, для планеты Марс, которое можно построить из строительного материала. Например, здание, стоящее на горах (над водой, на песке, под песком, на глубине; подводный дом; здание, часть которого находится под водой, а часть на воде; парящее в воздухе здание и др.).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Проанализировать с детьми готовые схемы и предложить сконструировать по ним постройки. По окончании строительства проанализировать постройки с точки зрения схожести с изображениями; прочности, удобства использования; необычности, оригинальности конструктивных решений, гармоничности.</w:t>
      </w:r>
    </w:p>
    <w:p w:rsidR="002001CF" w:rsidRPr="007D3CF8" w:rsidRDefault="002001CF" w:rsidP="0042048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3CF8">
        <w:rPr>
          <w:rFonts w:ascii="Times New Roman" w:hAnsi="Times New Roman" w:cs="Times New Roman"/>
          <w:sz w:val="28"/>
          <w:szCs w:val="28"/>
          <w:u w:val="single"/>
        </w:rPr>
        <w:t>Игра «Найди одинаковые конструкции»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Педагог собирает из строительного материала 5-7 похожих предметов (из них 2 предмета одинаковые) и, определив время (1 минута по песочным часам), дает детям задание: «Найдите одинаковые конструкции».</w:t>
      </w:r>
    </w:p>
    <w:p w:rsidR="002001CF" w:rsidRPr="007D3CF8" w:rsidRDefault="002001CF" w:rsidP="0042048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3CF8">
        <w:rPr>
          <w:rFonts w:ascii="Times New Roman" w:hAnsi="Times New Roman" w:cs="Times New Roman"/>
          <w:sz w:val="28"/>
          <w:szCs w:val="28"/>
          <w:u w:val="single"/>
        </w:rPr>
        <w:t>Игра «Что получилось?»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Каждый ребенок сооружает любую модель из строительного материала. Затем дети угадывают, у кого что получилось.</w:t>
      </w:r>
    </w:p>
    <w:p w:rsidR="002001CF" w:rsidRPr="007D3CF8" w:rsidRDefault="002001CF" w:rsidP="0042048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3CF8">
        <w:rPr>
          <w:rFonts w:ascii="Times New Roman" w:hAnsi="Times New Roman" w:cs="Times New Roman"/>
          <w:sz w:val="28"/>
          <w:szCs w:val="28"/>
          <w:u w:val="single"/>
        </w:rPr>
        <w:t>Игра «Сконструируй летательный аппарат»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Дети рисуют схематические изображения различных летательных аппаратов, конструируют летательный аппарат из строительного материала (анализ построек, демонстрация в действии).</w:t>
      </w:r>
    </w:p>
    <w:p w:rsidR="002001CF" w:rsidRPr="007D3CF8" w:rsidRDefault="002001CF" w:rsidP="0042048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3CF8">
        <w:rPr>
          <w:rFonts w:ascii="Times New Roman" w:hAnsi="Times New Roman" w:cs="Times New Roman"/>
          <w:sz w:val="28"/>
          <w:szCs w:val="28"/>
          <w:u w:val="single"/>
        </w:rPr>
        <w:t>Игра «Закончи конструкцию»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Предложить детям разбиться на пары. Каждый ребенок собирает из строительного материала какую-либо заготовку, затем меняется ею с напарником и заканчивает его конструкцию.</w:t>
      </w:r>
    </w:p>
    <w:p w:rsidR="002001CF" w:rsidRPr="007D3CF8" w:rsidRDefault="002001CF" w:rsidP="0042048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3CF8">
        <w:rPr>
          <w:rFonts w:ascii="Times New Roman" w:hAnsi="Times New Roman" w:cs="Times New Roman"/>
          <w:sz w:val="28"/>
          <w:szCs w:val="28"/>
          <w:u w:val="single"/>
        </w:rPr>
        <w:t>Игра «Что изменилось у робота?»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489">
        <w:rPr>
          <w:rFonts w:ascii="Times New Roman" w:hAnsi="Times New Roman" w:cs="Times New Roman"/>
          <w:sz w:val="28"/>
          <w:szCs w:val="28"/>
        </w:rPr>
        <w:t>Педагог предлагает детям рассмотреть сконструированного им робота в течение 1-й минуты. Затем дети закрывают глаза, а педагог вносит в конструкцию некоторые изменения. Дети должны сказать, что изменилось.</w:t>
      </w:r>
    </w:p>
    <w:p w:rsidR="002001CF" w:rsidRPr="00420489" w:rsidRDefault="002001CF" w:rsidP="004204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01CF" w:rsidRPr="00420489" w:rsidSect="00B8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489"/>
    <w:rsid w:val="00053952"/>
    <w:rsid w:val="002001CF"/>
    <w:rsid w:val="002073E4"/>
    <w:rsid w:val="003E0E7E"/>
    <w:rsid w:val="00420489"/>
    <w:rsid w:val="006C7324"/>
    <w:rsid w:val="006D08FB"/>
    <w:rsid w:val="007C7514"/>
    <w:rsid w:val="007D3CF8"/>
    <w:rsid w:val="00836FB4"/>
    <w:rsid w:val="008448A7"/>
    <w:rsid w:val="0094559B"/>
    <w:rsid w:val="009E171E"/>
    <w:rsid w:val="00B87272"/>
    <w:rsid w:val="00ED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27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7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7</Pages>
  <Words>1501</Words>
  <Characters>8562</Characters>
  <Application>Microsoft Office Outlook</Application>
  <DocSecurity>0</DocSecurity>
  <Lines>0</Lines>
  <Paragraphs>0</Paragraphs>
  <ScaleCrop>false</ScaleCrop>
  <Company>pahan123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Картотека игр по конструированию для старшего дошкольного возраста</dc:title>
  <dc:subject/>
  <dc:creator>Komp</dc:creator>
  <cp:keywords/>
  <dc:description/>
  <cp:lastModifiedBy>Пользователь</cp:lastModifiedBy>
  <cp:revision>5</cp:revision>
  <dcterms:created xsi:type="dcterms:W3CDTF">2019-01-21T16:54:00Z</dcterms:created>
  <dcterms:modified xsi:type="dcterms:W3CDTF">2023-09-18T17:16:00Z</dcterms:modified>
</cp:coreProperties>
</file>