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3E" w:rsidRDefault="0077183E" w:rsidP="00B665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Праздник «Прощание с Азбукой»</w:t>
      </w:r>
    </w:p>
    <w:p w:rsidR="0077183E" w:rsidRPr="00874C49" w:rsidRDefault="0077183E" w:rsidP="00384D8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>Цели:</w:t>
      </w:r>
    </w:p>
    <w:p w:rsidR="0077183E" w:rsidRPr="00874C49" w:rsidRDefault="0077183E" w:rsidP="0038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в игровой форме повторить и закрепить знания по курсу «По дороге к Азбуке»;</w:t>
      </w:r>
    </w:p>
    <w:p w:rsidR="0077183E" w:rsidRPr="00874C49" w:rsidRDefault="0077183E" w:rsidP="0038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воспитывать умение общаться, помогать друг другу;</w:t>
      </w:r>
    </w:p>
    <w:p w:rsidR="0077183E" w:rsidRPr="00874C49" w:rsidRDefault="0077183E" w:rsidP="0038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создавать условия для формирования доверительных отношений между родителями, учителями и детьми;</w:t>
      </w:r>
    </w:p>
    <w:p w:rsidR="0077183E" w:rsidRPr="00874C49" w:rsidRDefault="0077183E" w:rsidP="00384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способствовать раскрытию талантов у учащихся;</w:t>
      </w:r>
    </w:p>
    <w:p w:rsidR="0077183E" w:rsidRPr="00874C49" w:rsidRDefault="0077183E" w:rsidP="00384D8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  <w:r w:rsidRPr="00874C49">
        <w:rPr>
          <w:rFonts w:ascii="Times New Roman" w:hAnsi="Times New Roman"/>
          <w:sz w:val="28"/>
          <w:szCs w:val="28"/>
          <w:lang w:eastAsia="ru-RU"/>
        </w:rPr>
        <w:t>класс украшен шарами, рисунками и поделками детей, аудиокассеты с записью песен.</w:t>
      </w:r>
    </w:p>
    <w:p w:rsidR="0077183E" w:rsidRPr="00874C49" w:rsidRDefault="0077183E" w:rsidP="00384D8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>Ход праздника</w:t>
      </w:r>
    </w:p>
    <w:p w:rsidR="0077183E" w:rsidRPr="00874C49" w:rsidRDefault="0077183E" w:rsidP="00384D8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Учитель. </w:t>
      </w:r>
      <w:r w:rsidRPr="00874C49">
        <w:rPr>
          <w:rFonts w:ascii="Times New Roman" w:hAnsi="Times New Roman"/>
          <w:sz w:val="28"/>
          <w:szCs w:val="28"/>
          <w:lang w:eastAsia="ru-RU"/>
        </w:rPr>
        <w:t>Дорогие ребята! Уважаемые родители и гости! Мы заканчиваем наше веселое путешествие от А до Я, и пришло время важного события: сегодня мы прощаемся с самой главной книгой в жизни любого человека. Как называется эта книга?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Дети. 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Азбука! </w:t>
      </w:r>
    </w:p>
    <w:p w:rsidR="0077183E" w:rsidRDefault="0077183E" w:rsidP="00F645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Учитель. </w:t>
      </w:r>
      <w:r w:rsidRPr="00874C49">
        <w:rPr>
          <w:rFonts w:ascii="Times New Roman" w:hAnsi="Times New Roman"/>
          <w:sz w:val="28"/>
          <w:szCs w:val="28"/>
          <w:lang w:eastAsia="ru-RU"/>
        </w:rPr>
        <w:t>Сейчас мы расскажем гостям, чему мы научились за это время в школе.</w:t>
      </w:r>
    </w:p>
    <w:p w:rsidR="0077183E" w:rsidRDefault="0077183E" w:rsidP="00807E3F">
      <w:pPr>
        <w:pStyle w:val="NormalWeb"/>
        <w:numPr>
          <w:ilvl w:val="0"/>
          <w:numId w:val="5"/>
        </w:numPr>
        <w:rPr>
          <w:sz w:val="28"/>
          <w:szCs w:val="28"/>
        </w:rPr>
      </w:pPr>
      <w:r w:rsidRPr="00807E3F">
        <w:rPr>
          <w:sz w:val="28"/>
          <w:szCs w:val="28"/>
        </w:rPr>
        <w:t xml:space="preserve">Мы в школе полгода уже проучились, </w:t>
      </w:r>
      <w:r w:rsidRPr="00807E3F">
        <w:rPr>
          <w:sz w:val="28"/>
          <w:szCs w:val="28"/>
        </w:rPr>
        <w:br/>
        <w:t xml:space="preserve">Мы много успели и много смогли. </w:t>
      </w:r>
      <w:r w:rsidRPr="00807E3F">
        <w:rPr>
          <w:sz w:val="28"/>
          <w:szCs w:val="28"/>
        </w:rPr>
        <w:br/>
        <w:t xml:space="preserve">Писать и считать мы уже научились </w:t>
      </w:r>
      <w:r w:rsidRPr="00807E3F">
        <w:rPr>
          <w:sz w:val="28"/>
          <w:szCs w:val="28"/>
        </w:rPr>
        <w:br/>
        <w:t>И первые книги  прочли.</w:t>
      </w:r>
    </w:p>
    <w:p w:rsidR="0077183E" w:rsidRPr="00807E3F" w:rsidRDefault="0077183E" w:rsidP="00807E3F">
      <w:pPr>
        <w:pStyle w:val="NormalWeb"/>
        <w:numPr>
          <w:ilvl w:val="0"/>
          <w:numId w:val="5"/>
        </w:numPr>
        <w:rPr>
          <w:sz w:val="28"/>
          <w:szCs w:val="28"/>
        </w:rPr>
      </w:pPr>
      <w:r w:rsidRPr="00807E3F">
        <w:rPr>
          <w:sz w:val="28"/>
          <w:szCs w:val="28"/>
        </w:rPr>
        <w:t xml:space="preserve">А верным помощником в этом нам стала </w:t>
      </w:r>
      <w:r w:rsidRPr="00807E3F">
        <w:rPr>
          <w:sz w:val="28"/>
          <w:szCs w:val="28"/>
        </w:rPr>
        <w:br/>
        <w:t xml:space="preserve">Первая главная книжка. </w:t>
      </w:r>
      <w:r w:rsidRPr="00807E3F">
        <w:rPr>
          <w:sz w:val="28"/>
          <w:szCs w:val="28"/>
        </w:rPr>
        <w:br/>
        <w:t xml:space="preserve">И первые буквы она показала </w:t>
      </w:r>
      <w:r w:rsidRPr="00807E3F">
        <w:rPr>
          <w:sz w:val="28"/>
          <w:szCs w:val="28"/>
        </w:rPr>
        <w:br/>
        <w:t xml:space="preserve">Девчонкам своим и мальчишкам. </w:t>
      </w:r>
    </w:p>
    <w:p w:rsidR="0077183E" w:rsidRPr="00807E3F" w:rsidRDefault="0077183E" w:rsidP="001E3FF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7E3F">
        <w:rPr>
          <w:sz w:val="28"/>
          <w:szCs w:val="28"/>
        </w:rPr>
        <w:t xml:space="preserve">Буквы потом сложились в слова, </w:t>
      </w:r>
      <w:r w:rsidRPr="00807E3F">
        <w:rPr>
          <w:sz w:val="28"/>
          <w:szCs w:val="28"/>
        </w:rPr>
        <w:br/>
        <w:t xml:space="preserve">Слова – в предложенья и фразы. </w:t>
      </w:r>
      <w:r w:rsidRPr="00807E3F">
        <w:rPr>
          <w:sz w:val="28"/>
          <w:szCs w:val="28"/>
        </w:rPr>
        <w:br/>
        <w:t xml:space="preserve">Огромный и красочный мир тогда </w:t>
      </w:r>
      <w:r w:rsidRPr="00807E3F">
        <w:rPr>
          <w:sz w:val="28"/>
          <w:szCs w:val="28"/>
        </w:rPr>
        <w:br/>
        <w:t xml:space="preserve">Открылся, ребята, нам сразу. </w:t>
      </w:r>
    </w:p>
    <w:p w:rsidR="0077183E" w:rsidRPr="00807E3F" w:rsidRDefault="0077183E" w:rsidP="001E3FF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7E3F">
        <w:rPr>
          <w:sz w:val="28"/>
          <w:szCs w:val="28"/>
        </w:rPr>
        <w:t xml:space="preserve">Мы прочитаем хороших книг немало, </w:t>
      </w:r>
      <w:r w:rsidRPr="00807E3F">
        <w:rPr>
          <w:sz w:val="28"/>
          <w:szCs w:val="28"/>
        </w:rPr>
        <w:br/>
        <w:t xml:space="preserve">Пускай года пройдут и много-много дней, </w:t>
      </w:r>
      <w:r w:rsidRPr="00807E3F">
        <w:rPr>
          <w:sz w:val="28"/>
          <w:szCs w:val="28"/>
        </w:rPr>
        <w:br/>
        <w:t xml:space="preserve">Нам Азбука хорошим другом стала, </w:t>
      </w:r>
      <w:r w:rsidRPr="00807E3F">
        <w:rPr>
          <w:sz w:val="28"/>
          <w:szCs w:val="28"/>
        </w:rPr>
        <w:br/>
        <w:t xml:space="preserve">Мы этот праздник посвящаем ей! </w:t>
      </w:r>
    </w:p>
    <w:p w:rsidR="0077183E" w:rsidRPr="00874C49" w:rsidRDefault="0077183E" w:rsidP="00F64558">
      <w:pPr>
        <w:pStyle w:val="ListParagraph"/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Pr="00454235" w:rsidRDefault="0077183E" w:rsidP="00454235">
      <w:pPr>
        <w:rPr>
          <w:rFonts w:ascii="Times New Roman" w:hAnsi="Times New Roman"/>
          <w:sz w:val="28"/>
          <w:szCs w:val="28"/>
        </w:rPr>
      </w:pP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Учитель. </w:t>
      </w:r>
      <w:r w:rsidRPr="00874C49">
        <w:rPr>
          <w:rFonts w:ascii="Times New Roman" w:hAnsi="Times New Roman"/>
          <w:sz w:val="28"/>
          <w:szCs w:val="28"/>
          <w:lang w:eastAsia="ru-RU"/>
        </w:rPr>
        <w:t>Первая учебная книга «Азбука» – начало всех начал. Но праздник начался, а главного гостя - Азбуки- нет. Давайте, ребята, позовем её.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Все. </w:t>
      </w:r>
      <w:r w:rsidRPr="00874C49">
        <w:rPr>
          <w:rFonts w:ascii="Times New Roman" w:hAnsi="Times New Roman"/>
          <w:sz w:val="28"/>
          <w:szCs w:val="28"/>
          <w:lang w:eastAsia="ru-RU"/>
        </w:rPr>
        <w:t>Азбука! Азбука! Мы ждем тебя!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Входит Азбука.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Азбука. </w:t>
      </w:r>
      <w:r w:rsidRPr="00454235">
        <w:rPr>
          <w:rFonts w:ascii="Times New Roman" w:hAnsi="Times New Roman"/>
          <w:sz w:val="28"/>
          <w:szCs w:val="28"/>
        </w:rPr>
        <w:t>Здравствуйте, дети. Спасибо, что вы меня вспомнили и позвали.</w:t>
      </w:r>
    </w:p>
    <w:p w:rsidR="0077183E" w:rsidRDefault="0077183E" w:rsidP="00454235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Я – «Азбука», учу читать,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Меня никак нельзя не знать.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Меня изучишь хорошо-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И сможешь ты тогда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Любую книжку прочитать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Без всякого труда.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А вы знаете, сколько мне лет?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Почти 400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183E" w:rsidRPr="00874C49" w:rsidRDefault="0077183E" w:rsidP="00454235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>Учитель.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Итак, праздник начинается! Настала пора совершить ув</w:t>
      </w:r>
      <w:r>
        <w:rPr>
          <w:rFonts w:ascii="Times New Roman" w:hAnsi="Times New Roman"/>
          <w:sz w:val="28"/>
          <w:szCs w:val="28"/>
          <w:lang w:eastAsia="ru-RU"/>
        </w:rPr>
        <w:t>лекательное путешествие по стране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«Грамотеев», </w:t>
      </w:r>
      <w:r>
        <w:rPr>
          <w:rFonts w:ascii="Times New Roman" w:hAnsi="Times New Roman"/>
          <w:sz w:val="28"/>
          <w:szCs w:val="28"/>
          <w:lang w:eastAsia="ru-RU"/>
        </w:rPr>
        <w:t xml:space="preserve">вместе 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с нашей Азбукой! Только сперва отгадайте на чем мы </w:t>
      </w:r>
      <w:r>
        <w:rPr>
          <w:rFonts w:ascii="Times New Roman" w:hAnsi="Times New Roman"/>
          <w:sz w:val="28"/>
          <w:szCs w:val="28"/>
          <w:lang w:eastAsia="ru-RU"/>
        </w:rPr>
        <w:t>отправимся</w:t>
      </w:r>
      <w:r w:rsidRPr="00874C49">
        <w:rPr>
          <w:rFonts w:ascii="Times New Roman" w:hAnsi="Times New Roman"/>
          <w:sz w:val="28"/>
          <w:szCs w:val="28"/>
          <w:lang w:eastAsia="ru-RU"/>
        </w:rPr>
        <w:t>?</w:t>
      </w:r>
    </w:p>
    <w:p w:rsidR="0077183E" w:rsidRPr="00874C49" w:rsidRDefault="0077183E" w:rsidP="00427216">
      <w:pPr>
        <w:spacing w:after="10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 xml:space="preserve">В школу он спешит сейчас,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К нам на праздник в первый кла</w:t>
      </w:r>
      <w:r>
        <w:rPr>
          <w:rFonts w:ascii="Times New Roman" w:hAnsi="Times New Roman"/>
          <w:sz w:val="28"/>
          <w:szCs w:val="28"/>
          <w:lang w:eastAsia="ru-RU"/>
        </w:rPr>
        <w:t xml:space="preserve">сс. </w:t>
      </w:r>
      <w:r>
        <w:rPr>
          <w:rFonts w:ascii="Times New Roman" w:hAnsi="Times New Roman"/>
          <w:sz w:val="28"/>
          <w:szCs w:val="28"/>
          <w:lang w:eastAsia="ru-RU"/>
        </w:rPr>
        <w:br/>
        <w:t>Опоздать никак нельзя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Это каждый знает.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Мчится поезд первоклассник,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Скорость набирает. </w:t>
      </w:r>
    </w:p>
    <w:p w:rsidR="0077183E" w:rsidRPr="00874C49" w:rsidRDefault="0077183E" w:rsidP="00696101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Учитель</w:t>
      </w:r>
      <w:r w:rsidRPr="00874C49">
        <w:rPr>
          <w:rFonts w:ascii="Times New Roman" w:hAnsi="Times New Roman"/>
          <w:sz w:val="28"/>
          <w:szCs w:val="28"/>
          <w:lang w:eastAsia="ru-RU"/>
        </w:rPr>
        <w:t>: Догадались? (на поезде)</w:t>
      </w:r>
    </w:p>
    <w:p w:rsidR="0077183E" w:rsidRPr="00874C49" w:rsidRDefault="0077183E" w:rsidP="00F6455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Азбука</w:t>
      </w:r>
      <w:r w:rsidRPr="00874C4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. Так садись в счастливый поезд,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И помчим от А до Я.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Нынче в нашем классе – праздник!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«До свидания, Азбука!»</w:t>
      </w:r>
    </w:p>
    <w:p w:rsidR="0077183E" w:rsidRPr="00874C49" w:rsidRDefault="0077183E" w:rsidP="00696101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74C49">
        <w:rPr>
          <w:rFonts w:ascii="Times New Roman" w:hAnsi="Times New Roman"/>
          <w:i/>
          <w:sz w:val="28"/>
          <w:szCs w:val="28"/>
          <w:lang w:eastAsia="ru-RU"/>
        </w:rPr>
        <w:t>Под песню «Голубой вагон» дети изображают движение поезда.</w:t>
      </w:r>
    </w:p>
    <w:p w:rsidR="0077183E" w:rsidRPr="00874C49" w:rsidRDefault="0077183E" w:rsidP="00696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Азбука. </w:t>
      </w:r>
      <w:r w:rsidRPr="00874C49">
        <w:rPr>
          <w:rFonts w:ascii="Times New Roman" w:hAnsi="Times New Roman"/>
          <w:sz w:val="28"/>
          <w:szCs w:val="28"/>
          <w:lang w:eastAsia="ru-RU"/>
        </w:rPr>
        <w:t>Молодцы, ребята! Отправляемся в путешествие первая наша станция ЗВУКОВАЯ.</w:t>
      </w:r>
    </w:p>
    <w:p w:rsidR="0077183E" w:rsidRPr="00874C49" w:rsidRDefault="0077183E" w:rsidP="00696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- Сколько в русском языке звуков? (42), - Что мы делаем со звуками? (произносим и слышим)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- Все звуки в речи делятся на две большие группы. Какие? (Гл. и Согл.) </w:t>
      </w:r>
    </w:p>
    <w:p w:rsidR="0077183E" w:rsidRPr="00874C49" w:rsidRDefault="0077183E" w:rsidP="00696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- А что вы про них знаете?</w:t>
      </w:r>
    </w:p>
    <w:p w:rsidR="0077183E" w:rsidRPr="00874C49" w:rsidRDefault="0077183E" w:rsidP="00696101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 xml:space="preserve">Ученик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. Воздух свободно идет через рот,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Нет препятствий разных.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Голос участвует, голос зовет-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Звук получается гласный. </w:t>
      </w:r>
    </w:p>
    <w:p w:rsidR="0077183E" w:rsidRPr="00874C49" w:rsidRDefault="0077183E" w:rsidP="00696101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 xml:space="preserve">Ученик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74C49">
        <w:rPr>
          <w:rFonts w:ascii="Times New Roman" w:hAnsi="Times New Roman"/>
          <w:sz w:val="28"/>
          <w:szCs w:val="28"/>
          <w:lang w:eastAsia="ru-RU"/>
        </w:rPr>
        <w:t>. Гласные тянутся в песенке звонкой,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Могут заплакать и закричать.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Могут в кроватке баюкать ребенка,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Но не жалеют свистеть и ворчать.</w:t>
      </w:r>
    </w:p>
    <w:p w:rsidR="0077183E" w:rsidRPr="00874C49" w:rsidRDefault="0077183E" w:rsidP="00696101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 xml:space="preserve">Ученик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. А согласные согласны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Шелестеть, шептать, скрипеть,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Даже фыркать и шипеть,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Но не хочется им петь. </w:t>
      </w:r>
    </w:p>
    <w:p w:rsidR="0077183E" w:rsidRPr="00874C49" w:rsidRDefault="0077183E" w:rsidP="001559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Азбука: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Отправляемся дальше</w:t>
      </w:r>
      <w:r w:rsidRPr="00874C49">
        <w:rPr>
          <w:rFonts w:ascii="Times New Roman" w:hAnsi="Times New Roman"/>
          <w:i/>
          <w:sz w:val="28"/>
          <w:szCs w:val="28"/>
          <w:lang w:eastAsia="ru-RU"/>
        </w:rPr>
        <w:t>.(дети изображают движение  поезда).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Куда же мы приехали? - </w:t>
      </w:r>
      <w:r>
        <w:rPr>
          <w:rFonts w:ascii="Times New Roman" w:hAnsi="Times New Roman"/>
          <w:sz w:val="28"/>
          <w:szCs w:val="28"/>
          <w:lang w:eastAsia="ru-RU"/>
        </w:rPr>
        <w:t>Угадайте, в каком городе мы оказались?</w:t>
      </w:r>
    </w:p>
    <w:p w:rsidR="0077183E" w:rsidRPr="00874C49" w:rsidRDefault="0077183E" w:rsidP="00696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 xml:space="preserve"> Был на речке, на Чернильной.</w:t>
      </w:r>
    </w:p>
    <w:p w:rsidR="0077183E" w:rsidRPr="00874C49" w:rsidRDefault="0077183E" w:rsidP="00696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 Город маленький, непыльный,</w:t>
      </w:r>
    </w:p>
    <w:p w:rsidR="0077183E" w:rsidRPr="00874C49" w:rsidRDefault="0077183E" w:rsidP="00696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С незапамятных времен</w:t>
      </w:r>
    </w:p>
    <w:p w:rsidR="0077183E" w:rsidRPr="00874C49" w:rsidRDefault="0077183E" w:rsidP="00696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Алфавитом звался он.</w:t>
      </w:r>
    </w:p>
    <w:p w:rsidR="0077183E" w:rsidRPr="00874C49" w:rsidRDefault="0077183E" w:rsidP="00696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Там, не ведая невзгод,</w:t>
      </w:r>
    </w:p>
    <w:p w:rsidR="0077183E" w:rsidRPr="00874C49" w:rsidRDefault="0077183E" w:rsidP="00696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Очень славный жил народ:</w:t>
      </w:r>
    </w:p>
    <w:p w:rsidR="0077183E" w:rsidRPr="00874C49" w:rsidRDefault="0077183E" w:rsidP="00696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Хлебосольный, незлобливый,</w:t>
      </w:r>
    </w:p>
    <w:p w:rsidR="0077183E" w:rsidRPr="00874C49" w:rsidRDefault="0077183E" w:rsidP="00696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Дружный и трудолюбивый.</w:t>
      </w:r>
    </w:p>
    <w:p w:rsidR="0077183E" w:rsidRPr="00874C49" w:rsidRDefault="0077183E" w:rsidP="00696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Наша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станция город АЛфАВИТ.</w:t>
      </w:r>
    </w:p>
    <w:p w:rsidR="0077183E" w:rsidRDefault="0077183E" w:rsidP="00696101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74C49">
        <w:rPr>
          <w:rFonts w:ascii="Times New Roman" w:hAnsi="Times New Roman"/>
          <w:i/>
          <w:sz w:val="28"/>
          <w:szCs w:val="28"/>
          <w:lang w:eastAsia="ru-RU"/>
        </w:rPr>
        <w:t>(Слайды - стихи про буквы – читают дети)</w:t>
      </w:r>
    </w:p>
    <w:p w:rsidR="0077183E" w:rsidRPr="00874C49" w:rsidRDefault="0077183E" w:rsidP="00935A64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- А все ли буквы имеют звуки?(нет ъ и ь)</w:t>
      </w:r>
    </w:p>
    <w:p w:rsidR="0077183E" w:rsidRPr="00874C49" w:rsidRDefault="0077183E" w:rsidP="00D855E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Азбука: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Отправляемся дальше в путешествие.</w:t>
      </w:r>
    </w:p>
    <w:p w:rsidR="0077183E" w:rsidRPr="00874C49" w:rsidRDefault="0077183E" w:rsidP="00D855E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Следующая станция  МУЗЫКАЛЬНАЯ.</w:t>
      </w:r>
    </w:p>
    <w:p w:rsidR="0077183E" w:rsidRPr="00874C49" w:rsidRDefault="0077183E" w:rsidP="00384D88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74C49">
        <w:rPr>
          <w:rFonts w:ascii="Times New Roman" w:hAnsi="Times New Roman"/>
          <w:bCs/>
          <w:i/>
          <w:sz w:val="28"/>
          <w:szCs w:val="28"/>
          <w:lang w:eastAsia="ru-RU"/>
        </w:rPr>
        <w:t>Дети поют частушки.</w:t>
      </w:r>
      <w:r w:rsidRPr="00874C4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Ученик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1. Мы в нарядах нынче новых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И у всех счастливый вид.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Ведь сегодня мы досрочно,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Изучили алфавит. 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Ученик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2. Тридцать три родных сестрицы,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Писаных красавицы.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 одной живут странице </w:t>
      </w:r>
      <w:r>
        <w:rPr>
          <w:rFonts w:ascii="Times New Roman" w:hAnsi="Times New Roman"/>
          <w:sz w:val="28"/>
          <w:szCs w:val="28"/>
          <w:lang w:eastAsia="ru-RU"/>
        </w:rPr>
        <w:br/>
        <w:t>И по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всюду славятся. 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Ученик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3. Разбудите меня ночью,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В самой серединочке.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Расскажу вам алфавит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Без одной запиночки. </w:t>
      </w:r>
    </w:p>
    <w:p w:rsidR="0077183E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Ученик</w:t>
      </w: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874C49">
        <w:rPr>
          <w:rFonts w:ascii="Times New Roman" w:hAnsi="Times New Roman"/>
          <w:sz w:val="28"/>
          <w:szCs w:val="28"/>
          <w:lang w:eastAsia="ru-RU"/>
        </w:rPr>
        <w:t>. Тысячу слов в минуту нынче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Как машинка я строчу.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Я любую вашу книжку,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Одним махом проглочу.</w:t>
      </w:r>
    </w:p>
    <w:p w:rsidR="0077183E" w:rsidRPr="002D493C" w:rsidRDefault="0077183E" w:rsidP="002D4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Ученик</w:t>
      </w:r>
      <w:r>
        <w:rPr>
          <w:rFonts w:ascii="Times New Roman" w:hAnsi="Times New Roman"/>
          <w:sz w:val="28"/>
          <w:szCs w:val="28"/>
        </w:rPr>
        <w:t xml:space="preserve"> 5.</w:t>
      </w:r>
      <w:r w:rsidRPr="002D493C">
        <w:rPr>
          <w:rFonts w:ascii="Times New Roman" w:hAnsi="Times New Roman"/>
          <w:sz w:val="28"/>
          <w:szCs w:val="28"/>
        </w:rPr>
        <w:t>Ах, ты бабушка, моя,</w:t>
      </w:r>
    </w:p>
    <w:p w:rsidR="0077183E" w:rsidRPr="002D493C" w:rsidRDefault="0077183E" w:rsidP="002D4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93C">
        <w:rPr>
          <w:rFonts w:ascii="Times New Roman" w:hAnsi="Times New Roman"/>
          <w:sz w:val="28"/>
          <w:szCs w:val="28"/>
        </w:rPr>
        <w:t xml:space="preserve"> Снова не согласна!</w:t>
      </w:r>
    </w:p>
    <w:p w:rsidR="0077183E" w:rsidRPr="002D493C" w:rsidRDefault="0077183E" w:rsidP="002D4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93C">
        <w:rPr>
          <w:rFonts w:ascii="Times New Roman" w:hAnsi="Times New Roman"/>
          <w:sz w:val="28"/>
          <w:szCs w:val="28"/>
        </w:rPr>
        <w:t xml:space="preserve"> Ты запомни навсегда,</w:t>
      </w:r>
    </w:p>
    <w:p w:rsidR="0077183E" w:rsidRPr="002D493C" w:rsidRDefault="0077183E" w:rsidP="002D4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93C">
        <w:rPr>
          <w:rFonts w:ascii="Times New Roman" w:hAnsi="Times New Roman"/>
          <w:sz w:val="28"/>
          <w:szCs w:val="28"/>
        </w:rPr>
        <w:t xml:space="preserve"> Есть лишь десять гласных.</w:t>
      </w:r>
    </w:p>
    <w:p w:rsidR="0077183E" w:rsidRPr="002D493C" w:rsidRDefault="0077183E" w:rsidP="002D4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Ученик</w:t>
      </w:r>
      <w:r>
        <w:rPr>
          <w:rFonts w:ascii="Times New Roman" w:hAnsi="Times New Roman"/>
          <w:sz w:val="28"/>
          <w:szCs w:val="28"/>
        </w:rPr>
        <w:t xml:space="preserve"> 6.</w:t>
      </w:r>
      <w:r w:rsidRPr="002D493C">
        <w:rPr>
          <w:rFonts w:ascii="Times New Roman" w:hAnsi="Times New Roman"/>
          <w:sz w:val="28"/>
          <w:szCs w:val="28"/>
        </w:rPr>
        <w:t>С Азбукой кто не в ладу,</w:t>
      </w:r>
    </w:p>
    <w:p w:rsidR="0077183E" w:rsidRPr="002D493C" w:rsidRDefault="0077183E" w:rsidP="002D4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93C">
        <w:rPr>
          <w:rFonts w:ascii="Times New Roman" w:hAnsi="Times New Roman"/>
          <w:sz w:val="28"/>
          <w:szCs w:val="28"/>
        </w:rPr>
        <w:t xml:space="preserve"> С тем я дружбу не веду.</w:t>
      </w:r>
    </w:p>
    <w:p w:rsidR="0077183E" w:rsidRPr="002D493C" w:rsidRDefault="0077183E" w:rsidP="002D4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93C">
        <w:rPr>
          <w:rFonts w:ascii="Times New Roman" w:hAnsi="Times New Roman"/>
          <w:sz w:val="28"/>
          <w:szCs w:val="28"/>
        </w:rPr>
        <w:t xml:space="preserve"> У меня характер круг – </w:t>
      </w:r>
    </w:p>
    <w:p w:rsidR="0077183E" w:rsidRPr="002D493C" w:rsidRDefault="0077183E" w:rsidP="002D4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93C">
        <w:rPr>
          <w:rFonts w:ascii="Times New Roman" w:hAnsi="Times New Roman"/>
          <w:sz w:val="28"/>
          <w:szCs w:val="28"/>
        </w:rPr>
        <w:t xml:space="preserve"> Уважаю с детства труд!</w:t>
      </w:r>
    </w:p>
    <w:p w:rsidR="0077183E" w:rsidRPr="002D493C" w:rsidRDefault="0077183E" w:rsidP="002D4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Ученик</w:t>
      </w:r>
      <w:r>
        <w:rPr>
          <w:rFonts w:ascii="Times New Roman" w:hAnsi="Times New Roman"/>
          <w:sz w:val="28"/>
          <w:szCs w:val="28"/>
        </w:rPr>
        <w:t xml:space="preserve"> 7.</w:t>
      </w:r>
      <w:r w:rsidRPr="002D493C">
        <w:rPr>
          <w:rFonts w:ascii="Times New Roman" w:hAnsi="Times New Roman"/>
          <w:sz w:val="28"/>
          <w:szCs w:val="28"/>
        </w:rPr>
        <w:t xml:space="preserve">Почему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2D493C">
        <w:rPr>
          <w:rFonts w:ascii="Times New Roman" w:hAnsi="Times New Roman"/>
          <w:sz w:val="28"/>
          <w:szCs w:val="28"/>
        </w:rPr>
        <w:t>малышей</w:t>
      </w:r>
    </w:p>
    <w:p w:rsidR="0077183E" w:rsidRPr="002D493C" w:rsidRDefault="0077183E" w:rsidP="002D4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93C">
        <w:rPr>
          <w:rFonts w:ascii="Times New Roman" w:hAnsi="Times New Roman"/>
          <w:sz w:val="28"/>
          <w:szCs w:val="28"/>
        </w:rPr>
        <w:t xml:space="preserve"> Мокрые реснички?</w:t>
      </w:r>
    </w:p>
    <w:p w:rsidR="0077183E" w:rsidRPr="002D493C" w:rsidRDefault="0077183E" w:rsidP="002D4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93C">
        <w:rPr>
          <w:rFonts w:ascii="Times New Roman" w:hAnsi="Times New Roman"/>
          <w:sz w:val="28"/>
          <w:szCs w:val="28"/>
        </w:rPr>
        <w:t xml:space="preserve"> Потому что в Азбуке</w:t>
      </w:r>
    </w:p>
    <w:p w:rsidR="0077183E" w:rsidRPr="002D493C" w:rsidRDefault="0077183E" w:rsidP="002D4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93C">
        <w:rPr>
          <w:rFonts w:ascii="Times New Roman" w:hAnsi="Times New Roman"/>
          <w:sz w:val="28"/>
          <w:szCs w:val="28"/>
        </w:rPr>
        <w:t xml:space="preserve"> Кончились странички.</w:t>
      </w:r>
    </w:p>
    <w:p w:rsidR="0077183E" w:rsidRPr="002D493C" w:rsidRDefault="0077183E" w:rsidP="002D49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Ученик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8. Мы простимся с Азбукой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И рукой помашем.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И спасибо десять раз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Дружно хором скажем.</w:t>
      </w:r>
    </w:p>
    <w:p w:rsidR="0077183E" w:rsidRPr="00241AC9" w:rsidRDefault="0077183E" w:rsidP="00384D88">
      <w:pPr>
        <w:spacing w:after="10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(Пока дети расс</w:t>
      </w:r>
      <w:r w:rsidRPr="00241AC9">
        <w:rPr>
          <w:rFonts w:ascii="Times New Roman" w:hAnsi="Times New Roman"/>
          <w:i/>
          <w:sz w:val="28"/>
          <w:szCs w:val="28"/>
          <w:lang w:eastAsia="ru-RU"/>
        </w:rPr>
        <w:t>аживаются на места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241AC9">
        <w:rPr>
          <w:rFonts w:ascii="Times New Roman" w:hAnsi="Times New Roman"/>
          <w:i/>
          <w:sz w:val="28"/>
          <w:szCs w:val="28"/>
          <w:lang w:eastAsia="ru-RU"/>
        </w:rPr>
        <w:t xml:space="preserve"> входит Буратино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и рассматривает кабинет</w:t>
      </w:r>
      <w:r w:rsidRPr="00241AC9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Азбука: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- Кто это ребята? </w:t>
      </w:r>
      <w:r w:rsidRPr="00874C49">
        <w:rPr>
          <w:rFonts w:ascii="Times New Roman" w:hAnsi="Times New Roman"/>
          <w:i/>
          <w:sz w:val="28"/>
          <w:szCs w:val="28"/>
          <w:lang w:eastAsia="ru-RU"/>
        </w:rPr>
        <w:t>(Буратино)</w:t>
      </w:r>
    </w:p>
    <w:p w:rsidR="0077183E" w:rsidRPr="00874C49" w:rsidRDefault="0077183E" w:rsidP="003912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Буратино. </w:t>
      </w:r>
      <w:r w:rsidRPr="00874C49">
        <w:rPr>
          <w:rFonts w:ascii="Times New Roman" w:hAnsi="Times New Roman"/>
          <w:sz w:val="28"/>
          <w:szCs w:val="28"/>
          <w:lang w:eastAsia="ru-RU"/>
        </w:rPr>
        <w:t>– Ой, куда я попал? Ой, мамочки, опять эта школа! (хлопает себя по лбу)</w:t>
      </w:r>
      <w:r>
        <w:rPr>
          <w:rFonts w:ascii="Times New Roman" w:hAnsi="Times New Roman"/>
          <w:sz w:val="28"/>
          <w:szCs w:val="28"/>
          <w:lang w:eastAsia="ru-RU"/>
        </w:rPr>
        <w:t>. Я ведь в театр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собирался!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Учитель. </w:t>
      </w:r>
      <w:r w:rsidRPr="00874C49">
        <w:rPr>
          <w:rFonts w:ascii="Times New Roman" w:hAnsi="Times New Roman"/>
          <w:sz w:val="28"/>
          <w:szCs w:val="28"/>
          <w:lang w:eastAsia="ru-RU"/>
        </w:rPr>
        <w:t>Буратино, здравствуй! Ты как раз вовремя, у нас праздник. Наши дети изучили всю грамоту, теперь они умеют читать и как раз сегодня прощаются со своим первым учебником.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Буратино. 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– Вот, здорово! Значит, и я сейчас распрощаюсь со своей Азбукой, ух, как она мне  надоела! (подкидывает вверх и ловит свою азбуку) .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Ура! Ребята, а вы чего все сидите, как приклеенные, ведь праздник же, давайте веселиться!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(подбегает к сидящим детям, поднимает их с места).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Вставайте, вставайте, я сейчас вам танец классный покажу, он вам непременно понравится.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Тетенька (обращается к учителю), подержите, пожалуйста, мою книжку.</w:t>
      </w:r>
    </w:p>
    <w:p w:rsidR="0077183E" w:rsidRPr="00874C49" w:rsidRDefault="0077183E" w:rsidP="0039124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Танец Буратино. </w:t>
      </w:r>
    </w:p>
    <w:p w:rsidR="0077183E" w:rsidRPr="00874C49" w:rsidRDefault="0077183E" w:rsidP="00391240">
      <w:pPr>
        <w:pStyle w:val="c1"/>
        <w:rPr>
          <w:sz w:val="28"/>
          <w:szCs w:val="28"/>
        </w:rPr>
      </w:pPr>
      <w:r w:rsidRPr="00874C49">
        <w:rPr>
          <w:b/>
          <w:bCs/>
          <w:sz w:val="28"/>
          <w:szCs w:val="28"/>
        </w:rPr>
        <w:t xml:space="preserve">Азбука. </w:t>
      </w:r>
      <w:r w:rsidRPr="00874C49">
        <w:rPr>
          <w:sz w:val="28"/>
          <w:szCs w:val="28"/>
        </w:rPr>
        <w:t xml:space="preserve">Буратино, </w:t>
      </w:r>
      <w:r>
        <w:rPr>
          <w:sz w:val="28"/>
          <w:szCs w:val="28"/>
        </w:rPr>
        <w:t>хватит уже танцевать. М</w:t>
      </w:r>
      <w:r w:rsidRPr="00874C49">
        <w:rPr>
          <w:sz w:val="28"/>
          <w:szCs w:val="28"/>
        </w:rPr>
        <w:t>не кажется, ты слишком торопишься со мной расстаться, вот возьми свой учебник, открой на любой странице и прочти нам…</w:t>
      </w:r>
      <w:r w:rsidRPr="00874C49">
        <w:rPr>
          <w:sz w:val="28"/>
          <w:szCs w:val="28"/>
        </w:rPr>
        <w:br/>
      </w:r>
      <w:r w:rsidRPr="00874C49">
        <w:rPr>
          <w:b/>
          <w:bCs/>
          <w:sz w:val="28"/>
          <w:szCs w:val="28"/>
        </w:rPr>
        <w:t xml:space="preserve">Буратино. </w:t>
      </w:r>
      <w:r w:rsidRPr="00874C49">
        <w:rPr>
          <w:sz w:val="28"/>
          <w:szCs w:val="28"/>
        </w:rPr>
        <w:t>Тетенька, да вы чего? Я его ни разу еще не открывал, я до школы еще не дошел, у меня дела поважнее были, чем ваша школа, я сейчас вам такое расскажу…</w:t>
      </w:r>
      <w:r w:rsidRPr="00874C49">
        <w:rPr>
          <w:sz w:val="28"/>
          <w:szCs w:val="28"/>
        </w:rPr>
        <w:br/>
      </w:r>
      <w:r w:rsidRPr="00874C49">
        <w:rPr>
          <w:b/>
          <w:bCs/>
          <w:sz w:val="28"/>
          <w:szCs w:val="28"/>
        </w:rPr>
        <w:t xml:space="preserve">Азбука.  </w:t>
      </w:r>
      <w:r w:rsidRPr="00874C49">
        <w:rPr>
          <w:sz w:val="28"/>
          <w:szCs w:val="28"/>
        </w:rPr>
        <w:t>Буратино, о твоих приключениях мы все давно наслышаны, похоже, что ты так и не исправился, ты ведь обещал папе Карло хорошо у</w:t>
      </w:r>
      <w:r>
        <w:rPr>
          <w:sz w:val="28"/>
          <w:szCs w:val="28"/>
        </w:rPr>
        <w:t xml:space="preserve">читься, а сам до сих пор в театре </w:t>
      </w:r>
      <w:r w:rsidRPr="00874C49">
        <w:rPr>
          <w:sz w:val="28"/>
          <w:szCs w:val="28"/>
        </w:rPr>
        <w:t xml:space="preserve"> пропадаешь?</w:t>
      </w:r>
      <w:r w:rsidRPr="00874C49">
        <w:rPr>
          <w:sz w:val="28"/>
          <w:szCs w:val="28"/>
        </w:rPr>
        <w:br/>
      </w:r>
      <w:r w:rsidRPr="00874C49">
        <w:rPr>
          <w:b/>
          <w:bCs/>
          <w:sz w:val="28"/>
          <w:szCs w:val="28"/>
        </w:rPr>
        <w:t xml:space="preserve">Буратино. </w:t>
      </w:r>
      <w:r w:rsidRPr="00874C49">
        <w:rPr>
          <w:sz w:val="28"/>
          <w:szCs w:val="28"/>
        </w:rPr>
        <w:t>Ну, все, я влип! Ну ладно, я пошел, мне пора</w:t>
      </w:r>
      <w:r w:rsidRPr="00874C49">
        <w:rPr>
          <w:i/>
          <w:sz w:val="28"/>
          <w:szCs w:val="28"/>
        </w:rPr>
        <w:t>…(пытается уйти, Азбука его удерживает)</w:t>
      </w:r>
      <w:r w:rsidRPr="00874C49">
        <w:rPr>
          <w:i/>
          <w:sz w:val="28"/>
          <w:szCs w:val="28"/>
        </w:rPr>
        <w:br/>
      </w:r>
      <w:r w:rsidRPr="00874C49">
        <w:rPr>
          <w:b/>
          <w:bCs/>
          <w:sz w:val="28"/>
          <w:szCs w:val="28"/>
        </w:rPr>
        <w:t xml:space="preserve">Азбука. </w:t>
      </w:r>
      <w:r w:rsidRPr="00874C49">
        <w:rPr>
          <w:sz w:val="28"/>
          <w:szCs w:val="28"/>
        </w:rPr>
        <w:t>Нет, дорогой наш Буратино! Мы уйдем с тобой вместе. Пока не выучим все буквы и ты не научишься читать, я тебя от себя никуда не отпущу. Зато как обрадуется этому бедный папа Карло</w:t>
      </w:r>
      <w:r w:rsidRPr="00874C49">
        <w:rPr>
          <w:i/>
          <w:sz w:val="28"/>
          <w:szCs w:val="28"/>
        </w:rPr>
        <w:t>! (Буратино в ужасе смотрит на Азбуку)</w:t>
      </w:r>
      <w:r w:rsidRPr="00874C49">
        <w:rPr>
          <w:i/>
          <w:sz w:val="28"/>
          <w:szCs w:val="28"/>
        </w:rPr>
        <w:br/>
      </w:r>
      <w:r w:rsidRPr="00874C49">
        <w:rPr>
          <w:b/>
          <w:bCs/>
          <w:sz w:val="28"/>
          <w:szCs w:val="28"/>
        </w:rPr>
        <w:t>Буратино</w:t>
      </w:r>
      <w:r w:rsidRPr="00874C49">
        <w:rPr>
          <w:b/>
          <w:bCs/>
          <w:i/>
          <w:sz w:val="28"/>
          <w:szCs w:val="28"/>
        </w:rPr>
        <w:t xml:space="preserve">. </w:t>
      </w:r>
      <w:r w:rsidRPr="00874C49">
        <w:rPr>
          <w:i/>
          <w:sz w:val="28"/>
          <w:szCs w:val="28"/>
        </w:rPr>
        <w:t>(шепотом спрашивает детей)</w:t>
      </w:r>
      <w:r w:rsidRPr="00874C49">
        <w:rPr>
          <w:sz w:val="28"/>
          <w:szCs w:val="28"/>
        </w:rPr>
        <w:t xml:space="preserve"> Ребята, а кто это?</w:t>
      </w:r>
    </w:p>
    <w:p w:rsidR="0077183E" w:rsidRPr="00874C49" w:rsidRDefault="0077183E" w:rsidP="00391240">
      <w:pPr>
        <w:pStyle w:val="c1"/>
        <w:rPr>
          <w:rStyle w:val="c0"/>
          <w:sz w:val="28"/>
          <w:szCs w:val="28"/>
        </w:rPr>
      </w:pPr>
      <w:r w:rsidRPr="00874C49">
        <w:rPr>
          <w:b/>
          <w:sz w:val="28"/>
          <w:szCs w:val="28"/>
        </w:rPr>
        <w:t>Дети:</w:t>
      </w:r>
      <w:r w:rsidRPr="00874C49">
        <w:rPr>
          <w:sz w:val="28"/>
          <w:szCs w:val="28"/>
        </w:rPr>
        <w:t xml:space="preserve"> Азбука</w:t>
      </w:r>
      <w:r w:rsidRPr="00874C49">
        <w:rPr>
          <w:sz w:val="28"/>
          <w:szCs w:val="28"/>
        </w:rPr>
        <w:br/>
      </w:r>
      <w:r w:rsidRPr="00874C49">
        <w:rPr>
          <w:b/>
          <w:bCs/>
          <w:sz w:val="28"/>
          <w:szCs w:val="28"/>
        </w:rPr>
        <w:t xml:space="preserve">Буратино. </w:t>
      </w:r>
      <w:r w:rsidRPr="00874C49">
        <w:rPr>
          <w:sz w:val="28"/>
          <w:szCs w:val="28"/>
        </w:rPr>
        <w:t>Ой, мамочки мои, все, я пропал!</w:t>
      </w:r>
      <w:r w:rsidRPr="00874C49">
        <w:rPr>
          <w:sz w:val="28"/>
          <w:szCs w:val="28"/>
        </w:rPr>
        <w:br/>
      </w:r>
      <w:r w:rsidRPr="00874C49">
        <w:rPr>
          <w:i/>
          <w:sz w:val="28"/>
          <w:szCs w:val="28"/>
        </w:rPr>
        <w:t>(К Буратино подходят 3 детей и утешают его)</w:t>
      </w:r>
      <w:r w:rsidRPr="00874C49">
        <w:rPr>
          <w:i/>
          <w:sz w:val="28"/>
          <w:szCs w:val="28"/>
        </w:rPr>
        <w:br/>
      </w:r>
      <w:r w:rsidRPr="00874C49">
        <w:rPr>
          <w:b/>
          <w:bCs/>
          <w:sz w:val="28"/>
          <w:szCs w:val="28"/>
        </w:rPr>
        <w:t>Дети</w:t>
      </w:r>
      <w:r w:rsidRPr="00874C49">
        <w:rPr>
          <w:b/>
          <w:bCs/>
          <w:i/>
          <w:sz w:val="28"/>
          <w:szCs w:val="28"/>
        </w:rPr>
        <w:t>:</w:t>
      </w:r>
      <w:r w:rsidRPr="00874C49">
        <w:rPr>
          <w:sz w:val="28"/>
          <w:szCs w:val="28"/>
        </w:rPr>
        <w:br/>
        <w:t>- Не бойся, миленький Буратино, читать это совсем не страшно!</w:t>
      </w:r>
      <w:r w:rsidRPr="00874C49">
        <w:rPr>
          <w:sz w:val="28"/>
          <w:szCs w:val="28"/>
        </w:rPr>
        <w:br/>
        <w:t>- Даже наоборот – ходить в школу очень интересно!</w:t>
      </w:r>
      <w:r w:rsidRPr="00874C49">
        <w:rPr>
          <w:sz w:val="28"/>
          <w:szCs w:val="28"/>
        </w:rPr>
        <w:br/>
        <w:t>- Не бойся, мы тебе поможем!</w:t>
      </w:r>
    </w:p>
    <w:p w:rsidR="0077183E" w:rsidRPr="00874C49" w:rsidRDefault="0077183E" w:rsidP="00391240">
      <w:pPr>
        <w:pStyle w:val="c1"/>
        <w:rPr>
          <w:sz w:val="28"/>
          <w:szCs w:val="28"/>
        </w:rPr>
      </w:pPr>
      <w:r w:rsidRPr="00874C49">
        <w:rPr>
          <w:b/>
          <w:bCs/>
          <w:sz w:val="28"/>
          <w:szCs w:val="28"/>
        </w:rPr>
        <w:t>Буратино.</w:t>
      </w:r>
      <w:r w:rsidRPr="00874C49">
        <w:rPr>
          <w:rStyle w:val="c0"/>
          <w:sz w:val="28"/>
          <w:szCs w:val="28"/>
        </w:rPr>
        <w:t xml:space="preserve">. Ребята, а  ещё </w:t>
      </w:r>
      <w:r>
        <w:rPr>
          <w:rStyle w:val="c0"/>
          <w:sz w:val="28"/>
          <w:szCs w:val="28"/>
        </w:rPr>
        <w:t xml:space="preserve"> </w:t>
      </w:r>
      <w:r w:rsidRPr="00874C49">
        <w:rPr>
          <w:rStyle w:val="c0"/>
          <w:sz w:val="28"/>
          <w:szCs w:val="28"/>
        </w:rPr>
        <w:t>чему  вас учат в школе?</w:t>
      </w:r>
    </w:p>
    <w:p w:rsidR="0077183E" w:rsidRPr="00874C49" w:rsidRDefault="0077183E" w:rsidP="00391240">
      <w:pPr>
        <w:pStyle w:val="c1"/>
        <w:rPr>
          <w:b/>
          <w:i/>
          <w:sz w:val="28"/>
          <w:szCs w:val="28"/>
        </w:rPr>
      </w:pPr>
      <w:r w:rsidRPr="00874C49">
        <w:rPr>
          <w:rStyle w:val="c0"/>
          <w:b/>
          <w:i/>
          <w:sz w:val="28"/>
          <w:szCs w:val="28"/>
        </w:rPr>
        <w:t>Дети поют песню «Чему учат в школе».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Буквы разные писать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Тонким пёрышком в тетрадь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Учат в школе, учат в школе, учат в школе.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874C49">
        <w:rPr>
          <w:rStyle w:val="c0"/>
          <w:b/>
          <w:sz w:val="28"/>
          <w:szCs w:val="28"/>
        </w:rPr>
        <w:t>Вычитать и умножать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874C49">
        <w:rPr>
          <w:rStyle w:val="c0"/>
          <w:b/>
          <w:sz w:val="28"/>
          <w:szCs w:val="28"/>
        </w:rPr>
        <w:t>Малышей не обижать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874C49">
        <w:rPr>
          <w:rStyle w:val="c0"/>
          <w:b/>
          <w:sz w:val="28"/>
          <w:szCs w:val="28"/>
        </w:rPr>
        <w:t>Учат в школе, учат в школе, учат в школе. 2 раза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77183E" w:rsidRPr="00874C49" w:rsidRDefault="0077183E" w:rsidP="00391240">
      <w:pPr>
        <w:pStyle w:val="c1"/>
        <w:spacing w:before="0" w:beforeAutospacing="0" w:after="0" w:afterAutospacing="0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К четырём прибавить два,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По слогам читать слова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Учат в школе, учат в школе, учат в школе.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874C49">
        <w:rPr>
          <w:rStyle w:val="c0"/>
          <w:b/>
          <w:sz w:val="28"/>
          <w:szCs w:val="28"/>
        </w:rPr>
        <w:t>Книжки добрые любить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874C49">
        <w:rPr>
          <w:rStyle w:val="c0"/>
          <w:b/>
          <w:sz w:val="28"/>
          <w:szCs w:val="28"/>
        </w:rPr>
        <w:t>И воспитанными быть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874C49">
        <w:rPr>
          <w:rStyle w:val="c0"/>
          <w:b/>
          <w:sz w:val="28"/>
          <w:szCs w:val="28"/>
        </w:rPr>
        <w:t>Учат в школе, учат в школе, учат в школе. 2 раза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77183E" w:rsidRPr="00874C49" w:rsidRDefault="0077183E" w:rsidP="00391240">
      <w:pPr>
        <w:pStyle w:val="c1"/>
        <w:spacing w:before="0" w:beforeAutospacing="0" w:after="0" w:afterAutospacing="0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Находить восток и юг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Рисовать квадрат и круг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Учат в школе, учат в школе, учат в школе.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874C49">
        <w:rPr>
          <w:rStyle w:val="c0"/>
          <w:b/>
          <w:sz w:val="28"/>
          <w:szCs w:val="28"/>
        </w:rPr>
        <w:t>И не путать никогда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874C49">
        <w:rPr>
          <w:rStyle w:val="c0"/>
          <w:b/>
          <w:sz w:val="28"/>
          <w:szCs w:val="28"/>
        </w:rPr>
        <w:t>Острова и города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 w:rsidRPr="00874C49">
        <w:rPr>
          <w:rStyle w:val="c0"/>
          <w:b/>
          <w:sz w:val="28"/>
          <w:szCs w:val="28"/>
        </w:rPr>
        <w:t>Учат в школе, учат в школе, учат в школе. 2 раза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77183E" w:rsidRPr="00874C49" w:rsidRDefault="0077183E" w:rsidP="00391240">
      <w:pPr>
        <w:pStyle w:val="c1"/>
        <w:spacing w:before="0" w:beforeAutospacing="0" w:after="0" w:afterAutospacing="0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О глаголах и тире,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О дождинках на дворе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Учат в школе, учат в школе, учат в школе.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874C49">
        <w:rPr>
          <w:rStyle w:val="c0"/>
          <w:b/>
          <w:sz w:val="28"/>
          <w:szCs w:val="28"/>
        </w:rPr>
        <w:t>Крепко-накрепко дружить,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874C49">
        <w:rPr>
          <w:rStyle w:val="c0"/>
          <w:b/>
          <w:sz w:val="28"/>
          <w:szCs w:val="28"/>
        </w:rPr>
        <w:t>С детства дружбой дорожить</w:t>
      </w:r>
    </w:p>
    <w:p w:rsidR="0077183E" w:rsidRPr="00874C49" w:rsidRDefault="0077183E" w:rsidP="00391240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874C49">
        <w:rPr>
          <w:rStyle w:val="c0"/>
          <w:b/>
          <w:sz w:val="28"/>
          <w:szCs w:val="28"/>
        </w:rPr>
        <w:t>Учат в школе, учат в школе, учат в школе. 2 раза</w:t>
      </w:r>
    </w:p>
    <w:p w:rsidR="0077183E" w:rsidRPr="00874C49" w:rsidRDefault="0077183E" w:rsidP="003912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183E" w:rsidRPr="00874C49" w:rsidRDefault="0077183E" w:rsidP="00505D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Азбука: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Ребята, а давайте возьмем с собой Буратино.</w:t>
      </w:r>
      <w:r w:rsidRPr="001548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C49">
        <w:rPr>
          <w:rFonts w:ascii="Times New Roman" w:hAnsi="Times New Roman"/>
          <w:sz w:val="28"/>
          <w:szCs w:val="28"/>
          <w:lang w:eastAsia="ru-RU"/>
        </w:rPr>
        <w:t>Продолжаем наше путешествие.</w:t>
      </w:r>
    </w:p>
    <w:p w:rsidR="0077183E" w:rsidRPr="00874C49" w:rsidRDefault="0077183E" w:rsidP="00505D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 xml:space="preserve">Этот поезд быстро мчится,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От границы до границы.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По степям до синих гор,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На зеленый светофор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183E" w:rsidRPr="00874C49" w:rsidRDefault="0077183E" w:rsidP="00505DA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 xml:space="preserve">Азбука: </w:t>
      </w:r>
      <w:r w:rsidRPr="00874C49">
        <w:rPr>
          <w:rFonts w:ascii="Times New Roman" w:hAnsi="Times New Roman"/>
          <w:sz w:val="28"/>
          <w:szCs w:val="28"/>
          <w:lang w:eastAsia="ru-RU"/>
        </w:rPr>
        <w:t>Остановка. И так  станция  ИГРОВАЯ.</w:t>
      </w:r>
    </w:p>
    <w:p w:rsidR="0077183E" w:rsidRPr="00874C49" w:rsidRDefault="0077183E" w:rsidP="00092A2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i/>
          <w:sz w:val="28"/>
          <w:szCs w:val="28"/>
          <w:lang w:eastAsia="ru-RU"/>
        </w:rPr>
        <w:t>Игра первая  « Узнай сказочного героя.»</w:t>
      </w:r>
    </w:p>
    <w:p w:rsidR="0077183E" w:rsidRPr="00874C49" w:rsidRDefault="0077183E" w:rsidP="00092A20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 xml:space="preserve">1. Всех на свете он добрей,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Лечит он больных зверей,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И однажды из болота,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Вытащил он бегемота.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Он известен, знаменит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Добрый доктор</w:t>
      </w:r>
      <w:r w:rsidRPr="00154859">
        <w:rPr>
          <w:rFonts w:ascii="Times New Roman" w:hAnsi="Times New Roman"/>
          <w:i/>
          <w:sz w:val="28"/>
          <w:szCs w:val="28"/>
          <w:lang w:eastAsia="ru-RU"/>
        </w:rPr>
        <w:t>…(Айболит)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183E" w:rsidRPr="00154859" w:rsidRDefault="0077183E" w:rsidP="00092A20">
      <w:pPr>
        <w:spacing w:after="10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 xml:space="preserve">2. Бабушка девочку очень любила,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Шапочку красную ей подарила,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Девочка имя забыла свое,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Вы подскажите, как звали её?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154859">
        <w:rPr>
          <w:rFonts w:ascii="Times New Roman" w:hAnsi="Times New Roman"/>
          <w:i/>
          <w:sz w:val="28"/>
          <w:szCs w:val="28"/>
          <w:lang w:eastAsia="ru-RU"/>
        </w:rPr>
        <w:t>(Красная Шапочка)</w:t>
      </w:r>
    </w:p>
    <w:p w:rsidR="0077183E" w:rsidRPr="00154859" w:rsidRDefault="0077183E" w:rsidP="00092A20">
      <w:pPr>
        <w:spacing w:after="10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3. Он дружок зверям и детям,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Он живое существо,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Но таких на белом свете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Больше нет ни одного.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Потому что он ни птица,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Ни тигренок, ни лисица,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Ни котенок, ни щенок,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Не волчонок, не сурок.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И известна всем давно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Эта милая мордашка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Он зовется</w:t>
      </w:r>
      <w:r w:rsidRPr="00154859">
        <w:rPr>
          <w:rFonts w:ascii="Times New Roman" w:hAnsi="Times New Roman"/>
          <w:i/>
          <w:sz w:val="28"/>
          <w:szCs w:val="28"/>
          <w:lang w:eastAsia="ru-RU"/>
        </w:rPr>
        <w:t>….(Чебурашка)</w:t>
      </w:r>
    </w:p>
    <w:p w:rsidR="0077183E" w:rsidRPr="00154859" w:rsidRDefault="0077183E" w:rsidP="00092A20">
      <w:pPr>
        <w:spacing w:after="10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Он  круглый и румяный,</w:t>
      </w:r>
      <w:r>
        <w:rPr>
          <w:rFonts w:ascii="Times New Roman" w:hAnsi="Times New Roman"/>
          <w:sz w:val="28"/>
          <w:szCs w:val="28"/>
          <w:lang w:eastAsia="ru-RU"/>
        </w:rPr>
        <w:br/>
        <w:t>он  ловкий и упрямый,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лесу он 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задержался,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С лисою разбирался. </w:t>
      </w:r>
      <w:r w:rsidRPr="00154859">
        <w:rPr>
          <w:rFonts w:ascii="Times New Roman" w:hAnsi="Times New Roman"/>
          <w:i/>
          <w:sz w:val="28"/>
          <w:szCs w:val="28"/>
          <w:lang w:eastAsia="ru-RU"/>
        </w:rPr>
        <w:t>(“Колобок”)</w:t>
      </w:r>
    </w:p>
    <w:p w:rsidR="0077183E" w:rsidRPr="00874C49" w:rsidRDefault="0077183E" w:rsidP="0036525C">
      <w:pPr>
        <w:spacing w:before="100" w:beforeAutospacing="1" w:after="100" w:afterAutospacing="1" w:line="240" w:lineRule="auto"/>
        <w:ind w:left="142"/>
        <w:rPr>
          <w:rFonts w:ascii="Times New Roman" w:hAnsi="Times New Roman"/>
          <w:i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bCs/>
          <w:i/>
          <w:sz w:val="28"/>
          <w:szCs w:val="28"/>
          <w:lang w:eastAsia="ru-RU"/>
        </w:rPr>
        <w:t>Игра «Подскажи словечко».</w:t>
      </w:r>
      <w:r w:rsidRPr="00874C4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 xml:space="preserve">Лежебока рыжий кот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Отлежал себе …(живот) 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Михаил залез на дуб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чтобы врач не вырвал… (зуб) 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 xml:space="preserve">В реке большая драка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Поссорились два…(рака) 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Вяжет мама длинный шарф,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Потому что сын… (жираф) 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И бежит Айболит к бегемотикам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И хлопает их по … (животикам)</w:t>
      </w:r>
    </w:p>
    <w:p w:rsidR="0077183E" w:rsidRDefault="0077183E" w:rsidP="0015485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54859">
        <w:rPr>
          <w:rFonts w:ascii="Times New Roman" w:hAnsi="Times New Roman"/>
          <w:b/>
          <w:sz w:val="28"/>
          <w:szCs w:val="28"/>
          <w:lang w:eastAsia="ru-RU"/>
        </w:rPr>
        <w:t xml:space="preserve">Азбука: </w:t>
      </w:r>
      <w:r w:rsidRPr="00154859">
        <w:rPr>
          <w:rFonts w:ascii="Times New Roman" w:hAnsi="Times New Roman"/>
          <w:sz w:val="28"/>
          <w:szCs w:val="28"/>
          <w:lang w:eastAsia="ru-RU"/>
        </w:rPr>
        <w:t>Ребята, помогите Буратино собрать портфель</w:t>
      </w:r>
      <w:r w:rsidRPr="00154859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74C49">
        <w:rPr>
          <w:rFonts w:ascii="Times New Roman" w:hAnsi="Times New Roman"/>
          <w:b/>
          <w:i/>
          <w:sz w:val="28"/>
          <w:szCs w:val="28"/>
          <w:lang w:eastAsia="ru-RU"/>
        </w:rPr>
        <w:t>Игра «Собери портфель!»</w:t>
      </w:r>
    </w:p>
    <w:p w:rsidR="0077183E" w:rsidRPr="009C4E99" w:rsidRDefault="0077183E" w:rsidP="0015485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C4E99">
        <w:rPr>
          <w:rFonts w:ascii="Times New Roman" w:hAnsi="Times New Roman"/>
          <w:sz w:val="28"/>
          <w:szCs w:val="28"/>
          <w:lang w:eastAsia="ru-RU"/>
        </w:rPr>
        <w:t>Я все знаю, всех учу;</w:t>
      </w:r>
      <w:r w:rsidRPr="009C4E99">
        <w:rPr>
          <w:rFonts w:ascii="Times New Roman" w:hAnsi="Times New Roman"/>
          <w:sz w:val="28"/>
          <w:szCs w:val="28"/>
          <w:lang w:eastAsia="ru-RU"/>
        </w:rPr>
        <w:br/>
      </w:r>
      <w:r w:rsidRPr="009C4E99">
        <w:rPr>
          <w:rFonts w:ascii="Times New Roman" w:hAnsi="Times New Roman"/>
          <w:sz w:val="28"/>
          <w:szCs w:val="28"/>
          <w:lang w:eastAsia="ru-RU"/>
        </w:rPr>
        <w:br/>
        <w:t>А сама всегда молчу;</w:t>
      </w:r>
      <w:r w:rsidRPr="009C4E99">
        <w:rPr>
          <w:rFonts w:ascii="Times New Roman" w:hAnsi="Times New Roman"/>
          <w:sz w:val="28"/>
          <w:szCs w:val="28"/>
          <w:lang w:eastAsia="ru-RU"/>
        </w:rPr>
        <w:br/>
      </w:r>
      <w:r w:rsidRPr="009C4E99">
        <w:rPr>
          <w:rFonts w:ascii="Times New Roman" w:hAnsi="Times New Roman"/>
          <w:sz w:val="28"/>
          <w:szCs w:val="28"/>
          <w:lang w:eastAsia="ru-RU"/>
        </w:rPr>
        <w:br/>
        <w:t>Чтоб со мною подружиться.</w:t>
      </w:r>
      <w:r w:rsidRPr="009C4E99">
        <w:rPr>
          <w:rFonts w:ascii="Times New Roman" w:hAnsi="Times New Roman"/>
          <w:sz w:val="28"/>
          <w:szCs w:val="28"/>
          <w:lang w:eastAsia="ru-RU"/>
        </w:rPr>
        <w:br/>
      </w:r>
      <w:r w:rsidRPr="009C4E99">
        <w:rPr>
          <w:rFonts w:ascii="Times New Roman" w:hAnsi="Times New Roman"/>
          <w:sz w:val="28"/>
          <w:szCs w:val="28"/>
          <w:lang w:eastAsia="ru-RU"/>
        </w:rPr>
        <w:br/>
        <w:t>Нужно грамоте учиться.</w:t>
      </w:r>
      <w:r w:rsidRPr="009C4E99">
        <w:rPr>
          <w:rFonts w:ascii="Times New Roman" w:hAnsi="Times New Roman"/>
          <w:sz w:val="28"/>
          <w:szCs w:val="28"/>
          <w:lang w:eastAsia="ru-RU"/>
        </w:rPr>
        <w:br/>
      </w:r>
      <w:r w:rsidRPr="009C4E99">
        <w:rPr>
          <w:rFonts w:ascii="Times New Roman" w:hAnsi="Times New Roman"/>
          <w:sz w:val="28"/>
          <w:szCs w:val="28"/>
          <w:lang w:eastAsia="ru-RU"/>
        </w:rPr>
        <w:br/>
        <w:t>(Книга)</w:t>
      </w:r>
      <w:r w:rsidRPr="009C4E99">
        <w:rPr>
          <w:rFonts w:ascii="Times New Roman" w:hAnsi="Times New Roman"/>
          <w:sz w:val="28"/>
          <w:szCs w:val="28"/>
          <w:lang w:eastAsia="ru-RU"/>
        </w:rPr>
        <w:br/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2. То я в клетку, то в линейку,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Написать по ней сумей-ка!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Можешь и нарисовать…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Что такое я? (тетрадь)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 xml:space="preserve">3. Отгадай что за вещица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Острый клювик, а не птица,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Этим клювиком она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Сеет, сеет семена.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Не на поле, не на грядке,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На листах твоей тетрадки. 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Что это? (ручка)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4. Пишет он , когда диктуют,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Он и чертит, и рисует,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А сегодня вечерком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Он раскрасит мне альбом. (карандаш) </w:t>
      </w:r>
    </w:p>
    <w:p w:rsidR="0077183E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5. В этой узенькой коробке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 Ты найдешь карандаши.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Ручки, перья, скрепки, кнопки-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Что угодно для души. (пенал) </w:t>
      </w:r>
    </w:p>
    <w:p w:rsidR="0077183E" w:rsidRPr="002D493C" w:rsidRDefault="0077183E" w:rsidP="002D49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D493C">
        <w:rPr>
          <w:rFonts w:ascii="Times New Roman" w:hAnsi="Times New Roman"/>
          <w:sz w:val="28"/>
          <w:szCs w:val="28"/>
          <w:lang w:eastAsia="ru-RU"/>
        </w:rPr>
        <w:t>.</w:t>
      </w:r>
      <w:r w:rsidRPr="002D493C">
        <w:rPr>
          <w:rFonts w:ascii="Times New Roman" w:hAnsi="Times New Roman"/>
          <w:sz w:val="28"/>
          <w:szCs w:val="28"/>
        </w:rPr>
        <w:t xml:space="preserve">  Я люблю прямоту,</w:t>
      </w:r>
    </w:p>
    <w:p w:rsidR="0077183E" w:rsidRPr="002D493C" w:rsidRDefault="0077183E" w:rsidP="002D49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93C">
        <w:rPr>
          <w:rFonts w:ascii="Times New Roman" w:hAnsi="Times New Roman"/>
          <w:sz w:val="28"/>
          <w:szCs w:val="28"/>
        </w:rPr>
        <w:t>Я сама прямая.</w:t>
      </w:r>
    </w:p>
    <w:p w:rsidR="0077183E" w:rsidRPr="002D493C" w:rsidRDefault="0077183E" w:rsidP="002D49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93C">
        <w:rPr>
          <w:rFonts w:ascii="Times New Roman" w:hAnsi="Times New Roman"/>
          <w:sz w:val="28"/>
          <w:szCs w:val="28"/>
        </w:rPr>
        <w:t>Сделать ровную черту</w:t>
      </w:r>
    </w:p>
    <w:p w:rsidR="0077183E" w:rsidRPr="002D493C" w:rsidRDefault="0077183E" w:rsidP="002D49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93C">
        <w:rPr>
          <w:rFonts w:ascii="Times New Roman" w:hAnsi="Times New Roman"/>
          <w:sz w:val="28"/>
          <w:szCs w:val="28"/>
        </w:rPr>
        <w:t>Всем я помогаю.</w:t>
      </w:r>
    </w:p>
    <w:p w:rsidR="0077183E" w:rsidRDefault="0077183E" w:rsidP="002D49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D493C">
        <w:rPr>
          <w:rFonts w:ascii="Times New Roman" w:hAnsi="Times New Roman"/>
          <w:sz w:val="28"/>
          <w:szCs w:val="28"/>
        </w:rPr>
        <w:t>Линейка.</w:t>
      </w:r>
      <w:r>
        <w:rPr>
          <w:rFonts w:ascii="Times New Roman" w:hAnsi="Times New Roman"/>
          <w:sz w:val="28"/>
          <w:szCs w:val="28"/>
        </w:rPr>
        <w:t>)</w:t>
      </w:r>
    </w:p>
    <w:p w:rsidR="0077183E" w:rsidRPr="002D493C" w:rsidRDefault="0077183E" w:rsidP="002D4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83E" w:rsidRPr="00602D60" w:rsidRDefault="0077183E" w:rsidP="00602D60">
      <w:pPr>
        <w:rPr>
          <w:rFonts w:ascii="Times New Roman" w:hAnsi="Times New Roman"/>
          <w:b/>
          <w:i/>
          <w:sz w:val="28"/>
          <w:szCs w:val="28"/>
        </w:rPr>
      </w:pPr>
      <w:r w:rsidRPr="00602D60">
        <w:rPr>
          <w:rFonts w:ascii="Times New Roman" w:hAnsi="Times New Roman"/>
          <w:b/>
          <w:i/>
          <w:sz w:val="28"/>
          <w:szCs w:val="28"/>
        </w:rPr>
        <w:t>Игра. Составь пословицу.</w:t>
      </w:r>
    </w:p>
    <w:p w:rsidR="0077183E" w:rsidRPr="00602D60" w:rsidRDefault="0077183E" w:rsidP="00602D60">
      <w:pPr>
        <w:rPr>
          <w:rFonts w:ascii="Times New Roman" w:hAnsi="Times New Roman"/>
          <w:b/>
          <w:sz w:val="28"/>
          <w:szCs w:val="28"/>
        </w:rPr>
      </w:pPr>
      <w:r w:rsidRPr="00602D60">
        <w:rPr>
          <w:rFonts w:ascii="Times New Roman" w:hAnsi="Times New Roman"/>
          <w:b/>
          <w:sz w:val="28"/>
          <w:szCs w:val="28"/>
        </w:rPr>
        <w:t>Кто много читает …..                        Мало сделаешь……..</w:t>
      </w:r>
    </w:p>
    <w:p w:rsidR="0077183E" w:rsidRPr="00602D60" w:rsidRDefault="0077183E" w:rsidP="00602D60">
      <w:pPr>
        <w:rPr>
          <w:rFonts w:ascii="Times New Roman" w:hAnsi="Times New Roman"/>
          <w:b/>
          <w:sz w:val="28"/>
          <w:szCs w:val="28"/>
        </w:rPr>
      </w:pPr>
      <w:r w:rsidRPr="00602D60">
        <w:rPr>
          <w:rFonts w:ascii="Times New Roman" w:hAnsi="Times New Roman"/>
          <w:b/>
          <w:sz w:val="28"/>
          <w:szCs w:val="28"/>
        </w:rPr>
        <w:t>Поздно встанешь……                        Все перетрут………..</w:t>
      </w:r>
    </w:p>
    <w:p w:rsidR="0077183E" w:rsidRPr="00602D60" w:rsidRDefault="0077183E" w:rsidP="00602D60">
      <w:pPr>
        <w:rPr>
          <w:rFonts w:ascii="Times New Roman" w:hAnsi="Times New Roman"/>
          <w:b/>
          <w:sz w:val="28"/>
          <w:szCs w:val="28"/>
        </w:rPr>
      </w:pPr>
      <w:r w:rsidRPr="00602D60">
        <w:rPr>
          <w:rFonts w:ascii="Times New Roman" w:hAnsi="Times New Roman"/>
          <w:b/>
          <w:sz w:val="28"/>
          <w:szCs w:val="28"/>
        </w:rPr>
        <w:t>Книгу читаешь……..                         Тот много знает……</w:t>
      </w:r>
    </w:p>
    <w:p w:rsidR="0077183E" w:rsidRPr="00602D60" w:rsidRDefault="0077183E" w:rsidP="00602D60">
      <w:pPr>
        <w:rPr>
          <w:rFonts w:ascii="Times New Roman" w:hAnsi="Times New Roman"/>
          <w:b/>
          <w:sz w:val="28"/>
          <w:szCs w:val="28"/>
        </w:rPr>
      </w:pPr>
      <w:r w:rsidRPr="00602D60">
        <w:rPr>
          <w:rFonts w:ascii="Times New Roman" w:hAnsi="Times New Roman"/>
          <w:b/>
          <w:sz w:val="28"/>
          <w:szCs w:val="28"/>
        </w:rPr>
        <w:t>Ученье и труд………                         Как на крыльях летаешь…..</w:t>
      </w:r>
    </w:p>
    <w:p w:rsidR="0077183E" w:rsidRPr="00874C49" w:rsidRDefault="0077183E" w:rsidP="0036525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i/>
          <w:sz w:val="28"/>
          <w:szCs w:val="28"/>
          <w:lang w:eastAsia="ru-RU"/>
        </w:rPr>
        <w:t>Игра «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Собери слово</w:t>
      </w:r>
      <w:r w:rsidRPr="00874C49">
        <w:rPr>
          <w:rFonts w:ascii="Times New Roman" w:hAnsi="Times New Roman"/>
          <w:b/>
          <w:i/>
          <w:sz w:val="28"/>
          <w:szCs w:val="28"/>
          <w:lang w:eastAsia="ru-RU"/>
        </w:rPr>
        <w:t>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183E" w:rsidRPr="00874C49" w:rsidRDefault="0077183E" w:rsidP="005A653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 xml:space="preserve"> Нужно выделить букву, которая повторяется в данном стихотворении.</w:t>
      </w:r>
    </w:p>
    <w:p w:rsidR="0077183E" w:rsidRPr="00874C49" w:rsidRDefault="0077183E" w:rsidP="005A6535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 xml:space="preserve">1. Утром на траве росою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Эта буква заблестит,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А под вечер на крылечке,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Рядом громко зарычит. /Р/ </w:t>
      </w:r>
    </w:p>
    <w:p w:rsidR="0077183E" w:rsidRPr="00874C49" w:rsidRDefault="0077183E" w:rsidP="005A6535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2. Эта буква на морозе,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Как оса ужалить может.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Ну, а мае на березе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Жук её узнать поможет. /Ж/</w:t>
      </w:r>
    </w:p>
    <w:p w:rsidR="0077183E" w:rsidRPr="00874C49" w:rsidRDefault="0077183E" w:rsidP="005A6535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 xml:space="preserve">3. С этой буквой, добрым утром,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Долгою дорогой в дом.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День за днем назло недугам,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Даже под дождем идем. /Д/ </w:t>
      </w:r>
    </w:p>
    <w:p w:rsidR="0077183E" w:rsidRPr="00874C49" w:rsidRDefault="0077183E" w:rsidP="005A6535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4. Эту букву паровоз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На своей трубе привез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Губы вытяни в трубу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И получишь букву /У/</w:t>
      </w:r>
    </w:p>
    <w:p w:rsidR="0077183E" w:rsidRDefault="0077183E" w:rsidP="005A6535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5. Эта буква знаменита -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Стоит в начале алфавита. /А/</w:t>
      </w:r>
    </w:p>
    <w:p w:rsidR="0077183E" w:rsidRPr="00874C49" w:rsidRDefault="0077183E" w:rsidP="002952E1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 xml:space="preserve"> 6. Эта буква бодрым шагом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В бой идет под барабан.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И бодает буква букву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Будто баловник баран. /Б/</w:t>
      </w:r>
    </w:p>
    <w:p w:rsidR="0077183E" w:rsidRPr="00874C49" w:rsidRDefault="0077183E" w:rsidP="00804CC4">
      <w:pPr>
        <w:pStyle w:val="c1"/>
        <w:rPr>
          <w:b/>
          <w:sz w:val="28"/>
          <w:szCs w:val="28"/>
        </w:rPr>
      </w:pPr>
      <w:r w:rsidRPr="00874C49">
        <w:rPr>
          <w:b/>
          <w:sz w:val="28"/>
          <w:szCs w:val="28"/>
        </w:rPr>
        <w:t xml:space="preserve">Азбука: </w:t>
      </w:r>
    </w:p>
    <w:p w:rsidR="0077183E" w:rsidRPr="00874C49" w:rsidRDefault="0077183E" w:rsidP="00804CC4">
      <w:pPr>
        <w:pStyle w:val="c1"/>
        <w:rPr>
          <w:sz w:val="28"/>
          <w:szCs w:val="28"/>
          <w:lang w:eastAsia="en-US"/>
        </w:rPr>
      </w:pPr>
      <w:r w:rsidRPr="00874C49">
        <w:rPr>
          <w:sz w:val="28"/>
          <w:szCs w:val="28"/>
        </w:rPr>
        <w:t>Вот все буквы перед вами</w:t>
      </w:r>
      <w:r w:rsidRPr="00874C49">
        <w:rPr>
          <w:sz w:val="28"/>
          <w:szCs w:val="28"/>
        </w:rPr>
        <w:br/>
        <w:t>Каждый может их назвать.</w:t>
      </w:r>
      <w:r w:rsidRPr="00874C49">
        <w:rPr>
          <w:sz w:val="28"/>
          <w:szCs w:val="28"/>
        </w:rPr>
        <w:br/>
        <w:t>А теперь нам надо с вами,</w:t>
      </w:r>
      <w:r w:rsidRPr="00874C49">
        <w:rPr>
          <w:sz w:val="28"/>
          <w:szCs w:val="28"/>
        </w:rPr>
        <w:br/>
        <w:t xml:space="preserve">В слово буквы все собрать. </w:t>
      </w:r>
      <w:r w:rsidRPr="00874C49">
        <w:rPr>
          <w:sz w:val="28"/>
          <w:szCs w:val="28"/>
        </w:rPr>
        <w:br/>
        <w:t>ДРУЖБА</w:t>
      </w:r>
      <w:r w:rsidRPr="00874C49">
        <w:rPr>
          <w:sz w:val="28"/>
          <w:szCs w:val="28"/>
          <w:lang w:eastAsia="en-US"/>
        </w:rPr>
        <w:t xml:space="preserve"> </w:t>
      </w:r>
    </w:p>
    <w:p w:rsidR="0077183E" w:rsidRPr="00874C49" w:rsidRDefault="0077183E" w:rsidP="00804CC4">
      <w:pPr>
        <w:pStyle w:val="c1"/>
        <w:rPr>
          <w:sz w:val="28"/>
          <w:szCs w:val="28"/>
          <w:lang w:eastAsia="en-US"/>
        </w:rPr>
      </w:pPr>
      <w:r w:rsidRPr="00241AC9">
        <w:rPr>
          <w:b/>
          <w:sz w:val="28"/>
          <w:szCs w:val="28"/>
          <w:lang w:eastAsia="en-US"/>
        </w:rPr>
        <w:t>Азбука</w:t>
      </w:r>
      <w:r w:rsidRPr="00874C49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 xml:space="preserve">Молодцы ребята, победила дружба. </w:t>
      </w:r>
      <w:r w:rsidRPr="00874C49">
        <w:rPr>
          <w:sz w:val="28"/>
          <w:szCs w:val="28"/>
          <w:lang w:eastAsia="en-US"/>
        </w:rPr>
        <w:t>Отправляемся дальше в путешествие. Мы приехали на</w:t>
      </w:r>
      <w:r>
        <w:rPr>
          <w:sz w:val="28"/>
          <w:szCs w:val="28"/>
          <w:lang w:eastAsia="en-US"/>
        </w:rPr>
        <w:t xml:space="preserve"> любимую </w:t>
      </w:r>
      <w:r w:rsidRPr="00874C49">
        <w:rPr>
          <w:sz w:val="28"/>
          <w:szCs w:val="28"/>
          <w:lang w:eastAsia="en-US"/>
        </w:rPr>
        <w:t xml:space="preserve"> станцию </w:t>
      </w:r>
      <w:r>
        <w:rPr>
          <w:sz w:val="28"/>
          <w:szCs w:val="28"/>
          <w:lang w:eastAsia="en-US"/>
        </w:rPr>
        <w:t>Буратино ТЕАТРАЛЬНАЯ.</w:t>
      </w:r>
      <w:r w:rsidRPr="00874C49">
        <w:rPr>
          <w:sz w:val="28"/>
          <w:szCs w:val="28"/>
          <w:lang w:eastAsia="en-US"/>
        </w:rPr>
        <w:t xml:space="preserve"> 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Ученик</w:t>
      </w: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874C49">
        <w:rPr>
          <w:rFonts w:ascii="Times New Roman" w:hAnsi="Times New Roman"/>
          <w:sz w:val="28"/>
          <w:szCs w:val="28"/>
          <w:lang w:eastAsia="ru-RU"/>
        </w:rPr>
        <w:t>. Под Российским небосводом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Книгу любят и хранят.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Пусть же крепнет с каждым годом,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Дружба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C49">
        <w:rPr>
          <w:rFonts w:ascii="Times New Roman" w:hAnsi="Times New Roman"/>
          <w:sz w:val="28"/>
          <w:szCs w:val="28"/>
          <w:lang w:eastAsia="ru-RU"/>
        </w:rPr>
        <w:t>книги и ребят!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b/>
          <w:sz w:val="28"/>
          <w:szCs w:val="28"/>
          <w:lang w:eastAsia="en-US"/>
        </w:rPr>
        <w:t>Азбука</w:t>
      </w:r>
      <w:r w:rsidRPr="00874C49">
        <w:rPr>
          <w:rStyle w:val="c0"/>
          <w:sz w:val="28"/>
          <w:szCs w:val="28"/>
        </w:rPr>
        <w:t>. Да, ребята,  книга - это огромная ценность. И относиться к ней надо бережно, а не так, как один из учеников в басне М. Ильина «Две книжки», которую нам расскажут ребята...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b/>
          <w:i/>
          <w:sz w:val="28"/>
          <w:szCs w:val="28"/>
        </w:rPr>
        <w:t>Дети инсценируют басню</w:t>
      </w:r>
      <w:r w:rsidRPr="00874C49">
        <w:rPr>
          <w:rStyle w:val="c0"/>
          <w:sz w:val="28"/>
          <w:szCs w:val="28"/>
        </w:rPr>
        <w:t>.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b/>
          <w:sz w:val="28"/>
          <w:szCs w:val="28"/>
          <w:u w:val="single"/>
        </w:rPr>
        <w:t>Автор</w:t>
      </w:r>
      <w:r w:rsidRPr="00874C49">
        <w:rPr>
          <w:rStyle w:val="c0"/>
          <w:sz w:val="28"/>
          <w:szCs w:val="28"/>
        </w:rPr>
        <w:t>. Однажды встретились две книжки, Разговорились меж собой.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>
        <w:rPr>
          <w:rStyle w:val="c0"/>
          <w:b/>
          <w:sz w:val="28"/>
          <w:szCs w:val="28"/>
          <w:u w:val="single"/>
        </w:rPr>
        <w:t>Втор</w:t>
      </w:r>
      <w:r w:rsidRPr="00874C49">
        <w:rPr>
          <w:rStyle w:val="c0"/>
          <w:b/>
          <w:sz w:val="28"/>
          <w:szCs w:val="28"/>
          <w:u w:val="single"/>
        </w:rPr>
        <w:t>ая книга</w:t>
      </w:r>
      <w:r w:rsidRPr="00874C49">
        <w:rPr>
          <w:rStyle w:val="c0"/>
          <w:sz w:val="28"/>
          <w:szCs w:val="28"/>
          <w:u w:val="single"/>
        </w:rPr>
        <w:t>.</w:t>
      </w:r>
      <w:r w:rsidRPr="00874C49">
        <w:rPr>
          <w:rStyle w:val="c0"/>
          <w:sz w:val="28"/>
          <w:szCs w:val="28"/>
        </w:rPr>
        <w:t> Ну, как твои делишки? -</w:t>
      </w:r>
      <w:r w:rsidRPr="00874C49">
        <w:rPr>
          <w:sz w:val="28"/>
          <w:szCs w:val="28"/>
        </w:rPr>
        <w:br/>
      </w:r>
      <w:r w:rsidRPr="00874C49">
        <w:rPr>
          <w:rStyle w:val="c0"/>
          <w:b/>
          <w:sz w:val="28"/>
          <w:szCs w:val="28"/>
          <w:u w:val="single"/>
        </w:rPr>
        <w:t>Автор</w:t>
      </w:r>
      <w:r w:rsidRPr="00874C49">
        <w:rPr>
          <w:rStyle w:val="c0"/>
          <w:b/>
          <w:i/>
          <w:sz w:val="28"/>
          <w:szCs w:val="28"/>
        </w:rPr>
        <w:t>.</w:t>
      </w:r>
      <w:r w:rsidRPr="00874C49">
        <w:rPr>
          <w:rStyle w:val="c0"/>
          <w:sz w:val="28"/>
          <w:szCs w:val="28"/>
        </w:rPr>
        <w:t> Одна спросила у другой.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b/>
          <w:sz w:val="28"/>
          <w:szCs w:val="28"/>
          <w:u w:val="single"/>
        </w:rPr>
        <w:t>Первая книга</w:t>
      </w:r>
      <w:r w:rsidRPr="00874C49">
        <w:rPr>
          <w:rStyle w:val="c0"/>
          <w:sz w:val="28"/>
          <w:szCs w:val="28"/>
        </w:rPr>
        <w:t>. Ох, милая, мне стыдно перед классом:</w:t>
      </w:r>
      <w:r w:rsidRPr="00874C49">
        <w:rPr>
          <w:sz w:val="28"/>
          <w:szCs w:val="28"/>
        </w:rPr>
        <w:br/>
      </w:r>
      <w:r w:rsidRPr="00874C49">
        <w:rPr>
          <w:rStyle w:val="c0"/>
          <w:sz w:val="28"/>
          <w:szCs w:val="28"/>
        </w:rPr>
        <w:t>Хозяин мой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Обложки вырвал с мясом!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Да что обложки... вырваны листы!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Из них он делает кораблики, плоты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И голубей...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Боюсь, лететь мне в облака!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А у тебя целы бока?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b/>
          <w:sz w:val="28"/>
          <w:szCs w:val="28"/>
          <w:u w:val="single"/>
        </w:rPr>
        <w:t>Вторая книга.</w:t>
      </w:r>
      <w:r w:rsidRPr="00874C49">
        <w:rPr>
          <w:rStyle w:val="c0"/>
          <w:sz w:val="28"/>
          <w:szCs w:val="28"/>
        </w:rPr>
        <w:t> Твои мне незнакомы муки.</w:t>
      </w:r>
      <w:r w:rsidRPr="00874C49">
        <w:rPr>
          <w:sz w:val="28"/>
          <w:szCs w:val="28"/>
        </w:rPr>
        <w:br/>
      </w:r>
      <w:r w:rsidRPr="00874C49">
        <w:rPr>
          <w:rStyle w:val="c0"/>
          <w:sz w:val="28"/>
          <w:szCs w:val="28"/>
        </w:rPr>
        <w:t>Не помню я такого дня,</w:t>
      </w:r>
      <w:r w:rsidRPr="00874C49">
        <w:rPr>
          <w:sz w:val="28"/>
          <w:szCs w:val="28"/>
        </w:rPr>
        <w:br/>
      </w:r>
      <w:r w:rsidRPr="00874C49">
        <w:rPr>
          <w:rStyle w:val="c0"/>
          <w:sz w:val="28"/>
          <w:szCs w:val="28"/>
        </w:rPr>
        <w:t>Чтобы, не вымыв чисто руки,</w:t>
      </w:r>
      <w:r w:rsidRPr="00874C49">
        <w:rPr>
          <w:sz w:val="28"/>
          <w:szCs w:val="28"/>
        </w:rPr>
        <w:br/>
      </w:r>
      <w:r w:rsidRPr="00874C49">
        <w:rPr>
          <w:rStyle w:val="c0"/>
          <w:sz w:val="28"/>
          <w:szCs w:val="28"/>
        </w:rPr>
        <w:t>Сел ученик читать меня!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А посмотри-ка на мои листочки: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На них чернильной не увидишь точки.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Про кляксы я молчу -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О них и говорить-то неприлично...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Зато и я его учу,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>Не как-нибудь, а на... «отлично».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b/>
          <w:sz w:val="28"/>
          <w:szCs w:val="28"/>
          <w:u w:val="single"/>
        </w:rPr>
        <w:t>Первая книга</w:t>
      </w:r>
      <w:r w:rsidRPr="00874C49">
        <w:rPr>
          <w:rStyle w:val="c0"/>
          <w:sz w:val="28"/>
          <w:szCs w:val="28"/>
        </w:rPr>
        <w:t>. Ну, мой на «тройках» едет еле-еле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 xml:space="preserve">И даже «двойку» получил на той неделе... 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b/>
          <w:sz w:val="28"/>
          <w:szCs w:val="28"/>
          <w:u w:val="single"/>
        </w:rPr>
        <w:t>Автор.</w:t>
      </w:r>
      <w:r w:rsidRPr="00874C49">
        <w:rPr>
          <w:rStyle w:val="c0"/>
          <w:sz w:val="28"/>
          <w:szCs w:val="28"/>
        </w:rPr>
        <w:t xml:space="preserve"> В басне нет загадки: 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 xml:space="preserve">Расскажут напрямик 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  <w:r w:rsidRPr="00874C49">
        <w:rPr>
          <w:rStyle w:val="c0"/>
          <w:sz w:val="28"/>
          <w:szCs w:val="28"/>
        </w:rPr>
        <w:t xml:space="preserve">И книги, и тетрадки. </w:t>
      </w:r>
    </w:p>
    <w:p w:rsidR="0077183E" w:rsidRPr="00874C49" w:rsidRDefault="0077183E" w:rsidP="00A11A3E">
      <w:pPr>
        <w:pStyle w:val="c1"/>
        <w:rPr>
          <w:rStyle w:val="c0"/>
          <w:sz w:val="28"/>
          <w:szCs w:val="28"/>
        </w:rPr>
      </w:pPr>
      <w:r w:rsidRPr="00874C49">
        <w:rPr>
          <w:rStyle w:val="c0"/>
          <w:b/>
          <w:sz w:val="28"/>
          <w:szCs w:val="28"/>
          <w:u w:val="single"/>
        </w:rPr>
        <w:t>Все.</w:t>
      </w:r>
      <w:r w:rsidRPr="00874C49">
        <w:rPr>
          <w:rStyle w:val="c0"/>
          <w:sz w:val="28"/>
          <w:szCs w:val="28"/>
        </w:rPr>
        <w:t> Какой ты ученик.</w:t>
      </w:r>
    </w:p>
    <w:p w:rsidR="0077183E" w:rsidRPr="00874C49" w:rsidRDefault="0077183E" w:rsidP="00A11A3E">
      <w:pPr>
        <w:pStyle w:val="c1"/>
        <w:rPr>
          <w:sz w:val="28"/>
          <w:szCs w:val="28"/>
        </w:rPr>
      </w:pPr>
    </w:p>
    <w:p w:rsidR="0077183E" w:rsidRPr="003A683E" w:rsidRDefault="0077183E" w:rsidP="00384D88">
      <w:pPr>
        <w:spacing w:after="10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Азбука: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Наше путешествие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стране Грамотеев </w:t>
      </w:r>
      <w:r w:rsidRPr="00874C49">
        <w:rPr>
          <w:rFonts w:ascii="Times New Roman" w:hAnsi="Times New Roman"/>
          <w:sz w:val="28"/>
          <w:szCs w:val="28"/>
          <w:lang w:eastAsia="ru-RU"/>
        </w:rPr>
        <w:t>подходит к концу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Возвращаемся в класс.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3A683E">
        <w:rPr>
          <w:rFonts w:ascii="Times New Roman" w:hAnsi="Times New Roman"/>
          <w:i/>
          <w:sz w:val="28"/>
          <w:szCs w:val="28"/>
          <w:lang w:eastAsia="ru-RU"/>
        </w:rPr>
        <w:t>дети показывают движение поезда)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 xml:space="preserve">Настала пора расставаться. </w:t>
      </w:r>
    </w:p>
    <w:p w:rsidR="0077183E" w:rsidRPr="00513297" w:rsidRDefault="0077183E" w:rsidP="001E3FFA">
      <w:pPr>
        <w:pStyle w:val="NormalWeb"/>
        <w:rPr>
          <w:sz w:val="28"/>
          <w:szCs w:val="28"/>
        </w:rPr>
      </w:pPr>
      <w:r w:rsidRPr="00874C49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 9.</w:t>
      </w:r>
      <w:r w:rsidRPr="00513297">
        <w:rPr>
          <w:sz w:val="28"/>
          <w:szCs w:val="28"/>
        </w:rPr>
        <w:t xml:space="preserve">В день осенний, в день чудесный </w:t>
      </w:r>
      <w:r w:rsidRPr="00513297">
        <w:rPr>
          <w:sz w:val="28"/>
          <w:szCs w:val="28"/>
        </w:rPr>
        <w:br/>
        <w:t xml:space="preserve">В класс несмело мы вошли. </w:t>
      </w:r>
      <w:r w:rsidRPr="00513297">
        <w:rPr>
          <w:sz w:val="28"/>
          <w:szCs w:val="28"/>
        </w:rPr>
        <w:br/>
        <w:t xml:space="preserve">«Азбуку» – учебник первый </w:t>
      </w:r>
      <w:r w:rsidRPr="00513297">
        <w:rPr>
          <w:sz w:val="28"/>
          <w:szCs w:val="28"/>
        </w:rPr>
        <w:br/>
        <w:t xml:space="preserve">На столах своих нашли. </w:t>
      </w:r>
    </w:p>
    <w:p w:rsidR="0077183E" w:rsidRPr="00513297" w:rsidRDefault="0077183E" w:rsidP="001E3FFA">
      <w:pPr>
        <w:pStyle w:val="NormalWeb"/>
        <w:rPr>
          <w:sz w:val="28"/>
          <w:szCs w:val="28"/>
        </w:rPr>
      </w:pPr>
      <w:r w:rsidRPr="00874C49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 10.</w:t>
      </w:r>
      <w:r w:rsidRPr="00513297">
        <w:rPr>
          <w:sz w:val="28"/>
          <w:szCs w:val="28"/>
        </w:rPr>
        <w:t xml:space="preserve">Садясь за парту осторожно, </w:t>
      </w:r>
      <w:r w:rsidRPr="00513297">
        <w:rPr>
          <w:sz w:val="28"/>
          <w:szCs w:val="28"/>
        </w:rPr>
        <w:br/>
        <w:t xml:space="preserve">Чтоб школьной формы не измять, </w:t>
      </w:r>
      <w:r w:rsidRPr="00513297">
        <w:rPr>
          <w:sz w:val="28"/>
          <w:szCs w:val="28"/>
        </w:rPr>
        <w:br/>
        <w:t xml:space="preserve">Мы «Азбуки» свои раскрыли, </w:t>
      </w:r>
      <w:r w:rsidRPr="00513297">
        <w:rPr>
          <w:sz w:val="28"/>
          <w:szCs w:val="28"/>
        </w:rPr>
        <w:br/>
        <w:t xml:space="preserve">По ним учились мы читать. </w:t>
      </w:r>
    </w:p>
    <w:p w:rsidR="0077183E" w:rsidRPr="00513297" w:rsidRDefault="0077183E" w:rsidP="001E3FFA">
      <w:pPr>
        <w:pStyle w:val="NormalWeb"/>
        <w:rPr>
          <w:sz w:val="28"/>
          <w:szCs w:val="28"/>
        </w:rPr>
      </w:pPr>
      <w:r w:rsidRPr="00874C49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 11.</w:t>
      </w:r>
      <w:r w:rsidRPr="00513297">
        <w:rPr>
          <w:sz w:val="28"/>
          <w:szCs w:val="28"/>
        </w:rPr>
        <w:t xml:space="preserve">Я с этой книгой в первый раз </w:t>
      </w:r>
      <w:r w:rsidRPr="00513297">
        <w:rPr>
          <w:sz w:val="28"/>
          <w:szCs w:val="28"/>
        </w:rPr>
        <w:br/>
        <w:t xml:space="preserve">Пришел в свой первый светлый класс </w:t>
      </w:r>
      <w:r w:rsidRPr="00513297">
        <w:rPr>
          <w:sz w:val="28"/>
          <w:szCs w:val="28"/>
        </w:rPr>
        <w:br/>
        <w:t xml:space="preserve">Я эту книгу полюбил, </w:t>
      </w:r>
      <w:r w:rsidRPr="00513297">
        <w:rPr>
          <w:sz w:val="28"/>
          <w:szCs w:val="28"/>
        </w:rPr>
        <w:br/>
        <w:t xml:space="preserve">Я в ней все буквы изучил. </w:t>
      </w:r>
      <w:r w:rsidRPr="00513297">
        <w:rPr>
          <w:sz w:val="28"/>
          <w:szCs w:val="28"/>
        </w:rPr>
        <w:br/>
        <w:t xml:space="preserve">И как мне радостно сказать: </w:t>
      </w:r>
      <w:r w:rsidRPr="00513297">
        <w:rPr>
          <w:sz w:val="28"/>
          <w:szCs w:val="28"/>
        </w:rPr>
        <w:br/>
        <w:t xml:space="preserve">« Умею я теперь читать!» </w:t>
      </w:r>
    </w:p>
    <w:p w:rsidR="0077183E" w:rsidRPr="00874C49" w:rsidRDefault="0077183E" w:rsidP="005B55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Ученик</w:t>
      </w:r>
      <w:r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Pr="00874C49">
        <w:rPr>
          <w:rFonts w:ascii="Times New Roman" w:hAnsi="Times New Roman"/>
          <w:sz w:val="28"/>
          <w:szCs w:val="28"/>
          <w:lang w:eastAsia="ru-RU"/>
        </w:rPr>
        <w:t>. Мы хотим сказать тебе спасибо!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Мы тебя за все благодарим!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Говорим тебе мы до свидания!</w:t>
      </w:r>
    </w:p>
    <w:p w:rsidR="0077183E" w:rsidRDefault="0077183E" w:rsidP="005B55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Здравствуй! – новой книге говорим!</w:t>
      </w:r>
    </w:p>
    <w:p w:rsidR="0077183E" w:rsidRPr="00874C49" w:rsidRDefault="0077183E" w:rsidP="005B55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sz w:val="28"/>
          <w:szCs w:val="28"/>
          <w:lang w:eastAsia="ru-RU"/>
        </w:rPr>
        <w:t>Азбука: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Теперь вас будет знакомить со сказками, рассказ</w:t>
      </w:r>
      <w:r>
        <w:rPr>
          <w:rFonts w:ascii="Times New Roman" w:hAnsi="Times New Roman"/>
          <w:sz w:val="28"/>
          <w:szCs w:val="28"/>
          <w:lang w:eastAsia="ru-RU"/>
        </w:rPr>
        <w:t>ами, стихами, мой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младший брат учебник «Литературное чтение</w:t>
      </w:r>
      <w:r w:rsidRPr="00874C49">
        <w:rPr>
          <w:rFonts w:ascii="Times New Roman" w:hAnsi="Times New Roman"/>
          <w:i/>
          <w:iCs/>
          <w:sz w:val="28"/>
          <w:szCs w:val="28"/>
          <w:lang w:eastAsia="ru-RU"/>
        </w:rPr>
        <w:t>» На слайде появляется учебник.</w:t>
      </w:r>
    </w:p>
    <w:p w:rsidR="0077183E" w:rsidRDefault="0077183E" w:rsidP="00874C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>итературное чтение: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Я знаю ребята, что все вы аккуратные, и все же я хочу, чтобы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C49">
        <w:rPr>
          <w:rFonts w:ascii="Times New Roman" w:hAnsi="Times New Roman"/>
          <w:sz w:val="28"/>
          <w:szCs w:val="28"/>
          <w:lang w:eastAsia="ru-RU"/>
        </w:rPr>
        <w:t>вы выполнили мою просьбу.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Я добрый друг и спутник твой.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Будь, школьник, бережным со мной.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Мой чистый вид приятен,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Оберегай меня от пятен.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Мой переплет не выгибай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И корешок не поломай.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Меня в обложку оберни,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Где взял меня – туда верни.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Запомни, я – твой лучший друг,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 xml:space="preserve">Но только не для грязных рук. 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 Давайте на прощание еще раз скажем спасибо Азбуке и споем ей песню , которая так и называется «Азбука»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183E" w:rsidRPr="00874C49" w:rsidRDefault="0077183E" w:rsidP="00874C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Pr="002E72EE" w:rsidRDefault="0077183E" w:rsidP="00B6659B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E72EE">
        <w:rPr>
          <w:rFonts w:ascii="Times New Roman" w:hAnsi="Times New Roman"/>
          <w:sz w:val="28"/>
          <w:szCs w:val="28"/>
        </w:rPr>
        <w:t>Таблицы на сложение  не знали мы когда-то</w:t>
      </w:r>
    </w:p>
    <w:p w:rsidR="0077183E" w:rsidRPr="00343F2A" w:rsidRDefault="0077183E" w:rsidP="00B66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343F2A">
        <w:rPr>
          <w:rFonts w:ascii="Times New Roman" w:hAnsi="Times New Roman"/>
          <w:sz w:val="28"/>
          <w:szCs w:val="28"/>
        </w:rPr>
        <w:t>Азбуку-малышку читали по слогам</w:t>
      </w:r>
      <w:r>
        <w:rPr>
          <w:rFonts w:ascii="Times New Roman" w:hAnsi="Times New Roman"/>
          <w:sz w:val="28"/>
          <w:szCs w:val="28"/>
        </w:rPr>
        <w:t>.</w:t>
      </w:r>
    </w:p>
    <w:p w:rsidR="0077183E" w:rsidRPr="00343F2A" w:rsidRDefault="0077183E" w:rsidP="00B6659B">
      <w:pPr>
        <w:rPr>
          <w:rFonts w:ascii="Times New Roman" w:hAnsi="Times New Roman"/>
          <w:sz w:val="28"/>
          <w:szCs w:val="28"/>
        </w:rPr>
      </w:pPr>
      <w:r w:rsidRPr="00343F2A">
        <w:rPr>
          <w:rFonts w:ascii="Times New Roman" w:hAnsi="Times New Roman"/>
          <w:sz w:val="28"/>
          <w:szCs w:val="28"/>
        </w:rPr>
        <w:t>Теперь так много знаний получено, ребята</w:t>
      </w:r>
      <w:r>
        <w:rPr>
          <w:rFonts w:ascii="Times New Roman" w:hAnsi="Times New Roman"/>
          <w:sz w:val="28"/>
          <w:szCs w:val="28"/>
        </w:rPr>
        <w:t>,</w:t>
      </w:r>
    </w:p>
    <w:p w:rsidR="0077183E" w:rsidRDefault="0077183E" w:rsidP="00B6659B">
      <w:pPr>
        <w:rPr>
          <w:rFonts w:ascii="Times New Roman" w:hAnsi="Times New Roman"/>
          <w:sz w:val="28"/>
          <w:szCs w:val="28"/>
        </w:rPr>
      </w:pPr>
      <w:r w:rsidRPr="00343F2A">
        <w:rPr>
          <w:rFonts w:ascii="Times New Roman" w:hAnsi="Times New Roman"/>
          <w:sz w:val="28"/>
          <w:szCs w:val="28"/>
        </w:rPr>
        <w:t>Но самое главное ясно стало нам.</w:t>
      </w:r>
    </w:p>
    <w:p w:rsidR="0077183E" w:rsidRPr="00343F2A" w:rsidRDefault="0077183E" w:rsidP="00B6659B">
      <w:pPr>
        <w:rPr>
          <w:rFonts w:ascii="Times New Roman" w:hAnsi="Times New Roman"/>
          <w:sz w:val="28"/>
          <w:szCs w:val="28"/>
        </w:rPr>
      </w:pPr>
    </w:p>
    <w:p w:rsidR="0077183E" w:rsidRPr="00BF163B" w:rsidRDefault="0077183E" w:rsidP="00B6659B">
      <w:pPr>
        <w:rPr>
          <w:rFonts w:ascii="Times New Roman" w:hAnsi="Times New Roman"/>
          <w:b/>
          <w:sz w:val="28"/>
          <w:szCs w:val="28"/>
        </w:rPr>
      </w:pPr>
      <w:r w:rsidRPr="00BF163B">
        <w:rPr>
          <w:rFonts w:ascii="Times New Roman" w:hAnsi="Times New Roman"/>
          <w:b/>
          <w:sz w:val="28"/>
          <w:szCs w:val="28"/>
        </w:rPr>
        <w:t>Припев:</w:t>
      </w:r>
    </w:p>
    <w:p w:rsidR="0077183E" w:rsidRPr="00343F2A" w:rsidRDefault="0077183E" w:rsidP="00B6659B">
      <w:pPr>
        <w:rPr>
          <w:rFonts w:ascii="Times New Roman" w:hAnsi="Times New Roman"/>
          <w:sz w:val="28"/>
          <w:szCs w:val="28"/>
        </w:rPr>
      </w:pPr>
      <w:r w:rsidRPr="00343F2A">
        <w:rPr>
          <w:rFonts w:ascii="Times New Roman" w:hAnsi="Times New Roman"/>
          <w:sz w:val="28"/>
          <w:szCs w:val="28"/>
        </w:rPr>
        <w:t>Каждый день для нас солнышко светит</w:t>
      </w:r>
      <w:r>
        <w:rPr>
          <w:rFonts w:ascii="Times New Roman" w:hAnsi="Times New Roman"/>
          <w:sz w:val="28"/>
          <w:szCs w:val="28"/>
        </w:rPr>
        <w:t>,</w:t>
      </w:r>
    </w:p>
    <w:p w:rsidR="0077183E" w:rsidRPr="00343F2A" w:rsidRDefault="0077183E" w:rsidP="00B6659B">
      <w:pPr>
        <w:rPr>
          <w:rFonts w:ascii="Times New Roman" w:hAnsi="Times New Roman"/>
          <w:sz w:val="28"/>
          <w:szCs w:val="28"/>
        </w:rPr>
      </w:pPr>
      <w:r w:rsidRPr="00343F2A">
        <w:rPr>
          <w:rFonts w:ascii="Times New Roman" w:hAnsi="Times New Roman"/>
          <w:sz w:val="28"/>
          <w:szCs w:val="28"/>
        </w:rPr>
        <w:t>Всем  напоминая с утра</w:t>
      </w:r>
      <w:r>
        <w:rPr>
          <w:rFonts w:ascii="Times New Roman" w:hAnsi="Times New Roman"/>
          <w:sz w:val="28"/>
          <w:szCs w:val="28"/>
        </w:rPr>
        <w:t>,</w:t>
      </w:r>
    </w:p>
    <w:p w:rsidR="0077183E" w:rsidRPr="00343F2A" w:rsidRDefault="0077183E" w:rsidP="00B6659B">
      <w:pPr>
        <w:rPr>
          <w:rFonts w:ascii="Times New Roman" w:hAnsi="Times New Roman"/>
          <w:i/>
          <w:sz w:val="28"/>
          <w:szCs w:val="28"/>
        </w:rPr>
      </w:pPr>
      <w:r w:rsidRPr="00343F2A">
        <w:rPr>
          <w:rFonts w:ascii="Times New Roman" w:hAnsi="Times New Roman"/>
          <w:i/>
          <w:sz w:val="28"/>
          <w:szCs w:val="28"/>
        </w:rPr>
        <w:t>Самая главная азбука на свете-</w:t>
      </w:r>
    </w:p>
    <w:p w:rsidR="0077183E" w:rsidRPr="00343F2A" w:rsidRDefault="0077183E" w:rsidP="00B6659B">
      <w:pPr>
        <w:rPr>
          <w:rFonts w:ascii="Times New Roman" w:hAnsi="Times New Roman"/>
          <w:i/>
          <w:sz w:val="28"/>
          <w:szCs w:val="28"/>
        </w:rPr>
      </w:pPr>
      <w:r w:rsidRPr="00343F2A">
        <w:rPr>
          <w:rFonts w:ascii="Times New Roman" w:hAnsi="Times New Roman"/>
          <w:i/>
          <w:sz w:val="28"/>
          <w:szCs w:val="28"/>
        </w:rPr>
        <w:t>Азбука любви и добра.      2 раза</w:t>
      </w:r>
    </w:p>
    <w:p w:rsidR="0077183E" w:rsidRPr="00343F2A" w:rsidRDefault="0077183E" w:rsidP="00B6659B">
      <w:pPr>
        <w:rPr>
          <w:rFonts w:ascii="Times New Roman" w:hAnsi="Times New Roman"/>
          <w:i/>
          <w:sz w:val="28"/>
          <w:szCs w:val="28"/>
        </w:rPr>
      </w:pPr>
    </w:p>
    <w:p w:rsidR="0077183E" w:rsidRPr="00343F2A" w:rsidRDefault="0077183E" w:rsidP="00B66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43F2A">
        <w:rPr>
          <w:rFonts w:ascii="Times New Roman" w:hAnsi="Times New Roman"/>
          <w:sz w:val="28"/>
          <w:szCs w:val="28"/>
        </w:rPr>
        <w:t>Но мы себя порою ведем не осторожно</w:t>
      </w:r>
    </w:p>
    <w:p w:rsidR="0077183E" w:rsidRPr="00343F2A" w:rsidRDefault="0077183E" w:rsidP="00B6659B">
      <w:pPr>
        <w:rPr>
          <w:rFonts w:ascii="Times New Roman" w:hAnsi="Times New Roman"/>
          <w:sz w:val="28"/>
          <w:szCs w:val="28"/>
        </w:rPr>
      </w:pPr>
      <w:r w:rsidRPr="00343F2A">
        <w:rPr>
          <w:rFonts w:ascii="Times New Roman" w:hAnsi="Times New Roman"/>
          <w:sz w:val="28"/>
          <w:szCs w:val="28"/>
        </w:rPr>
        <w:t xml:space="preserve">И выслушать друг друга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F2A">
        <w:rPr>
          <w:rFonts w:ascii="Times New Roman" w:hAnsi="Times New Roman"/>
          <w:sz w:val="28"/>
          <w:szCs w:val="28"/>
        </w:rPr>
        <w:t>готовы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F2A">
        <w:rPr>
          <w:rFonts w:ascii="Times New Roman" w:hAnsi="Times New Roman"/>
          <w:sz w:val="28"/>
          <w:szCs w:val="28"/>
        </w:rPr>
        <w:t xml:space="preserve"> не всегда</w:t>
      </w:r>
    </w:p>
    <w:p w:rsidR="0077183E" w:rsidRPr="00343F2A" w:rsidRDefault="0077183E" w:rsidP="00B6659B">
      <w:pPr>
        <w:rPr>
          <w:rFonts w:ascii="Times New Roman" w:hAnsi="Times New Roman"/>
          <w:sz w:val="28"/>
          <w:szCs w:val="28"/>
        </w:rPr>
      </w:pPr>
      <w:r w:rsidRPr="00343F2A">
        <w:rPr>
          <w:rFonts w:ascii="Times New Roman" w:hAnsi="Times New Roman"/>
          <w:sz w:val="28"/>
          <w:szCs w:val="28"/>
        </w:rPr>
        <w:t>Обидеть человека бывает так не сложно</w:t>
      </w:r>
    </w:p>
    <w:p w:rsidR="0077183E" w:rsidRDefault="0077183E" w:rsidP="00B6659B">
      <w:pPr>
        <w:rPr>
          <w:rFonts w:ascii="Times New Roman" w:hAnsi="Times New Roman"/>
          <w:sz w:val="28"/>
          <w:szCs w:val="28"/>
        </w:rPr>
      </w:pPr>
      <w:r w:rsidRPr="00343F2A">
        <w:rPr>
          <w:rFonts w:ascii="Times New Roman" w:hAnsi="Times New Roman"/>
          <w:sz w:val="28"/>
          <w:szCs w:val="28"/>
        </w:rPr>
        <w:t>А вот извиниться не просто иногда.</w:t>
      </w:r>
    </w:p>
    <w:p w:rsidR="0077183E" w:rsidRPr="002E72EE" w:rsidRDefault="0077183E" w:rsidP="00B6659B">
      <w:pPr>
        <w:rPr>
          <w:rFonts w:ascii="Times New Roman" w:hAnsi="Times New Roman"/>
          <w:b/>
          <w:sz w:val="28"/>
          <w:szCs w:val="28"/>
        </w:rPr>
      </w:pPr>
      <w:r w:rsidRPr="002E72EE">
        <w:rPr>
          <w:rFonts w:ascii="Times New Roman" w:hAnsi="Times New Roman"/>
          <w:b/>
          <w:sz w:val="28"/>
          <w:szCs w:val="28"/>
        </w:rPr>
        <w:t>Припев:</w:t>
      </w:r>
    </w:p>
    <w:p w:rsidR="0077183E" w:rsidRPr="00343F2A" w:rsidRDefault="0077183E" w:rsidP="00B6659B">
      <w:pPr>
        <w:rPr>
          <w:rFonts w:ascii="Times New Roman" w:hAnsi="Times New Roman"/>
          <w:sz w:val="28"/>
          <w:szCs w:val="28"/>
        </w:rPr>
      </w:pPr>
    </w:p>
    <w:p w:rsidR="0077183E" w:rsidRPr="00343F2A" w:rsidRDefault="0077183E" w:rsidP="00B66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43F2A">
        <w:rPr>
          <w:rFonts w:ascii="Times New Roman" w:hAnsi="Times New Roman"/>
          <w:sz w:val="28"/>
          <w:szCs w:val="28"/>
        </w:rPr>
        <w:t>Нам азбуку такую всю жизнь  учить придется</w:t>
      </w:r>
    </w:p>
    <w:p w:rsidR="0077183E" w:rsidRPr="00343F2A" w:rsidRDefault="0077183E" w:rsidP="00B6659B">
      <w:pPr>
        <w:rPr>
          <w:rFonts w:ascii="Times New Roman" w:hAnsi="Times New Roman"/>
          <w:sz w:val="28"/>
          <w:szCs w:val="28"/>
        </w:rPr>
      </w:pPr>
      <w:r w:rsidRPr="00343F2A">
        <w:rPr>
          <w:rFonts w:ascii="Times New Roman" w:hAnsi="Times New Roman"/>
          <w:sz w:val="28"/>
          <w:szCs w:val="28"/>
        </w:rPr>
        <w:t>Хотя наука эта  понятна   и проста</w:t>
      </w:r>
    </w:p>
    <w:p w:rsidR="0077183E" w:rsidRPr="00343F2A" w:rsidRDefault="0077183E" w:rsidP="00B6659B">
      <w:pPr>
        <w:rPr>
          <w:rFonts w:ascii="Times New Roman" w:hAnsi="Times New Roman"/>
          <w:sz w:val="28"/>
          <w:szCs w:val="28"/>
        </w:rPr>
      </w:pPr>
      <w:r w:rsidRPr="00343F2A">
        <w:rPr>
          <w:rFonts w:ascii="Times New Roman" w:hAnsi="Times New Roman"/>
          <w:sz w:val="28"/>
          <w:szCs w:val="28"/>
        </w:rPr>
        <w:t>Когда творишь ты злое, все зло к тебе вернется</w:t>
      </w:r>
    </w:p>
    <w:p w:rsidR="0077183E" w:rsidRPr="00343F2A" w:rsidRDefault="0077183E" w:rsidP="00B6659B">
      <w:pPr>
        <w:rPr>
          <w:rFonts w:ascii="Times New Roman" w:hAnsi="Times New Roman"/>
          <w:sz w:val="28"/>
          <w:szCs w:val="28"/>
        </w:rPr>
      </w:pPr>
      <w:r w:rsidRPr="00343F2A">
        <w:rPr>
          <w:rFonts w:ascii="Times New Roman" w:hAnsi="Times New Roman"/>
          <w:sz w:val="28"/>
          <w:szCs w:val="28"/>
        </w:rPr>
        <w:t>А доброе сеешь, вернется доброта.</w:t>
      </w:r>
    </w:p>
    <w:p w:rsidR="0077183E" w:rsidRPr="002E72EE" w:rsidRDefault="0077183E" w:rsidP="00B6659B">
      <w:pPr>
        <w:rPr>
          <w:rFonts w:ascii="Times New Roman" w:hAnsi="Times New Roman"/>
          <w:b/>
          <w:sz w:val="28"/>
          <w:szCs w:val="28"/>
        </w:rPr>
      </w:pPr>
      <w:r w:rsidRPr="002E72EE">
        <w:rPr>
          <w:rFonts w:ascii="Times New Roman" w:hAnsi="Times New Roman"/>
          <w:b/>
          <w:sz w:val="28"/>
          <w:szCs w:val="28"/>
        </w:rPr>
        <w:t>Припев:</w:t>
      </w:r>
    </w:p>
    <w:p w:rsidR="0077183E" w:rsidRPr="00343F2A" w:rsidRDefault="0077183E" w:rsidP="00B6659B">
      <w:pPr>
        <w:rPr>
          <w:rFonts w:ascii="Times New Roman" w:hAnsi="Times New Roman"/>
          <w:sz w:val="28"/>
          <w:szCs w:val="28"/>
        </w:rPr>
      </w:pPr>
    </w:p>
    <w:p w:rsidR="0077183E" w:rsidRPr="00874C49" w:rsidRDefault="0077183E" w:rsidP="00897C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Азбука. </w:t>
      </w:r>
    </w:p>
    <w:p w:rsidR="0077183E" w:rsidRPr="00874C49" w:rsidRDefault="0077183E" w:rsidP="00897C84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Молодцы, первоклассники!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Вы прочли Азбуку до корки,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Вам по чтению пятерки!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Позади нелегкий труд,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Слогового чтения.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Вам сегодня выдаю – Удостоверения!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В том что Азбуку прочли!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Полный курс наук прошли!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И теперь без передышки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Вы прочтете любые книжки.</w:t>
      </w:r>
    </w:p>
    <w:p w:rsidR="0077183E" w:rsidRPr="00874C49" w:rsidRDefault="0077183E" w:rsidP="00897C8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 xml:space="preserve">Вручение Удостоверений. </w:t>
      </w:r>
    </w:p>
    <w:p w:rsidR="0077183E" w:rsidRPr="00874C49" w:rsidRDefault="0077183E" w:rsidP="00384D8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Азбука. </w:t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За вас я , ребята, абсолютно спокойна. Вы многому научились, немало узнали. Я вам уже не нужна, поэтому все свои силы направлю на то, чтобы хоть немножко дать ума этому молодому человеку. </w:t>
      </w:r>
      <w:r w:rsidRPr="00513297">
        <w:rPr>
          <w:rFonts w:ascii="Times New Roman" w:hAnsi="Times New Roman"/>
          <w:i/>
          <w:sz w:val="28"/>
          <w:szCs w:val="28"/>
          <w:lang w:eastAsia="ru-RU"/>
        </w:rPr>
        <w:t xml:space="preserve">(показывает в сторону Буратино) </w:t>
      </w:r>
      <w:r w:rsidRPr="00513297">
        <w:rPr>
          <w:rFonts w:ascii="Times New Roman" w:hAnsi="Times New Roman"/>
          <w:i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sz w:val="28"/>
          <w:szCs w:val="28"/>
          <w:lang w:eastAsia="ru-RU"/>
        </w:rPr>
        <w:t xml:space="preserve">Думаю, что ему общение со мной не помешает. Прощайте, ребята! Успехов вам в дальнейшей учебе! </w:t>
      </w:r>
    </w:p>
    <w:p w:rsidR="0077183E" w:rsidRPr="00874C49" w:rsidRDefault="0077183E" w:rsidP="002D0A7A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74C49">
        <w:rPr>
          <w:rFonts w:ascii="Times New Roman" w:hAnsi="Times New Roman"/>
          <w:i/>
          <w:sz w:val="28"/>
          <w:szCs w:val="28"/>
          <w:lang w:eastAsia="ru-RU"/>
        </w:rPr>
        <w:t xml:space="preserve"> (Азбука и Буратино уходят)</w:t>
      </w:r>
    </w:p>
    <w:p w:rsidR="0077183E" w:rsidRPr="00874C49" w:rsidRDefault="0077183E" w:rsidP="00874C49">
      <w:pPr>
        <w:pStyle w:val="c1"/>
        <w:rPr>
          <w:sz w:val="28"/>
          <w:szCs w:val="28"/>
        </w:rPr>
      </w:pPr>
      <w:r w:rsidRPr="00874C49">
        <w:rPr>
          <w:rStyle w:val="c0"/>
          <w:b/>
          <w:sz w:val="28"/>
          <w:szCs w:val="28"/>
        </w:rPr>
        <w:t>Учитель</w:t>
      </w:r>
      <w:r w:rsidRPr="00874C49">
        <w:rPr>
          <w:rStyle w:val="c0"/>
          <w:sz w:val="28"/>
          <w:szCs w:val="28"/>
        </w:rPr>
        <w:t>. Ну вот ребята наша первая книга ушла. А</w:t>
      </w:r>
      <w:r>
        <w:rPr>
          <w:rStyle w:val="c0"/>
          <w:sz w:val="28"/>
          <w:szCs w:val="28"/>
        </w:rPr>
        <w:t xml:space="preserve"> </w:t>
      </w:r>
      <w:r w:rsidRPr="00874C49">
        <w:rPr>
          <w:rStyle w:val="c0"/>
          <w:sz w:val="28"/>
          <w:szCs w:val="28"/>
        </w:rPr>
        <w:t>знаете ли вы как называется место, где живут книги? (Библиотека.) Вы знаете, что в нашей школе тоже есть библиотека, а её хозяйка библиотекарь. Сейчас она выступит перед вами.</w:t>
      </w:r>
    </w:p>
    <w:p w:rsidR="0077183E" w:rsidRPr="00874C49" w:rsidRDefault="0077183E" w:rsidP="00384D8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i/>
          <w:sz w:val="28"/>
          <w:szCs w:val="28"/>
          <w:lang w:eastAsia="ru-RU"/>
        </w:rPr>
        <w:br/>
      </w:r>
      <w:r w:rsidRPr="00874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Учитель. 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C49">
        <w:rPr>
          <w:rFonts w:ascii="Times New Roman" w:hAnsi="Times New Roman"/>
          <w:sz w:val="28"/>
          <w:szCs w:val="28"/>
          <w:lang w:eastAsia="ru-RU"/>
        </w:rPr>
        <w:t>Вот настал момент прощанья,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Праздник Азбуки прошел.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Говорим мы : «До свиданья!»,</w:t>
      </w:r>
      <w:r w:rsidRPr="00874C49">
        <w:rPr>
          <w:rFonts w:ascii="Times New Roman" w:hAnsi="Times New Roman"/>
          <w:sz w:val="28"/>
          <w:szCs w:val="28"/>
          <w:lang w:eastAsia="ru-RU"/>
        </w:rPr>
        <w:br/>
        <w:t>И до новых встреч, друзья!</w:t>
      </w: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183E" w:rsidRPr="00874C49" w:rsidRDefault="0077183E" w:rsidP="00384D88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77183E" w:rsidRPr="00874C49" w:rsidSect="00874C49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8DA"/>
    <w:multiLevelType w:val="multilevel"/>
    <w:tmpl w:val="83F00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306200"/>
    <w:multiLevelType w:val="multilevel"/>
    <w:tmpl w:val="CE5E8F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0B4B64BB"/>
    <w:multiLevelType w:val="multilevel"/>
    <w:tmpl w:val="E90C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F1022F"/>
    <w:multiLevelType w:val="hybridMultilevel"/>
    <w:tmpl w:val="E644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BA493C"/>
    <w:multiLevelType w:val="hybridMultilevel"/>
    <w:tmpl w:val="0B14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BA5E63"/>
    <w:multiLevelType w:val="hybridMultilevel"/>
    <w:tmpl w:val="7D98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D88"/>
    <w:rsid w:val="000468FD"/>
    <w:rsid w:val="000854FF"/>
    <w:rsid w:val="00092A20"/>
    <w:rsid w:val="000A12D8"/>
    <w:rsid w:val="00154859"/>
    <w:rsid w:val="001559B3"/>
    <w:rsid w:val="001D0219"/>
    <w:rsid w:val="001E3FFA"/>
    <w:rsid w:val="00241AC9"/>
    <w:rsid w:val="00253410"/>
    <w:rsid w:val="00253EDA"/>
    <w:rsid w:val="00293175"/>
    <w:rsid w:val="002952E1"/>
    <w:rsid w:val="002D0A7A"/>
    <w:rsid w:val="002D493C"/>
    <w:rsid w:val="002E044D"/>
    <w:rsid w:val="002E72EE"/>
    <w:rsid w:val="002F6985"/>
    <w:rsid w:val="00343F2A"/>
    <w:rsid w:val="0036525C"/>
    <w:rsid w:val="00382B64"/>
    <w:rsid w:val="00384D88"/>
    <w:rsid w:val="00391240"/>
    <w:rsid w:val="003A683E"/>
    <w:rsid w:val="003C526C"/>
    <w:rsid w:val="003E6A40"/>
    <w:rsid w:val="00427216"/>
    <w:rsid w:val="00454235"/>
    <w:rsid w:val="00457C01"/>
    <w:rsid w:val="00485EF2"/>
    <w:rsid w:val="00505DA4"/>
    <w:rsid w:val="00513297"/>
    <w:rsid w:val="005915EB"/>
    <w:rsid w:val="005A6535"/>
    <w:rsid w:val="005B55AE"/>
    <w:rsid w:val="005C0C96"/>
    <w:rsid w:val="005F74D4"/>
    <w:rsid w:val="00602D60"/>
    <w:rsid w:val="00621EC7"/>
    <w:rsid w:val="00643812"/>
    <w:rsid w:val="00696101"/>
    <w:rsid w:val="006F63AC"/>
    <w:rsid w:val="007273B1"/>
    <w:rsid w:val="0077183E"/>
    <w:rsid w:val="00797D59"/>
    <w:rsid w:val="00800816"/>
    <w:rsid w:val="00804CC4"/>
    <w:rsid w:val="00807E3F"/>
    <w:rsid w:val="00874C49"/>
    <w:rsid w:val="008965BA"/>
    <w:rsid w:val="00897C84"/>
    <w:rsid w:val="0090467C"/>
    <w:rsid w:val="009158BF"/>
    <w:rsid w:val="00935A64"/>
    <w:rsid w:val="009C4E99"/>
    <w:rsid w:val="00A11A3E"/>
    <w:rsid w:val="00A24640"/>
    <w:rsid w:val="00A4718A"/>
    <w:rsid w:val="00A6536B"/>
    <w:rsid w:val="00AA3F20"/>
    <w:rsid w:val="00AF4508"/>
    <w:rsid w:val="00B21C47"/>
    <w:rsid w:val="00B6659B"/>
    <w:rsid w:val="00BA6C24"/>
    <w:rsid w:val="00BF163B"/>
    <w:rsid w:val="00C33303"/>
    <w:rsid w:val="00D5639D"/>
    <w:rsid w:val="00D6606B"/>
    <w:rsid w:val="00D855EC"/>
    <w:rsid w:val="00D96EDF"/>
    <w:rsid w:val="00E16A47"/>
    <w:rsid w:val="00E22FB2"/>
    <w:rsid w:val="00E66F4C"/>
    <w:rsid w:val="00E7427C"/>
    <w:rsid w:val="00E761B9"/>
    <w:rsid w:val="00EB0EE1"/>
    <w:rsid w:val="00EC7D43"/>
    <w:rsid w:val="00F572FE"/>
    <w:rsid w:val="00F64558"/>
    <w:rsid w:val="00FD1320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797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797D5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16A47"/>
    <w:pPr>
      <w:ind w:left="720"/>
      <w:contextualSpacing/>
    </w:pPr>
  </w:style>
  <w:style w:type="paragraph" w:styleId="NormalWeb">
    <w:name w:val="Normal (Web)"/>
    <w:basedOn w:val="Normal"/>
    <w:uiPriority w:val="99"/>
    <w:rsid w:val="001E3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2120</Words>
  <Characters>12090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«Прощание с Азбукой»</dc:title>
  <dc:subject/>
  <dc:creator>Ленуся</dc:creator>
  <cp:keywords/>
  <dc:description/>
  <cp:lastModifiedBy>Админ</cp:lastModifiedBy>
  <cp:revision>2</cp:revision>
  <dcterms:created xsi:type="dcterms:W3CDTF">2017-12-05T07:28:00Z</dcterms:created>
  <dcterms:modified xsi:type="dcterms:W3CDTF">2017-12-05T07:28:00Z</dcterms:modified>
</cp:coreProperties>
</file>