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8F4C4A" w:rsidP="00E75684" w:rsidR="00E75684" w:rsidRPr="00757A41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РЕСПУБЛИКЕ МОРДОВИЯ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Республике </w:t>
            </w:r>
            <w:r w:rsidR="008F4C4A">
              <w:rPr>
                <w:b/>
                <w:sz w:val="22"/>
                <w:szCs w:val="22"/>
              </w:rPr>
              <w:t>Мордовия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8F4C4A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Коммунистическая</w:t>
            </w:r>
            <w:proofErr w:type="gramEnd"/>
            <w:r>
              <w:rPr>
                <w:sz w:val="16"/>
                <w:szCs w:val="16"/>
              </w:rPr>
              <w:t>, д.89, ком. 607, г. Саранск, 430005</w:t>
            </w:r>
          </w:p>
          <w:p w:rsidRDefault="008F4C4A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(8342) </w:t>
            </w:r>
            <w:r w:rsidR="0028278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; факс  (8342) </w:t>
            </w:r>
            <w:r w:rsidR="0028278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71</w:t>
            </w:r>
          </w:p>
          <w:p w:rsidRDefault="008F4C4A" w:rsidP="00503357" w:rsidR="00503357" w:rsidRPr="0002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24B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24BBF">
              <w:rPr>
                <w:sz w:val="16"/>
                <w:szCs w:val="16"/>
              </w:rPr>
              <w:t xml:space="preserve">: </w:t>
            </w:r>
            <w:hyperlink r:id="rId9" w:history="true"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BF65A9" w:rsidRPr="00024BBF">
                <w:rPr>
                  <w:rStyle w:val="aa"/>
                  <w:sz w:val="16"/>
                  <w:szCs w:val="16"/>
                </w:rPr>
                <w:t>13@</w:t>
              </w:r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BF65A9" w:rsidRPr="00024BBF">
                <w:rPr>
                  <w:rStyle w:val="aa"/>
                  <w:sz w:val="16"/>
                  <w:szCs w:val="16"/>
                </w:rPr>
                <w:t>.</w:t>
              </w:r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BF65A9" w:rsidRPr="00024BBF">
                <w:rPr>
                  <w:rStyle w:val="aa"/>
                  <w:sz w:val="16"/>
                  <w:szCs w:val="16"/>
                </w:rPr>
                <w:t>.</w:t>
              </w:r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Default="0075160A" w:rsidP="00BF65A9" w:rsidR="00BF65A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E16B3F9AE6549F190FE5305DB44315A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13.04.2020</w:t>
                </w:r>
              </w:sdtContent>
            </w:sdt>
            <w:r w:rsidR="00BF65A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873B6BB1B9E54D7CBE2271CD5B5CA35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1803-05/13</w:t>
                </w:r>
              </w:sdtContent>
            </w:sdt>
          </w:p>
          <w:p w:rsidRDefault="00024BBF" w:rsidP="00355A31" w:rsidR="00355A31" w:rsidRPr="00E8179F">
            <w:pPr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A5C69776E0FA4F98892626BDE92BD2EF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Default="0075160A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  <w:lang w:val="en-US"/>
                  </w:rPr>
                  <w:t>Об устранении нарушения</w:t>
                </w:r>
              </w:sdtContent>
            </w:sdt>
          </w:p>
          <w:p w:rsidRDefault="004853DA" w:rsidP="00503357" w:rsidR="004853DA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E8179F" w:rsidP="00415A47" w:rsidR="00E8179F">
            <w:pPr>
              <w:rPr>
                <w:szCs w:val="28"/>
                <w:lang w:val="en-US"/>
              </w:rPr>
            </w:pPr>
            <w:r w:rsidRPr="00E8179F">
              <w:rPr>
                <w:szCs w:val="28"/>
                <w:lang w:val="en-US"/>
              </w:rPr>
              <w:t>М</w:t>
            </w:r>
            <w:r w:rsidR="00415A47">
              <w:rPr>
                <w:szCs w:val="28"/>
              </w:rPr>
              <w:t>ОУ</w:t>
            </w:r>
            <w:r w:rsidRPr="00E8179F">
              <w:rPr>
                <w:szCs w:val="28"/>
                <w:lang w:val="en-US"/>
              </w:rPr>
              <w:t xml:space="preserve"> «</w:t>
            </w:r>
            <w:proofErr w:type="spellStart"/>
            <w:r w:rsidRPr="00E8179F">
              <w:rPr>
                <w:szCs w:val="28"/>
                <w:lang w:val="en-US"/>
              </w:rPr>
              <w:t>Гимназия</w:t>
            </w:r>
            <w:proofErr w:type="spellEnd"/>
            <w:r w:rsidRPr="00E8179F">
              <w:rPr>
                <w:szCs w:val="28"/>
                <w:lang w:val="en-US"/>
              </w:rPr>
              <w:t xml:space="preserve"> №29»</w:t>
            </w:r>
          </w:p>
          <w:p w:rsidRDefault="00E8179F" w:rsidP="00415A47" w:rsidR="00E8179F">
            <w:pPr>
              <w:rPr>
                <w:szCs w:val="28"/>
                <w:lang w:val="en-US"/>
              </w:rPr>
            </w:pPr>
          </w:p>
          <w:p w:rsidRDefault="00E8179F" w:rsidP="00415A47" w:rsidR="00415A47">
            <w:pPr>
              <w:rPr>
                <w:szCs w:val="28"/>
              </w:rPr>
            </w:pPr>
            <w:r w:rsidRPr="00E8179F">
              <w:rPr>
                <w:szCs w:val="28"/>
              </w:rPr>
              <w:t>Есенина ул., д. 14а</w:t>
            </w:r>
            <w:r>
              <w:rPr>
                <w:szCs w:val="28"/>
              </w:rPr>
              <w:t>,</w:t>
            </w:r>
            <w:r w:rsidRPr="00E8179F">
              <w:rPr>
                <w:szCs w:val="28"/>
              </w:rPr>
              <w:t xml:space="preserve"> </w:t>
            </w:r>
          </w:p>
          <w:p w:rsidRDefault="00E8179F" w:rsidP="00415A47" w:rsidR="00E8179F" w:rsidRPr="00E8179F">
            <w:pPr>
              <w:rPr>
                <w:szCs w:val="28"/>
              </w:rPr>
            </w:pPr>
            <w:r w:rsidRPr="00E8179F">
              <w:rPr>
                <w:szCs w:val="28"/>
              </w:rPr>
              <w:t>г.</w:t>
            </w:r>
            <w:r w:rsidR="00415A47">
              <w:rPr>
                <w:szCs w:val="28"/>
              </w:rPr>
              <w:t xml:space="preserve"> </w:t>
            </w:r>
            <w:r w:rsidRPr="00E8179F">
              <w:rPr>
                <w:szCs w:val="28"/>
              </w:rPr>
              <w:t xml:space="preserve"> Саранск, 430028</w:t>
            </w:r>
          </w:p>
          <w:p w:rsidRDefault="00E8179F" w:rsidP="00415A47" w:rsidR="00E8179F">
            <w:pPr>
              <w:rPr>
                <w:szCs w:val="28"/>
              </w:rPr>
            </w:pPr>
          </w:p>
          <w:p w:rsidRDefault="00E8179F" w:rsidP="00415A47" w:rsidR="006F582E" w:rsidRPr="00E8179F">
            <w:pPr>
              <w:tabs>
                <w:tab w:pos="1042" w:val="left"/>
              </w:tabs>
              <w:rPr>
                <w:szCs w:val="28"/>
              </w:rPr>
            </w:pPr>
            <w:r w:rsidRPr="00E8179F">
              <w:rPr>
                <w:szCs w:val="28"/>
              </w:rPr>
              <w:t>gim29sar@mail.ru</w:t>
            </w:r>
          </w:p>
        </w:tc>
      </w:tr>
    </w:tbl>
    <w:p w:rsidRDefault="00B056E6" w:rsidP="00B056E6" w:rsidR="00B056E6" w:rsidRPr="00E8179F"/>
    <w:p w:rsidRDefault="00E8179F" w:rsidP="00E8179F" w:rsidR="00E8179F" w:rsidRPr="009F2379">
      <w:pPr>
        <w:ind w:firstLine="709"/>
        <w:jc w:val="both"/>
        <w:rPr>
          <w:rFonts w:eastAsia="Calibri"/>
          <w:szCs w:val="28"/>
        </w:rPr>
      </w:pPr>
      <w:proofErr w:type="gramStart"/>
      <w:r w:rsidRPr="00D51FE3">
        <w:rPr>
          <w:szCs w:val="28"/>
        </w:rPr>
        <w:t xml:space="preserve">Управлением Роскомнадзора по Республике Мордовия (далее - Управление) </w:t>
      </w:r>
      <w:r>
        <w:rPr>
          <w:szCs w:val="28"/>
        </w:rPr>
        <w:t>1</w:t>
      </w:r>
      <w:r w:rsidR="006F68B4">
        <w:rPr>
          <w:szCs w:val="28"/>
        </w:rPr>
        <w:t>3</w:t>
      </w:r>
      <w:r w:rsidRPr="00D51FE3">
        <w:rPr>
          <w:szCs w:val="28"/>
        </w:rPr>
        <w:t>.</w:t>
      </w:r>
      <w:r>
        <w:rPr>
          <w:szCs w:val="28"/>
        </w:rPr>
        <w:t>0</w:t>
      </w:r>
      <w:r w:rsidR="006F68B4">
        <w:rPr>
          <w:szCs w:val="28"/>
        </w:rPr>
        <w:t>4</w:t>
      </w:r>
      <w:r w:rsidRPr="00D51FE3">
        <w:rPr>
          <w:szCs w:val="28"/>
        </w:rPr>
        <w:t>.20</w:t>
      </w:r>
      <w:r>
        <w:rPr>
          <w:szCs w:val="28"/>
        </w:rPr>
        <w:t>20</w:t>
      </w:r>
      <w:r w:rsidRPr="00D51FE3">
        <w:rPr>
          <w:szCs w:val="28"/>
        </w:rPr>
        <w:t xml:space="preserve"> г. в ходе мероприятия систематического наблюдения в сети Интернет по выявлению операторами, осуществляющими обработку персональных данных, нарушения законодательства в области персональных данных</w:t>
      </w:r>
      <w:r w:rsidRPr="00D51FE3">
        <w:rPr>
          <w:bCs/>
          <w:color w:val="000000"/>
          <w:szCs w:val="28"/>
        </w:rPr>
        <w:t>,</w:t>
      </w:r>
      <w:r w:rsidRPr="00D51FE3">
        <w:rPr>
          <w:szCs w:val="28"/>
        </w:rPr>
        <w:t xml:space="preserve"> посредством анализа интернет-страниц</w:t>
      </w:r>
      <w:r w:rsidR="00E24213">
        <w:rPr>
          <w:szCs w:val="28"/>
        </w:rPr>
        <w:t>ы</w:t>
      </w:r>
      <w:r w:rsidRPr="00D51FE3">
        <w:rPr>
          <w:szCs w:val="28"/>
        </w:rPr>
        <w:t xml:space="preserve"> сайта </w:t>
      </w:r>
      <w:r w:rsidR="00E24213">
        <w:rPr>
          <w:szCs w:val="28"/>
        </w:rPr>
        <w:t>М</w:t>
      </w:r>
      <w:r w:rsidR="006F68B4" w:rsidRPr="006F68B4">
        <w:rPr>
          <w:szCs w:val="28"/>
        </w:rPr>
        <w:t>униципально</w:t>
      </w:r>
      <w:r w:rsidR="00E24213">
        <w:rPr>
          <w:szCs w:val="28"/>
        </w:rPr>
        <w:t>го</w:t>
      </w:r>
      <w:r w:rsidR="006F68B4" w:rsidRPr="006F68B4">
        <w:rPr>
          <w:szCs w:val="28"/>
        </w:rPr>
        <w:t xml:space="preserve"> общеобразовательно</w:t>
      </w:r>
      <w:r w:rsidR="00E24213">
        <w:rPr>
          <w:szCs w:val="28"/>
        </w:rPr>
        <w:t>го</w:t>
      </w:r>
      <w:r w:rsidR="006F68B4" w:rsidRPr="006F68B4">
        <w:rPr>
          <w:szCs w:val="28"/>
        </w:rPr>
        <w:t xml:space="preserve"> учреждени</w:t>
      </w:r>
      <w:r w:rsidR="00E24213">
        <w:rPr>
          <w:szCs w:val="28"/>
        </w:rPr>
        <w:t>я</w:t>
      </w:r>
      <w:r w:rsidR="006F68B4" w:rsidRPr="006F68B4">
        <w:rPr>
          <w:szCs w:val="28"/>
        </w:rPr>
        <w:t xml:space="preserve"> «Гимназия №29» (ИНН 1327049398, ОГРН 1021301065213) </w:t>
      </w:r>
      <w:r w:rsidRPr="00095D4E">
        <w:rPr>
          <w:szCs w:val="28"/>
        </w:rPr>
        <w:t xml:space="preserve">– </w:t>
      </w:r>
      <w:r w:rsidR="006F68B4" w:rsidRPr="006F68B4">
        <w:rPr>
          <w:szCs w:val="28"/>
        </w:rPr>
        <w:t xml:space="preserve">gim29sar.schoolrm.ru </w:t>
      </w:r>
      <w:r w:rsidRPr="00D51FE3">
        <w:rPr>
          <w:szCs w:val="28"/>
        </w:rPr>
        <w:t xml:space="preserve">выявлено нарушение </w:t>
      </w:r>
      <w:r w:rsidRPr="00E26B1B">
        <w:rPr>
          <w:rFonts w:eastAsia="Calibri"/>
          <w:szCs w:val="28"/>
        </w:rPr>
        <w:t>ст. 7 Федерального закона «О персональных данных» от 27.06.2007 № 152-ФЗ</w:t>
      </w:r>
      <w:r>
        <w:rPr>
          <w:rFonts w:eastAsia="Calibri"/>
          <w:szCs w:val="28"/>
        </w:rPr>
        <w:t>, а именно</w:t>
      </w:r>
      <w:proofErr w:type="gram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на сайте </w:t>
      </w:r>
      <w:r w:rsidRPr="00D51FE3">
        <w:rPr>
          <w:rFonts w:eastAsia="Calibri"/>
          <w:szCs w:val="28"/>
        </w:rPr>
        <w:t xml:space="preserve">– </w:t>
      </w:r>
      <w:r w:rsidR="006F68B4" w:rsidRPr="006F68B4">
        <w:rPr>
          <w:rFonts w:eastAsia="Calibri"/>
          <w:szCs w:val="28"/>
        </w:rPr>
        <w:t>gim29sar.schoolrm.ru</w:t>
      </w:r>
      <w:r w:rsidRPr="00095D4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размещены </w:t>
      </w:r>
      <w:r w:rsidRPr="00E26B1B">
        <w:rPr>
          <w:rFonts w:eastAsia="Calibri"/>
          <w:szCs w:val="28"/>
        </w:rPr>
        <w:t xml:space="preserve">фото </w:t>
      </w:r>
      <w:r>
        <w:rPr>
          <w:rFonts w:eastAsia="Calibri"/>
          <w:szCs w:val="28"/>
        </w:rPr>
        <w:t>работников учреждения, выпускник</w:t>
      </w:r>
      <w:r w:rsidR="006F68B4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и учащ</w:t>
      </w:r>
      <w:r w:rsidR="006F68B4">
        <w:rPr>
          <w:rFonts w:eastAsia="Calibri"/>
          <w:szCs w:val="28"/>
        </w:rPr>
        <w:t>ихся</w:t>
      </w:r>
      <w:r w:rsidRPr="00E26B1B">
        <w:rPr>
          <w:rFonts w:eastAsia="Calibri"/>
          <w:szCs w:val="28"/>
        </w:rPr>
        <w:t xml:space="preserve">, что </w:t>
      </w:r>
      <w:r w:rsidRPr="009304F2">
        <w:rPr>
          <w:rFonts w:eastAsia="Calibri"/>
          <w:szCs w:val="28"/>
        </w:rPr>
        <w:t>противоречит Постановлению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E26B1B">
        <w:rPr>
          <w:rFonts w:eastAsia="Calibri"/>
          <w:szCs w:val="28"/>
        </w:rPr>
        <w:t xml:space="preserve">, что содержит признаки нарушения требований </w:t>
      </w:r>
      <w:r>
        <w:rPr>
          <w:rFonts w:eastAsia="Calibri"/>
          <w:szCs w:val="28"/>
        </w:rPr>
        <w:t>к</w:t>
      </w:r>
      <w:r w:rsidRPr="00E26B1B">
        <w:rPr>
          <w:rFonts w:eastAsia="Calibri"/>
          <w:szCs w:val="28"/>
        </w:rPr>
        <w:t>онфиденциальности пе</w:t>
      </w:r>
      <w:r>
        <w:rPr>
          <w:rFonts w:eastAsia="Calibri"/>
          <w:szCs w:val="28"/>
        </w:rPr>
        <w:t xml:space="preserve">рсональных данных. </w:t>
      </w:r>
    </w:p>
    <w:p w:rsidRDefault="00E8179F" w:rsidP="00E8179F" w:rsidR="00E8179F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981277">
        <w:rPr>
          <w:szCs w:val="28"/>
        </w:rPr>
        <w:t xml:space="preserve"> соответствии со ст. 23 Федерального закона от 27.07.2006 </w:t>
      </w:r>
      <w:r>
        <w:rPr>
          <w:szCs w:val="28"/>
        </w:rPr>
        <w:t xml:space="preserve">                              </w:t>
      </w:r>
      <w:r w:rsidRPr="00981277">
        <w:rPr>
          <w:szCs w:val="28"/>
        </w:rPr>
        <w:t xml:space="preserve">№ 152-ФЗ «О персональных данных» просим предоставить в адрес Управления сведения о правовых основаниях распространения в информационно-телекоммуникационной сети Интернет персональных данных </w:t>
      </w:r>
      <w:r>
        <w:rPr>
          <w:szCs w:val="28"/>
        </w:rPr>
        <w:t>(фото) работников учреждения, выпускник</w:t>
      </w:r>
      <w:r w:rsidR="006F68B4">
        <w:rPr>
          <w:szCs w:val="28"/>
        </w:rPr>
        <w:t>а</w:t>
      </w:r>
      <w:r>
        <w:rPr>
          <w:szCs w:val="28"/>
        </w:rPr>
        <w:t xml:space="preserve"> и учащ</w:t>
      </w:r>
      <w:r w:rsidR="006F68B4">
        <w:rPr>
          <w:szCs w:val="28"/>
        </w:rPr>
        <w:t>ихся</w:t>
      </w:r>
      <w:r w:rsidRPr="00981277">
        <w:rPr>
          <w:szCs w:val="28"/>
        </w:rPr>
        <w:t>.</w:t>
      </w:r>
      <w:r>
        <w:rPr>
          <w:szCs w:val="28"/>
        </w:rPr>
        <w:t xml:space="preserve"> </w:t>
      </w:r>
    </w:p>
    <w:p w:rsidRDefault="00E8179F" w:rsidP="00E8179F" w:rsidR="00E8179F">
      <w:pPr>
        <w:ind w:firstLine="708"/>
        <w:jc w:val="both"/>
        <w:rPr>
          <w:szCs w:val="28"/>
        </w:rPr>
      </w:pPr>
      <w:r w:rsidRPr="00981277">
        <w:rPr>
          <w:szCs w:val="28"/>
        </w:rPr>
        <w:t>В случае отсутствия согласия субъекта персональных данных или иных правовых оснований, предусмотренных ст. 6 Федерального закона                             «О персональных данных», в соответствии с ч. 3 ст. 21 Федерального закона «О персональных данных» принять меры к их удалению в трехдневный срок.</w:t>
      </w:r>
    </w:p>
    <w:p w:rsidRDefault="00E8179F" w:rsidP="00E8179F" w:rsidR="00E8179F" w:rsidRPr="00981277">
      <w:pPr>
        <w:ind w:firstLine="708"/>
        <w:jc w:val="both"/>
        <w:rPr>
          <w:szCs w:val="28"/>
        </w:rPr>
      </w:pPr>
      <w:r w:rsidRPr="00981277">
        <w:rPr>
          <w:szCs w:val="28"/>
        </w:rPr>
        <w:t>О принятых мерах проинформировать Управление Роскомнадзора по Республике Мордовия в сроки, установленные ч. 4 ст. 20 Федерального закона «О персональных данных».</w:t>
      </w:r>
    </w:p>
    <w:p w:rsidRDefault="00E8179F" w:rsidP="00E8179F" w:rsidR="00E8179F" w:rsidRPr="005C6A5E">
      <w:pPr>
        <w:ind w:firstLine="709"/>
        <w:jc w:val="both"/>
        <w:rPr>
          <w:szCs w:val="28"/>
        </w:rPr>
      </w:pPr>
      <w:proofErr w:type="gramStart"/>
      <w:r w:rsidRPr="005C6A5E">
        <w:rPr>
          <w:szCs w:val="28"/>
        </w:rPr>
        <w:t>Одновременно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законом,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ст.19.7 КоАП РФ.</w:t>
      </w:r>
      <w:proofErr w:type="gramEnd"/>
      <w:r w:rsidRPr="005C6A5E">
        <w:rPr>
          <w:szCs w:val="28"/>
        </w:rPr>
        <w:t xml:space="preserve"> В случае неисполнения данного требования предусмотрена административная ответственность в соответствии со ст. 19.4 КоАП РФ.</w:t>
      </w:r>
    </w:p>
    <w:p w:rsidRDefault="00B056E6" w:rsidP="00B056E6" w:rsidR="00B056E6"/>
    <w:p w:rsidRDefault="00010DAC" w:rsidP="00B056E6" w:rsidR="00010DAC"/>
    <w:p w:rsidRDefault="00010DAC" w:rsidP="00B056E6" w:rsidR="00010DAC"/>
    <w:p w:rsidRDefault="00010DAC" w:rsidP="00B056E6" w:rsidR="00010DAC" w:rsidRPr="00010DAC"/>
    <w:p w:rsidRDefault="00B056E6" w:rsidP="00B056E6" w:rsidR="00B056E6" w:rsidRPr="00E8179F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802"/>
        <w:gridCol w:w="283"/>
        <w:gridCol w:w="4186"/>
        <w:gridCol w:w="2582"/>
      </w:tblGrid>
      <w:tr w:rsidTr="004C556B" w:rsidR="004C556B">
        <w:trPr>
          <w:cantSplit/>
          <w:trHeight w:val="1871"/>
        </w:trPr>
        <w:tc>
          <w:tcPr>
            <w:tcW w:type="dxa" w:w="2802"/>
          </w:tcPr>
          <w:p w:rsidRDefault="0075160A" w:rsidP="00162133" w:rsidR="004C556B" w:rsidRPr="007C52D5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226F49C91FD24BD8AF6759CEB7DBB3C2"/>
                </w:placeholder>
              </w:sdtPr>
              <w:sdtEndPr/>
              <w:sdtContent>
                <w:r>
                  <w:rPr>
                    <w:szCs w:val="28"/>
                  </w:rPr>
                  <w:t>Руководитель</w:t>
                </w:r>
              </w:sdtContent>
            </w:sdt>
          </w:p>
        </w:tc>
        <w:tc>
          <w:tcPr>
            <w:tcW w:type="dxa" w:w="283"/>
          </w:tcPr>
          <w:p w:rsidRDefault="004C556B" w:rsidP="00162133" w:rsidR="004C556B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86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1d5ca08f2490b000000000329920003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Репин Анатолий Александрович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13.01.2020 по 13.01.2021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75160A" w:rsidP="00162133" w:rsidR="004C556B" w:rsidRPr="007C52D5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0B62A36E025C429EB1BFDD4C4899C9F3"/>
                </w:placeholder>
              </w:sdtPr>
              <w:sdtEndPr/>
              <w:sdtContent>
                <w:r>
                  <w:rPr>
                    <w:szCs w:val="28"/>
                  </w:rPr>
                  <w:t>А. А. Репин</w:t>
                </w:r>
              </w:sdtContent>
            </w:sdt>
          </w:p>
        </w:tc>
      </w:tr>
    </w:tbl>
    <w:p w:rsidRDefault="000211BF" w:rsidP="00B056E6" w:rsidR="000211BF">
      <w:pPr>
        <w:pStyle w:val="a8"/>
        <w:rPr>
          <w:lang w:val="en-US"/>
        </w:rPr>
      </w:pPr>
    </w:p>
    <w:p w:rsidRDefault="0005073E" w:rsidP="0005073E" w:rsidR="0005073E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77950996"/>
          <w:text/>
        </w:sdtPr>
        <w:sdtEndPr/>
        <w:sdtContent>
          <w:r>
            <w:rPr>
              <w:sz w:val="16"/>
              <w:szCs w:val="20"/>
              <w:lang w:val="en-US"/>
            </w:rPr>
            <w:t>Егорова С. И.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05073E" w:rsidP="0005073E" w:rsidR="0005073E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76029931"/>
          <w:text/>
        </w:sdtPr>
        <w:sdtEndPr/>
        <w:sdtContent>
          <w:r>
            <w:rPr>
              <w:sz w:val="16"/>
              <w:szCs w:val="20"/>
              <w:lang w:val="en-US"/>
            </w:rPr>
            <w:t>(8342) 546175 доб. 116</w:t>
          </w:r>
        </w:sdtContent>
      </w:sdt>
    </w:p>
    <w:sectPr w:rsidSect="00D80E53" w:rsidR="0005073E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5160A" w:rsidP="00F82C4C" w:rsidR="0075160A">
      <w:r>
        <w:separator/>
      </w:r>
    </w:p>
  </w:endnote>
  <w:endnote w:id="0" w:type="continuationSeparator">
    <w:p w:rsidRDefault="0075160A" w:rsidP="00F82C4C" w:rsidR="007516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5160A" w:rsidP="00F82C4C" w:rsidR="0075160A">
      <w:r>
        <w:separator/>
      </w:r>
    </w:p>
  </w:footnote>
  <w:footnote w:id="0" w:type="continuationSeparator">
    <w:p w:rsidRDefault="0075160A" w:rsidP="00F82C4C" w:rsidR="007516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5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10DAC"/>
    <w:rsid w:val="000211BF"/>
    <w:rsid w:val="00024BBF"/>
    <w:rsid w:val="00024CA8"/>
    <w:rsid w:val="0005073E"/>
    <w:rsid w:val="00081E1D"/>
    <w:rsid w:val="000E0580"/>
    <w:rsid w:val="00104888"/>
    <w:rsid w:val="001325C9"/>
    <w:rsid w:val="0014324D"/>
    <w:rsid w:val="00143A97"/>
    <w:rsid w:val="001603D1"/>
    <w:rsid w:val="00201C16"/>
    <w:rsid w:val="00273989"/>
    <w:rsid w:val="0028278F"/>
    <w:rsid w:val="002D0DF4"/>
    <w:rsid w:val="002F1A4D"/>
    <w:rsid w:val="00322942"/>
    <w:rsid w:val="0032350D"/>
    <w:rsid w:val="00330552"/>
    <w:rsid w:val="003466B3"/>
    <w:rsid w:val="00355A31"/>
    <w:rsid w:val="003D6483"/>
    <w:rsid w:val="003F5599"/>
    <w:rsid w:val="00415A47"/>
    <w:rsid w:val="00430DE9"/>
    <w:rsid w:val="004853DA"/>
    <w:rsid w:val="004A33F4"/>
    <w:rsid w:val="004A68FF"/>
    <w:rsid w:val="004C556B"/>
    <w:rsid w:val="00503357"/>
    <w:rsid w:val="00537618"/>
    <w:rsid w:val="006428ED"/>
    <w:rsid w:val="006647F1"/>
    <w:rsid w:val="006F582E"/>
    <w:rsid w:val="006F68B4"/>
    <w:rsid w:val="0075160A"/>
    <w:rsid w:val="00754CD3"/>
    <w:rsid w:val="00757A41"/>
    <w:rsid w:val="007C52D5"/>
    <w:rsid w:val="007D438B"/>
    <w:rsid w:val="0080082A"/>
    <w:rsid w:val="00811E70"/>
    <w:rsid w:val="00826C3F"/>
    <w:rsid w:val="00834F0C"/>
    <w:rsid w:val="0087053A"/>
    <w:rsid w:val="00874885"/>
    <w:rsid w:val="00892308"/>
    <w:rsid w:val="008B3B19"/>
    <w:rsid w:val="008F4C4A"/>
    <w:rsid w:val="00910478"/>
    <w:rsid w:val="00967F80"/>
    <w:rsid w:val="009955CE"/>
    <w:rsid w:val="009A3084"/>
    <w:rsid w:val="009A6288"/>
    <w:rsid w:val="009B2D06"/>
    <w:rsid w:val="00A103F8"/>
    <w:rsid w:val="00A21CAF"/>
    <w:rsid w:val="00AE7D79"/>
    <w:rsid w:val="00B056E6"/>
    <w:rsid w:val="00B30DA2"/>
    <w:rsid w:val="00B863D7"/>
    <w:rsid w:val="00BA56F2"/>
    <w:rsid w:val="00BB7715"/>
    <w:rsid w:val="00BC45B4"/>
    <w:rsid w:val="00BF65A9"/>
    <w:rsid w:val="00C10DF4"/>
    <w:rsid w:val="00C53AD9"/>
    <w:rsid w:val="00C54199"/>
    <w:rsid w:val="00C766F8"/>
    <w:rsid w:val="00C77AB0"/>
    <w:rsid w:val="00C92BC3"/>
    <w:rsid w:val="00D560A7"/>
    <w:rsid w:val="00D640AD"/>
    <w:rsid w:val="00D80E53"/>
    <w:rsid w:val="00D84BE3"/>
    <w:rsid w:val="00DB15C8"/>
    <w:rsid w:val="00DD0CFA"/>
    <w:rsid w:val="00E24213"/>
    <w:rsid w:val="00E26F32"/>
    <w:rsid w:val="00E6678F"/>
    <w:rsid w:val="00E75684"/>
    <w:rsid w:val="00E8179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glossaryDocument" Target="glossary/document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image" Target="media/image2.png"/>
    <Relationship Id="rId4" Type="http://schemas.openxmlformats.org/officeDocument/2006/relationships/settings" Target="settings.xml"/>
    <Relationship Id="rId9" Type="http://schemas.openxmlformats.org/officeDocument/2006/relationships/hyperlink" Target="mailto:rsockanc13@rkn.gov.ru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0A1393" w:rsidP="000A1393" w:rsidR="00170220">
          <w:pPr>
            <w:pStyle w:val="D8C06C4B3BC7459E898E25F6C9AB67BF1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A5C69776E0FA4F98892626BDE92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5163F-1846-445D-A883-29D4D28F9C16}"/>
      </w:docPartPr>
      <w:docPartBody>
        <w:p w:rsidRDefault="00DF031E" w:rsidP="00DF031E" w:rsidR="00B87429">
          <w:pPr>
            <w:pStyle w:val="A5C69776E0FA4F98892626BDE92BD2E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16B3F9AE6549F190FE5305DB443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DCFB1-7A93-4DB0-9447-6D21112BA6D5}"/>
      </w:docPartPr>
      <w:docPartBody>
        <w:p w:rsidRDefault="000A1393" w:rsidP="000A1393" w:rsidR="00AF7452">
          <w:pPr>
            <w:pStyle w:val="1E16B3F9AE6549F190FE5305DB44315A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73B6BB1B9E54D7CBE2271CD5B5CA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FA8EB-D13D-4DA5-929A-B6D498CEBEFF}"/>
      </w:docPartPr>
      <w:docPartBody>
        <w:p w:rsidRDefault="000A1393" w:rsidP="000A1393" w:rsidR="00AF7452">
          <w:pPr>
            <w:pStyle w:val="873B6BB1B9E54D7CBE2271CD5B5CA35C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226F49C91FD24BD8AF6759CEB7DBB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F02B9-62E6-4696-BF9F-D3CC25A5C649}"/>
      </w:docPartPr>
      <w:docPartBody>
        <w:p w:rsidRDefault="00774E8E" w:rsidP="00774E8E" w:rsidR="000A1393">
          <w:pPr>
            <w:pStyle w:val="226F49C91FD24BD8AF6759CEB7DBB3C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3A28B36FA7614D7D97B24022ABA6E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785C2-53C4-4830-9744-6D28E29CF890}"/>
      </w:docPartPr>
      <w:docPartBody>
        <w:p w:rsidRDefault="00774E8E" w:rsidP="00774E8E" w:rsidR="000A1393">
          <w:pPr>
            <w:pStyle w:val="3A28B36FA7614D7D97B24022ABA6EE75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62A36E025C429EB1BFDD4C4899C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1E074-9B78-42D5-A378-E7C0D1956EE7}"/>
      </w:docPartPr>
      <w:docPartBody>
        <w:p w:rsidRDefault="000A1393" w:rsidP="000A1393" w:rsidR="000A1393">
          <w:pPr>
            <w:pStyle w:val="0B62A36E025C429EB1BFDD4C4899C9F31"/>
          </w:pPr>
          <w:r>
            <w:rPr>
              <w:szCs w:val="28"/>
            </w:rPr>
            <w:t>ФИО подписанта</w:t>
          </w:r>
          <w:r w:rsidRPr="007C52D5">
            <w:rPr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6224"/>
    <w:rsid w:val="000A1393"/>
    <w:rsid w:val="000B44F1"/>
    <w:rsid w:val="000C4987"/>
    <w:rsid w:val="000C630F"/>
    <w:rsid w:val="00125A9D"/>
    <w:rsid w:val="001608A5"/>
    <w:rsid w:val="00170220"/>
    <w:rsid w:val="0035381B"/>
    <w:rsid w:val="003659B2"/>
    <w:rsid w:val="003A2686"/>
    <w:rsid w:val="003B27FD"/>
    <w:rsid w:val="003C0ECD"/>
    <w:rsid w:val="004B06DB"/>
    <w:rsid w:val="0056487D"/>
    <w:rsid w:val="00566FCF"/>
    <w:rsid w:val="005753E8"/>
    <w:rsid w:val="00583D2E"/>
    <w:rsid w:val="005954F9"/>
    <w:rsid w:val="005D5D84"/>
    <w:rsid w:val="00627B16"/>
    <w:rsid w:val="006648E8"/>
    <w:rsid w:val="00680308"/>
    <w:rsid w:val="006B3E19"/>
    <w:rsid w:val="00774E8E"/>
    <w:rsid w:val="00851142"/>
    <w:rsid w:val="008A5DF7"/>
    <w:rsid w:val="0098440F"/>
    <w:rsid w:val="009A6C80"/>
    <w:rsid w:val="009D7CC4"/>
    <w:rsid w:val="009F2EFD"/>
    <w:rsid w:val="00AF4BD0"/>
    <w:rsid w:val="00AF7452"/>
    <w:rsid w:val="00B87429"/>
    <w:rsid w:val="00BD1345"/>
    <w:rsid w:val="00BD6D5C"/>
    <w:rsid w:val="00BE181E"/>
    <w:rsid w:val="00BF7A2E"/>
    <w:rsid w:val="00C352B1"/>
    <w:rsid w:val="00CB6BDC"/>
    <w:rsid w:val="00CE3CAD"/>
    <w:rsid w:val="00D53100"/>
    <w:rsid w:val="00D561DF"/>
    <w:rsid w:val="00DF031E"/>
    <w:rsid w:val="00ED1951"/>
    <w:rsid w:val="00EE0B07"/>
    <w:rsid w:val="00F12D2B"/>
    <w:rsid w:val="00F2010A"/>
    <w:rsid w:val="00F2112B"/>
    <w:rsid w:val="00F50E69"/>
    <w:rsid w:val="00F64DCA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A1393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FB80B18C2694C22A89140810B2B130C" w:type="paragraph">
    <w:name w:val="2FB80B18C2694C22A89140810B2B130C"/>
    <w:rsid w:val="004B06DB"/>
  </w:style>
  <w:style w:customStyle="true" w:styleId="7F4925025F48453DA816ED0B486B8FBC" w:type="paragraph">
    <w:name w:val="7F4925025F48453DA816ED0B486B8FBC"/>
    <w:rsid w:val="004B06DB"/>
  </w:style>
  <w:style w:customStyle="true" w:styleId="7FE1F27B22554C6EA4B8F83909E72A03" w:type="paragraph">
    <w:name w:val="7FE1F27B22554C6EA4B8F83909E72A03"/>
    <w:rsid w:val="004B06DB"/>
  </w:style>
  <w:style w:customStyle="true" w:styleId="F7805A05AD1C4F92AB22DAE28B00E1C61" w:type="paragraph">
    <w:name w:val="F7805A05AD1C4F92AB22DAE28B00E1C61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1" w:type="paragraph">
    <w:name w:val="7FE1F27B22554C6EA4B8F83909E72A031"/>
    <w:rsid w:val="004B06D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2" w:type="paragraph">
    <w:name w:val="7FE1F27B22554C6EA4B8F83909E72A032"/>
    <w:rsid w:val="00EE0B0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3" w:type="paragraph">
    <w:name w:val="7FE1F27B22554C6EA4B8F83909E72A033"/>
    <w:rsid w:val="00125A9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1BC00E5E9224A8A85B8FB41647C3510" w:type="paragraph">
    <w:name w:val="A1BC00E5E9224A8A85B8FB41647C3510"/>
    <w:rsid w:val="00F50E69"/>
    <w:pPr>
      <w:spacing w:lineRule="auto" w:line="259" w:after="160"/>
    </w:pPr>
  </w:style>
  <w:style w:customStyle="true" w:styleId="F7805A05AD1C4F92AB22DAE28B00E1C64" w:type="paragraph">
    <w:name w:val="F7805A05AD1C4F92AB22DAE28B00E1C64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4" w:type="paragraph">
    <w:name w:val="7FE1F27B22554C6EA4B8F83909E72A034"/>
    <w:rsid w:val="009F2EF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5" w:type="paragraph">
    <w:name w:val="7FE1F27B22554C6EA4B8F83909E72A035"/>
    <w:rsid w:val="00DF031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C69776E0FA4F98892626BDE92BD2EF" w:type="paragraph">
    <w:name w:val="A5C69776E0FA4F98892626BDE92BD2EF"/>
    <w:rsid w:val="00DF031E"/>
    <w:pPr>
      <w:spacing w:lineRule="auto" w:line="259" w:after="160"/>
    </w:pPr>
  </w:style>
  <w:style w:customStyle="true" w:styleId="BA34FDEB8B564503B19FD8273E00BA3C6" w:type="paragraph">
    <w:name w:val="BA34FDEB8B564503B19FD8273E00BA3C6"/>
    <w:rsid w:val="00B874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B874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B874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6" w:type="paragraph">
    <w:name w:val="7FE1F27B22554C6EA4B8F83909E72A036"/>
    <w:rsid w:val="00B874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E16B3F9AE6549F190FE5305DB44315A" w:type="paragraph">
    <w:name w:val="1E16B3F9AE6549F190FE5305DB44315A"/>
    <w:rsid w:val="00B87429"/>
    <w:pPr>
      <w:spacing w:lineRule="auto" w:line="259" w:after="160"/>
    </w:pPr>
  </w:style>
  <w:style w:customStyle="true" w:styleId="873B6BB1B9E54D7CBE2271CD5B5CA35C" w:type="paragraph">
    <w:name w:val="873B6BB1B9E54D7CBE2271CD5B5CA35C"/>
    <w:rsid w:val="00B87429"/>
    <w:pPr>
      <w:spacing w:lineRule="auto" w:line="259" w:after="160"/>
    </w:pPr>
  </w:style>
  <w:style w:customStyle="true" w:styleId="1E16B3F9AE6549F190FE5305DB44315A1" w:type="paragraph">
    <w:name w:val="1E16B3F9AE6549F190FE5305DB44315A1"/>
    <w:rsid w:val="00AF74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73B6BB1B9E54D7CBE2271CD5B5CA35C1" w:type="paragraph">
    <w:name w:val="873B6BB1B9E54D7CBE2271CD5B5CA35C1"/>
    <w:rsid w:val="00AF74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AF74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7" w:type="paragraph">
    <w:name w:val="7FE1F27B22554C6EA4B8F83909E72A037"/>
    <w:rsid w:val="00AF74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E16B3F9AE6549F190FE5305DB44315A2" w:type="paragraph">
    <w:name w:val="1E16B3F9AE6549F190FE5305DB44315A2"/>
    <w:rsid w:val="00774E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73B6BB1B9E54D7CBE2271CD5B5CA35C2" w:type="paragraph">
    <w:name w:val="873B6BB1B9E54D7CBE2271CD5B5CA35C2"/>
    <w:rsid w:val="00774E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774E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FE1F27B22554C6EA4B8F83909E72A038" w:type="paragraph">
    <w:name w:val="7FE1F27B22554C6EA4B8F83909E72A038"/>
    <w:rsid w:val="00774E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2126D92D5E9421A9D129098F1E93946" w:type="paragraph">
    <w:name w:val="F2126D92D5E9421A9D129098F1E93946"/>
    <w:rsid w:val="00774E8E"/>
  </w:style>
  <w:style w:customStyle="true" w:styleId="D583617D06C844BDA39808CC43A8BE1D" w:type="paragraph">
    <w:name w:val="D583617D06C844BDA39808CC43A8BE1D"/>
    <w:rsid w:val="00774E8E"/>
  </w:style>
  <w:style w:customStyle="true" w:styleId="8D61F08CD6514886B83349E100EC4CD2" w:type="paragraph">
    <w:name w:val="8D61F08CD6514886B83349E100EC4CD2"/>
    <w:rsid w:val="00774E8E"/>
  </w:style>
  <w:style w:customStyle="true" w:styleId="226F49C91FD24BD8AF6759CEB7DBB3C2" w:type="paragraph">
    <w:name w:val="226F49C91FD24BD8AF6759CEB7DBB3C2"/>
    <w:rsid w:val="00774E8E"/>
  </w:style>
  <w:style w:customStyle="true" w:styleId="3A28B36FA7614D7D97B24022ABA6EE75" w:type="paragraph">
    <w:name w:val="3A28B36FA7614D7D97B24022ABA6EE75"/>
    <w:rsid w:val="00774E8E"/>
  </w:style>
  <w:style w:customStyle="true" w:styleId="0B62A36E025C429EB1BFDD4C4899C9F3" w:type="paragraph">
    <w:name w:val="0B62A36E025C429EB1BFDD4C4899C9F3"/>
    <w:rsid w:val="00774E8E"/>
  </w:style>
  <w:style w:customStyle="true" w:styleId="1E16B3F9AE6549F190FE5305DB44315A3" w:type="paragraph">
    <w:name w:val="1E16B3F9AE6549F190FE5305DB44315A3"/>
    <w:rsid w:val="000A13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73B6BB1B9E54D7CBE2271CD5B5CA35C3" w:type="paragraph">
    <w:name w:val="873B6BB1B9E54D7CBE2271CD5B5CA35C3"/>
    <w:rsid w:val="000A13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0A13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B62A36E025C429EB1BFDD4C4899C9F31" w:type="paragraph">
    <w:name w:val="0B62A36E025C429EB1BFDD4C4899C9F31"/>
    <w:rsid w:val="000A13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A1393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2FB80B18C2694C22A89140810B2B130C" w:type="paragraph">
    <w:name w:val="2FB80B18C2694C22A89140810B2B130C"/>
    <w:rsid w:val="004B06DB"/>
  </w:style>
  <w:style w:customStyle="1" w:styleId="7F4925025F48453DA816ED0B486B8FBC" w:type="paragraph">
    <w:name w:val="7F4925025F48453DA816ED0B486B8FBC"/>
    <w:rsid w:val="004B06DB"/>
  </w:style>
  <w:style w:customStyle="1" w:styleId="7FE1F27B22554C6EA4B8F83909E72A03" w:type="paragraph">
    <w:name w:val="7FE1F27B22554C6EA4B8F83909E72A03"/>
    <w:rsid w:val="004B06DB"/>
  </w:style>
  <w:style w:customStyle="1" w:styleId="F7805A05AD1C4F92AB22DAE28B00E1C61" w:type="paragraph">
    <w:name w:val="F7805A05AD1C4F92AB22DAE28B00E1C61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1" w:type="paragraph">
    <w:name w:val="7FE1F27B22554C6EA4B8F83909E72A031"/>
    <w:rsid w:val="004B06D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2" w:type="paragraph">
    <w:name w:val="F7805A05AD1C4F92AB22DAE28B00E1C62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2" w:type="paragraph">
    <w:name w:val="7FE1F27B22554C6EA4B8F83909E72A032"/>
    <w:rsid w:val="00EE0B0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3" w:type="paragraph">
    <w:name w:val="7FE1F27B22554C6EA4B8F83909E72A033"/>
    <w:rsid w:val="00125A9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1BC00E5E9224A8A85B8FB41647C3510" w:type="paragraph">
    <w:name w:val="A1BC00E5E9224A8A85B8FB41647C3510"/>
    <w:rsid w:val="00F50E69"/>
    <w:pPr>
      <w:spacing w:after="160" w:line="259" w:lineRule="auto"/>
    </w:pPr>
  </w:style>
  <w:style w:customStyle="1" w:styleId="F7805A05AD1C4F92AB22DAE28B00E1C64" w:type="paragraph">
    <w:name w:val="F7805A05AD1C4F92AB22DAE28B00E1C64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4" w:type="paragraph">
    <w:name w:val="7FE1F27B22554C6EA4B8F83909E72A034"/>
    <w:rsid w:val="009F2EF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5" w:type="paragraph">
    <w:name w:val="F7805A05AD1C4F92AB22DAE28B00E1C65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5" w:type="paragraph">
    <w:name w:val="EF31CF4216A747B9A9681F0910D2A1895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5" w:type="paragraph">
    <w:name w:val="BA34FDEB8B564503B19FD8273E00BA3C5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5" w:type="paragraph">
    <w:name w:val="7FE1F27B22554C6EA4B8F83909E72A035"/>
    <w:rsid w:val="00DF031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C69776E0FA4F98892626BDE92BD2EF" w:type="paragraph">
    <w:name w:val="A5C69776E0FA4F98892626BDE92BD2EF"/>
    <w:rsid w:val="00DF031E"/>
    <w:pPr>
      <w:spacing w:after="160" w:line="259" w:lineRule="auto"/>
    </w:pPr>
  </w:style>
  <w:style w:customStyle="1" w:styleId="BA34FDEB8B564503B19FD8273E00BA3C6" w:type="paragraph">
    <w:name w:val="BA34FDEB8B564503B19FD8273E00BA3C6"/>
    <w:rsid w:val="00B8742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B8742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B8742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6" w:type="paragraph">
    <w:name w:val="7FE1F27B22554C6EA4B8F83909E72A036"/>
    <w:rsid w:val="00B8742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E16B3F9AE6549F190FE5305DB44315A" w:type="paragraph">
    <w:name w:val="1E16B3F9AE6549F190FE5305DB44315A"/>
    <w:rsid w:val="00B87429"/>
    <w:pPr>
      <w:spacing w:after="160" w:line="259" w:lineRule="auto"/>
    </w:pPr>
  </w:style>
  <w:style w:customStyle="1" w:styleId="873B6BB1B9E54D7CBE2271CD5B5CA35C" w:type="paragraph">
    <w:name w:val="873B6BB1B9E54D7CBE2271CD5B5CA35C"/>
    <w:rsid w:val="00B87429"/>
    <w:pPr>
      <w:spacing w:after="160" w:line="259" w:lineRule="auto"/>
    </w:pPr>
  </w:style>
  <w:style w:customStyle="1" w:styleId="1E16B3F9AE6549F190FE5305DB44315A1" w:type="paragraph">
    <w:name w:val="1E16B3F9AE6549F190FE5305DB44315A1"/>
    <w:rsid w:val="00AF74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73B6BB1B9E54D7CBE2271CD5B5CA35C1" w:type="paragraph">
    <w:name w:val="873B6BB1B9E54D7CBE2271CD5B5CA35C1"/>
    <w:rsid w:val="00AF74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AF74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7" w:type="paragraph">
    <w:name w:val="7FE1F27B22554C6EA4B8F83909E72A037"/>
    <w:rsid w:val="00AF74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E16B3F9AE6549F190FE5305DB44315A2" w:type="paragraph">
    <w:name w:val="1E16B3F9AE6549F190FE5305DB44315A2"/>
    <w:rsid w:val="00774E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73B6BB1B9E54D7CBE2271CD5B5CA35C2" w:type="paragraph">
    <w:name w:val="873B6BB1B9E54D7CBE2271CD5B5CA35C2"/>
    <w:rsid w:val="00774E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774E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FE1F27B22554C6EA4B8F83909E72A038" w:type="paragraph">
    <w:name w:val="7FE1F27B22554C6EA4B8F83909E72A038"/>
    <w:rsid w:val="00774E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2126D92D5E9421A9D129098F1E93946" w:type="paragraph">
    <w:name w:val="F2126D92D5E9421A9D129098F1E93946"/>
    <w:rsid w:val="00774E8E"/>
  </w:style>
  <w:style w:customStyle="1" w:styleId="D583617D06C844BDA39808CC43A8BE1D" w:type="paragraph">
    <w:name w:val="D583617D06C844BDA39808CC43A8BE1D"/>
    <w:rsid w:val="00774E8E"/>
  </w:style>
  <w:style w:customStyle="1" w:styleId="8D61F08CD6514886B83349E100EC4CD2" w:type="paragraph">
    <w:name w:val="8D61F08CD6514886B83349E100EC4CD2"/>
    <w:rsid w:val="00774E8E"/>
  </w:style>
  <w:style w:customStyle="1" w:styleId="226F49C91FD24BD8AF6759CEB7DBB3C2" w:type="paragraph">
    <w:name w:val="226F49C91FD24BD8AF6759CEB7DBB3C2"/>
    <w:rsid w:val="00774E8E"/>
  </w:style>
  <w:style w:customStyle="1" w:styleId="3A28B36FA7614D7D97B24022ABA6EE75" w:type="paragraph">
    <w:name w:val="3A28B36FA7614D7D97B24022ABA6EE75"/>
    <w:rsid w:val="00774E8E"/>
  </w:style>
  <w:style w:customStyle="1" w:styleId="0B62A36E025C429EB1BFDD4C4899C9F3" w:type="paragraph">
    <w:name w:val="0B62A36E025C429EB1BFDD4C4899C9F3"/>
    <w:rsid w:val="00774E8E"/>
  </w:style>
  <w:style w:customStyle="1" w:styleId="1E16B3F9AE6549F190FE5305DB44315A3" w:type="paragraph">
    <w:name w:val="1E16B3F9AE6549F190FE5305DB44315A3"/>
    <w:rsid w:val="000A13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73B6BB1B9E54D7CBE2271CD5B5CA35C3" w:type="paragraph">
    <w:name w:val="873B6BB1B9E54D7CBE2271CD5B5CA35C3"/>
    <w:rsid w:val="000A13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0A13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B62A36E025C429EB1BFDD4C4899C9F31" w:type="paragraph">
    <w:name w:val="0B62A36E025C429EB1BFDD4C4899C9F31"/>
    <w:rsid w:val="000A13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9056DA-DD65-49B8-BEF9-4BCCA719F4F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439</properties:Words>
  <properties:Characters>2505</properties:Characters>
  <properties:Lines>20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2939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2020-04-13T11:08:00Z</dcterms:created>
  <dc:creator>Amir</dc:creator>
  <cp:lastModifiedBy>docx4j</cp:lastModifiedBy>
  <dcterms:modified xmlns:xsi="http://www.w3.org/2001/XMLSchema-instance" xsi:type="dcterms:W3CDTF">2020-04-13T11:08:00Z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