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F7" w:rsidRPr="009A256F" w:rsidRDefault="00144FF7" w:rsidP="009A256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256F">
        <w:rPr>
          <w:rFonts w:ascii="Times New Roman" w:hAnsi="Times New Roman"/>
          <w:b/>
          <w:sz w:val="32"/>
          <w:szCs w:val="32"/>
        </w:rPr>
        <w:t>Родительское собрание №1, октябрь</w:t>
      </w:r>
    </w:p>
    <w:p w:rsidR="00144FF7" w:rsidRPr="009A256F" w:rsidRDefault="00144FF7" w:rsidP="00152A94">
      <w:pPr>
        <w:spacing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9A256F">
        <w:rPr>
          <w:rFonts w:ascii="Times New Roman" w:hAnsi="Times New Roman"/>
          <w:color w:val="FF0000"/>
          <w:sz w:val="36"/>
          <w:szCs w:val="36"/>
        </w:rPr>
        <w:t xml:space="preserve"> Младшая группа №2</w:t>
      </w:r>
    </w:p>
    <w:p w:rsidR="00144FF7" w:rsidRPr="009A256F" w:rsidRDefault="00144FF7" w:rsidP="009A256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«</w:t>
      </w:r>
      <w:r w:rsidRPr="00901DEA">
        <w:rPr>
          <w:rFonts w:ascii="Times New Roman" w:hAnsi="Times New Roman"/>
          <w:b/>
          <w:sz w:val="36"/>
          <w:szCs w:val="36"/>
        </w:rPr>
        <w:t>Возрастные особенности развития детей 3-4 лет.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144FF7" w:rsidRPr="00901DEA" w:rsidRDefault="00144FF7" w:rsidP="002E370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Вступительное слово (сообщение о цели встречи).</w:t>
      </w:r>
    </w:p>
    <w:p w:rsidR="00144FF7" w:rsidRPr="00901DEA" w:rsidRDefault="00144FF7" w:rsidP="002E370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Рассказ о возрастных особенностях развития детей 3-4 лет.</w:t>
      </w:r>
    </w:p>
    <w:p w:rsidR="00144FF7" w:rsidRPr="00901DEA" w:rsidRDefault="00144FF7" w:rsidP="002E370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Дать рекомендации по воспитанию детей.</w:t>
      </w:r>
    </w:p>
    <w:p w:rsidR="00144FF7" w:rsidRPr="00901DEA" w:rsidRDefault="00144FF7" w:rsidP="002E370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Выбор родительского комитета.</w:t>
      </w:r>
    </w:p>
    <w:p w:rsidR="00144FF7" w:rsidRPr="00901DEA" w:rsidRDefault="00144FF7" w:rsidP="002E370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Обмен мнениями, вопросы по теме собрания.</w:t>
      </w:r>
    </w:p>
    <w:p w:rsidR="00144FF7" w:rsidRPr="00F36AC2" w:rsidRDefault="00144FF7" w:rsidP="00F36AC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1DEA">
        <w:rPr>
          <w:rFonts w:ascii="Times New Roman" w:hAnsi="Times New Roman"/>
          <w:b/>
          <w:sz w:val="36"/>
          <w:szCs w:val="36"/>
        </w:rPr>
        <w:t>Ход собрани</w:t>
      </w:r>
      <w:r>
        <w:rPr>
          <w:rFonts w:ascii="Times New Roman" w:hAnsi="Times New Roman"/>
          <w:b/>
          <w:sz w:val="36"/>
          <w:szCs w:val="36"/>
        </w:rPr>
        <w:t>я</w:t>
      </w:r>
    </w:p>
    <w:p w:rsidR="00144FF7" w:rsidRDefault="00144FF7" w:rsidP="00F36AC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6AC2">
        <w:rPr>
          <w:color w:val="111111"/>
          <w:sz w:val="28"/>
          <w:szCs w:val="28"/>
        </w:rPr>
        <w:t>Добрый вечер</w:t>
      </w:r>
      <w:r>
        <w:rPr>
          <w:color w:val="111111"/>
          <w:sz w:val="28"/>
          <w:szCs w:val="28"/>
        </w:rPr>
        <w:t>, наши уважаемые родители</w:t>
      </w:r>
      <w:r w:rsidRPr="00F36AC2">
        <w:rPr>
          <w:color w:val="111111"/>
          <w:sz w:val="28"/>
          <w:szCs w:val="28"/>
        </w:rPr>
        <w:t>! Мы рады видеть Вас на нашей </w:t>
      </w:r>
      <w:r w:rsidRPr="00F36AC2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первой с вами встрече</w:t>
      </w:r>
      <w:r w:rsidRPr="00F36AC2">
        <w:rPr>
          <w:b/>
          <w:color w:val="111111"/>
          <w:sz w:val="28"/>
          <w:szCs w:val="28"/>
        </w:rPr>
        <w:t>.</w:t>
      </w:r>
      <w:r w:rsidRPr="00F36AC2">
        <w:rPr>
          <w:color w:val="111111"/>
          <w:sz w:val="28"/>
          <w:szCs w:val="28"/>
        </w:rPr>
        <w:t xml:space="preserve"> Сегодня у нас</w:t>
      </w:r>
      <w:r w:rsidRPr="00F36AC2">
        <w:rPr>
          <w:b/>
          <w:color w:val="111111"/>
          <w:sz w:val="28"/>
          <w:szCs w:val="28"/>
        </w:rPr>
        <w:t> </w:t>
      </w:r>
      <w:r w:rsidRPr="00F36AC2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первое родительское собрание</w:t>
      </w:r>
      <w:r w:rsidRPr="00F36AC2">
        <w:rPr>
          <w:b/>
          <w:color w:val="111111"/>
          <w:sz w:val="28"/>
          <w:szCs w:val="28"/>
        </w:rPr>
        <w:t>,</w:t>
      </w:r>
      <w:r w:rsidRPr="00F36AC2">
        <w:rPr>
          <w:color w:val="111111"/>
          <w:sz w:val="28"/>
          <w:szCs w:val="28"/>
        </w:rPr>
        <w:t xml:space="preserve"> на </w:t>
      </w:r>
      <w:r>
        <w:rPr>
          <w:color w:val="111111"/>
          <w:sz w:val="28"/>
          <w:szCs w:val="28"/>
        </w:rPr>
        <w:t>тему: «Возрастные особенности развития детей 3-4 лет.»на нём</w:t>
      </w:r>
      <w:r w:rsidRPr="00F36AC2">
        <w:rPr>
          <w:color w:val="111111"/>
          <w:sz w:val="28"/>
          <w:szCs w:val="28"/>
        </w:rPr>
        <w:t xml:space="preserve"> мы </w:t>
      </w:r>
      <w:r w:rsidRPr="00F36AC2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познакомимся</w:t>
      </w:r>
      <w:r w:rsidRPr="00F36AC2"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и у</w:t>
      </w:r>
      <w:r w:rsidRPr="00F36AC2">
        <w:rPr>
          <w:color w:val="111111"/>
          <w:sz w:val="28"/>
          <w:szCs w:val="28"/>
        </w:rPr>
        <w:t>знаем друг друга поближе. Мы расскажем Вам о том, чему научились детки за период адаптации к детскому саду и что им еще предстоит узнать. После этого мы с Вами выберем </w:t>
      </w:r>
      <w:r w:rsidRPr="00F36AC2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родительский</w:t>
      </w:r>
      <w:r w:rsidRPr="00F36AC2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</w:t>
      </w:r>
      <w:r w:rsidRPr="00F36AC2">
        <w:rPr>
          <w:color w:val="111111"/>
          <w:sz w:val="28"/>
          <w:szCs w:val="28"/>
        </w:rPr>
        <w:t>омитет и обсудим текущие вопросы.</w:t>
      </w:r>
      <w:r>
        <w:rPr>
          <w:color w:val="111111"/>
          <w:sz w:val="28"/>
          <w:szCs w:val="28"/>
        </w:rPr>
        <w:t xml:space="preserve"> Но для начала разрешите зачитать стихотворение.</w:t>
      </w:r>
    </w:p>
    <w:p w:rsidR="00144FF7" w:rsidRDefault="00144FF7" w:rsidP="00F36AC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Отвели ребенка в сад —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Мама рада, папа рад: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Не мешает им никто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Делать это, делать то!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Можно спать до десяти,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На прогулку не идти,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Нож забыть на видном месте.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Выпить кофе граммов двести,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Можно что-то посмотреть,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Кроме «Маша и Медведь»!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На базар сходить за сыром.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И убрать всю-всю квартиру!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Час прошел и два и три,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Что-то тягостно внутри.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Без ребенка в доме пусто,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Без ребенка в доме грустно.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Ну-ка папа, быстро в сад,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Возвращай дитё назад!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И опять дрожит весь дом…</w:t>
      </w:r>
    </w:p>
    <w:p w:rsidR="00144FF7" w:rsidRPr="002A19F4" w:rsidRDefault="00144FF7" w:rsidP="002A19F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19F4">
        <w:rPr>
          <w:rFonts w:ascii="Times New Roman" w:hAnsi="Times New Roman"/>
          <w:color w:val="333333"/>
          <w:sz w:val="28"/>
          <w:szCs w:val="28"/>
          <w:lang w:eastAsia="ru-RU"/>
        </w:rPr>
        <w:t>Завтра снова поведем!</w:t>
      </w:r>
    </w:p>
    <w:p w:rsidR="00144FF7" w:rsidRPr="00F36AC2" w:rsidRDefault="00144FF7" w:rsidP="002A19F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44FF7" w:rsidRPr="00F36AC2" w:rsidRDefault="00144FF7" w:rsidP="00F36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Pr="00F36AC2">
        <w:rPr>
          <w:rFonts w:ascii="Times New Roman" w:hAnsi="Times New Roman"/>
          <w:b/>
          <w:sz w:val="32"/>
          <w:szCs w:val="32"/>
        </w:rPr>
        <w:t>Возрастные особенности детей 3 - 4 лет.</w:t>
      </w:r>
    </w:p>
    <w:p w:rsidR="00144FF7" w:rsidRPr="001E0AC2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C2">
        <w:rPr>
          <w:rFonts w:ascii="Times New Roman" w:hAnsi="Times New Roman"/>
          <w:sz w:val="28"/>
          <w:szCs w:val="28"/>
        </w:rPr>
        <w:t xml:space="preserve">   Знаете ли вы своего ребёнка?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C2">
        <w:rPr>
          <w:rFonts w:ascii="Times New Roman" w:hAnsi="Times New Roman"/>
          <w:sz w:val="28"/>
          <w:szCs w:val="28"/>
        </w:rPr>
        <w:t>Конечно,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C2">
        <w:rPr>
          <w:rFonts w:ascii="Times New Roman" w:hAnsi="Times New Roman"/>
          <w:sz w:val="28"/>
          <w:szCs w:val="28"/>
        </w:rPr>
        <w:t>ответит почти каждый родитель.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C2">
        <w:rPr>
          <w:rFonts w:ascii="Times New Roman" w:hAnsi="Times New Roman"/>
          <w:sz w:val="28"/>
          <w:szCs w:val="28"/>
        </w:rPr>
        <w:t xml:space="preserve">Мы занимаемся своими детьми с первых дней жизни. Это мы, родители, кормим их, одеваем, купаем, укладываем спать, учим </w:t>
      </w:r>
      <w:r w:rsidRPr="001E0AC2">
        <w:rPr>
          <w:rFonts w:ascii="Times New Roman" w:hAnsi="Times New Roman"/>
          <w:color w:val="000000"/>
          <w:sz w:val="28"/>
          <w:szCs w:val="28"/>
        </w:rPr>
        <w:t xml:space="preserve"> делать первые шаги и </w:t>
      </w:r>
      <w:r>
        <w:rPr>
          <w:rFonts w:ascii="Times New Roman" w:hAnsi="Times New Roman"/>
          <w:color w:val="000000"/>
          <w:sz w:val="28"/>
          <w:szCs w:val="28"/>
        </w:rPr>
        <w:t xml:space="preserve">учим </w:t>
      </w:r>
      <w:r w:rsidRPr="001E0AC2">
        <w:rPr>
          <w:rFonts w:ascii="Times New Roman" w:hAnsi="Times New Roman"/>
          <w:color w:val="000000"/>
          <w:sz w:val="28"/>
          <w:szCs w:val="28"/>
        </w:rPr>
        <w:t>произносить первые слова.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sz w:val="28"/>
          <w:szCs w:val="28"/>
        </w:rPr>
        <w:t>Ребёнку исполнилось 3 года. Это важный рубеж в его жизни - переход от раннего к</w:t>
      </w:r>
      <w:r>
        <w:rPr>
          <w:rFonts w:ascii="Times New Roman" w:hAnsi="Times New Roman"/>
          <w:sz w:val="28"/>
          <w:szCs w:val="28"/>
        </w:rPr>
        <w:t xml:space="preserve"> дошкольному детству. Он поднимается на новую ступень своего развития,  уже можно задуматься над его дальнейшей судьбой, и над тем ,что можно сделать для того ,чтобы он вырос умным ,честным и счастливым человеком.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 и нравственного развития ребёнка, и чтобы это формирование было полноценным, необходимо постоянное и умелое руководство со стороны взрослых.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многие родители не видят изменений которые происходят с их ребёнком, не замечают в каком лице говорит о себе ребёнок, не видят его потребностей. Для нормального развития желательно чтобы ребёнок ощущал что все взрослые знают что рядом с ними не малыш, а равный им товарищ и друг. Поэтому:   </w:t>
      </w:r>
    </w:p>
    <w:p w:rsidR="00144FF7" w:rsidRPr="00E42649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</w:t>
      </w:r>
      <w:r w:rsidRPr="00E42649">
        <w:rPr>
          <w:rFonts w:ascii="Times New Roman" w:hAnsi="Times New Roman"/>
          <w:b/>
          <w:sz w:val="36"/>
          <w:szCs w:val="36"/>
        </w:rPr>
        <w:t>ак не надо себя вести</w:t>
      </w:r>
      <w:r>
        <w:rPr>
          <w:rFonts w:ascii="Times New Roman" w:hAnsi="Times New Roman"/>
          <w:b/>
          <w:sz w:val="36"/>
          <w:szCs w:val="36"/>
        </w:rPr>
        <w:t xml:space="preserve"> с ребёнком</w:t>
      </w:r>
      <w:r w:rsidRPr="00E42649">
        <w:rPr>
          <w:rFonts w:ascii="Times New Roman" w:hAnsi="Times New Roman"/>
          <w:b/>
          <w:sz w:val="36"/>
          <w:szCs w:val="36"/>
        </w:rPr>
        <w:t>.</w:t>
      </w:r>
    </w:p>
    <w:p w:rsidR="00144FF7" w:rsidRDefault="00144FF7" w:rsidP="00104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надо постоянно ругать и наказывать ребёнка за все неприятные для вас проявления его самостоятельности;</w:t>
      </w:r>
    </w:p>
    <w:p w:rsidR="00144FF7" w:rsidRDefault="00144FF7" w:rsidP="00104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надо говорить "да" когда необходимо твёрдое "нет";</w:t>
      </w:r>
    </w:p>
    <w:p w:rsidR="00144FF7" w:rsidRDefault="00144FF7" w:rsidP="00104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Не подчёркивать свою силу и превосходство над ним.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            ( мамы, папы, бабушки).  Игры с правилами только начинают формироваться. То, что рисует ребёнок зависит от его представлений о предмете. Образы бедны, отсутствуют детали, но дети уже могут использовать цвет.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руководством взрослого дети способны вылепить простые предметы. 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-Лепка имеет большое значение для развития мелкой моторики(фото один слайд).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-Аппликация оказывает положительное влияние на развитие восприятия, простейшие её виды доступны детям(фото один слайд).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-Конструируют они в основном по образцу и только несложные постройки(фото один слайд).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-Учатся  ориентироваться в пространстве. У них развивается память и внимание, они способны запомнить значительные отрывки из любимых произведений(фото два слайда).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предметами(фото два слайда).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взрослого(фото один слайд).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игрушек(фото один слайд).</w:t>
      </w:r>
    </w:p>
    <w:p w:rsidR="00144FF7" w:rsidRPr="005A00CE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-</w:t>
      </w:r>
      <w:r w:rsidRPr="005A00CE">
        <w:rPr>
          <w:rFonts w:ascii="Times New Roman" w:hAnsi="Times New Roman"/>
          <w:bCs/>
          <w:color w:val="111111"/>
          <w:sz w:val="28"/>
          <w:szCs w:val="28"/>
        </w:rPr>
        <w:t>Прогулка</w:t>
      </w:r>
      <w:r w:rsidRPr="005A00C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является неотъемлемой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частью режима дня. Д</w:t>
      </w:r>
      <w:r w:rsidRPr="005A00C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ети 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ждут </w:t>
      </w:r>
      <w:r w:rsidRPr="005A00CE">
        <w:rPr>
          <w:rFonts w:ascii="Times New Roman" w:hAnsi="Times New Roman"/>
          <w:bCs/>
          <w:color w:val="111111"/>
          <w:sz w:val="28"/>
          <w:szCs w:val="28"/>
        </w:rPr>
        <w:t>прогулку</w:t>
      </w:r>
      <w:r w:rsidRPr="005A00C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всегда с большим нетерпением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(фото два слайда)</w:t>
      </w:r>
      <w:r w:rsidRPr="005A00C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дошкольный период очень важно, чтобы у ребёнка развивался положительный образ "я"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вместе,  мы всё преодолеем".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 ребёнка - это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положительных результатов и радости как детям, так и взрослым.</w:t>
      </w:r>
    </w:p>
    <w:p w:rsidR="00144FF7" w:rsidRPr="00E42649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</w:t>
      </w:r>
      <w:r w:rsidRPr="00E42649">
        <w:rPr>
          <w:rFonts w:ascii="Times New Roman" w:hAnsi="Times New Roman"/>
          <w:b/>
          <w:sz w:val="36"/>
          <w:szCs w:val="36"/>
        </w:rPr>
        <w:t>ак любить своего ребёнка</w:t>
      </w:r>
    </w:p>
    <w:p w:rsidR="00144FF7" w:rsidRPr="00E42649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49">
        <w:rPr>
          <w:rFonts w:ascii="Times New Roman" w:hAnsi="Times New Roman"/>
          <w:b/>
          <w:sz w:val="28"/>
          <w:szCs w:val="28"/>
          <w:u w:val="single"/>
        </w:rPr>
        <w:t>правило первое: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слушать своего ребёнка, всегда и везде не перебивая и не отмахиваясь от него, проявляя терпение и такт;</w:t>
      </w:r>
    </w:p>
    <w:p w:rsidR="00144FF7" w:rsidRPr="00E42649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49">
        <w:rPr>
          <w:rFonts w:ascii="Times New Roman" w:hAnsi="Times New Roman"/>
          <w:b/>
          <w:sz w:val="28"/>
          <w:szCs w:val="28"/>
          <w:u w:val="single"/>
        </w:rPr>
        <w:t>правило второе: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говорить, проявляя мягкость и уважительность, исключая назидательность, грубость и хамство;</w:t>
      </w:r>
    </w:p>
    <w:p w:rsidR="00144FF7" w:rsidRPr="00E42649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49">
        <w:rPr>
          <w:rFonts w:ascii="Times New Roman" w:hAnsi="Times New Roman"/>
          <w:b/>
          <w:sz w:val="28"/>
          <w:szCs w:val="28"/>
          <w:u w:val="single"/>
        </w:rPr>
        <w:t>правило третье: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наказывать не унижая, а сохраняя достоинство ребёнка, вселяя надежду на исправление;</w:t>
      </w:r>
    </w:p>
    <w:p w:rsidR="00144FF7" w:rsidRPr="00E42649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49">
        <w:rPr>
          <w:rFonts w:ascii="Times New Roman" w:hAnsi="Times New Roman"/>
          <w:b/>
          <w:sz w:val="28"/>
          <w:szCs w:val="28"/>
          <w:u w:val="single"/>
        </w:rPr>
        <w:t>правило четвёртое: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достичь успехов в воспитании можно лишь тогда,  когда родители - пример для подражания;</w:t>
      </w:r>
    </w:p>
    <w:p w:rsidR="00144FF7" w:rsidRPr="00E42649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49">
        <w:rPr>
          <w:rFonts w:ascii="Times New Roman" w:hAnsi="Times New Roman"/>
          <w:b/>
          <w:sz w:val="28"/>
          <w:szCs w:val="28"/>
          <w:u w:val="single"/>
        </w:rPr>
        <w:t>правило пятое: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признавать свои ошибки, просить прощение за неправильные действия и поступки, быть справедливым в оценке себя и других.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же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 время пребывания ребёнка в детском саду мы все (дети, педагоги и родители) составляем треугольник, во главе треугольника конечно же стоит ребёнок. Он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думаете, что произойдёт с трёхногим табуретом если подломится одна ножка?        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правильно, он упадёт).</w:t>
      </w:r>
    </w:p>
    <w:p w:rsidR="00144FF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вывод,нам предстоит объединить наши усилия для того, чтобы детям было комфортно и интересно в детском саду.</w:t>
      </w:r>
    </w:p>
    <w:p w:rsidR="00144FF7" w:rsidRPr="00104F67" w:rsidRDefault="00144FF7" w:rsidP="0010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 </w:t>
      </w:r>
    </w:p>
    <w:p w:rsidR="00144FF7" w:rsidRPr="00F36AC2" w:rsidRDefault="00144FF7" w:rsidP="00F36A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104F67">
        <w:rPr>
          <w:rFonts w:ascii="Times New Roman" w:hAnsi="Times New Roman"/>
          <w:b/>
          <w:bCs/>
          <w:iCs/>
          <w:color w:val="000000"/>
          <w:sz w:val="36"/>
          <w:szCs w:val="36"/>
        </w:rPr>
        <w:t>Уважаемые родители!</w:t>
      </w:r>
    </w:p>
    <w:p w:rsidR="00144FF7" w:rsidRPr="00104F67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- приводите ребенка в детский сад в одно и то же время;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0AC2">
        <w:rPr>
          <w:rFonts w:ascii="Times New Roman" w:hAnsi="Times New Roman"/>
          <w:sz w:val="28"/>
          <w:szCs w:val="28"/>
        </w:rPr>
        <w:t xml:space="preserve">- </w:t>
      </w:r>
      <w:r w:rsidRPr="001E0AC2">
        <w:rPr>
          <w:rFonts w:ascii="Times New Roman" w:hAnsi="Times New Roman"/>
          <w:color w:val="000000"/>
          <w:sz w:val="28"/>
          <w:szCs w:val="28"/>
        </w:rPr>
        <w:t>к воспитателям обращайтесь по имени-отчеству;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 xml:space="preserve">- следите и дома за тем как ребенок моет руки (засучивая рукава, не разбрызгивая воду, правильно пользуясь мылом, не мочить одежду, насухо вытираться полотенцем); 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 xml:space="preserve">- следить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 xml:space="preserve">-пить из чашки, есть хорошо пережевывая пищу с закрытым ртом, правильно пользоваться ложкой, салфеткой; 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- учить убирать игрушки самостоятельно и в определенное место;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- спокойное, внимательное отношение к ребенку дома в период адаптации — залог успеха!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- вовремя укладывайте ребенка спать вечером;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- 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</w:t>
      </w:r>
      <w:r w:rsidRPr="001E0AC2">
        <w:rPr>
          <w:rFonts w:ascii="Times New Roman" w:hAnsi="Times New Roman"/>
          <w:color w:val="000000"/>
          <w:sz w:val="28"/>
          <w:szCs w:val="28"/>
        </w:rPr>
        <w:softHyphen/>
        <w:t>ки должны быть расположены так, чтобы ребенок мог самостоя</w:t>
      </w:r>
      <w:r w:rsidRPr="001E0AC2">
        <w:rPr>
          <w:rFonts w:ascii="Times New Roman" w:hAnsi="Times New Roman"/>
          <w:color w:val="000000"/>
          <w:sz w:val="28"/>
          <w:szCs w:val="28"/>
        </w:rPr>
        <w:softHyphen/>
        <w:t>тельно себя обслужить. Обувь должна быть легкой, теплой, точно соответствовать размеру ноги ребенка, легко сниматься и надевать</w:t>
      </w:r>
      <w:r w:rsidRPr="001E0AC2">
        <w:rPr>
          <w:rFonts w:ascii="Times New Roman" w:hAnsi="Times New Roman"/>
          <w:color w:val="000000"/>
          <w:sz w:val="28"/>
          <w:szCs w:val="28"/>
        </w:rPr>
        <w:softHyphen/>
        <w:t>ся. Носовой платок необходим ребёнку как в помещении, так и на прогулке;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- чтобы избежать случаев травматизма, каждый день проверяйте содержимое карманов одежды ребенка на наличие опасных предметов.  Запрещается приносить в детский сад острые, стеклянные предметы, а также мелкие бусинки,</w:t>
      </w:r>
      <w:r>
        <w:rPr>
          <w:rFonts w:ascii="Times New Roman" w:hAnsi="Times New Roman"/>
          <w:color w:val="000000"/>
          <w:sz w:val="28"/>
          <w:szCs w:val="28"/>
        </w:rPr>
        <w:t>игрушки,</w:t>
      </w:r>
      <w:r w:rsidRPr="001E0AC2">
        <w:rPr>
          <w:rFonts w:ascii="Times New Roman" w:hAnsi="Times New Roman"/>
          <w:color w:val="000000"/>
          <w:sz w:val="28"/>
          <w:szCs w:val="28"/>
        </w:rPr>
        <w:t xml:space="preserve"> пуговицы, жевательные резин</w:t>
      </w:r>
      <w:r w:rsidRPr="001E0AC2">
        <w:rPr>
          <w:rFonts w:ascii="Times New Roman" w:hAnsi="Times New Roman"/>
          <w:color w:val="000000"/>
          <w:sz w:val="28"/>
          <w:szCs w:val="28"/>
        </w:rPr>
        <w:softHyphen/>
        <w:t>ки, таблетки, конфеты;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 xml:space="preserve">- не рекомендуется надевать на ребенка дорогие ювелирные украшения. </w:t>
      </w:r>
      <w:r w:rsidRPr="009F13B6">
        <w:rPr>
          <w:rFonts w:ascii="Times New Roman" w:hAnsi="Times New Roman"/>
          <w:b/>
          <w:color w:val="000000"/>
          <w:sz w:val="28"/>
          <w:szCs w:val="28"/>
        </w:rPr>
        <w:t>Напоминаем</w:t>
      </w:r>
      <w:r w:rsidRPr="001E0AC2">
        <w:rPr>
          <w:rFonts w:ascii="Times New Roman" w:hAnsi="Times New Roman"/>
          <w:color w:val="000000"/>
          <w:sz w:val="28"/>
          <w:szCs w:val="28"/>
        </w:rPr>
        <w:t>, что в случае потери воспитатель не несет за них материальной ответственности;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- Не обсуждайте при ребенке дома свои опасения, претензии и переживания по поводу детского сада, но обязательно поделитесь ими с воспитателями;</w:t>
      </w:r>
    </w:p>
    <w:p w:rsidR="00144FF7" w:rsidRPr="001E0AC2" w:rsidRDefault="00144FF7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- самым главным для успешной адаптации являются ваш положитель</w:t>
      </w:r>
      <w:r w:rsidRPr="001E0AC2">
        <w:rPr>
          <w:rFonts w:ascii="Times New Roman" w:hAnsi="Times New Roman"/>
          <w:color w:val="000000"/>
          <w:sz w:val="28"/>
          <w:szCs w:val="28"/>
        </w:rPr>
        <w:softHyphen/>
        <w:t>ный настрой, соблюдение режима дня и рекомендаций педагогов. Необходимо правильно руководить действиями детей, прежде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144FF7" w:rsidRPr="001E0AC2" w:rsidRDefault="00144FF7" w:rsidP="00901DEA">
      <w:pPr>
        <w:pStyle w:val="ListParagraph"/>
        <w:ind w:left="284"/>
        <w:rPr>
          <w:rFonts w:ascii="Times New Roman" w:hAnsi="Times New Roman"/>
          <w:color w:val="000000"/>
          <w:sz w:val="28"/>
          <w:szCs w:val="28"/>
        </w:rPr>
      </w:pPr>
      <w:r w:rsidRPr="001E0AC2">
        <w:rPr>
          <w:rFonts w:ascii="Times New Roman" w:hAnsi="Times New Roman"/>
          <w:color w:val="000000"/>
          <w:sz w:val="28"/>
          <w:szCs w:val="28"/>
        </w:rPr>
        <w:t>Надеемся на плодотворное сотрудничество!</w:t>
      </w:r>
    </w:p>
    <w:p w:rsidR="00144FF7" w:rsidRPr="009F13B6" w:rsidRDefault="00144FF7" w:rsidP="00C72B56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72B56">
        <w:rPr>
          <w:rStyle w:val="c3c8"/>
          <w:b/>
          <w:bCs/>
          <w:iCs/>
          <w:color w:val="000000"/>
          <w:sz w:val="28"/>
          <w:szCs w:val="28"/>
        </w:rPr>
        <w:t>(выбор родительского комитета)</w:t>
      </w:r>
      <w:r w:rsidRPr="00C72B56">
        <w:rPr>
          <w:rStyle w:val="c3"/>
          <w:b/>
          <w:bCs/>
          <w:color w:val="000000"/>
          <w:sz w:val="28"/>
          <w:szCs w:val="28"/>
        </w:rPr>
        <w:t> </w:t>
      </w:r>
    </w:p>
    <w:p w:rsidR="00144FF7" w:rsidRPr="00710802" w:rsidRDefault="00144FF7" w:rsidP="007108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10802">
        <w:rPr>
          <w:b/>
          <w:bCs/>
          <w:color w:val="555555"/>
          <w:sz w:val="28"/>
          <w:szCs w:val="28"/>
        </w:rPr>
        <w:t>Итог собрания</w:t>
      </w:r>
    </w:p>
    <w:p w:rsidR="00144FF7" w:rsidRPr="00710802" w:rsidRDefault="00144FF7" w:rsidP="00710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802">
        <w:rPr>
          <w:color w:val="555555"/>
          <w:sz w:val="28"/>
          <w:szCs w:val="28"/>
        </w:rPr>
        <w:t>В заключении хочется сказать, что мы вместе будем закладывать фундамент доброжелательных отношений в детском саду и в родительски</w:t>
      </w:r>
      <w:r>
        <w:rPr>
          <w:color w:val="555555"/>
          <w:sz w:val="28"/>
          <w:szCs w:val="28"/>
        </w:rPr>
        <w:t>х коллективах. Нужно сделать</w:t>
      </w:r>
      <w:r w:rsidRPr="00710802">
        <w:rPr>
          <w:color w:val="555555"/>
          <w:sz w:val="28"/>
          <w:szCs w:val="28"/>
        </w:rPr>
        <w:t>, чтобы ребенку в детском саду было весело, хорошо, интересно, чтобы он с радостью шел в детский сад, дружил с ребятами и довольным возвращался домой.</w:t>
      </w:r>
      <w:r>
        <w:rPr>
          <w:color w:val="555555"/>
          <w:sz w:val="28"/>
          <w:szCs w:val="28"/>
        </w:rPr>
        <w:t xml:space="preserve"> Предлагаю в завершении послушать стихотворение.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 Не хочу в детский сад!- </w:t>
      </w:r>
      <w:r w:rsidRPr="009F13B6">
        <w:rPr>
          <w:color w:val="000000"/>
          <w:sz w:val="28"/>
          <w:szCs w:val="28"/>
        </w:rPr>
        <w:br/>
        <w:t>Плачет громко Вова. </w:t>
      </w:r>
      <w:r w:rsidRPr="009F13B6">
        <w:rPr>
          <w:color w:val="000000"/>
          <w:sz w:val="28"/>
          <w:szCs w:val="28"/>
        </w:rPr>
        <w:br/>
        <w:t>- Не хочу в детский сад! - </w:t>
      </w:r>
      <w:r w:rsidRPr="009F13B6">
        <w:rPr>
          <w:color w:val="000000"/>
          <w:sz w:val="28"/>
          <w:szCs w:val="28"/>
        </w:rPr>
        <w:br/>
        <w:t>Плачет громко снова.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- Не хочу в детский сад! - </w:t>
      </w:r>
      <w:r w:rsidRPr="009F13B6">
        <w:rPr>
          <w:color w:val="000000"/>
          <w:sz w:val="28"/>
          <w:szCs w:val="28"/>
        </w:rPr>
        <w:br/>
        <w:t>Громко он рыдает. </w:t>
      </w:r>
      <w:r w:rsidRPr="009F13B6">
        <w:rPr>
          <w:color w:val="000000"/>
          <w:sz w:val="28"/>
          <w:szCs w:val="28"/>
        </w:rPr>
        <w:br/>
        <w:t>Всё равно его тут </w:t>
      </w:r>
      <w:r w:rsidRPr="009F13B6">
        <w:rPr>
          <w:color w:val="000000"/>
          <w:sz w:val="28"/>
          <w:szCs w:val="28"/>
        </w:rPr>
        <w:br/>
        <w:t>Мама оставляет.</w:t>
      </w:r>
    </w:p>
    <w:p w:rsidR="00144FF7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Вот неделя прошла, </w:t>
      </w:r>
      <w:r w:rsidRPr="009F13B6">
        <w:rPr>
          <w:color w:val="000000"/>
          <w:sz w:val="28"/>
          <w:szCs w:val="28"/>
        </w:rPr>
        <w:br/>
        <w:t>А потом другая. </w:t>
      </w:r>
      <w:r w:rsidRPr="009F13B6">
        <w:rPr>
          <w:color w:val="000000"/>
          <w:sz w:val="28"/>
          <w:szCs w:val="28"/>
        </w:rPr>
        <w:br/>
        <w:t>И опять, и опять </w:t>
      </w:r>
      <w:r w:rsidRPr="009F13B6">
        <w:rPr>
          <w:color w:val="000000"/>
          <w:sz w:val="28"/>
          <w:szCs w:val="28"/>
        </w:rPr>
        <w:br/>
        <w:t>Мальчик тот рыдает.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- Не хочу я домой!- </w:t>
      </w:r>
      <w:r w:rsidRPr="009F13B6">
        <w:rPr>
          <w:color w:val="000000"/>
          <w:sz w:val="28"/>
          <w:szCs w:val="28"/>
        </w:rPr>
        <w:br/>
        <w:t>Как понять такого? </w:t>
      </w:r>
      <w:r w:rsidRPr="009F13B6">
        <w:rPr>
          <w:color w:val="000000"/>
          <w:sz w:val="28"/>
          <w:szCs w:val="28"/>
        </w:rPr>
        <w:br/>
        <w:t>Полюбил детский сад </w:t>
      </w:r>
      <w:r w:rsidRPr="009F13B6">
        <w:rPr>
          <w:color w:val="000000"/>
          <w:sz w:val="28"/>
          <w:szCs w:val="28"/>
        </w:rPr>
        <w:br/>
        <w:t>Очень мальчик Вова.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Детский сад! </w:t>
      </w:r>
      <w:r w:rsidRPr="009F13B6">
        <w:rPr>
          <w:color w:val="000000"/>
          <w:sz w:val="28"/>
          <w:szCs w:val="28"/>
        </w:rPr>
        <w:br/>
        <w:t>Детский сад! </w:t>
      </w:r>
      <w:r w:rsidRPr="009F13B6">
        <w:rPr>
          <w:color w:val="000000"/>
          <w:sz w:val="28"/>
          <w:szCs w:val="28"/>
        </w:rPr>
        <w:br/>
        <w:t>Ох, привык он к драмам. </w:t>
      </w:r>
      <w:r w:rsidRPr="009F13B6">
        <w:rPr>
          <w:color w:val="000000"/>
          <w:sz w:val="28"/>
          <w:szCs w:val="28"/>
        </w:rPr>
        <w:br/>
        <w:t>- Ничего! Всё пройдёт! - </w:t>
      </w:r>
      <w:r w:rsidRPr="009F13B6">
        <w:rPr>
          <w:color w:val="000000"/>
          <w:sz w:val="28"/>
          <w:szCs w:val="28"/>
        </w:rPr>
        <w:br/>
        <w:t>Говорит он мамам.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Детский сад! </w:t>
      </w:r>
      <w:r w:rsidRPr="009F13B6">
        <w:rPr>
          <w:color w:val="000000"/>
          <w:sz w:val="28"/>
          <w:szCs w:val="28"/>
        </w:rPr>
        <w:br/>
        <w:t>Детский сад! </w:t>
      </w:r>
      <w:r w:rsidRPr="009F13B6">
        <w:rPr>
          <w:color w:val="000000"/>
          <w:sz w:val="28"/>
          <w:szCs w:val="28"/>
        </w:rPr>
        <w:br/>
        <w:t>Да, уходят дети. </w:t>
      </w:r>
      <w:r w:rsidRPr="009F13B6">
        <w:rPr>
          <w:color w:val="000000"/>
          <w:sz w:val="28"/>
          <w:szCs w:val="28"/>
        </w:rPr>
        <w:br/>
        <w:t>Детский сад слёзы льёт,- </w:t>
      </w:r>
      <w:r w:rsidRPr="009F13B6">
        <w:rPr>
          <w:color w:val="000000"/>
          <w:sz w:val="28"/>
          <w:szCs w:val="28"/>
        </w:rPr>
        <w:br/>
        <w:t>Что держать в секрете.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Детский сад, </w:t>
      </w:r>
      <w:r w:rsidRPr="009F13B6">
        <w:rPr>
          <w:color w:val="000000"/>
          <w:sz w:val="28"/>
          <w:szCs w:val="28"/>
        </w:rPr>
        <w:br/>
        <w:t>Детский сад </w:t>
      </w:r>
      <w:r w:rsidRPr="009F13B6">
        <w:rPr>
          <w:color w:val="000000"/>
          <w:sz w:val="28"/>
          <w:szCs w:val="28"/>
        </w:rPr>
        <w:br/>
        <w:t>Вы не забывайте! </w:t>
      </w:r>
      <w:r w:rsidRPr="009F13B6">
        <w:rPr>
          <w:color w:val="000000"/>
          <w:sz w:val="28"/>
          <w:szCs w:val="28"/>
        </w:rPr>
        <w:br/>
        <w:t>А уйдёте, детвора, </w:t>
      </w:r>
      <w:r w:rsidRPr="009F13B6">
        <w:rPr>
          <w:color w:val="000000"/>
          <w:sz w:val="28"/>
          <w:szCs w:val="28"/>
        </w:rPr>
        <w:br/>
        <w:t>После вспоминайте!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В детский сад, </w:t>
      </w:r>
      <w:r w:rsidRPr="009F13B6">
        <w:rPr>
          <w:color w:val="000000"/>
          <w:sz w:val="28"/>
          <w:szCs w:val="28"/>
        </w:rPr>
        <w:br/>
        <w:t>В детский сад, </w:t>
      </w:r>
      <w:r w:rsidRPr="009F13B6">
        <w:rPr>
          <w:color w:val="000000"/>
          <w:sz w:val="28"/>
          <w:szCs w:val="28"/>
        </w:rPr>
        <w:br/>
        <w:t>Дети, приходите! </w:t>
      </w:r>
      <w:r w:rsidRPr="009F13B6">
        <w:rPr>
          <w:color w:val="000000"/>
          <w:sz w:val="28"/>
          <w:szCs w:val="28"/>
        </w:rPr>
        <w:br/>
        <w:t>А потом сюда своих </w:t>
      </w:r>
      <w:r w:rsidRPr="009F13B6">
        <w:rPr>
          <w:color w:val="000000"/>
          <w:sz w:val="28"/>
          <w:szCs w:val="28"/>
        </w:rPr>
        <w:br/>
        <w:t>Деток приводите!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Детский сад, </w:t>
      </w:r>
      <w:r w:rsidRPr="009F13B6">
        <w:rPr>
          <w:color w:val="000000"/>
          <w:sz w:val="28"/>
          <w:szCs w:val="28"/>
        </w:rPr>
        <w:br/>
        <w:t>Детский сад. </w:t>
      </w:r>
      <w:r w:rsidRPr="009F13B6">
        <w:rPr>
          <w:color w:val="000000"/>
          <w:sz w:val="28"/>
          <w:szCs w:val="28"/>
        </w:rPr>
        <w:br/>
        <w:t>- Что держать в секрете? </w:t>
      </w:r>
      <w:r w:rsidRPr="009F13B6">
        <w:rPr>
          <w:color w:val="000000"/>
          <w:sz w:val="28"/>
          <w:szCs w:val="28"/>
        </w:rPr>
        <w:br/>
        <w:t>До чего жизнь хороша, </w:t>
      </w:r>
      <w:r w:rsidRPr="009F13B6">
        <w:rPr>
          <w:color w:val="000000"/>
          <w:sz w:val="28"/>
          <w:szCs w:val="28"/>
        </w:rPr>
        <w:br/>
        <w:t>Когда рядом дети!</w:t>
      </w:r>
    </w:p>
    <w:p w:rsidR="00144FF7" w:rsidRDefault="00144FF7" w:rsidP="002A19F4">
      <w:pPr>
        <w:pStyle w:val="NormalWeb"/>
        <w:rPr>
          <w:color w:val="000000"/>
          <w:sz w:val="28"/>
          <w:szCs w:val="28"/>
        </w:rPr>
      </w:pPr>
      <w:r w:rsidRPr="009F13B6">
        <w:rPr>
          <w:color w:val="000000"/>
          <w:sz w:val="28"/>
          <w:szCs w:val="28"/>
        </w:rPr>
        <w:t>Детский сад, </w:t>
      </w:r>
      <w:r w:rsidRPr="009F13B6">
        <w:rPr>
          <w:color w:val="000000"/>
          <w:sz w:val="28"/>
          <w:szCs w:val="28"/>
        </w:rPr>
        <w:br/>
        <w:t>Детский сад </w:t>
      </w:r>
      <w:r w:rsidRPr="009F13B6">
        <w:rPr>
          <w:color w:val="000000"/>
          <w:sz w:val="28"/>
          <w:szCs w:val="28"/>
        </w:rPr>
        <w:br/>
        <w:t>Вы не забывайте! </w:t>
      </w:r>
      <w:r w:rsidRPr="009F13B6">
        <w:rPr>
          <w:color w:val="000000"/>
          <w:sz w:val="28"/>
          <w:szCs w:val="28"/>
        </w:rPr>
        <w:br/>
        <w:t>А уйдёте, детвора, </w:t>
      </w:r>
      <w:r w:rsidRPr="009F13B6">
        <w:rPr>
          <w:color w:val="000000"/>
          <w:sz w:val="28"/>
          <w:szCs w:val="28"/>
        </w:rPr>
        <w:br/>
        <w:t>После вспоминайте!</w:t>
      </w:r>
    </w:p>
    <w:p w:rsidR="00144FF7" w:rsidRPr="009F13B6" w:rsidRDefault="00144FF7" w:rsidP="002A19F4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Спасибо! До новых встреч!</w:t>
      </w:r>
    </w:p>
    <w:p w:rsidR="00144FF7" w:rsidRPr="00710802" w:rsidRDefault="00144FF7" w:rsidP="00152A94">
      <w:pPr>
        <w:spacing w:line="240" w:lineRule="auto"/>
        <w:jc w:val="center"/>
        <w:rPr>
          <w:sz w:val="28"/>
          <w:szCs w:val="28"/>
        </w:rPr>
      </w:pPr>
    </w:p>
    <w:sectPr w:rsidR="00144FF7" w:rsidRPr="00710802" w:rsidSect="00787E6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6269C"/>
    <w:lvl w:ilvl="0">
      <w:numFmt w:val="bullet"/>
      <w:lvlText w:val="*"/>
      <w:lvlJc w:val="left"/>
    </w:lvl>
  </w:abstractNum>
  <w:abstractNum w:abstractNumId="1">
    <w:nsid w:val="61007E7E"/>
    <w:multiLevelType w:val="hybridMultilevel"/>
    <w:tmpl w:val="54688F8E"/>
    <w:lvl w:ilvl="0" w:tplc="3572D7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B2"/>
    <w:rsid w:val="000C3513"/>
    <w:rsid w:val="00104F67"/>
    <w:rsid w:val="001421DE"/>
    <w:rsid w:val="00144FF7"/>
    <w:rsid w:val="00152A94"/>
    <w:rsid w:val="001C15F2"/>
    <w:rsid w:val="001E0AC2"/>
    <w:rsid w:val="00217C93"/>
    <w:rsid w:val="002A19F4"/>
    <w:rsid w:val="002A5043"/>
    <w:rsid w:val="002E370C"/>
    <w:rsid w:val="00314055"/>
    <w:rsid w:val="004912A4"/>
    <w:rsid w:val="00491ECC"/>
    <w:rsid w:val="004C55EB"/>
    <w:rsid w:val="004D07B2"/>
    <w:rsid w:val="00562FD8"/>
    <w:rsid w:val="00565209"/>
    <w:rsid w:val="005A00CE"/>
    <w:rsid w:val="005E230D"/>
    <w:rsid w:val="006C72EA"/>
    <w:rsid w:val="006E0192"/>
    <w:rsid w:val="006F5418"/>
    <w:rsid w:val="00705513"/>
    <w:rsid w:val="00710802"/>
    <w:rsid w:val="0076691F"/>
    <w:rsid w:val="00787E65"/>
    <w:rsid w:val="0080687B"/>
    <w:rsid w:val="008C2473"/>
    <w:rsid w:val="00901DEA"/>
    <w:rsid w:val="009560A8"/>
    <w:rsid w:val="009A256F"/>
    <w:rsid w:val="009B1117"/>
    <w:rsid w:val="009F13B6"/>
    <w:rsid w:val="00B342C7"/>
    <w:rsid w:val="00B9240D"/>
    <w:rsid w:val="00B94300"/>
    <w:rsid w:val="00B95029"/>
    <w:rsid w:val="00B95344"/>
    <w:rsid w:val="00BF179E"/>
    <w:rsid w:val="00C72B56"/>
    <w:rsid w:val="00C87B57"/>
    <w:rsid w:val="00CB5B75"/>
    <w:rsid w:val="00CD64A8"/>
    <w:rsid w:val="00CD7C73"/>
    <w:rsid w:val="00DA710F"/>
    <w:rsid w:val="00E42649"/>
    <w:rsid w:val="00E60761"/>
    <w:rsid w:val="00E91FD5"/>
    <w:rsid w:val="00EA4355"/>
    <w:rsid w:val="00F13DE8"/>
    <w:rsid w:val="00F36AC2"/>
    <w:rsid w:val="00FC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70C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Знак"/>
    <w:basedOn w:val="Normal"/>
    <w:uiPriority w:val="99"/>
    <w:rsid w:val="002E37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4">
    <w:name w:val="c4"/>
    <w:basedOn w:val="Normal"/>
    <w:uiPriority w:val="99"/>
    <w:rsid w:val="00C72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8">
    <w:name w:val="c3 c8"/>
    <w:basedOn w:val="DefaultParagraphFont"/>
    <w:uiPriority w:val="99"/>
    <w:rsid w:val="00C72B56"/>
    <w:rPr>
      <w:rFonts w:cs="Times New Roman"/>
    </w:rPr>
  </w:style>
  <w:style w:type="character" w:customStyle="1" w:styleId="c3">
    <w:name w:val="c3"/>
    <w:basedOn w:val="DefaultParagraphFont"/>
    <w:uiPriority w:val="99"/>
    <w:rsid w:val="00C72B56"/>
    <w:rPr>
      <w:rFonts w:cs="Times New Roman"/>
    </w:rPr>
  </w:style>
  <w:style w:type="character" w:customStyle="1" w:styleId="c6">
    <w:name w:val="c6"/>
    <w:basedOn w:val="DefaultParagraphFont"/>
    <w:uiPriority w:val="99"/>
    <w:rsid w:val="00C72B56"/>
    <w:rPr>
      <w:rFonts w:cs="Times New Roman"/>
    </w:rPr>
  </w:style>
  <w:style w:type="paragraph" w:styleId="NormalWeb">
    <w:name w:val="Normal (Web)"/>
    <w:basedOn w:val="Normal"/>
    <w:uiPriority w:val="99"/>
    <w:rsid w:val="00F36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36A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5</Pages>
  <Words>1641</Words>
  <Characters>9354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2018-10-17T16:49:00Z</cp:lastPrinted>
  <dcterms:created xsi:type="dcterms:W3CDTF">2013-09-24T14:12:00Z</dcterms:created>
  <dcterms:modified xsi:type="dcterms:W3CDTF">2018-10-17T16:51:00Z</dcterms:modified>
</cp:coreProperties>
</file>