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F9" w:rsidRPr="000D7C1D" w:rsidRDefault="00B624F9" w:rsidP="00B47D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0D7C1D">
        <w:rPr>
          <w:rFonts w:ascii="Times New Roman" w:hAnsi="Times New Roman"/>
          <w:b/>
          <w:bCs/>
          <w:sz w:val="28"/>
          <w:szCs w:val="28"/>
        </w:rPr>
        <w:t>»</w:t>
      </w:r>
    </w:p>
    <w:p w:rsidR="00B624F9" w:rsidRPr="000D7C1D" w:rsidRDefault="00B624F9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4F9" w:rsidRPr="00B47DC4" w:rsidRDefault="00B624F9" w:rsidP="0081039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Задание д</w:t>
      </w:r>
      <w:r>
        <w:rPr>
          <w:rFonts w:ascii="Times New Roman" w:hAnsi="Times New Roman"/>
          <w:b/>
          <w:bCs/>
          <w:sz w:val="28"/>
          <w:szCs w:val="28"/>
        </w:rPr>
        <w:t>ля дистанционного обучения для 1В</w:t>
      </w:r>
      <w:r w:rsidRPr="000D7C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ДПТ на 07 апреля.</w:t>
      </w:r>
      <w:r w:rsidRPr="000D7C1D">
        <w:rPr>
          <w:rFonts w:ascii="Times New Roman" w:hAnsi="Times New Roman"/>
          <w:sz w:val="28"/>
          <w:szCs w:val="28"/>
        </w:rPr>
        <w:br/>
      </w:r>
      <w:r w:rsidRPr="000D7C1D">
        <w:rPr>
          <w:rFonts w:ascii="Times New Roman" w:hAnsi="Times New Roman"/>
          <w:sz w:val="28"/>
          <w:szCs w:val="28"/>
        </w:rPr>
        <w:br/>
      </w:r>
      <w:r w:rsidRPr="00B47DC4">
        <w:rPr>
          <w:rFonts w:ascii="Times New Roman" w:hAnsi="Times New Roman"/>
          <w:b/>
          <w:bCs/>
          <w:sz w:val="28"/>
          <w:szCs w:val="28"/>
        </w:rPr>
        <w:t>Рисунок</w:t>
      </w:r>
    </w:p>
    <w:p w:rsidR="00B624F9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Задание по рисунку: </w:t>
      </w:r>
    </w:p>
    <w:p w:rsidR="00B624F9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Изобразить натюрморт из двух простых предметов быта, различных по тону и материалу. </w:t>
      </w:r>
    </w:p>
    <w:p w:rsidR="00B624F9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1. Составить натюрморт из двух предметов быта на светлом фоне. </w:t>
      </w:r>
    </w:p>
    <w:p w:rsidR="00B624F9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2. Закомпоновать предметы в листе, построить их с учетом линейной перспективы. (прислать мне личным сообщением фото работы на данном этапе и последующих) </w:t>
      </w:r>
    </w:p>
    <w:p w:rsidR="00B624F9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3. Передать объем предметов за счет светотени, добиться цельности изображения натюрморта. </w:t>
      </w:r>
    </w:p>
    <w:p w:rsidR="00B624F9" w:rsidRPr="0077529C" w:rsidRDefault="00B624F9" w:rsidP="00775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9C">
        <w:rPr>
          <w:rFonts w:ascii="Times New Roman" w:hAnsi="Times New Roman"/>
          <w:sz w:val="28"/>
          <w:szCs w:val="28"/>
        </w:rPr>
        <w:t xml:space="preserve">4. Обратить внимание на передачу материальности предметов. Формат А-4 </w:t>
      </w:r>
    </w:p>
    <w:p w:rsidR="00B624F9" w:rsidRPr="0077529C" w:rsidRDefault="00B624F9" w:rsidP="00B47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4F9" w:rsidRPr="000D7C1D" w:rsidRDefault="00B624F9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C1D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B624F9" w:rsidRDefault="00B624F9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4F9" w:rsidRPr="0089775A" w:rsidRDefault="00B624F9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24F9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B684B"/>
    <w:rsid w:val="000D7C1D"/>
    <w:rsid w:val="001B54F5"/>
    <w:rsid w:val="00221D2C"/>
    <w:rsid w:val="0024459A"/>
    <w:rsid w:val="002C6045"/>
    <w:rsid w:val="003036AB"/>
    <w:rsid w:val="00316960"/>
    <w:rsid w:val="00390212"/>
    <w:rsid w:val="003A42BB"/>
    <w:rsid w:val="003B1366"/>
    <w:rsid w:val="0047751B"/>
    <w:rsid w:val="004F6B99"/>
    <w:rsid w:val="0050148C"/>
    <w:rsid w:val="00565553"/>
    <w:rsid w:val="00596A27"/>
    <w:rsid w:val="00651570"/>
    <w:rsid w:val="00690636"/>
    <w:rsid w:val="006D73B0"/>
    <w:rsid w:val="00707B46"/>
    <w:rsid w:val="00714BA4"/>
    <w:rsid w:val="0077529C"/>
    <w:rsid w:val="0081039F"/>
    <w:rsid w:val="0089775A"/>
    <w:rsid w:val="008C2451"/>
    <w:rsid w:val="008C5889"/>
    <w:rsid w:val="009A369C"/>
    <w:rsid w:val="00AF7BD9"/>
    <w:rsid w:val="00B01AAF"/>
    <w:rsid w:val="00B35812"/>
    <w:rsid w:val="00B47DC4"/>
    <w:rsid w:val="00B624F9"/>
    <w:rsid w:val="00C87B5C"/>
    <w:rsid w:val="00CE4047"/>
    <w:rsid w:val="00D03499"/>
    <w:rsid w:val="00D811F7"/>
    <w:rsid w:val="00D928E6"/>
    <w:rsid w:val="00F36306"/>
    <w:rsid w:val="00F62863"/>
    <w:rsid w:val="00FB734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2020-04-08T11:37:00Z</cp:lastPrinted>
  <dcterms:created xsi:type="dcterms:W3CDTF">2020-04-08T13:22:00Z</dcterms:created>
  <dcterms:modified xsi:type="dcterms:W3CDTF">2020-04-08T13:22:00Z</dcterms:modified>
</cp:coreProperties>
</file>