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EBB" w:rsidRPr="0072762F" w:rsidRDefault="00812EBB" w:rsidP="00D0623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2762F">
        <w:rPr>
          <w:rFonts w:ascii="Times New Roman" w:hAnsi="Times New Roman"/>
          <w:b/>
          <w:sz w:val="28"/>
        </w:rPr>
        <w:t>Муниципальное дошкольное образовательное учреждение</w:t>
      </w:r>
    </w:p>
    <w:p w:rsidR="00812EBB" w:rsidRPr="0072762F" w:rsidRDefault="00812EBB" w:rsidP="00D0623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2762F">
        <w:rPr>
          <w:rFonts w:ascii="Times New Roman" w:hAnsi="Times New Roman"/>
          <w:b/>
          <w:sz w:val="28"/>
        </w:rPr>
        <w:t xml:space="preserve">«Детский сад № 22 комбинированного вида» </w:t>
      </w:r>
    </w:p>
    <w:p w:rsidR="00812EBB" w:rsidRPr="0072762F" w:rsidRDefault="00812EBB" w:rsidP="00D0623E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</w:p>
    <w:p w:rsidR="00812EBB" w:rsidRPr="0072762F" w:rsidRDefault="00812EBB" w:rsidP="00D0623E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</w:p>
    <w:p w:rsidR="00812EBB" w:rsidRPr="0072762F" w:rsidRDefault="00812EBB" w:rsidP="00D0623E">
      <w:pPr>
        <w:spacing w:after="0" w:line="259" w:lineRule="auto"/>
        <w:jc w:val="center"/>
        <w:rPr>
          <w:rFonts w:ascii="Times New Roman" w:hAnsi="Times New Roman"/>
          <w:b/>
          <w:bCs/>
          <w:sz w:val="44"/>
          <w:szCs w:val="28"/>
        </w:rPr>
      </w:pPr>
    </w:p>
    <w:p w:rsidR="00812EBB" w:rsidRPr="0072762F" w:rsidRDefault="00812EBB" w:rsidP="00D0623E">
      <w:pPr>
        <w:spacing w:after="0" w:line="259" w:lineRule="auto"/>
        <w:jc w:val="center"/>
        <w:rPr>
          <w:rFonts w:ascii="Times New Roman" w:hAnsi="Times New Roman"/>
          <w:b/>
          <w:bCs/>
          <w:sz w:val="44"/>
          <w:szCs w:val="28"/>
        </w:rPr>
      </w:pPr>
    </w:p>
    <w:p w:rsidR="00812EBB" w:rsidRPr="0072762F" w:rsidRDefault="00812EBB" w:rsidP="00D0623E">
      <w:pPr>
        <w:spacing w:after="0" w:line="259" w:lineRule="auto"/>
        <w:jc w:val="center"/>
        <w:rPr>
          <w:rFonts w:ascii="Times New Roman" w:hAnsi="Times New Roman"/>
          <w:b/>
          <w:bCs/>
          <w:sz w:val="44"/>
          <w:szCs w:val="28"/>
        </w:rPr>
      </w:pPr>
    </w:p>
    <w:p w:rsidR="00812EBB" w:rsidRPr="0072762F" w:rsidRDefault="00812EBB" w:rsidP="00D0623E">
      <w:pPr>
        <w:spacing w:after="0" w:line="259" w:lineRule="auto"/>
        <w:jc w:val="center"/>
        <w:rPr>
          <w:rFonts w:ascii="Times New Roman" w:hAnsi="Times New Roman"/>
          <w:b/>
          <w:bCs/>
          <w:sz w:val="44"/>
          <w:szCs w:val="28"/>
        </w:rPr>
      </w:pPr>
    </w:p>
    <w:p w:rsidR="00812EBB" w:rsidRPr="0072762F" w:rsidRDefault="00812EBB" w:rsidP="00D0623E">
      <w:pPr>
        <w:spacing w:after="0" w:line="259" w:lineRule="auto"/>
        <w:jc w:val="center"/>
        <w:rPr>
          <w:rFonts w:ascii="Times New Roman" w:hAnsi="Times New Roman"/>
          <w:b/>
          <w:bCs/>
          <w:sz w:val="44"/>
          <w:szCs w:val="28"/>
        </w:rPr>
      </w:pPr>
    </w:p>
    <w:p w:rsidR="00812EBB" w:rsidRDefault="00812EBB" w:rsidP="00401420">
      <w:pPr>
        <w:spacing w:before="100" w:beforeAutospacing="1" w:after="100" w:afterAutospacing="1" w:line="240" w:lineRule="auto"/>
        <w:contextualSpacing/>
        <w:outlineLvl w:val="0"/>
        <w:rPr>
          <w:rFonts w:ascii="Times New Roman" w:hAnsi="Times New Roman"/>
          <w:b/>
          <w:bCs/>
          <w:sz w:val="44"/>
          <w:szCs w:val="28"/>
        </w:rPr>
      </w:pPr>
      <w:r>
        <w:rPr>
          <w:rFonts w:ascii="Times New Roman" w:hAnsi="Times New Roman"/>
          <w:b/>
          <w:bCs/>
          <w:sz w:val="44"/>
          <w:szCs w:val="28"/>
        </w:rPr>
        <w:t xml:space="preserve">    </w:t>
      </w:r>
    </w:p>
    <w:p w:rsidR="00812EBB" w:rsidRPr="0072762F" w:rsidRDefault="00812EBB" w:rsidP="00401420">
      <w:pPr>
        <w:spacing w:before="100" w:beforeAutospacing="1" w:after="100" w:afterAutospacing="1" w:line="240" w:lineRule="auto"/>
        <w:contextualSpacing/>
        <w:outlineLvl w:val="0"/>
        <w:rPr>
          <w:rFonts w:ascii="Times New Roman" w:hAnsi="Times New Roman"/>
          <w:b/>
          <w:bCs/>
          <w:kern w:val="36"/>
          <w:sz w:val="32"/>
          <w:szCs w:val="32"/>
        </w:rPr>
      </w:pPr>
      <w:r>
        <w:rPr>
          <w:rFonts w:ascii="Times New Roman" w:hAnsi="Times New Roman"/>
          <w:b/>
          <w:bCs/>
          <w:sz w:val="44"/>
          <w:szCs w:val="28"/>
        </w:rPr>
        <w:t xml:space="preserve">                                  </w:t>
      </w:r>
      <w:r w:rsidRPr="0072762F">
        <w:rPr>
          <w:rFonts w:ascii="Times New Roman" w:hAnsi="Times New Roman"/>
          <w:b/>
          <w:bCs/>
          <w:kern w:val="36"/>
          <w:sz w:val="32"/>
          <w:szCs w:val="32"/>
        </w:rPr>
        <w:t>Конспект</w:t>
      </w:r>
      <w:r>
        <w:rPr>
          <w:rFonts w:ascii="Times New Roman" w:hAnsi="Times New Roman"/>
          <w:b/>
          <w:bCs/>
          <w:kern w:val="36"/>
          <w:sz w:val="32"/>
          <w:szCs w:val="32"/>
        </w:rPr>
        <w:t xml:space="preserve">  </w:t>
      </w:r>
      <w:r w:rsidRPr="0072762F">
        <w:rPr>
          <w:rFonts w:ascii="Times New Roman" w:hAnsi="Times New Roman"/>
          <w:b/>
          <w:bCs/>
          <w:kern w:val="36"/>
          <w:sz w:val="32"/>
          <w:szCs w:val="32"/>
        </w:rPr>
        <w:t xml:space="preserve"> </w:t>
      </w:r>
    </w:p>
    <w:p w:rsidR="00812EBB" w:rsidRPr="0072762F" w:rsidRDefault="00812EBB" w:rsidP="00D0623E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</w:rPr>
      </w:pPr>
      <w:r w:rsidRPr="0072762F">
        <w:rPr>
          <w:rFonts w:ascii="Times New Roman" w:hAnsi="Times New Roman"/>
          <w:b/>
          <w:bCs/>
          <w:kern w:val="36"/>
          <w:sz w:val="32"/>
          <w:szCs w:val="32"/>
        </w:rPr>
        <w:t xml:space="preserve">занятия по образовательной области </w:t>
      </w:r>
    </w:p>
    <w:p w:rsidR="00812EBB" w:rsidRDefault="00812EBB" w:rsidP="00D0623E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</w:rPr>
      </w:pPr>
      <w:r w:rsidRPr="0072762F">
        <w:rPr>
          <w:rFonts w:ascii="Times New Roman" w:hAnsi="Times New Roman"/>
          <w:b/>
          <w:bCs/>
          <w:kern w:val="36"/>
          <w:sz w:val="32"/>
          <w:szCs w:val="32"/>
        </w:rPr>
        <w:t xml:space="preserve"> «</w:t>
      </w:r>
      <w:r>
        <w:rPr>
          <w:rFonts w:ascii="Times New Roman" w:hAnsi="Times New Roman"/>
          <w:b/>
          <w:bCs/>
          <w:kern w:val="36"/>
          <w:sz w:val="32"/>
          <w:szCs w:val="32"/>
        </w:rPr>
        <w:t>Познавательное развитие</w:t>
      </w:r>
      <w:r w:rsidRPr="0072762F">
        <w:rPr>
          <w:rFonts w:ascii="Times New Roman" w:hAnsi="Times New Roman"/>
          <w:b/>
          <w:bCs/>
          <w:kern w:val="36"/>
          <w:sz w:val="32"/>
          <w:szCs w:val="32"/>
        </w:rPr>
        <w:t>»</w:t>
      </w:r>
    </w:p>
    <w:p w:rsidR="00812EBB" w:rsidRPr="0072762F" w:rsidRDefault="00812EBB" w:rsidP="00D0623E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</w:rPr>
      </w:pPr>
      <w:r w:rsidRPr="0072762F">
        <w:rPr>
          <w:rFonts w:ascii="Times New Roman" w:hAnsi="Times New Roman"/>
          <w:b/>
          <w:bCs/>
          <w:kern w:val="36"/>
          <w:sz w:val="32"/>
          <w:szCs w:val="32"/>
        </w:rPr>
        <w:t xml:space="preserve">на тему: </w:t>
      </w:r>
    </w:p>
    <w:p w:rsidR="00812EBB" w:rsidRDefault="00812EBB" w:rsidP="00D0623E">
      <w:pPr>
        <w:jc w:val="center"/>
        <w:outlineLvl w:val="0"/>
        <w:rPr>
          <w:rFonts w:ascii="Times New Roman" w:hAnsi="Times New Roman"/>
          <w:i/>
          <w:sz w:val="56"/>
          <w:szCs w:val="56"/>
        </w:rPr>
      </w:pPr>
      <w:r>
        <w:rPr>
          <w:rFonts w:ascii="Times New Roman" w:hAnsi="Times New Roman"/>
          <w:i/>
          <w:sz w:val="56"/>
          <w:szCs w:val="56"/>
        </w:rPr>
        <w:t>«Мое Отечество-Россия</w:t>
      </w:r>
      <w:r w:rsidRPr="009B06B8">
        <w:rPr>
          <w:rFonts w:ascii="Times New Roman" w:hAnsi="Times New Roman"/>
          <w:i/>
          <w:sz w:val="56"/>
          <w:szCs w:val="56"/>
        </w:rPr>
        <w:t>»</w:t>
      </w:r>
    </w:p>
    <w:p w:rsidR="00812EBB" w:rsidRPr="0072762F" w:rsidRDefault="00812EBB" w:rsidP="00D0623E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72762F">
        <w:rPr>
          <w:rFonts w:ascii="Times New Roman" w:hAnsi="Times New Roman"/>
          <w:b/>
          <w:bCs/>
          <w:kern w:val="36"/>
          <w:sz w:val="28"/>
          <w:szCs w:val="28"/>
        </w:rPr>
        <w:t xml:space="preserve">(для детей </w:t>
      </w: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подготовительной </w:t>
      </w:r>
      <w:r w:rsidRPr="0072762F">
        <w:rPr>
          <w:rFonts w:ascii="Times New Roman" w:hAnsi="Times New Roman"/>
          <w:b/>
          <w:bCs/>
          <w:kern w:val="36"/>
          <w:sz w:val="28"/>
          <w:szCs w:val="28"/>
        </w:rPr>
        <w:t xml:space="preserve"> группы)</w:t>
      </w:r>
    </w:p>
    <w:p w:rsidR="00812EBB" w:rsidRPr="0072762F" w:rsidRDefault="00812EBB" w:rsidP="00D0623E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</w:p>
    <w:p w:rsidR="00812EBB" w:rsidRPr="0072762F" w:rsidRDefault="00812EBB" w:rsidP="00D0623E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</w:p>
    <w:p w:rsidR="00812EBB" w:rsidRPr="0072762F" w:rsidRDefault="00812EBB" w:rsidP="00D0623E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</w:p>
    <w:p w:rsidR="00812EBB" w:rsidRPr="0072762F" w:rsidRDefault="00812EBB" w:rsidP="00D0623E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</w:p>
    <w:p w:rsidR="00812EBB" w:rsidRPr="0072762F" w:rsidRDefault="00812EBB" w:rsidP="00D0623E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hAnsi="Times New Roman"/>
          <w:bCs/>
          <w:sz w:val="28"/>
          <w:szCs w:val="28"/>
        </w:rPr>
      </w:pPr>
      <w:r w:rsidRPr="0072762F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>одготовили воспитатели</w:t>
      </w:r>
    </w:p>
    <w:p w:rsidR="00812EBB" w:rsidRDefault="00812EBB" w:rsidP="00D0623E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Гринина Л.Г.</w:t>
      </w:r>
    </w:p>
    <w:p w:rsidR="00812EBB" w:rsidRPr="0072762F" w:rsidRDefault="00812EBB" w:rsidP="00D0623E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Мясина О.В.</w:t>
      </w:r>
    </w:p>
    <w:p w:rsidR="00812EBB" w:rsidRPr="0072762F" w:rsidRDefault="00812EBB" w:rsidP="00D0623E">
      <w:pPr>
        <w:spacing w:after="0" w:line="259" w:lineRule="auto"/>
        <w:ind w:firstLine="6379"/>
        <w:rPr>
          <w:rFonts w:ascii="Times New Roman" w:hAnsi="Times New Roman"/>
          <w:bCs/>
          <w:sz w:val="28"/>
          <w:szCs w:val="28"/>
        </w:rPr>
      </w:pPr>
    </w:p>
    <w:p w:rsidR="00812EBB" w:rsidRPr="0072762F" w:rsidRDefault="00812EBB" w:rsidP="00D0623E">
      <w:pPr>
        <w:spacing w:after="0" w:line="259" w:lineRule="auto"/>
        <w:ind w:firstLine="6379"/>
        <w:rPr>
          <w:rFonts w:ascii="Times New Roman" w:hAnsi="Times New Roman"/>
          <w:bCs/>
          <w:sz w:val="28"/>
          <w:szCs w:val="28"/>
        </w:rPr>
      </w:pPr>
    </w:p>
    <w:p w:rsidR="00812EBB" w:rsidRPr="0072762F" w:rsidRDefault="00812EBB" w:rsidP="00D0623E">
      <w:pPr>
        <w:spacing w:after="0" w:line="259" w:lineRule="auto"/>
        <w:rPr>
          <w:rFonts w:ascii="Times New Roman" w:hAnsi="Times New Roman"/>
          <w:bCs/>
          <w:sz w:val="28"/>
          <w:szCs w:val="28"/>
        </w:rPr>
      </w:pPr>
    </w:p>
    <w:p w:rsidR="00812EBB" w:rsidRPr="0072762F" w:rsidRDefault="00812EBB" w:rsidP="00D0623E">
      <w:pPr>
        <w:spacing w:after="0" w:line="259" w:lineRule="auto"/>
        <w:rPr>
          <w:rFonts w:ascii="Times New Roman" w:hAnsi="Times New Roman"/>
          <w:bCs/>
          <w:sz w:val="28"/>
          <w:szCs w:val="28"/>
        </w:rPr>
      </w:pPr>
    </w:p>
    <w:p w:rsidR="00812EBB" w:rsidRDefault="00812EBB" w:rsidP="009D3A4E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</w:t>
      </w:r>
      <w:r w:rsidRPr="0072762F">
        <w:rPr>
          <w:rFonts w:ascii="Times New Roman" w:hAnsi="Times New Roman"/>
          <w:bCs/>
          <w:sz w:val="28"/>
          <w:szCs w:val="28"/>
        </w:rPr>
        <w:t>Саранск 20</w:t>
      </w:r>
      <w:r>
        <w:rPr>
          <w:rFonts w:ascii="Times New Roman" w:hAnsi="Times New Roman"/>
          <w:bCs/>
          <w:sz w:val="28"/>
          <w:szCs w:val="28"/>
        </w:rPr>
        <w:t>20</w:t>
      </w:r>
    </w:p>
    <w:p w:rsidR="00812EBB" w:rsidRDefault="00812EBB" w:rsidP="009D3A4E">
      <w:pPr>
        <w:jc w:val="both"/>
        <w:rPr>
          <w:rFonts w:ascii="Times New Roman" w:hAnsi="Times New Roman"/>
          <w:bCs/>
          <w:sz w:val="28"/>
          <w:szCs w:val="28"/>
        </w:rPr>
      </w:pPr>
    </w:p>
    <w:p w:rsidR="00812EBB" w:rsidRDefault="00812EBB" w:rsidP="009D3A4E">
      <w:pPr>
        <w:jc w:val="both"/>
        <w:rPr>
          <w:rFonts w:ascii="Times New Roman" w:hAnsi="Times New Roman"/>
          <w:bCs/>
          <w:sz w:val="28"/>
          <w:szCs w:val="28"/>
        </w:rPr>
      </w:pPr>
    </w:p>
    <w:p w:rsidR="00812EBB" w:rsidRDefault="00812EBB" w:rsidP="006B4D55">
      <w:pPr>
        <w:pStyle w:val="NormalWeb"/>
        <w:spacing w:before="0" w:beforeAutospacing="0" w:after="240" w:afterAutospacing="0"/>
        <w:rPr>
          <w:b/>
          <w:color w:val="000000"/>
          <w:sz w:val="28"/>
          <w:szCs w:val="28"/>
        </w:rPr>
      </w:pPr>
    </w:p>
    <w:p w:rsidR="00812EBB" w:rsidRPr="00F87A4F" w:rsidRDefault="00812EBB" w:rsidP="006B4D55">
      <w:pPr>
        <w:pStyle w:val="NormalWeb"/>
        <w:spacing w:before="0" w:beforeAutospacing="0" w:after="240" w:afterAutospacing="0"/>
        <w:rPr>
          <w:color w:val="000000"/>
          <w:sz w:val="28"/>
          <w:szCs w:val="28"/>
        </w:rPr>
      </w:pPr>
      <w:r w:rsidRPr="00F87A4F">
        <w:rPr>
          <w:b/>
          <w:color w:val="000000"/>
          <w:sz w:val="28"/>
          <w:szCs w:val="28"/>
        </w:rPr>
        <w:t>Цель:</w:t>
      </w:r>
      <w:r w:rsidRPr="00F87A4F">
        <w:rPr>
          <w:color w:val="000000"/>
          <w:sz w:val="28"/>
          <w:szCs w:val="28"/>
        </w:rPr>
        <w:t> продолжать формировать умение детей внимательно слушать новые поэтические произведения, понимать содержание стихотворений. Совершенствовать умение выразительно читать стихотворение. Упражнять в составлении предложений из двух слов с заданным словом.</w:t>
      </w:r>
    </w:p>
    <w:p w:rsidR="00812EBB" w:rsidRPr="00C944A6" w:rsidRDefault="00812EBB" w:rsidP="004E159A">
      <w:pPr>
        <w:pStyle w:val="Normal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944A6">
        <w:rPr>
          <w:b/>
          <w:color w:val="000000"/>
          <w:sz w:val="28"/>
          <w:szCs w:val="28"/>
        </w:rPr>
        <w:t>Цель</w:t>
      </w:r>
      <w:r w:rsidRPr="00C944A6">
        <w:rPr>
          <w:color w:val="000000"/>
          <w:sz w:val="28"/>
          <w:szCs w:val="28"/>
        </w:rPr>
        <w:t>: закрепление и обобщение полученных знаний.</w:t>
      </w:r>
    </w:p>
    <w:p w:rsidR="00812EBB" w:rsidRPr="00C944A6" w:rsidRDefault="00812EBB" w:rsidP="004E159A">
      <w:pPr>
        <w:pStyle w:val="NormalWeb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C944A6">
        <w:rPr>
          <w:b/>
          <w:color w:val="000000"/>
          <w:sz w:val="28"/>
          <w:szCs w:val="28"/>
        </w:rPr>
        <w:t>Задачи:</w:t>
      </w:r>
    </w:p>
    <w:p w:rsidR="00812EBB" w:rsidRPr="00C944A6" w:rsidRDefault="00812EBB" w:rsidP="004E159A">
      <w:pPr>
        <w:pStyle w:val="Normal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944A6">
        <w:rPr>
          <w:color w:val="000000"/>
          <w:sz w:val="28"/>
          <w:szCs w:val="28"/>
        </w:rPr>
        <w:t>1.Формировать у детей интерес к получению знаний о России.</w:t>
      </w:r>
    </w:p>
    <w:p w:rsidR="00812EBB" w:rsidRPr="00C944A6" w:rsidRDefault="00812EBB" w:rsidP="004E159A">
      <w:pPr>
        <w:pStyle w:val="Normal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944A6">
        <w:rPr>
          <w:color w:val="000000"/>
          <w:sz w:val="28"/>
          <w:szCs w:val="28"/>
        </w:rPr>
        <w:t>2.Закрепить знания о государственных символах России: о гербе, флаге и гимне.</w:t>
      </w:r>
    </w:p>
    <w:p w:rsidR="00812EBB" w:rsidRPr="00C944A6" w:rsidRDefault="00812EBB" w:rsidP="004E159A">
      <w:pPr>
        <w:pStyle w:val="Normal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944A6">
        <w:rPr>
          <w:color w:val="000000"/>
          <w:sz w:val="28"/>
          <w:szCs w:val="28"/>
        </w:rPr>
        <w:t>3.Воспитывать чувство принадлежности к определенной культуре, уважение к культурам других народов, чувство любви и гордости за свою Родину.</w:t>
      </w:r>
    </w:p>
    <w:p w:rsidR="00812EBB" w:rsidRPr="00C944A6" w:rsidRDefault="00812EBB" w:rsidP="004E159A">
      <w:pPr>
        <w:pStyle w:val="Normal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944A6">
        <w:rPr>
          <w:color w:val="000000"/>
          <w:sz w:val="28"/>
          <w:szCs w:val="28"/>
        </w:rPr>
        <w:t>4.Активизировать мыслительную и речевую деятельность, расширять словарный запас. Формировать основы системного мышления. Развивать связную речь, внимание, воображение, память.</w:t>
      </w:r>
    </w:p>
    <w:p w:rsidR="00812EBB" w:rsidRPr="00C944A6" w:rsidRDefault="00812EBB" w:rsidP="004E159A">
      <w:pPr>
        <w:pStyle w:val="Normal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944A6">
        <w:rPr>
          <w:color w:val="000000"/>
          <w:sz w:val="28"/>
          <w:szCs w:val="28"/>
        </w:rPr>
        <w:t>Оборудование: игра «Что в круге?», иллюстрации к  игре «Волшебный экран», </w:t>
      </w:r>
    </w:p>
    <w:p w:rsidR="00812EBB" w:rsidRPr="00C944A6" w:rsidRDefault="00812EBB" w:rsidP="004E159A">
      <w:pPr>
        <w:pStyle w:val="Normal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944A6">
        <w:rPr>
          <w:color w:val="000000"/>
          <w:sz w:val="28"/>
          <w:szCs w:val="28"/>
        </w:rPr>
        <w:t>     </w:t>
      </w:r>
    </w:p>
    <w:p w:rsidR="00812EBB" w:rsidRPr="00C944A6" w:rsidRDefault="00812EBB" w:rsidP="004E159A">
      <w:pPr>
        <w:pStyle w:val="NormalWeb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C944A6">
        <w:rPr>
          <w:b/>
          <w:color w:val="000000"/>
          <w:sz w:val="28"/>
          <w:szCs w:val="28"/>
        </w:rPr>
        <w:t>Ход.</w:t>
      </w:r>
    </w:p>
    <w:p w:rsidR="00812EBB" w:rsidRPr="00C944A6" w:rsidRDefault="00812EBB" w:rsidP="004E159A">
      <w:pPr>
        <w:pStyle w:val="Normal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944A6">
        <w:rPr>
          <w:color w:val="000000"/>
          <w:sz w:val="28"/>
          <w:szCs w:val="28"/>
        </w:rPr>
        <w:t>1. Игра «Доброе утро» (дети стоят в кругу и желают всем добра).</w:t>
      </w:r>
    </w:p>
    <w:p w:rsidR="00812EBB" w:rsidRPr="00C944A6" w:rsidRDefault="00812EBB" w:rsidP="004E159A">
      <w:pPr>
        <w:pStyle w:val="Normal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944A6">
        <w:rPr>
          <w:color w:val="000000"/>
          <w:sz w:val="28"/>
          <w:szCs w:val="28"/>
        </w:rPr>
        <w:t>2. П. игра «Символы».</w:t>
      </w:r>
    </w:p>
    <w:p w:rsidR="00812EBB" w:rsidRPr="00C944A6" w:rsidRDefault="00812EBB" w:rsidP="004E159A">
      <w:pPr>
        <w:pStyle w:val="Normal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944A6">
        <w:rPr>
          <w:color w:val="000000"/>
          <w:sz w:val="28"/>
          <w:szCs w:val="28"/>
        </w:rPr>
        <w:t>Раз, два, три,                                         Загибание пальчиков.</w:t>
      </w:r>
    </w:p>
    <w:p w:rsidR="00812EBB" w:rsidRPr="00C944A6" w:rsidRDefault="00812EBB" w:rsidP="004E159A">
      <w:pPr>
        <w:pStyle w:val="Normal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944A6">
        <w:rPr>
          <w:color w:val="000000"/>
          <w:sz w:val="28"/>
          <w:szCs w:val="28"/>
        </w:rPr>
        <w:t>Сколько символов в России?               Сжатие и разжатие пальчиков.</w:t>
      </w:r>
    </w:p>
    <w:p w:rsidR="00812EBB" w:rsidRPr="00C944A6" w:rsidRDefault="00812EBB" w:rsidP="004E159A">
      <w:pPr>
        <w:pStyle w:val="Normal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944A6">
        <w:rPr>
          <w:color w:val="000000"/>
          <w:sz w:val="28"/>
          <w:szCs w:val="28"/>
        </w:rPr>
        <w:t>Раз, два, три,                                         Загибание пальчиков.</w:t>
      </w:r>
    </w:p>
    <w:p w:rsidR="00812EBB" w:rsidRPr="00C944A6" w:rsidRDefault="00812EBB" w:rsidP="004E159A">
      <w:pPr>
        <w:pStyle w:val="Normal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944A6">
        <w:rPr>
          <w:color w:val="000000"/>
          <w:sz w:val="28"/>
          <w:szCs w:val="28"/>
        </w:rPr>
        <w:t>Можно всех пересчитать                      Сжатие и разжатие пальчиков.</w:t>
      </w:r>
    </w:p>
    <w:p w:rsidR="00812EBB" w:rsidRPr="00C944A6" w:rsidRDefault="00812EBB" w:rsidP="004E159A">
      <w:pPr>
        <w:pStyle w:val="Normal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944A6">
        <w:rPr>
          <w:color w:val="000000"/>
          <w:sz w:val="28"/>
          <w:szCs w:val="28"/>
        </w:rPr>
        <w:t>Флаг, герб, гимн.                                   Массаж пальчиков.</w:t>
      </w:r>
    </w:p>
    <w:p w:rsidR="00812EBB" w:rsidRPr="00C944A6" w:rsidRDefault="00812EBB" w:rsidP="004E159A">
      <w:pPr>
        <w:pStyle w:val="Normal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944A6">
        <w:rPr>
          <w:color w:val="000000"/>
          <w:sz w:val="28"/>
          <w:szCs w:val="28"/>
        </w:rPr>
        <w:t> 3. Беседа.</w:t>
      </w:r>
    </w:p>
    <w:p w:rsidR="00812EBB" w:rsidRPr="00C944A6" w:rsidRDefault="00812EBB" w:rsidP="004E159A">
      <w:pPr>
        <w:pStyle w:val="Normal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944A6">
        <w:rPr>
          <w:color w:val="000000"/>
          <w:sz w:val="28"/>
          <w:szCs w:val="28"/>
        </w:rPr>
        <w:t>Я в руках держу модель Земли – глобус. Посмотрите, как много на нашем Земном шаре разных стран (Япония, Китай, Литва, Белоруссия, Соединенные штаты Америки, Англия, Германия, Польша, Болгария, Бельгия).</w:t>
      </w:r>
    </w:p>
    <w:p w:rsidR="00812EBB" w:rsidRPr="00C944A6" w:rsidRDefault="00812EBB" w:rsidP="004E159A">
      <w:pPr>
        <w:pStyle w:val="Normal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944A6">
        <w:rPr>
          <w:color w:val="000000"/>
          <w:sz w:val="28"/>
          <w:szCs w:val="28"/>
        </w:rPr>
        <w:t>Но есть на нем лишь одна страна, которую мы любим, которую зовем своей Родиной.</w:t>
      </w:r>
    </w:p>
    <w:p w:rsidR="00812EBB" w:rsidRPr="00C944A6" w:rsidRDefault="00812EBB" w:rsidP="004E159A">
      <w:pPr>
        <w:pStyle w:val="Normal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944A6">
        <w:rPr>
          <w:color w:val="000000"/>
          <w:sz w:val="28"/>
          <w:szCs w:val="28"/>
        </w:rPr>
        <w:t>- Послушайте стихотворение М. Пляцковского «Родина».</w:t>
      </w:r>
    </w:p>
    <w:p w:rsidR="00812EBB" w:rsidRPr="00C944A6" w:rsidRDefault="00812EBB" w:rsidP="004E159A">
      <w:pPr>
        <w:pStyle w:val="Normal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944A6">
        <w:rPr>
          <w:color w:val="000000"/>
          <w:sz w:val="28"/>
          <w:szCs w:val="28"/>
        </w:rPr>
        <w:t>-Слышишь песенку ручья?</w:t>
      </w:r>
    </w:p>
    <w:p w:rsidR="00812EBB" w:rsidRPr="00C944A6" w:rsidRDefault="00812EBB" w:rsidP="004E159A">
      <w:pPr>
        <w:pStyle w:val="Normal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944A6">
        <w:rPr>
          <w:color w:val="000000"/>
          <w:sz w:val="28"/>
          <w:szCs w:val="28"/>
        </w:rPr>
        <w:t>Это – Родина твоя.</w:t>
      </w:r>
    </w:p>
    <w:p w:rsidR="00812EBB" w:rsidRPr="00C944A6" w:rsidRDefault="00812EBB" w:rsidP="004E159A">
      <w:pPr>
        <w:pStyle w:val="Normal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944A6">
        <w:rPr>
          <w:color w:val="000000"/>
          <w:sz w:val="28"/>
          <w:szCs w:val="28"/>
        </w:rPr>
        <w:t>Слышишь голос соловья?</w:t>
      </w:r>
    </w:p>
    <w:p w:rsidR="00812EBB" w:rsidRPr="00C944A6" w:rsidRDefault="00812EBB" w:rsidP="004E159A">
      <w:pPr>
        <w:pStyle w:val="Normal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944A6">
        <w:rPr>
          <w:color w:val="000000"/>
          <w:sz w:val="28"/>
          <w:szCs w:val="28"/>
        </w:rPr>
        <w:t>Это – Родина твоя.</w:t>
      </w:r>
    </w:p>
    <w:p w:rsidR="00812EBB" w:rsidRPr="00C944A6" w:rsidRDefault="00812EBB" w:rsidP="004E159A">
      <w:pPr>
        <w:pStyle w:val="Normal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944A6">
        <w:rPr>
          <w:color w:val="000000"/>
          <w:sz w:val="28"/>
          <w:szCs w:val="28"/>
        </w:rPr>
        <w:t>Видишь звездочка Кремля?</w:t>
      </w:r>
    </w:p>
    <w:p w:rsidR="00812EBB" w:rsidRPr="00C944A6" w:rsidRDefault="00812EBB" w:rsidP="004E159A">
      <w:pPr>
        <w:pStyle w:val="Normal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944A6">
        <w:rPr>
          <w:color w:val="000000"/>
          <w:sz w:val="28"/>
          <w:szCs w:val="28"/>
        </w:rPr>
        <w:t>Это – Родина твоя.</w:t>
      </w:r>
    </w:p>
    <w:p w:rsidR="00812EBB" w:rsidRPr="00C944A6" w:rsidRDefault="00812EBB" w:rsidP="004E159A">
      <w:pPr>
        <w:pStyle w:val="Normal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944A6">
        <w:rPr>
          <w:color w:val="000000"/>
          <w:sz w:val="28"/>
          <w:szCs w:val="28"/>
        </w:rPr>
        <w:t>Школа, где твои друзья,</w:t>
      </w:r>
    </w:p>
    <w:p w:rsidR="00812EBB" w:rsidRPr="00C944A6" w:rsidRDefault="00812EBB" w:rsidP="004E159A">
      <w:pPr>
        <w:pStyle w:val="Normal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944A6">
        <w:rPr>
          <w:color w:val="000000"/>
          <w:sz w:val="28"/>
          <w:szCs w:val="28"/>
        </w:rPr>
        <w:t>Это – Родина твоя.</w:t>
      </w:r>
    </w:p>
    <w:p w:rsidR="00812EBB" w:rsidRPr="00C944A6" w:rsidRDefault="00812EBB" w:rsidP="004E159A">
      <w:pPr>
        <w:pStyle w:val="Normal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944A6">
        <w:rPr>
          <w:color w:val="000000"/>
          <w:sz w:val="28"/>
          <w:szCs w:val="28"/>
        </w:rPr>
        <w:t>Руки матери твоей,</w:t>
      </w:r>
    </w:p>
    <w:p w:rsidR="00812EBB" w:rsidRPr="00C944A6" w:rsidRDefault="00812EBB" w:rsidP="004E159A">
      <w:pPr>
        <w:pStyle w:val="Normal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944A6">
        <w:rPr>
          <w:color w:val="000000"/>
          <w:sz w:val="28"/>
          <w:szCs w:val="28"/>
        </w:rPr>
        <w:t>Звон дождей, и шум ветвей,</w:t>
      </w:r>
    </w:p>
    <w:p w:rsidR="00812EBB" w:rsidRPr="00C944A6" w:rsidRDefault="00812EBB" w:rsidP="004E159A">
      <w:pPr>
        <w:pStyle w:val="Normal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944A6">
        <w:rPr>
          <w:color w:val="000000"/>
          <w:sz w:val="28"/>
          <w:szCs w:val="28"/>
        </w:rPr>
        <w:t>И в лесу смородина – </w:t>
      </w:r>
    </w:p>
    <w:p w:rsidR="00812EBB" w:rsidRPr="00C944A6" w:rsidRDefault="00812EBB" w:rsidP="004E159A">
      <w:pPr>
        <w:pStyle w:val="Normal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944A6">
        <w:rPr>
          <w:color w:val="000000"/>
          <w:sz w:val="28"/>
          <w:szCs w:val="28"/>
        </w:rPr>
        <w:t>Это тоже Родина.</w:t>
      </w:r>
    </w:p>
    <w:p w:rsidR="00812EBB" w:rsidRPr="00C944A6" w:rsidRDefault="00812EBB" w:rsidP="004E159A">
      <w:pPr>
        <w:pStyle w:val="Normal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944A6">
        <w:rPr>
          <w:color w:val="000000"/>
          <w:sz w:val="28"/>
          <w:szCs w:val="28"/>
        </w:rPr>
        <w:t>- Ребята, как называется наша страна, в которой мы живем? (Россия).</w:t>
      </w:r>
    </w:p>
    <w:p w:rsidR="00812EBB" w:rsidRPr="00C944A6" w:rsidRDefault="00812EBB" w:rsidP="004E159A">
      <w:pPr>
        <w:pStyle w:val="Normal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944A6">
        <w:rPr>
          <w:color w:val="000000"/>
          <w:sz w:val="28"/>
          <w:szCs w:val="28"/>
        </w:rPr>
        <w:t>- А как по – другому можно назвать нашу Родину? (Российская Федерация).</w:t>
      </w:r>
    </w:p>
    <w:p w:rsidR="00812EBB" w:rsidRPr="00C944A6" w:rsidRDefault="00812EBB" w:rsidP="004E159A">
      <w:pPr>
        <w:pStyle w:val="Normal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944A6">
        <w:rPr>
          <w:color w:val="000000"/>
          <w:sz w:val="28"/>
          <w:szCs w:val="28"/>
        </w:rPr>
        <w:t>- Для нас Россия – это… (Это мама и папа. Это лес и горы. Это реки и моря. Это люди, которые живут вокруг нас. Это дом, где мы родились).</w:t>
      </w:r>
    </w:p>
    <w:p w:rsidR="00812EBB" w:rsidRPr="00C944A6" w:rsidRDefault="00812EBB" w:rsidP="004E159A">
      <w:pPr>
        <w:pStyle w:val="Normal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944A6">
        <w:rPr>
          <w:color w:val="000000"/>
          <w:sz w:val="28"/>
          <w:szCs w:val="28"/>
        </w:rPr>
        <w:t>- Много разных народов живет в России: русские, татары, чуваши, башкиры, мордва, буряты, калмыки и многие другие.</w:t>
      </w:r>
    </w:p>
    <w:p w:rsidR="00812EBB" w:rsidRPr="00C944A6" w:rsidRDefault="00812EBB" w:rsidP="004E159A">
      <w:pPr>
        <w:pStyle w:val="Normal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944A6">
        <w:rPr>
          <w:color w:val="000000"/>
          <w:sz w:val="28"/>
          <w:szCs w:val="28"/>
        </w:rPr>
        <w:t>4. Поиграем в игру «Я русская, а ты кто?» (С мячом)</w:t>
      </w:r>
    </w:p>
    <w:p w:rsidR="00812EBB" w:rsidRPr="00C944A6" w:rsidRDefault="00812EBB" w:rsidP="004E159A">
      <w:pPr>
        <w:pStyle w:val="Normal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944A6">
        <w:rPr>
          <w:color w:val="000000"/>
          <w:sz w:val="28"/>
          <w:szCs w:val="28"/>
        </w:rPr>
        <w:t>(Дети называют свою национальность).</w:t>
      </w:r>
    </w:p>
    <w:p w:rsidR="00812EBB" w:rsidRPr="00C944A6" w:rsidRDefault="00812EBB" w:rsidP="004E159A">
      <w:pPr>
        <w:pStyle w:val="Normal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944A6">
        <w:rPr>
          <w:color w:val="000000"/>
          <w:sz w:val="28"/>
          <w:szCs w:val="28"/>
        </w:rPr>
        <w:t>5. Игра «Назови национальность куклы». </w:t>
      </w:r>
    </w:p>
    <w:p w:rsidR="00812EBB" w:rsidRPr="00C944A6" w:rsidRDefault="00812EBB" w:rsidP="004E159A">
      <w:pPr>
        <w:pStyle w:val="Normal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944A6">
        <w:rPr>
          <w:color w:val="000000"/>
          <w:sz w:val="28"/>
          <w:szCs w:val="28"/>
        </w:rPr>
        <w:t>(Рассматривание кукол в национальных костюмах и называют по возможности их национальность).</w:t>
      </w:r>
    </w:p>
    <w:p w:rsidR="00812EBB" w:rsidRPr="00C944A6" w:rsidRDefault="00812EBB" w:rsidP="004E159A">
      <w:pPr>
        <w:pStyle w:val="Normal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944A6">
        <w:rPr>
          <w:color w:val="000000"/>
          <w:sz w:val="28"/>
          <w:szCs w:val="28"/>
        </w:rPr>
        <w:t>- Ребята, важно жить в мире со всеми народами, знать и уважать их культуру, обычаи и традиции.</w:t>
      </w:r>
    </w:p>
    <w:p w:rsidR="00812EBB" w:rsidRPr="00C944A6" w:rsidRDefault="00812EBB" w:rsidP="004E159A">
      <w:pPr>
        <w:pStyle w:val="Normal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944A6">
        <w:rPr>
          <w:color w:val="000000"/>
          <w:sz w:val="28"/>
          <w:szCs w:val="28"/>
        </w:rPr>
        <w:t>- Все страны мира, все государства, существующие на земле, имеют свои гербы, флаги и гимны.</w:t>
      </w:r>
    </w:p>
    <w:p w:rsidR="00812EBB" w:rsidRPr="00C944A6" w:rsidRDefault="00812EBB" w:rsidP="004E159A">
      <w:pPr>
        <w:pStyle w:val="Normal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944A6">
        <w:rPr>
          <w:color w:val="000000"/>
          <w:sz w:val="28"/>
          <w:szCs w:val="28"/>
        </w:rPr>
        <w:t>6.Ребята, я вам предлагаю поиграть в игру «Что в круге?"</w:t>
      </w:r>
      <w:r w:rsidRPr="00C944A6">
        <w:rPr>
          <w:color w:val="000000"/>
          <w:sz w:val="28"/>
          <w:szCs w:val="28"/>
          <w:bdr w:val="none" w:sz="0" w:space="0" w:color="auto" w:frame="1"/>
        </w:rPr>
        <w:t>   </w:t>
      </w:r>
    </w:p>
    <w:p w:rsidR="00812EBB" w:rsidRPr="00C944A6" w:rsidRDefault="00812EBB" w:rsidP="004E159A">
      <w:pPr>
        <w:pStyle w:val="Normal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944A6">
        <w:rPr>
          <w:color w:val="000000"/>
          <w:sz w:val="28"/>
          <w:szCs w:val="28"/>
          <w:bdr w:val="none" w:sz="0" w:space="0" w:color="auto" w:frame="1"/>
        </w:rPr>
        <w:t>- символы государства.</w:t>
      </w:r>
    </w:p>
    <w:p w:rsidR="00812EBB" w:rsidRPr="00C944A6" w:rsidRDefault="00812EBB" w:rsidP="004E159A">
      <w:pPr>
        <w:pStyle w:val="Normal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944A6">
        <w:rPr>
          <w:color w:val="000000"/>
          <w:sz w:val="28"/>
          <w:szCs w:val="28"/>
          <w:bdr w:val="none" w:sz="0" w:space="0" w:color="auto" w:frame="1"/>
        </w:rPr>
        <w:t>- гимн, герб, флаг.</w:t>
      </w:r>
    </w:p>
    <w:p w:rsidR="00812EBB" w:rsidRPr="00C944A6" w:rsidRDefault="00812EBB" w:rsidP="004E159A">
      <w:pPr>
        <w:pStyle w:val="Normal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944A6">
        <w:rPr>
          <w:color w:val="000000"/>
          <w:sz w:val="28"/>
          <w:szCs w:val="28"/>
          <w:bdr w:val="none" w:sz="0" w:space="0" w:color="auto" w:frame="1"/>
        </w:rPr>
        <w:t>7.Физкультминутка «Пожалуйста».</w:t>
      </w:r>
    </w:p>
    <w:p w:rsidR="00812EBB" w:rsidRPr="00C944A6" w:rsidRDefault="00812EBB" w:rsidP="004E159A">
      <w:pPr>
        <w:pStyle w:val="Normal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944A6">
        <w:rPr>
          <w:color w:val="000000"/>
          <w:sz w:val="28"/>
          <w:szCs w:val="28"/>
        </w:rPr>
        <w:t>Дети импровизируют движения рыцаря, коня, орла, змеи.</w:t>
      </w:r>
    </w:p>
    <w:p w:rsidR="00812EBB" w:rsidRPr="00C944A6" w:rsidRDefault="00812EBB" w:rsidP="004E159A">
      <w:pPr>
        <w:pStyle w:val="Normal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944A6">
        <w:rPr>
          <w:color w:val="000000"/>
          <w:sz w:val="28"/>
          <w:szCs w:val="28"/>
          <w:bdr w:val="none" w:sz="0" w:space="0" w:color="auto" w:frame="1"/>
        </w:rPr>
        <w:t>8.А сейчас мы с вами поиграем в игру «Волшебный экран» (Флаг России)</w:t>
      </w:r>
    </w:p>
    <w:p w:rsidR="00812EBB" w:rsidRPr="00C944A6" w:rsidRDefault="00812EBB" w:rsidP="004E159A">
      <w:pPr>
        <w:pStyle w:val="Normal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944A6">
        <w:rPr>
          <w:color w:val="000000"/>
          <w:sz w:val="28"/>
          <w:szCs w:val="28"/>
          <w:bdr w:val="none" w:sz="0" w:space="0" w:color="auto" w:frame="1"/>
        </w:rPr>
        <w:t>Воспитатель размещает картинку на втором экране  игры – флаг России. </w:t>
      </w:r>
    </w:p>
    <w:p w:rsidR="00812EBB" w:rsidRPr="00C944A6" w:rsidRDefault="00812EBB" w:rsidP="004E159A">
      <w:pPr>
        <w:pStyle w:val="Normal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944A6">
        <w:rPr>
          <w:color w:val="000000"/>
          <w:sz w:val="28"/>
          <w:szCs w:val="28"/>
        </w:rPr>
        <w:t>Флаг России - трехцветный, он состоит из трех полос – белой, синей и красной.</w:t>
      </w:r>
    </w:p>
    <w:p w:rsidR="00812EBB" w:rsidRPr="00C944A6" w:rsidRDefault="00812EBB" w:rsidP="004E159A">
      <w:pPr>
        <w:pStyle w:val="Normal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944A6">
        <w:rPr>
          <w:color w:val="000000"/>
          <w:sz w:val="28"/>
          <w:szCs w:val="28"/>
        </w:rPr>
        <w:t>•</w:t>
      </w:r>
      <w:r w:rsidRPr="00C944A6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C944A6">
        <w:rPr>
          <w:color w:val="000000"/>
          <w:sz w:val="28"/>
          <w:szCs w:val="28"/>
        </w:rPr>
        <w:t>Белый цвет – это благородство, цвет мира, он говорит о том, что наша страна     миролюбивая, она ни на кого не нападет.</w:t>
      </w:r>
    </w:p>
    <w:p w:rsidR="00812EBB" w:rsidRPr="00C944A6" w:rsidRDefault="00812EBB" w:rsidP="004E159A">
      <w:pPr>
        <w:pStyle w:val="Normal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944A6">
        <w:rPr>
          <w:color w:val="000000"/>
          <w:sz w:val="28"/>
          <w:szCs w:val="28"/>
        </w:rPr>
        <w:t>•</w:t>
      </w:r>
      <w:r w:rsidRPr="00C944A6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C944A6">
        <w:rPr>
          <w:color w:val="000000"/>
          <w:sz w:val="28"/>
          <w:szCs w:val="28"/>
        </w:rPr>
        <w:t>Синий цвет – честность, вера, верность. Народ любит свою страну, защищает       ее, верен ей.</w:t>
      </w:r>
    </w:p>
    <w:p w:rsidR="00812EBB" w:rsidRPr="00C944A6" w:rsidRDefault="00812EBB" w:rsidP="004E159A">
      <w:pPr>
        <w:pStyle w:val="Normal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944A6">
        <w:rPr>
          <w:color w:val="000000"/>
          <w:sz w:val="28"/>
          <w:szCs w:val="28"/>
        </w:rPr>
        <w:t>•</w:t>
      </w:r>
      <w:r w:rsidRPr="00C944A6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C944A6">
        <w:rPr>
          <w:color w:val="000000"/>
          <w:sz w:val="28"/>
          <w:szCs w:val="28"/>
        </w:rPr>
        <w:t>Красный цвет – смелость, цвет силы, это кровь, пролитая за Родину.</w:t>
      </w:r>
    </w:p>
    <w:p w:rsidR="00812EBB" w:rsidRPr="00C944A6" w:rsidRDefault="00812EBB" w:rsidP="004E159A">
      <w:pPr>
        <w:pStyle w:val="Normal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944A6">
        <w:rPr>
          <w:color w:val="000000"/>
          <w:sz w:val="28"/>
          <w:szCs w:val="28"/>
        </w:rPr>
        <w:t>Затем 3, 1; 5, 8 (дети рассказывают о каждой картинке – настоящем, прошедшем и будущем).</w:t>
      </w:r>
    </w:p>
    <w:p w:rsidR="00812EBB" w:rsidRPr="00C944A6" w:rsidRDefault="00812EBB" w:rsidP="004E159A">
      <w:pPr>
        <w:pStyle w:val="Normal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944A6">
        <w:rPr>
          <w:color w:val="000000"/>
          <w:sz w:val="28"/>
          <w:szCs w:val="28"/>
        </w:rPr>
        <w:t>9.Игра «Герб России».</w:t>
      </w:r>
    </w:p>
    <w:p w:rsidR="00812EBB" w:rsidRPr="00C944A6" w:rsidRDefault="00812EBB" w:rsidP="004E159A">
      <w:pPr>
        <w:pStyle w:val="Normal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944A6">
        <w:rPr>
          <w:color w:val="000000"/>
          <w:sz w:val="28"/>
          <w:szCs w:val="28"/>
        </w:rPr>
        <w:t>Дети среди гербов находят герб России и рассказывают о нем.</w:t>
      </w:r>
    </w:p>
    <w:p w:rsidR="00812EBB" w:rsidRPr="00C944A6" w:rsidRDefault="00812EBB" w:rsidP="004E159A">
      <w:pPr>
        <w:pStyle w:val="Normal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944A6">
        <w:rPr>
          <w:color w:val="000000"/>
          <w:sz w:val="28"/>
          <w:szCs w:val="28"/>
        </w:rPr>
        <w:t>•</w:t>
      </w:r>
      <w:r w:rsidRPr="00C944A6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C944A6">
        <w:rPr>
          <w:color w:val="000000"/>
          <w:sz w:val="28"/>
          <w:szCs w:val="28"/>
        </w:rPr>
        <w:t>Герб России имеет форму щита, темно – красного цвета, на котором</w:t>
      </w:r>
    </w:p>
    <w:p w:rsidR="00812EBB" w:rsidRPr="00C944A6" w:rsidRDefault="00812EBB" w:rsidP="004E159A">
      <w:pPr>
        <w:pStyle w:val="Normal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944A6">
        <w:rPr>
          <w:color w:val="000000"/>
          <w:sz w:val="28"/>
          <w:szCs w:val="28"/>
        </w:rPr>
        <w:t>изображен золотой двуглавый орел (Орел – обозначает, что наше государство сильное и непобедимое).</w:t>
      </w:r>
    </w:p>
    <w:p w:rsidR="00812EBB" w:rsidRPr="00C944A6" w:rsidRDefault="00812EBB" w:rsidP="004E159A">
      <w:pPr>
        <w:pStyle w:val="Normal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944A6">
        <w:rPr>
          <w:color w:val="000000"/>
          <w:sz w:val="28"/>
          <w:szCs w:val="28"/>
        </w:rPr>
        <w:t>•</w:t>
      </w:r>
      <w:r w:rsidRPr="00C944A6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C944A6">
        <w:rPr>
          <w:color w:val="000000"/>
          <w:sz w:val="28"/>
          <w:szCs w:val="28"/>
        </w:rPr>
        <w:t>Головы орла смотрят на запад и восток, как бы показывая, что наше государство большое, но единое. На груди орла помещен герб Москвы – столицы Российской Федерации (России). Всадник на коне – Святой Георгий Победоносец – хранитель и защитник     г. Москвы. Георгий Победоносец копьем убивает змея, а конь топчет его копытами. Змей - это страшный и злой враг, так его изображал народ. </w:t>
      </w:r>
    </w:p>
    <w:p w:rsidR="00812EBB" w:rsidRPr="00C944A6" w:rsidRDefault="00812EBB" w:rsidP="004E159A">
      <w:pPr>
        <w:pStyle w:val="Normal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944A6">
        <w:rPr>
          <w:color w:val="000000"/>
          <w:sz w:val="28"/>
          <w:szCs w:val="28"/>
        </w:rPr>
        <w:t>- Дети, расскажите о гербе России с помощью стихотворения.</w:t>
      </w:r>
    </w:p>
    <w:p w:rsidR="00812EBB" w:rsidRPr="00C944A6" w:rsidRDefault="00812EBB" w:rsidP="004E159A">
      <w:pPr>
        <w:pStyle w:val="Normal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944A6">
        <w:rPr>
          <w:color w:val="000000"/>
          <w:sz w:val="28"/>
          <w:szCs w:val="28"/>
          <w:bdr w:val="none" w:sz="0" w:space="0" w:color="auto" w:frame="1"/>
        </w:rPr>
        <w:t>У России величаво</w:t>
      </w:r>
    </w:p>
    <w:p w:rsidR="00812EBB" w:rsidRPr="00C944A6" w:rsidRDefault="00812EBB" w:rsidP="004E159A">
      <w:pPr>
        <w:pStyle w:val="Normal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944A6">
        <w:rPr>
          <w:color w:val="000000"/>
          <w:sz w:val="28"/>
          <w:szCs w:val="28"/>
        </w:rPr>
        <w:t>На гербе орел двуглавый,</w:t>
      </w:r>
    </w:p>
    <w:p w:rsidR="00812EBB" w:rsidRPr="00C944A6" w:rsidRDefault="00812EBB" w:rsidP="004E159A">
      <w:pPr>
        <w:pStyle w:val="Normal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944A6">
        <w:rPr>
          <w:color w:val="000000"/>
          <w:sz w:val="28"/>
          <w:szCs w:val="28"/>
        </w:rPr>
        <w:t>Чтоб на запад, на восток</w:t>
      </w:r>
    </w:p>
    <w:p w:rsidR="00812EBB" w:rsidRPr="00C944A6" w:rsidRDefault="00812EBB" w:rsidP="004E159A">
      <w:pPr>
        <w:pStyle w:val="Normal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944A6">
        <w:rPr>
          <w:color w:val="000000"/>
          <w:sz w:val="28"/>
          <w:szCs w:val="28"/>
        </w:rPr>
        <w:t>Он смотреть бы сразу мог.</w:t>
      </w:r>
    </w:p>
    <w:p w:rsidR="00812EBB" w:rsidRPr="00C944A6" w:rsidRDefault="00812EBB" w:rsidP="004E159A">
      <w:pPr>
        <w:pStyle w:val="Normal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944A6">
        <w:rPr>
          <w:color w:val="000000"/>
          <w:sz w:val="28"/>
          <w:szCs w:val="28"/>
        </w:rPr>
        <w:t>Сильный, мудрый он и гордый</w:t>
      </w:r>
    </w:p>
    <w:p w:rsidR="00812EBB" w:rsidRPr="00C944A6" w:rsidRDefault="00812EBB" w:rsidP="004E159A">
      <w:pPr>
        <w:pStyle w:val="Normal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944A6">
        <w:rPr>
          <w:color w:val="000000"/>
          <w:sz w:val="28"/>
          <w:szCs w:val="28"/>
        </w:rPr>
        <w:t>Он – России дух свободный.</w:t>
      </w:r>
    </w:p>
    <w:p w:rsidR="00812EBB" w:rsidRPr="00C944A6" w:rsidRDefault="00812EBB" w:rsidP="004E159A">
      <w:pPr>
        <w:pStyle w:val="Normal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944A6">
        <w:rPr>
          <w:color w:val="000000"/>
          <w:sz w:val="28"/>
          <w:szCs w:val="28"/>
          <w:bdr w:val="none" w:sz="0" w:space="0" w:color="auto" w:frame="1"/>
        </w:rPr>
        <w:t>10.Ребята, вспомните, пожалуйста, пословицы о Родине:</w:t>
      </w:r>
    </w:p>
    <w:p w:rsidR="00812EBB" w:rsidRPr="00C944A6" w:rsidRDefault="00812EBB" w:rsidP="004E159A">
      <w:pPr>
        <w:pStyle w:val="Normal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944A6">
        <w:rPr>
          <w:color w:val="000000"/>
          <w:sz w:val="28"/>
          <w:szCs w:val="28"/>
        </w:rPr>
        <w:t>«Своя земля и в горести мила».</w:t>
      </w:r>
    </w:p>
    <w:p w:rsidR="00812EBB" w:rsidRPr="00C944A6" w:rsidRDefault="00812EBB" w:rsidP="004E159A">
      <w:pPr>
        <w:pStyle w:val="Normal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944A6">
        <w:rPr>
          <w:color w:val="000000"/>
          <w:sz w:val="28"/>
          <w:szCs w:val="28"/>
        </w:rPr>
        <w:t>«Родина сторона – мать, чужая – мачеха».</w:t>
      </w:r>
    </w:p>
    <w:p w:rsidR="00812EBB" w:rsidRPr="00C944A6" w:rsidRDefault="00812EBB" w:rsidP="004E159A">
      <w:pPr>
        <w:pStyle w:val="Normal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944A6">
        <w:rPr>
          <w:color w:val="000000"/>
          <w:sz w:val="28"/>
          <w:szCs w:val="28"/>
        </w:rPr>
        <w:t>«Где жить, тем и слыть».</w:t>
      </w:r>
    </w:p>
    <w:p w:rsidR="00812EBB" w:rsidRPr="00C944A6" w:rsidRDefault="00812EBB" w:rsidP="004E159A">
      <w:pPr>
        <w:pStyle w:val="Normal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944A6">
        <w:rPr>
          <w:color w:val="000000"/>
          <w:sz w:val="28"/>
          <w:szCs w:val="28"/>
        </w:rPr>
        <w:t>«На родной стороне и камешек знаком».</w:t>
      </w:r>
    </w:p>
    <w:p w:rsidR="00812EBB" w:rsidRPr="00C944A6" w:rsidRDefault="00812EBB" w:rsidP="004E159A">
      <w:pPr>
        <w:pStyle w:val="Normal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944A6">
        <w:rPr>
          <w:color w:val="000000"/>
          <w:sz w:val="28"/>
          <w:szCs w:val="28"/>
        </w:rPr>
        <w:t>- Молодцы! Вы много пословиц знаете о Родине.</w:t>
      </w:r>
    </w:p>
    <w:p w:rsidR="00812EBB" w:rsidRPr="00C944A6" w:rsidRDefault="00812EBB" w:rsidP="004E159A">
      <w:pPr>
        <w:pStyle w:val="Normal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944A6">
        <w:rPr>
          <w:color w:val="000000"/>
          <w:sz w:val="28"/>
          <w:szCs w:val="28"/>
          <w:bdr w:val="none" w:sz="0" w:space="0" w:color="auto" w:frame="1"/>
        </w:rPr>
        <w:t>11. Ребята, скажите мне, пожалуйста, в какие игры мы играли, что узнали    </w:t>
      </w:r>
    </w:p>
    <w:p w:rsidR="00812EBB" w:rsidRPr="00C944A6" w:rsidRDefault="00812EBB" w:rsidP="004E159A">
      <w:pPr>
        <w:pStyle w:val="Normal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944A6">
        <w:rPr>
          <w:color w:val="000000"/>
          <w:sz w:val="28"/>
          <w:szCs w:val="28"/>
        </w:rPr>
        <w:t> нового.</w:t>
      </w:r>
    </w:p>
    <w:p w:rsidR="00812EBB" w:rsidRPr="00C944A6" w:rsidRDefault="00812EBB" w:rsidP="004E159A">
      <w:pPr>
        <w:rPr>
          <w:sz w:val="28"/>
          <w:szCs w:val="28"/>
        </w:rPr>
      </w:pPr>
    </w:p>
    <w:sectPr w:rsidR="00812EBB" w:rsidRPr="00C944A6" w:rsidSect="00D0623E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71E14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2F257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B7CF9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9844C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250E9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C56AD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1C00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C09D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5078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B3245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A6B"/>
    <w:rsid w:val="000E0DD7"/>
    <w:rsid w:val="00174062"/>
    <w:rsid w:val="001B3774"/>
    <w:rsid w:val="00230107"/>
    <w:rsid w:val="00254963"/>
    <w:rsid w:val="0029077B"/>
    <w:rsid w:val="002E04DD"/>
    <w:rsid w:val="003C4D9E"/>
    <w:rsid w:val="003D5363"/>
    <w:rsid w:val="00401420"/>
    <w:rsid w:val="00410C35"/>
    <w:rsid w:val="004127C9"/>
    <w:rsid w:val="004A1E1C"/>
    <w:rsid w:val="004A2FA3"/>
    <w:rsid w:val="004A51BD"/>
    <w:rsid w:val="004D49F2"/>
    <w:rsid w:val="004E159A"/>
    <w:rsid w:val="00525D28"/>
    <w:rsid w:val="00531711"/>
    <w:rsid w:val="00564243"/>
    <w:rsid w:val="00576A6B"/>
    <w:rsid w:val="00591AE4"/>
    <w:rsid w:val="005A6C5E"/>
    <w:rsid w:val="005B5ABC"/>
    <w:rsid w:val="005F04B6"/>
    <w:rsid w:val="00634AC9"/>
    <w:rsid w:val="0066482E"/>
    <w:rsid w:val="006843E2"/>
    <w:rsid w:val="006922B0"/>
    <w:rsid w:val="006A61E7"/>
    <w:rsid w:val="006B4D55"/>
    <w:rsid w:val="006C71A7"/>
    <w:rsid w:val="00707D9A"/>
    <w:rsid w:val="0072762F"/>
    <w:rsid w:val="0075361C"/>
    <w:rsid w:val="007B6350"/>
    <w:rsid w:val="00812EBB"/>
    <w:rsid w:val="00860C80"/>
    <w:rsid w:val="00896D10"/>
    <w:rsid w:val="008C6EE8"/>
    <w:rsid w:val="00963179"/>
    <w:rsid w:val="009B06B8"/>
    <w:rsid w:val="009D3A4E"/>
    <w:rsid w:val="00A77B0F"/>
    <w:rsid w:val="00A8326B"/>
    <w:rsid w:val="00A874E8"/>
    <w:rsid w:val="00AE3171"/>
    <w:rsid w:val="00B2205F"/>
    <w:rsid w:val="00B776B2"/>
    <w:rsid w:val="00BC1DBA"/>
    <w:rsid w:val="00C10654"/>
    <w:rsid w:val="00C647BC"/>
    <w:rsid w:val="00C84A30"/>
    <w:rsid w:val="00C944A6"/>
    <w:rsid w:val="00D0623E"/>
    <w:rsid w:val="00D3179B"/>
    <w:rsid w:val="00D608D2"/>
    <w:rsid w:val="00E0376B"/>
    <w:rsid w:val="00E25BC8"/>
    <w:rsid w:val="00F03F45"/>
    <w:rsid w:val="00F07E65"/>
    <w:rsid w:val="00F14F64"/>
    <w:rsid w:val="00F87A4F"/>
    <w:rsid w:val="00F93B73"/>
    <w:rsid w:val="00FD05D0"/>
    <w:rsid w:val="00FF2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23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A77B0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25D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71A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FD05D0"/>
    <w:rPr>
      <w:rFonts w:cs="Times New Roman"/>
    </w:rPr>
  </w:style>
  <w:style w:type="paragraph" w:styleId="NormalWeb">
    <w:name w:val="Normal (Web)"/>
    <w:basedOn w:val="Normal"/>
    <w:uiPriority w:val="99"/>
    <w:rsid w:val="00FD05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FD05D0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locked/>
    <w:rsid w:val="00A77B0F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4</Pages>
  <Words>754</Words>
  <Characters>4303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dcterms:created xsi:type="dcterms:W3CDTF">2020-04-16T11:29:00Z</dcterms:created>
  <dcterms:modified xsi:type="dcterms:W3CDTF">2020-05-12T09:09:00Z</dcterms:modified>
</cp:coreProperties>
</file>