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B1" w:rsidRPr="00D90448" w:rsidRDefault="001C39B1" w:rsidP="00D9044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448">
        <w:rPr>
          <w:rFonts w:ascii="Times New Roman" w:hAnsi="Times New Roman"/>
          <w:b/>
          <w:sz w:val="28"/>
          <w:szCs w:val="28"/>
        </w:rPr>
        <w:t>Конспект НОД по ФЭМП в подготовительной группе на тему:</w:t>
      </w:r>
    </w:p>
    <w:p w:rsidR="001C39B1" w:rsidRPr="00D90448" w:rsidRDefault="001C39B1" w:rsidP="00D90448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448">
        <w:rPr>
          <w:rFonts w:ascii="Times New Roman" w:hAnsi="Times New Roman"/>
          <w:b/>
          <w:sz w:val="28"/>
          <w:szCs w:val="28"/>
        </w:rPr>
        <w:t>«Виртуальное путешествие по математическим островам».</w:t>
      </w:r>
    </w:p>
    <w:p w:rsidR="001C39B1" w:rsidRPr="00D90448" w:rsidRDefault="001C39B1" w:rsidP="00D90448">
      <w:pPr>
        <w:spacing w:line="48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9044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D90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закрепить математические знания, умения и навыки посредством игровой формы и занимательных заданий.</w:t>
      </w:r>
    </w:p>
    <w:p w:rsidR="001C39B1" w:rsidRPr="00D90448" w:rsidRDefault="001C39B1" w:rsidP="00D90448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b/>
          <w:color w:val="111111"/>
          <w:sz w:val="28"/>
          <w:szCs w:val="28"/>
        </w:rPr>
      </w:pPr>
      <w:r w:rsidRPr="00D90448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90448">
        <w:rPr>
          <w:b/>
          <w:color w:val="111111"/>
          <w:sz w:val="28"/>
          <w:szCs w:val="28"/>
        </w:rPr>
        <w:t>:</w:t>
      </w:r>
    </w:p>
    <w:p w:rsidR="001C39B1" w:rsidRPr="00D90448" w:rsidRDefault="001C39B1" w:rsidP="00D90448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b/>
          <w:color w:val="111111"/>
          <w:sz w:val="28"/>
          <w:szCs w:val="28"/>
        </w:rPr>
      </w:pPr>
      <w:r w:rsidRPr="00D90448">
        <w:rPr>
          <w:b/>
          <w:color w:val="111111"/>
          <w:sz w:val="28"/>
          <w:szCs w:val="28"/>
        </w:rPr>
        <w:t>1.</w:t>
      </w:r>
      <w:r w:rsidRPr="00D90448">
        <w:rPr>
          <w:b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D90448">
        <w:rPr>
          <w:b/>
          <w:color w:val="111111"/>
          <w:sz w:val="28"/>
          <w:szCs w:val="28"/>
        </w:rPr>
        <w:t>: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jc w:val="both"/>
        <w:rPr>
          <w:color w:val="111111"/>
          <w:sz w:val="28"/>
          <w:szCs w:val="28"/>
        </w:rPr>
      </w:pPr>
      <w:r w:rsidRPr="00D90448">
        <w:rPr>
          <w:color w:val="111111"/>
          <w:sz w:val="28"/>
          <w:szCs w:val="28"/>
        </w:rPr>
        <w:t>- закреплять умение пользоваться количественным счетом; прямым и обратным счетом.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jc w:val="both"/>
        <w:rPr>
          <w:color w:val="111111"/>
          <w:sz w:val="28"/>
          <w:szCs w:val="28"/>
        </w:rPr>
      </w:pPr>
      <w:r w:rsidRPr="00D90448">
        <w:rPr>
          <w:color w:val="111111"/>
          <w:sz w:val="28"/>
          <w:szCs w:val="28"/>
        </w:rPr>
        <w:t>- совершенствовать навыки количественного и порядкового счета в пределах 10;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jc w:val="both"/>
        <w:rPr>
          <w:color w:val="111111"/>
          <w:sz w:val="28"/>
          <w:szCs w:val="28"/>
        </w:rPr>
      </w:pPr>
      <w:r w:rsidRPr="00D90448">
        <w:rPr>
          <w:color w:val="111111"/>
          <w:sz w:val="28"/>
          <w:szCs w:val="28"/>
        </w:rPr>
        <w:t>- закреплять навыки прямого и обратного счета в пределах 20;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jc w:val="both"/>
        <w:rPr>
          <w:color w:val="111111"/>
          <w:sz w:val="28"/>
          <w:szCs w:val="28"/>
        </w:rPr>
      </w:pPr>
      <w:r w:rsidRPr="00D90448">
        <w:rPr>
          <w:color w:val="111111"/>
          <w:sz w:val="28"/>
          <w:szCs w:val="28"/>
        </w:rPr>
        <w:t>- закрепить умения решать примеры на сложение и вычитание в пределах 20;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jc w:val="both"/>
        <w:rPr>
          <w:color w:val="111111"/>
          <w:sz w:val="28"/>
          <w:szCs w:val="28"/>
        </w:rPr>
      </w:pPr>
      <w:r w:rsidRPr="00D90448">
        <w:rPr>
          <w:color w:val="111111"/>
          <w:sz w:val="28"/>
          <w:szCs w:val="28"/>
        </w:rPr>
        <w:t>- закреплять у детей навык ориентировки на листе в клетку;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jc w:val="both"/>
        <w:rPr>
          <w:color w:val="111111"/>
          <w:sz w:val="28"/>
          <w:szCs w:val="28"/>
        </w:rPr>
      </w:pPr>
      <w:r w:rsidRPr="00D90448">
        <w:rPr>
          <w:color w:val="111111"/>
          <w:sz w:val="28"/>
          <w:szCs w:val="28"/>
        </w:rPr>
        <w:t>- закреплять умение детей составлять и решать простые арифметические задачи на наглядной основе;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jc w:val="both"/>
        <w:rPr>
          <w:color w:val="111111"/>
          <w:sz w:val="28"/>
          <w:szCs w:val="28"/>
        </w:rPr>
      </w:pPr>
      <w:r w:rsidRPr="00D90448">
        <w:rPr>
          <w:color w:val="111111"/>
          <w:sz w:val="28"/>
          <w:szCs w:val="28"/>
        </w:rPr>
        <w:t>- закрепить навыки чтения слов.</w:t>
      </w:r>
    </w:p>
    <w:p w:rsidR="001C39B1" w:rsidRPr="00D90448" w:rsidRDefault="001C39B1" w:rsidP="00D90448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b/>
          <w:color w:val="111111"/>
          <w:sz w:val="28"/>
          <w:szCs w:val="28"/>
        </w:rPr>
      </w:pPr>
      <w:r w:rsidRPr="00D90448">
        <w:rPr>
          <w:b/>
          <w:color w:val="111111"/>
          <w:sz w:val="28"/>
          <w:szCs w:val="28"/>
        </w:rPr>
        <w:t>2.</w:t>
      </w:r>
      <w:r w:rsidRPr="00D90448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D90448">
        <w:rPr>
          <w:b/>
          <w:color w:val="111111"/>
          <w:sz w:val="28"/>
          <w:szCs w:val="28"/>
        </w:rPr>
        <w:t>: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jc w:val="both"/>
        <w:rPr>
          <w:color w:val="111111"/>
          <w:sz w:val="28"/>
          <w:szCs w:val="28"/>
        </w:rPr>
      </w:pPr>
      <w:r w:rsidRPr="00D90448">
        <w:rPr>
          <w:color w:val="111111"/>
          <w:sz w:val="28"/>
          <w:szCs w:val="28"/>
        </w:rPr>
        <w:t>- развивать логическое мышление, память, воображение, внимание; сообразительность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jc w:val="both"/>
        <w:rPr>
          <w:color w:val="111111"/>
          <w:sz w:val="28"/>
          <w:szCs w:val="28"/>
        </w:rPr>
      </w:pPr>
      <w:r w:rsidRPr="00D90448">
        <w:rPr>
          <w:color w:val="111111"/>
          <w:sz w:val="28"/>
          <w:szCs w:val="28"/>
        </w:rPr>
        <w:t>-</w:t>
      </w:r>
      <w:r w:rsidRPr="00D90448">
        <w:rPr>
          <w:color w:val="000000"/>
          <w:sz w:val="28"/>
          <w:szCs w:val="28"/>
        </w:rPr>
        <w:t>развивать слуховое внимание;</w:t>
      </w:r>
    </w:p>
    <w:p w:rsidR="001C39B1" w:rsidRPr="00D90448" w:rsidRDefault="001C39B1" w:rsidP="00D90448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color w:val="111111"/>
          <w:sz w:val="28"/>
          <w:szCs w:val="28"/>
        </w:rPr>
      </w:pPr>
      <w:r w:rsidRPr="00D90448">
        <w:rPr>
          <w:color w:val="111111"/>
          <w:sz w:val="28"/>
          <w:szCs w:val="28"/>
        </w:rPr>
        <w:t>-активизировать речь, учить пользоваться </w:t>
      </w:r>
      <w:r w:rsidRPr="00D90448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математическими терминами</w:t>
      </w:r>
      <w:r w:rsidRPr="00D90448">
        <w:rPr>
          <w:b/>
          <w:color w:val="111111"/>
          <w:sz w:val="28"/>
          <w:szCs w:val="28"/>
        </w:rPr>
        <w:t>;</w:t>
      </w:r>
    </w:p>
    <w:p w:rsidR="001C39B1" w:rsidRPr="00D90448" w:rsidRDefault="001C39B1" w:rsidP="00D90448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111111"/>
          <w:sz w:val="28"/>
          <w:szCs w:val="28"/>
        </w:rPr>
      </w:pPr>
      <w:r w:rsidRPr="00D90448">
        <w:rPr>
          <w:b/>
          <w:color w:val="111111"/>
          <w:sz w:val="28"/>
          <w:szCs w:val="28"/>
        </w:rPr>
        <w:t xml:space="preserve">- </w:t>
      </w:r>
      <w:r w:rsidRPr="00D90448">
        <w:rPr>
          <w:color w:val="111111"/>
          <w:sz w:val="28"/>
          <w:szCs w:val="28"/>
        </w:rPr>
        <w:t>закреплять умение отвечать полным ответом;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jc w:val="both"/>
        <w:rPr>
          <w:color w:val="111111"/>
          <w:sz w:val="28"/>
          <w:szCs w:val="28"/>
        </w:rPr>
      </w:pPr>
      <w:r w:rsidRPr="00D90448">
        <w:rPr>
          <w:color w:val="111111"/>
          <w:sz w:val="28"/>
          <w:szCs w:val="28"/>
        </w:rPr>
        <w:t>-совершенствовать навыки учебной деятельности;</w:t>
      </w:r>
    </w:p>
    <w:p w:rsidR="001C39B1" w:rsidRPr="00D90448" w:rsidRDefault="001C39B1" w:rsidP="00D90448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b/>
          <w:color w:val="111111"/>
          <w:sz w:val="28"/>
          <w:szCs w:val="28"/>
        </w:rPr>
      </w:pPr>
    </w:p>
    <w:p w:rsidR="001C39B1" w:rsidRPr="00D90448" w:rsidRDefault="001C39B1" w:rsidP="00D90448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b/>
          <w:color w:val="111111"/>
          <w:sz w:val="28"/>
          <w:szCs w:val="28"/>
        </w:rPr>
      </w:pPr>
      <w:r w:rsidRPr="00D90448">
        <w:rPr>
          <w:b/>
          <w:color w:val="111111"/>
          <w:sz w:val="28"/>
          <w:szCs w:val="28"/>
        </w:rPr>
        <w:t>3.</w:t>
      </w:r>
      <w:r w:rsidRPr="00D90448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D90448">
        <w:rPr>
          <w:b/>
          <w:color w:val="111111"/>
          <w:sz w:val="28"/>
          <w:szCs w:val="28"/>
        </w:rPr>
        <w:t>: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448">
        <w:rPr>
          <w:rFonts w:ascii="Times New Roman" w:hAnsi="Times New Roman"/>
          <w:color w:val="111111"/>
          <w:sz w:val="28"/>
          <w:szCs w:val="28"/>
        </w:rPr>
        <w:t xml:space="preserve">- </w:t>
      </w:r>
      <w:r w:rsidRPr="00D90448">
        <w:rPr>
          <w:rFonts w:ascii="Times New Roman" w:hAnsi="Times New Roman"/>
          <w:color w:val="111111"/>
          <w:sz w:val="28"/>
          <w:szCs w:val="28"/>
          <w:lang w:eastAsia="ru-RU"/>
        </w:rPr>
        <w:t>воспитывать доброжелательность, выдержку, умение слушать товарища, умение работать в </w:t>
      </w:r>
      <w:r w:rsidRPr="00D9044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D90448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r w:rsidRPr="00D904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0448">
        <w:rPr>
          <w:rFonts w:ascii="Times New Roman" w:hAnsi="Times New Roman"/>
          <w:color w:val="000000"/>
          <w:sz w:val="28"/>
          <w:szCs w:val="28"/>
          <w:lang w:eastAsia="ru-RU"/>
        </w:rPr>
        <w:t>- воспитывать самостоятельность, умение понимать учебную задачу и выполнять её самостоятельно;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D90448">
        <w:rPr>
          <w:rFonts w:ascii="Times New Roman" w:hAnsi="Times New Roman"/>
          <w:color w:val="111111"/>
          <w:sz w:val="28"/>
          <w:szCs w:val="28"/>
        </w:rPr>
        <w:t>- воспитывать интерес к </w:t>
      </w:r>
      <w:r w:rsidRPr="00D90448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математике</w:t>
      </w:r>
      <w:r w:rsidRPr="00D90448">
        <w:rPr>
          <w:rFonts w:ascii="Times New Roman" w:hAnsi="Times New Roman"/>
          <w:b/>
          <w:color w:val="111111"/>
          <w:sz w:val="28"/>
          <w:szCs w:val="28"/>
        </w:rPr>
        <w:t>.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b/>
          <w:color w:val="111111"/>
          <w:sz w:val="28"/>
          <w:szCs w:val="28"/>
        </w:rPr>
      </w:pPr>
    </w:p>
    <w:p w:rsidR="001C39B1" w:rsidRPr="00D90448" w:rsidRDefault="001C39B1" w:rsidP="00D90448">
      <w:pPr>
        <w:spacing w:after="0" w:line="48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0448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Предварительная работа с детьми</w:t>
      </w:r>
      <w:r w:rsidRPr="00D90448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D9044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решение логических задач, решение простых арифметических задач, решение примеров в пределах 20, ориентировка на листе бумаги.</w:t>
      </w:r>
    </w:p>
    <w:p w:rsidR="001C39B1" w:rsidRPr="00D90448" w:rsidRDefault="001C39B1" w:rsidP="00D90448">
      <w:pPr>
        <w:spacing w:before="225" w:after="225" w:line="48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0448">
        <w:rPr>
          <w:rFonts w:ascii="Times New Roman" w:hAnsi="Times New Roman"/>
          <w:b/>
          <w:color w:val="111111"/>
          <w:sz w:val="28"/>
          <w:szCs w:val="28"/>
          <w:lang w:eastAsia="ru-RU"/>
        </w:rPr>
        <w:t>Активизация словаря:</w:t>
      </w:r>
      <w:r w:rsidRPr="00D9044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использование в речи слов «плюс», «минус», «равно»; использование уже знакомых слов «чертеж», «капитан», «матросы», «шторм», «буря».</w:t>
      </w:r>
    </w:p>
    <w:p w:rsidR="001C39B1" w:rsidRPr="00D90448" w:rsidRDefault="001C39B1" w:rsidP="00D90448">
      <w:pPr>
        <w:spacing w:after="0" w:line="48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D90448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Методические приёмы</w:t>
      </w:r>
      <w:r w:rsidRPr="00D90448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1C39B1" w:rsidRPr="00D90448" w:rsidRDefault="001C39B1" w:rsidP="00D90448">
      <w:pPr>
        <w:spacing w:after="0" w:line="48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0448">
        <w:rPr>
          <w:rFonts w:ascii="Times New Roman" w:hAnsi="Times New Roman"/>
          <w:color w:val="111111"/>
          <w:sz w:val="28"/>
          <w:szCs w:val="28"/>
          <w:lang w:eastAsia="ru-RU"/>
        </w:rPr>
        <w:t>• Игровой </w:t>
      </w:r>
      <w:r w:rsidRPr="00D9044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(использование сюрпризных моментов и заданий)</w:t>
      </w:r>
      <w:r w:rsidRPr="00D90448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C39B1" w:rsidRPr="00D90448" w:rsidRDefault="001C39B1" w:rsidP="00D90448">
      <w:pPr>
        <w:spacing w:after="0" w:line="48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0448">
        <w:rPr>
          <w:rFonts w:ascii="Times New Roman" w:hAnsi="Times New Roman"/>
          <w:color w:val="111111"/>
          <w:sz w:val="28"/>
          <w:szCs w:val="28"/>
          <w:lang w:eastAsia="ru-RU"/>
        </w:rPr>
        <w:t>• Наглядный </w:t>
      </w:r>
      <w:r w:rsidRPr="00D9044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(использование презентации)</w:t>
      </w:r>
      <w:r w:rsidRPr="00D90448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C39B1" w:rsidRPr="00D90448" w:rsidRDefault="001C39B1" w:rsidP="00D90448">
      <w:pPr>
        <w:spacing w:after="0" w:line="48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0448">
        <w:rPr>
          <w:rFonts w:ascii="Times New Roman" w:hAnsi="Times New Roman"/>
          <w:color w:val="111111"/>
          <w:sz w:val="28"/>
          <w:szCs w:val="28"/>
          <w:lang w:eastAsia="ru-RU"/>
        </w:rPr>
        <w:t>• Словесный </w:t>
      </w:r>
      <w:r w:rsidRPr="00D9044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(напоминание, указание, вопросы, индивидуальные ответы детей)</w:t>
      </w:r>
      <w:r w:rsidRPr="00D9044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1C39B1" w:rsidRPr="00D90448" w:rsidRDefault="001C39B1" w:rsidP="00D90448">
      <w:pPr>
        <w:spacing w:after="0" w:line="48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0448">
        <w:rPr>
          <w:rFonts w:ascii="Times New Roman" w:hAnsi="Times New Roman"/>
          <w:color w:val="111111"/>
          <w:sz w:val="28"/>
          <w:szCs w:val="28"/>
          <w:lang w:eastAsia="ru-RU"/>
        </w:rPr>
        <w:t>• Поощрение, итог </w:t>
      </w:r>
      <w:r w:rsidRPr="00D9044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D90448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1C39B1" w:rsidRPr="00D90448" w:rsidRDefault="001C39B1" w:rsidP="00D90448">
      <w:pPr>
        <w:spacing w:after="0" w:line="48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90448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D90448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D9044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познавательное, речевое, социально-коммуникативное, физическое развитие.</w:t>
      </w:r>
    </w:p>
    <w:p w:rsidR="001C39B1" w:rsidRPr="00D90448" w:rsidRDefault="001C39B1" w:rsidP="00D90448">
      <w:pPr>
        <w:spacing w:after="0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Style w:val="Strong"/>
          <w:rFonts w:ascii="Times New Roman" w:hAnsi="Times New Roman"/>
          <w:sz w:val="28"/>
          <w:szCs w:val="28"/>
        </w:rPr>
        <w:t>Оборудование:</w:t>
      </w:r>
      <w:r w:rsidRPr="00D90448">
        <w:rPr>
          <w:rFonts w:ascii="Times New Roman" w:hAnsi="Times New Roman"/>
          <w:sz w:val="28"/>
          <w:szCs w:val="28"/>
        </w:rPr>
        <w:t xml:space="preserve">  </w:t>
      </w:r>
      <w:r w:rsidRPr="00D90448">
        <w:rPr>
          <w:rFonts w:ascii="Times New Roman" w:hAnsi="Times New Roman"/>
          <w:sz w:val="28"/>
          <w:szCs w:val="28"/>
          <w:lang w:eastAsia="ru-RU"/>
        </w:rPr>
        <w:t>компьютер, проектор, презентация, музыкальное сопровождение (шум моря, звуки шторма, голосовая аудиозапись, сундук с сокровищами.</w:t>
      </w:r>
    </w:p>
    <w:p w:rsidR="001C39B1" w:rsidRPr="00D90448" w:rsidRDefault="001C39B1" w:rsidP="00D90448">
      <w:pPr>
        <w:pStyle w:val="NormalWeb"/>
        <w:shd w:val="clear" w:color="auto" w:fill="FFFFFF"/>
        <w:spacing w:before="90" w:beforeAutospacing="0" w:after="90" w:afterAutospacing="0" w:line="480" w:lineRule="auto"/>
        <w:jc w:val="both"/>
        <w:rPr>
          <w:sz w:val="28"/>
          <w:szCs w:val="28"/>
        </w:rPr>
      </w:pPr>
      <w:r w:rsidRPr="00D90448">
        <w:rPr>
          <w:rStyle w:val="Strong"/>
          <w:sz w:val="28"/>
          <w:szCs w:val="28"/>
        </w:rPr>
        <w:t>Раздаточный материал:</w:t>
      </w:r>
      <w:r w:rsidRPr="00D90448">
        <w:rPr>
          <w:sz w:val="28"/>
          <w:szCs w:val="28"/>
        </w:rPr>
        <w:t> карточки с цифрами и буквами, простой карандаш на каждого ребенка, лист бумаги в клетку.</w:t>
      </w:r>
    </w:p>
    <w:p w:rsidR="001C39B1" w:rsidRPr="00D90448" w:rsidRDefault="001C39B1" w:rsidP="00D90448">
      <w:pPr>
        <w:pStyle w:val="NormalWeb"/>
        <w:shd w:val="clear" w:color="auto" w:fill="FFFFFF"/>
        <w:spacing w:before="90" w:beforeAutospacing="0" w:after="90" w:afterAutospacing="0" w:line="480" w:lineRule="auto"/>
        <w:jc w:val="both"/>
        <w:rPr>
          <w:b/>
          <w:sz w:val="28"/>
          <w:szCs w:val="28"/>
        </w:rPr>
      </w:pPr>
      <w:r w:rsidRPr="00D90448">
        <w:rPr>
          <w:b/>
          <w:sz w:val="28"/>
          <w:szCs w:val="28"/>
        </w:rPr>
        <w:t>Ход НОД.</w:t>
      </w:r>
    </w:p>
    <w:p w:rsidR="001C39B1" w:rsidRPr="00D90448" w:rsidRDefault="001C39B1" w:rsidP="00D90448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480" w:lineRule="auto"/>
        <w:jc w:val="both"/>
        <w:rPr>
          <w:b/>
          <w:sz w:val="28"/>
          <w:szCs w:val="28"/>
        </w:rPr>
      </w:pPr>
      <w:r w:rsidRPr="00D90448">
        <w:rPr>
          <w:b/>
          <w:sz w:val="28"/>
          <w:szCs w:val="28"/>
        </w:rPr>
        <w:t>Организационный момент.</w:t>
      </w:r>
    </w:p>
    <w:p w:rsidR="001C39B1" w:rsidRPr="00D90448" w:rsidRDefault="001C39B1" w:rsidP="00D90448">
      <w:pPr>
        <w:spacing w:before="225" w:after="225" w:line="48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0448">
        <w:rPr>
          <w:rFonts w:ascii="Times New Roman" w:hAnsi="Times New Roman"/>
          <w:sz w:val="28"/>
          <w:szCs w:val="28"/>
          <w:shd w:val="clear" w:color="auto" w:fill="F4F4F4"/>
        </w:rPr>
        <w:t xml:space="preserve"> - </w:t>
      </w:r>
      <w:r w:rsidRPr="00D90448">
        <w:rPr>
          <w:rFonts w:ascii="Times New Roman" w:hAnsi="Times New Roman"/>
          <w:sz w:val="28"/>
          <w:szCs w:val="28"/>
          <w:shd w:val="clear" w:color="auto" w:fill="FFFFFF"/>
        </w:rPr>
        <w:t>Ребята, сегодня у нас необычное занятие, к нам пришли гости. Давайте с ними поздороваемся и подарим свою теплую улыбку. (дети здороваются с гостями). А теперь возьмитесь за руки.</w:t>
      </w:r>
    </w:p>
    <w:p w:rsidR="001C39B1" w:rsidRPr="00D90448" w:rsidRDefault="001C39B1" w:rsidP="00D90448">
      <w:pPr>
        <w:spacing w:before="225" w:after="225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90448">
        <w:rPr>
          <w:rFonts w:ascii="Times New Roman" w:hAnsi="Times New Roman"/>
          <w:sz w:val="28"/>
          <w:szCs w:val="28"/>
          <w:lang w:eastAsia="ru-RU"/>
        </w:rPr>
        <w:t>Дружно за руки возьмемся,</w:t>
      </w:r>
    </w:p>
    <w:p w:rsidR="001C39B1" w:rsidRPr="00D90448" w:rsidRDefault="001C39B1" w:rsidP="00D90448">
      <w:pPr>
        <w:spacing w:before="225" w:after="225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И друг другу улыбнемся.</w:t>
      </w:r>
    </w:p>
    <w:p w:rsidR="001C39B1" w:rsidRPr="00D90448" w:rsidRDefault="001C39B1" w:rsidP="00D90448">
      <w:pPr>
        <w:spacing w:before="225" w:after="225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Мы пожмем друг другу руку,</w:t>
      </w:r>
    </w:p>
    <w:p w:rsidR="001C39B1" w:rsidRDefault="001C39B1" w:rsidP="00D90448">
      <w:pPr>
        <w:spacing w:before="225" w:after="225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Побежит тепло по кругу.</w:t>
      </w:r>
    </w:p>
    <w:p w:rsidR="001C39B1" w:rsidRPr="00D90448" w:rsidRDefault="001C39B1" w:rsidP="00D90448">
      <w:pPr>
        <w:spacing w:before="225" w:after="225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39B1" w:rsidRPr="00D90448" w:rsidRDefault="001C39B1" w:rsidP="00D90448">
      <w:pPr>
        <w:pStyle w:val="ListParagraph"/>
        <w:numPr>
          <w:ilvl w:val="0"/>
          <w:numId w:val="1"/>
        </w:numPr>
        <w:spacing w:before="225" w:after="225" w:line="48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0448">
        <w:rPr>
          <w:rFonts w:ascii="Times New Roman" w:hAnsi="Times New Roman"/>
          <w:b/>
          <w:sz w:val="28"/>
          <w:szCs w:val="28"/>
          <w:lang w:eastAsia="ru-RU"/>
        </w:rPr>
        <w:t>Основная часть НОД.</w:t>
      </w:r>
    </w:p>
    <w:p w:rsidR="001C39B1" w:rsidRPr="00D90448" w:rsidRDefault="001C39B1" w:rsidP="00D90448">
      <w:pPr>
        <w:spacing w:after="0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0448">
        <w:rPr>
          <w:rFonts w:ascii="Times New Roman" w:hAnsi="Times New Roman"/>
          <w:sz w:val="28"/>
          <w:szCs w:val="28"/>
          <w:lang w:eastAsia="ru-RU"/>
        </w:rPr>
        <w:t>: Ребята, а вы хотели бы совершить путешествие по необитаемым островам? А хотели бы найти сокровища? </w:t>
      </w:r>
      <w:r w:rsidRPr="00D9044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90448">
        <w:rPr>
          <w:rFonts w:ascii="Times New Roman" w:hAnsi="Times New Roman"/>
          <w:sz w:val="28"/>
          <w:szCs w:val="28"/>
          <w:lang w:eastAsia="ru-RU"/>
        </w:rPr>
        <w:t>. Тогда я вас приглашаю в </w:t>
      </w:r>
      <w:r w:rsidRPr="00D9044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путешествие по морю</w:t>
      </w:r>
      <w:r w:rsidRPr="00D90448">
        <w:rPr>
          <w:rFonts w:ascii="Times New Roman" w:hAnsi="Times New Roman"/>
          <w:sz w:val="28"/>
          <w:szCs w:val="28"/>
          <w:lang w:eastAsia="ru-RU"/>
        </w:rPr>
        <w:t>, к островам за сундуком с сокровищами. На каждом острое есть задание и только на одном из них есть настоящие сокровища, чтобы их найти вы должны будете показать свои знания, умения, сообразительность. Ну, что, не передумали? Тогда в путь! Проходите и присаживайтесь за столы.</w:t>
      </w:r>
    </w:p>
    <w:p w:rsidR="001C39B1" w:rsidRPr="00D90448" w:rsidRDefault="001C39B1" w:rsidP="00D90448">
      <w:pPr>
        <w:spacing w:after="0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Скажите пожалуйста, что нам с вами необходимо для поиска сокровищ? (Карта)</w:t>
      </w:r>
    </w:p>
    <w:p w:rsidR="001C39B1" w:rsidRPr="00D90448" w:rsidRDefault="001C39B1" w:rsidP="00D90448">
      <w:pPr>
        <w:spacing w:after="0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 xml:space="preserve">А чтобы раздобыть карту нам с вами необходимо выполнить первое задание </w:t>
      </w:r>
      <w:r w:rsidRPr="00D90448">
        <w:rPr>
          <w:rFonts w:ascii="Times New Roman" w:hAnsi="Times New Roman"/>
          <w:b/>
          <w:sz w:val="28"/>
          <w:szCs w:val="28"/>
          <w:lang w:eastAsia="ru-RU"/>
        </w:rPr>
        <w:t>«Шифровка»</w:t>
      </w:r>
      <w:r w:rsidRPr="00D90448">
        <w:rPr>
          <w:rFonts w:ascii="Times New Roman" w:hAnsi="Times New Roman"/>
          <w:sz w:val="28"/>
          <w:szCs w:val="28"/>
          <w:lang w:eastAsia="ru-RU"/>
        </w:rPr>
        <w:t xml:space="preserve"> выполняется парами, детям предлагается выстроить числовой ряд от 1 и до…и прочитать получившееся слово</w:t>
      </w:r>
    </w:p>
    <w:p w:rsidR="001C39B1" w:rsidRPr="00D90448" w:rsidRDefault="001C39B1" w:rsidP="00D90448">
      <w:pPr>
        <w:spacing w:after="0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1234567     12345678            12345        1234567</w:t>
      </w:r>
    </w:p>
    <w:p w:rsidR="001C39B1" w:rsidRPr="00D90448" w:rsidRDefault="001C39B1" w:rsidP="00D90448">
      <w:pPr>
        <w:tabs>
          <w:tab w:val="left" w:pos="5085"/>
        </w:tabs>
        <w:spacing w:after="0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Задание      выполняй           карту         получай</w:t>
      </w:r>
    </w:p>
    <w:p w:rsidR="001C39B1" w:rsidRPr="00D90448" w:rsidRDefault="001C39B1" w:rsidP="00D90448">
      <w:pPr>
        <w:tabs>
          <w:tab w:val="left" w:pos="5085"/>
        </w:tabs>
        <w:spacing w:after="0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Дети читают слова, воспитатель вывешивает данные слова на доску, а затем по желанию один ребенок читает получившуюся фразу.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 xml:space="preserve"> -Молодцы! Справились с первым заданием. И за эту мы получаем карту островов. (на экране появляется карта необитаемых островов)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 xml:space="preserve">- Карта у нас теперь есть, можно отправляться в путь. 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(Слышится шум моря)</w:t>
      </w:r>
      <w:r w:rsidRPr="00D90448">
        <w:rPr>
          <w:rFonts w:ascii="Times New Roman" w:hAnsi="Times New Roman"/>
          <w:sz w:val="28"/>
          <w:szCs w:val="28"/>
          <w:lang w:eastAsia="ru-RU"/>
        </w:rPr>
        <w:t>.</w:t>
      </w:r>
    </w:p>
    <w:p w:rsidR="001C39B1" w:rsidRPr="00D90448" w:rsidRDefault="001C39B1" w:rsidP="00D90448">
      <w:pPr>
        <w:spacing w:after="0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0448">
        <w:rPr>
          <w:rFonts w:ascii="Times New Roman" w:hAnsi="Times New Roman"/>
          <w:sz w:val="28"/>
          <w:szCs w:val="28"/>
          <w:lang w:eastAsia="ru-RU"/>
        </w:rPr>
        <w:t>: Ой, ребята, что это? </w:t>
      </w:r>
      <w:r w:rsidRPr="00D9044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(Шум моря)</w:t>
      </w:r>
      <w:r w:rsidRPr="00D90448">
        <w:rPr>
          <w:rFonts w:ascii="Times New Roman" w:hAnsi="Times New Roman"/>
          <w:sz w:val="28"/>
          <w:szCs w:val="28"/>
          <w:lang w:eastAsia="ru-RU"/>
        </w:rPr>
        <w:t>. Скажите, какое море? Что вы можете о нем рассказать? Да, действительно, царство моря велико и обширно. Я предлагаю вам попробовать самим создать музыку моря. Для этого нам понадобятся ладошки и произнесение звука Ш.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90448">
        <w:rPr>
          <w:rFonts w:ascii="Times New Roman" w:hAnsi="Times New Roman"/>
          <w:sz w:val="28"/>
          <w:szCs w:val="28"/>
          <w:lang w:eastAsia="ru-RU"/>
        </w:rPr>
        <w:t xml:space="preserve">А на чём мы отправимся в путь, узнаем, выполнив </w:t>
      </w:r>
      <w:r w:rsidRPr="00D90448">
        <w:rPr>
          <w:rFonts w:ascii="Times New Roman" w:hAnsi="Times New Roman"/>
          <w:b/>
          <w:sz w:val="28"/>
          <w:szCs w:val="28"/>
          <w:lang w:eastAsia="ru-RU"/>
        </w:rPr>
        <w:t>задание №2.</w:t>
      </w:r>
    </w:p>
    <w:p w:rsidR="001C39B1" w:rsidRPr="00D90448" w:rsidRDefault="001C39B1" w:rsidP="00D90448">
      <w:pPr>
        <w:spacing w:before="225" w:after="225" w:line="48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0448">
        <w:rPr>
          <w:rFonts w:ascii="Times New Roman" w:hAnsi="Times New Roman"/>
          <w:b/>
          <w:sz w:val="28"/>
          <w:szCs w:val="28"/>
          <w:lang w:eastAsia="ru-RU"/>
        </w:rPr>
        <w:t>«Графический диктант Корабль».</w:t>
      </w:r>
    </w:p>
    <w:p w:rsidR="001C39B1" w:rsidRPr="00D90448" w:rsidRDefault="001C39B1" w:rsidP="00D90448">
      <w:pPr>
        <w:spacing w:before="225" w:after="225" w:line="48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Для выполнения задания нам понадобится карандаш и лист бумаги в клетку. На листах отмечены точки, от них мы будем начинать наш </w:t>
      </w:r>
      <w:r w:rsidRPr="00D9044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«чертеж»</w:t>
      </w:r>
      <w:r w:rsidRPr="00D90448">
        <w:rPr>
          <w:rFonts w:ascii="Times New Roman" w:hAnsi="Times New Roman"/>
          <w:sz w:val="28"/>
          <w:szCs w:val="28"/>
          <w:lang w:eastAsia="ru-RU"/>
        </w:rPr>
        <w:t>.</w:t>
      </w:r>
    </w:p>
    <w:p w:rsidR="001C39B1" w:rsidRPr="00D90448" w:rsidRDefault="001C39B1" w:rsidP="00D90448">
      <w:pPr>
        <w:spacing w:before="225" w:after="225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 xml:space="preserve"> Проверяем, что у вас получилось? На чем мы отправимся в </w:t>
      </w:r>
      <w:r w:rsidRPr="00D9044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путешествие</w:t>
      </w:r>
      <w:r w:rsidRPr="00D90448">
        <w:rPr>
          <w:rFonts w:ascii="Times New Roman" w:hAnsi="Times New Roman"/>
          <w:sz w:val="28"/>
          <w:szCs w:val="28"/>
          <w:lang w:eastAsia="ru-RU"/>
        </w:rPr>
        <w:t>? (на корабле)</w:t>
      </w:r>
    </w:p>
    <w:p w:rsidR="001C39B1" w:rsidRPr="00D90448" w:rsidRDefault="001C39B1" w:rsidP="00D90448">
      <w:pPr>
        <w:spacing w:before="225" w:after="225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(дети переходят от столов к центру зала)</w:t>
      </w:r>
    </w:p>
    <w:p w:rsidR="001C39B1" w:rsidRPr="00D90448" w:rsidRDefault="001C39B1" w:rsidP="00D90448">
      <w:pPr>
        <w:spacing w:before="225" w:after="225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 xml:space="preserve">- Прошу вас пойти на борт корабля. На каждом корабле есть самый главный человек. Как его называют? (капитан), а как называют его помощников (матросы). </w:t>
      </w:r>
    </w:p>
    <w:p w:rsidR="001C39B1" w:rsidRPr="00D90448" w:rsidRDefault="001C39B1" w:rsidP="00D90448">
      <w:pPr>
        <w:spacing w:before="225" w:after="225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Я предлагаю нам выбрать своего капитана.</w:t>
      </w:r>
    </w:p>
    <w:p w:rsidR="001C39B1" w:rsidRPr="00D90448" w:rsidRDefault="001C39B1" w:rsidP="00D90448">
      <w:pPr>
        <w:spacing w:before="225" w:after="225" w:line="48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D90448">
        <w:rPr>
          <w:rFonts w:ascii="Times New Roman" w:hAnsi="Times New Roman"/>
          <w:b/>
          <w:sz w:val="28"/>
          <w:szCs w:val="28"/>
          <w:lang w:eastAsia="ru-RU"/>
        </w:rPr>
        <w:t>Считалка «</w:t>
      </w:r>
      <w:r w:rsidRPr="00D90448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Чайка»</w:t>
      </w:r>
    </w:p>
    <w:p w:rsidR="001C39B1" w:rsidRPr="00D90448" w:rsidRDefault="001C39B1" w:rsidP="00D90448">
      <w:pPr>
        <w:shd w:val="clear" w:color="auto" w:fill="FFFFFF"/>
        <w:spacing w:after="0" w:line="48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Подогрела чайка чайник,</w:t>
      </w:r>
      <w:r w:rsidRPr="00D9044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  <w:t>Пригласила восемь чаек:</w:t>
      </w:r>
      <w:r w:rsidRPr="00D9044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  <w:t>- Приходите все на чай!</w:t>
      </w:r>
      <w:r w:rsidRPr="00D9044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br/>
        <w:t>- Сколько чаек? Отвечай!</w:t>
      </w:r>
    </w:p>
    <w:p w:rsidR="001C39B1" w:rsidRPr="00D90448" w:rsidRDefault="001C39B1" w:rsidP="00D90448">
      <w:pPr>
        <w:spacing w:before="225" w:after="225" w:line="48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0448">
        <w:rPr>
          <w:rFonts w:ascii="Times New Roman" w:hAnsi="Times New Roman"/>
          <w:sz w:val="28"/>
          <w:szCs w:val="28"/>
          <w:shd w:val="clear" w:color="auto" w:fill="FFFFFF"/>
        </w:rPr>
        <w:t>….. ты будешь капитаном , а все остальные будут матросами.</w:t>
      </w:r>
    </w:p>
    <w:p w:rsidR="001C39B1" w:rsidRPr="00D90448" w:rsidRDefault="001C39B1" w:rsidP="00D90448">
      <w:pPr>
        <w:spacing w:before="225" w:after="225" w:line="480" w:lineRule="auto"/>
        <w:jc w:val="both"/>
        <w:rPr>
          <w:rFonts w:ascii="Times New Roman" w:hAnsi="Times New Roman"/>
          <w:sz w:val="28"/>
          <w:szCs w:val="28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Теперь вы полностью готовы к </w:t>
      </w:r>
      <w:r w:rsidRPr="00D9044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путешествию</w:t>
      </w:r>
      <w:r w:rsidRPr="00D90448">
        <w:rPr>
          <w:rFonts w:ascii="Times New Roman" w:hAnsi="Times New Roman"/>
          <w:sz w:val="28"/>
          <w:szCs w:val="28"/>
          <w:lang w:eastAsia="ru-RU"/>
        </w:rPr>
        <w:t>. Но чтобы наш корабль отправился в плаванье, нам надо правильно назвать цифры от 1 до 20.</w:t>
      </w:r>
    </w:p>
    <w:p w:rsidR="001C39B1" w:rsidRPr="00D90448" w:rsidRDefault="001C39B1" w:rsidP="00D90448">
      <w:pPr>
        <w:spacing w:before="225" w:after="225" w:line="480" w:lineRule="auto"/>
        <w:jc w:val="both"/>
        <w:rPr>
          <w:rFonts w:ascii="Times New Roman" w:hAnsi="Times New Roman"/>
          <w:sz w:val="28"/>
          <w:szCs w:val="28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(дети выстраиваются за капитаном имитируют плавание на корабле, звучит музыка (шум волн))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 xml:space="preserve">Посмотрите первый остров. </w:t>
      </w:r>
      <w:r w:rsidRPr="00D90448">
        <w:rPr>
          <w:rFonts w:ascii="Times New Roman" w:hAnsi="Times New Roman"/>
          <w:b/>
          <w:sz w:val="28"/>
          <w:szCs w:val="28"/>
          <w:lang w:eastAsia="ru-RU"/>
        </w:rPr>
        <w:t>Остров «Решайка».</w:t>
      </w:r>
      <w:r w:rsidRPr="00D9044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 xml:space="preserve">Недалеко от него резвятся дельфины. </w:t>
      </w:r>
    </w:p>
    <w:p w:rsidR="001C39B1" w:rsidRPr="00D90448" w:rsidRDefault="001C39B1" w:rsidP="00D90448">
      <w:pPr>
        <w:spacing w:after="0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 xml:space="preserve">Давайте составим про них задачу. </w:t>
      </w:r>
    </w:p>
    <w:p w:rsidR="001C39B1" w:rsidRPr="00D90448" w:rsidRDefault="001C39B1" w:rsidP="00D90448">
      <w:pPr>
        <w:spacing w:after="0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У берега плавают 4 дельфина, к ним приплыли еще 3 дельфина. Сколько дельфинов всего плавают у берега? Выделите условие задачи. Повторите вопрос к задаче. Как же решить эту задачу? </w:t>
      </w:r>
      <w:r w:rsidRPr="00D9044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90448">
        <w:rPr>
          <w:rFonts w:ascii="Times New Roman" w:hAnsi="Times New Roman"/>
          <w:sz w:val="28"/>
          <w:szCs w:val="28"/>
          <w:lang w:eastAsia="ru-RU"/>
        </w:rPr>
        <w:t>.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Молодцы, ребята и с этим заданием справились.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Посмотрите, пока мы с вами составляли и решали задачу, мы приблизились к следующему острову, который называется «Отдыхайка».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 xml:space="preserve">Я попрошу вас подойти ко мне, встать в круг, так как нам пора передохнуть. </w:t>
      </w:r>
    </w:p>
    <w:p w:rsidR="001C39B1" w:rsidRPr="00D90448" w:rsidRDefault="001C39B1" w:rsidP="00D9044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ind w:left="0"/>
        <w:jc w:val="both"/>
        <w:rPr>
          <w:b/>
          <w:sz w:val="28"/>
          <w:szCs w:val="28"/>
        </w:rPr>
      </w:pPr>
      <w:r w:rsidRPr="00D90448">
        <w:rPr>
          <w:b/>
          <w:sz w:val="28"/>
          <w:szCs w:val="28"/>
        </w:rPr>
        <w:t xml:space="preserve">Физкультминутка </w:t>
      </w:r>
      <w:r w:rsidRPr="00D90448">
        <w:rPr>
          <w:b/>
          <w:iCs/>
          <w:sz w:val="28"/>
          <w:szCs w:val="28"/>
          <w:bdr w:val="none" w:sz="0" w:space="0" w:color="auto" w:frame="1"/>
        </w:rPr>
        <w:t>«Нам </w:t>
      </w:r>
      <w:r w:rsidRPr="00D90448">
        <w:rPr>
          <w:rStyle w:val="Strong"/>
          <w:iCs/>
          <w:sz w:val="28"/>
          <w:szCs w:val="28"/>
          <w:bdr w:val="none" w:sz="0" w:space="0" w:color="auto" w:frame="1"/>
        </w:rPr>
        <w:t>пора передохнуть</w:t>
      </w:r>
      <w:r w:rsidRPr="00D90448">
        <w:rPr>
          <w:iCs/>
          <w:sz w:val="28"/>
          <w:szCs w:val="28"/>
          <w:bdr w:val="none" w:sz="0" w:space="0" w:color="auto" w:frame="1"/>
        </w:rPr>
        <w:t>»</w:t>
      </w:r>
    </w:p>
    <w:p w:rsidR="001C39B1" w:rsidRPr="00D90448" w:rsidRDefault="001C39B1" w:rsidP="00D90448">
      <w:pPr>
        <w:pStyle w:val="NormalWeb"/>
        <w:shd w:val="clear" w:color="auto" w:fill="FFFFFF"/>
        <w:spacing w:before="0" w:beforeAutospacing="0" w:after="0" w:afterAutospacing="0" w:line="480" w:lineRule="auto"/>
        <w:ind w:firstLine="426"/>
        <w:jc w:val="both"/>
        <w:rPr>
          <w:sz w:val="28"/>
          <w:szCs w:val="28"/>
        </w:rPr>
      </w:pPr>
      <w:r w:rsidRPr="00D90448">
        <w:rPr>
          <w:sz w:val="28"/>
          <w:szCs w:val="28"/>
        </w:rPr>
        <w:t>Нам </w:t>
      </w:r>
      <w:r w:rsidRPr="00D90448">
        <w:rPr>
          <w:rStyle w:val="Strong"/>
          <w:b w:val="0"/>
          <w:sz w:val="28"/>
          <w:szCs w:val="28"/>
          <w:bdr w:val="none" w:sz="0" w:space="0" w:color="auto" w:frame="1"/>
        </w:rPr>
        <w:t>пора</w:t>
      </w:r>
      <w:r w:rsidRPr="00D90448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D90448">
        <w:rPr>
          <w:rStyle w:val="Strong"/>
          <w:b w:val="0"/>
          <w:sz w:val="28"/>
          <w:szCs w:val="28"/>
          <w:bdr w:val="none" w:sz="0" w:space="0" w:color="auto" w:frame="1"/>
        </w:rPr>
        <w:t>передохнуть</w:t>
      </w:r>
      <w:r w:rsidRPr="00D90448">
        <w:rPr>
          <w:b/>
          <w:sz w:val="28"/>
          <w:szCs w:val="28"/>
        </w:rPr>
        <w:t>,</w:t>
      </w:r>
    </w:p>
    <w:p w:rsidR="001C39B1" w:rsidRPr="00D90448" w:rsidRDefault="001C39B1" w:rsidP="00D90448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8"/>
          <w:szCs w:val="28"/>
        </w:rPr>
      </w:pPr>
      <w:r w:rsidRPr="00D90448">
        <w:rPr>
          <w:sz w:val="28"/>
          <w:szCs w:val="28"/>
        </w:rPr>
        <w:t>Потянуться и вздохнуть. </w:t>
      </w:r>
      <w:r w:rsidRPr="00D90448">
        <w:rPr>
          <w:i/>
          <w:iCs/>
          <w:sz w:val="28"/>
          <w:szCs w:val="28"/>
          <w:bdr w:val="none" w:sz="0" w:space="0" w:color="auto" w:frame="1"/>
        </w:rPr>
        <w:t>(Глубокий вдох и выдох)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ind w:firstLine="360"/>
        <w:jc w:val="both"/>
        <w:rPr>
          <w:sz w:val="28"/>
          <w:szCs w:val="28"/>
        </w:rPr>
      </w:pPr>
      <w:r w:rsidRPr="00D90448">
        <w:rPr>
          <w:sz w:val="28"/>
          <w:szCs w:val="28"/>
        </w:rPr>
        <w:t>Покрутили головой,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ind w:firstLine="360"/>
        <w:jc w:val="both"/>
        <w:rPr>
          <w:sz w:val="28"/>
          <w:szCs w:val="28"/>
        </w:rPr>
      </w:pPr>
      <w:r w:rsidRPr="00D90448">
        <w:rPr>
          <w:sz w:val="28"/>
          <w:szCs w:val="28"/>
        </w:rPr>
        <w:t>И усталость вся долой!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ind w:firstLine="360"/>
        <w:jc w:val="both"/>
        <w:rPr>
          <w:sz w:val="28"/>
          <w:szCs w:val="28"/>
        </w:rPr>
      </w:pPr>
      <w:r w:rsidRPr="00D90448">
        <w:rPr>
          <w:sz w:val="28"/>
          <w:szCs w:val="28"/>
        </w:rPr>
        <w:t xml:space="preserve">Раз- два- три- четыре- пять шею надо разминать. </w:t>
      </w:r>
      <w:r w:rsidRPr="00D90448">
        <w:rPr>
          <w:i/>
          <w:iCs/>
          <w:sz w:val="28"/>
          <w:szCs w:val="28"/>
          <w:bdr w:val="none" w:sz="0" w:space="0" w:color="auto" w:frame="1"/>
        </w:rPr>
        <w:t>(Вращения головой)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jc w:val="both"/>
        <w:rPr>
          <w:sz w:val="28"/>
          <w:szCs w:val="28"/>
        </w:rPr>
      </w:pPr>
      <w:r w:rsidRPr="00D90448">
        <w:rPr>
          <w:sz w:val="28"/>
          <w:szCs w:val="28"/>
        </w:rPr>
        <w:t xml:space="preserve">     Встали ровно. Наклонились.</w:t>
      </w:r>
    </w:p>
    <w:p w:rsidR="001C39B1" w:rsidRPr="00D90448" w:rsidRDefault="001C39B1" w:rsidP="00D90448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8"/>
          <w:szCs w:val="28"/>
        </w:rPr>
      </w:pPr>
      <w:r w:rsidRPr="00D90448">
        <w:rPr>
          <w:sz w:val="28"/>
          <w:szCs w:val="28"/>
        </w:rPr>
        <w:t>Раз – </w:t>
      </w:r>
      <w:r w:rsidRPr="00D90448">
        <w:rPr>
          <w:rStyle w:val="Strong"/>
          <w:b w:val="0"/>
          <w:sz w:val="28"/>
          <w:szCs w:val="28"/>
          <w:bdr w:val="none" w:sz="0" w:space="0" w:color="auto" w:frame="1"/>
        </w:rPr>
        <w:t>вперед</w:t>
      </w:r>
      <w:r w:rsidRPr="00D90448">
        <w:rPr>
          <w:sz w:val="28"/>
          <w:szCs w:val="28"/>
        </w:rPr>
        <w:t>, а два – назад.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ind w:firstLine="360"/>
        <w:jc w:val="both"/>
        <w:rPr>
          <w:sz w:val="28"/>
          <w:szCs w:val="28"/>
        </w:rPr>
      </w:pPr>
      <w:r w:rsidRPr="00D90448">
        <w:rPr>
          <w:sz w:val="28"/>
          <w:szCs w:val="28"/>
        </w:rPr>
        <w:t>Потянулись. Распрямились.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ind w:firstLine="360"/>
        <w:jc w:val="both"/>
        <w:rPr>
          <w:sz w:val="28"/>
          <w:szCs w:val="28"/>
        </w:rPr>
      </w:pPr>
      <w:r w:rsidRPr="00D90448">
        <w:rPr>
          <w:sz w:val="28"/>
          <w:szCs w:val="28"/>
        </w:rPr>
        <w:t>А потом мы приседаем.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ind w:firstLine="360"/>
        <w:jc w:val="both"/>
        <w:rPr>
          <w:sz w:val="28"/>
          <w:szCs w:val="28"/>
        </w:rPr>
      </w:pPr>
      <w:r w:rsidRPr="00D90448">
        <w:rPr>
          <w:sz w:val="28"/>
          <w:szCs w:val="28"/>
        </w:rPr>
        <w:t>Это важно, сами знаем.</w:t>
      </w:r>
    </w:p>
    <w:p w:rsidR="001C39B1" w:rsidRPr="00D90448" w:rsidRDefault="001C39B1" w:rsidP="00D90448">
      <w:pPr>
        <w:pStyle w:val="NormalWeb"/>
        <w:shd w:val="clear" w:color="auto" w:fill="FFFFFF"/>
        <w:spacing w:before="225" w:beforeAutospacing="0" w:after="225" w:afterAutospacing="0" w:line="480" w:lineRule="auto"/>
        <w:ind w:firstLine="360"/>
        <w:jc w:val="both"/>
        <w:rPr>
          <w:sz w:val="28"/>
          <w:szCs w:val="28"/>
        </w:rPr>
      </w:pPr>
      <w:r w:rsidRPr="00D90448">
        <w:rPr>
          <w:sz w:val="28"/>
          <w:szCs w:val="28"/>
        </w:rPr>
        <w:t>Мы колени разминаем,</w:t>
      </w:r>
    </w:p>
    <w:p w:rsidR="001C39B1" w:rsidRPr="00D90448" w:rsidRDefault="001C39B1" w:rsidP="00D90448">
      <w:pPr>
        <w:pStyle w:val="NormalWeb"/>
        <w:shd w:val="clear" w:color="auto" w:fill="FFFFFF"/>
        <w:spacing w:before="0" w:beforeAutospacing="0" w:after="0" w:afterAutospacing="0" w:line="480" w:lineRule="auto"/>
        <w:ind w:firstLine="360"/>
        <w:jc w:val="both"/>
        <w:rPr>
          <w:sz w:val="28"/>
          <w:szCs w:val="28"/>
        </w:rPr>
      </w:pPr>
      <w:r w:rsidRPr="00D90448">
        <w:rPr>
          <w:sz w:val="28"/>
          <w:szCs w:val="28"/>
        </w:rPr>
        <w:t>Наши ноги упражняем. </w:t>
      </w:r>
      <w:r w:rsidRPr="00D90448">
        <w:rPr>
          <w:i/>
          <w:iCs/>
          <w:sz w:val="28"/>
          <w:szCs w:val="28"/>
          <w:bdr w:val="none" w:sz="0" w:space="0" w:color="auto" w:frame="1"/>
        </w:rPr>
        <w:t>(Приседания)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После разминки дети проходят на стульчики и занимают свои места перед экраном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90448">
        <w:rPr>
          <w:rFonts w:ascii="Times New Roman" w:hAnsi="Times New Roman"/>
          <w:i/>
          <w:sz w:val="28"/>
          <w:szCs w:val="28"/>
          <w:lang w:eastAsia="ru-RU"/>
        </w:rPr>
        <w:t>Звучит музыка «шторм»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-Дети, посмотрите мне кажется погода портится. Как бы нам с вами в морской шторм не попасть.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А чтобы остановить шторм, нам нужно преодолеть бурю из примеров.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Ну что готовы сразиться с морским штормом? (ответы детей)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Ну тогда начнем. (дети поочередно читают примеры и называют ответ)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13-5=                       12-2=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8-4=                         10+5=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2+7=                        15+3=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9+3=                        18-7=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Посмотрите, выглянуло солнце и море успокоилось. Теперь мы смело можем продолжить свое путешествие. Плывем дальше. (имитация движений, слышен шум волн)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Дети, кажется мы движемся к самому главному острову «Острову Сокровищ»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 xml:space="preserve"> (раздается грубый голос (аудиозапись)</w:t>
      </w:r>
    </w:p>
    <w:p w:rsidR="001C39B1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– Кто посмел приблизится к моему острову?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На экране появляется пират.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- Я знаменитый пират Джон Сильвер. Много лет тому назад, я ходил по морям и океанам, грабил корабли, собирал сокровища и прятал их на этом острове. Я хотел стать самым богатым пиратом в мире и не хотел ни с кем делиться. Поэтому и потерял своих друзей. Они забрали мой корабль, оставили меня на острове и спрятали сундук с сокровищами. С тех пор я живу один, без друзей и близких, мне скучно и одиноко. Все это долгое время я никак не могу найти свои сокровища. Помогите их отыскать.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Воспитатель: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- Ну что, ребята, поможем найти сокровище? (ответы детей)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 xml:space="preserve">Звучит аудиозапись 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-Для того чтобы найти сокровище, нужно правильно ответить на мои вопросы. Вы готовы?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 xml:space="preserve"> Воспитатель задает вопросы детям (вопрос-ответ)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1. Сколько ушей у двух кошек? (4)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2. Сколько дней в неделе? (7)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3. Сколько лап у двух собак? (8)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4. Сколько пальцев на двух руках? (10)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5.Сколько в неделе выходных дней? (2)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6. Сколько солнышек на небе ночью? (0)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7. Какое число больше 8, но меньше 10? (9).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8. Сколько месяцев в году? (12).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9. Назови мне соседей цифры 7. (6 и 8)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10. Вторник, какой по счету с начала недели? (2)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Звучит аудиозапись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-Молодцы, ребята! На все вопросы верно ответили.  Спасибо, вам большое. И сундук нашелся. (на экране появляется сундук с сокровищами). А теперь закройте глаза и произнесите вместе со мной слова.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 xml:space="preserve"> (дети вст</w:t>
      </w:r>
      <w:r>
        <w:rPr>
          <w:rFonts w:ascii="Times New Roman" w:hAnsi="Times New Roman"/>
          <w:sz w:val="28"/>
          <w:szCs w:val="28"/>
          <w:lang w:eastAsia="ru-RU"/>
        </w:rPr>
        <w:t xml:space="preserve">ают в круг и произносят слова) 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Йо-хо-хо, Йо-хо-хо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Было очень нелегко,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 xml:space="preserve">Мы сокровища нашли 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И пирату помогли.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(пока дети произносят слова, появляется сундук с сокровищами)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 xml:space="preserve"> - Дети, посмотрите, что это? (ответы детей) (рассматривают сундук, открывают его, находят в нем сокровища (угощения))</w:t>
      </w:r>
    </w:p>
    <w:p w:rsidR="001C39B1" w:rsidRPr="00D90448" w:rsidRDefault="001C39B1" w:rsidP="00D90448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 xml:space="preserve">Это Джон Сильвер нас отблагодарил за помощь. 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Ну</w:t>
      </w:r>
      <w:r w:rsidRPr="00D90448">
        <w:rPr>
          <w:rFonts w:ascii="Times New Roman" w:hAnsi="Times New Roman"/>
          <w:sz w:val="28"/>
          <w:szCs w:val="28"/>
          <w:lang w:eastAsia="ru-RU"/>
        </w:rPr>
        <w:t>, а нам пора в детский сад. Сосчитаем от 20 до 1 и попадем в детский сад. Обратный счет.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(дети проходят и присаживаются на стульчики)</w:t>
      </w:r>
    </w:p>
    <w:p w:rsidR="001C39B1" w:rsidRPr="00D90448" w:rsidRDefault="001C39B1" w:rsidP="00D90448">
      <w:pPr>
        <w:spacing w:after="0" w:line="48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0448">
        <w:rPr>
          <w:rFonts w:ascii="Times New Roman" w:hAnsi="Times New Roman"/>
          <w:b/>
          <w:sz w:val="28"/>
          <w:szCs w:val="28"/>
          <w:lang w:eastAsia="ru-RU"/>
        </w:rPr>
        <w:t>4. Итог занятия.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 xml:space="preserve"> - Вот и закончилось наше </w:t>
      </w:r>
      <w:r w:rsidRPr="00D90448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путешествие</w:t>
      </w:r>
      <w:r w:rsidRPr="00D9044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- Дети, вам понравилось наше путешествие?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- Что мы делали сегодня на занятии?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- Что вам понравилось больше всего?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-Какие задания оказались для вас трудными? А какие легкими?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Вы все сегодня очень хорошо потрудились. Вы большие молодцы!</w:t>
      </w:r>
    </w:p>
    <w:p w:rsidR="001C39B1" w:rsidRPr="00D90448" w:rsidRDefault="001C39B1" w:rsidP="00D90448">
      <w:pPr>
        <w:spacing w:after="0" w:line="48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48">
        <w:rPr>
          <w:rFonts w:ascii="Times New Roman" w:hAnsi="Times New Roman"/>
          <w:sz w:val="28"/>
          <w:szCs w:val="28"/>
          <w:lang w:eastAsia="ru-RU"/>
        </w:rPr>
        <w:t>(воспитатель раздает сокровище детям)</w:t>
      </w:r>
    </w:p>
    <w:p w:rsidR="001C39B1" w:rsidRPr="00215B35" w:rsidRDefault="001C39B1" w:rsidP="00A4149A">
      <w:pPr>
        <w:spacing w:after="0" w:line="240" w:lineRule="auto"/>
        <w:ind w:firstLine="360"/>
        <w:rPr>
          <w:rFonts w:ascii="Arial" w:hAnsi="Arial" w:cs="Arial"/>
          <w:sz w:val="27"/>
          <w:szCs w:val="27"/>
          <w:lang w:eastAsia="ru-RU"/>
        </w:rPr>
      </w:pPr>
    </w:p>
    <w:p w:rsidR="001C39B1" w:rsidRPr="00215B35" w:rsidRDefault="001C39B1" w:rsidP="005E747E">
      <w:pPr>
        <w:pStyle w:val="NormalWeb"/>
        <w:shd w:val="clear" w:color="auto" w:fill="FFFFFF"/>
        <w:spacing w:before="90" w:beforeAutospacing="0" w:after="90" w:afterAutospacing="0"/>
        <w:rPr>
          <w:sz w:val="28"/>
          <w:szCs w:val="28"/>
          <w:shd w:val="clear" w:color="auto" w:fill="FFFFFF"/>
        </w:rPr>
      </w:pPr>
    </w:p>
    <w:p w:rsidR="001C39B1" w:rsidRPr="00215B35" w:rsidRDefault="001C39B1" w:rsidP="005E747E">
      <w:pPr>
        <w:pStyle w:val="NormalWeb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1C39B1" w:rsidRDefault="001C39B1" w:rsidP="005E747E">
      <w:pPr>
        <w:pStyle w:val="NormalWeb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</w:p>
    <w:p w:rsidR="001C39B1" w:rsidRDefault="001C39B1" w:rsidP="005E747E">
      <w:pPr>
        <w:pStyle w:val="NormalWeb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</w:p>
    <w:p w:rsidR="001C39B1" w:rsidRDefault="001C39B1" w:rsidP="005E747E">
      <w:pPr>
        <w:pStyle w:val="NormalWeb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</w:p>
    <w:p w:rsidR="001C39B1" w:rsidRDefault="001C39B1" w:rsidP="005E747E">
      <w:pPr>
        <w:pStyle w:val="NormalWeb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</w:p>
    <w:p w:rsidR="001C39B1" w:rsidRDefault="001C39B1" w:rsidP="005E747E">
      <w:pPr>
        <w:pStyle w:val="NormalWeb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</w:p>
    <w:p w:rsidR="001C39B1" w:rsidRDefault="001C39B1" w:rsidP="005E747E">
      <w:pPr>
        <w:pStyle w:val="NormalWeb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</w:p>
    <w:p w:rsidR="001C39B1" w:rsidRDefault="001C39B1" w:rsidP="005E747E">
      <w:pPr>
        <w:pStyle w:val="NormalWeb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</w:p>
    <w:p w:rsidR="001C39B1" w:rsidRDefault="001C39B1" w:rsidP="005E747E">
      <w:pPr>
        <w:pStyle w:val="NormalWeb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</w:p>
    <w:p w:rsidR="001C39B1" w:rsidRDefault="001C39B1" w:rsidP="005E747E">
      <w:pPr>
        <w:pStyle w:val="NormalWeb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</w:p>
    <w:p w:rsidR="001C39B1" w:rsidRDefault="001C39B1" w:rsidP="005E747E">
      <w:pPr>
        <w:pStyle w:val="NormalWeb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</w:p>
    <w:p w:rsidR="001C39B1" w:rsidRDefault="001C39B1" w:rsidP="005E747E">
      <w:pPr>
        <w:pStyle w:val="NormalWeb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</w:p>
    <w:p w:rsidR="001C39B1" w:rsidRDefault="001C39B1" w:rsidP="005E747E">
      <w:pPr>
        <w:pStyle w:val="NormalWeb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</w:p>
    <w:p w:rsidR="001C39B1" w:rsidRDefault="001C39B1" w:rsidP="005E747E">
      <w:pPr>
        <w:pStyle w:val="NormalWeb"/>
        <w:shd w:val="clear" w:color="auto" w:fill="FFFFFF"/>
        <w:spacing w:before="90" w:beforeAutospacing="0" w:after="90" w:afterAutospacing="0"/>
        <w:jc w:val="center"/>
        <w:rPr>
          <w:sz w:val="28"/>
          <w:szCs w:val="28"/>
        </w:rPr>
      </w:pP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  <w:r w:rsidRPr="00C5562C">
        <w:rPr>
          <w:b/>
          <w:sz w:val="28"/>
          <w:szCs w:val="28"/>
        </w:rPr>
        <w:t>МДОУ «Детский сад №65 комбинированного вида»</w:t>
      </w: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</w:p>
    <w:p w:rsidR="001C39B1" w:rsidRPr="00C5562C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52"/>
          <w:szCs w:val="52"/>
        </w:rPr>
      </w:pPr>
    </w:p>
    <w:p w:rsidR="001C39B1" w:rsidRPr="00C5562C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52"/>
          <w:szCs w:val="52"/>
        </w:rPr>
      </w:pPr>
      <w:r w:rsidRPr="00C5562C">
        <w:rPr>
          <w:b/>
          <w:sz w:val="52"/>
          <w:szCs w:val="52"/>
        </w:rPr>
        <w:t>Конспект НОД</w:t>
      </w:r>
    </w:p>
    <w:p w:rsidR="001C39B1" w:rsidRPr="00C5562C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52"/>
          <w:szCs w:val="52"/>
        </w:rPr>
      </w:pPr>
      <w:r w:rsidRPr="00C5562C">
        <w:rPr>
          <w:b/>
          <w:sz w:val="52"/>
          <w:szCs w:val="52"/>
        </w:rPr>
        <w:t>ОО «Познавательное развитие»</w:t>
      </w:r>
    </w:p>
    <w:p w:rsidR="001C39B1" w:rsidRPr="00C5562C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72"/>
          <w:szCs w:val="72"/>
        </w:rPr>
      </w:pPr>
      <w:r w:rsidRPr="00C5562C">
        <w:rPr>
          <w:b/>
          <w:sz w:val="72"/>
          <w:szCs w:val="72"/>
        </w:rPr>
        <w:t xml:space="preserve"> «Виртуальное путешествие по математическим островам»</w:t>
      </w:r>
    </w:p>
    <w:p w:rsidR="001C39B1" w:rsidRPr="00C5562C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52"/>
          <w:szCs w:val="52"/>
        </w:rPr>
      </w:pPr>
      <w:r w:rsidRPr="00C5562C">
        <w:rPr>
          <w:b/>
          <w:sz w:val="52"/>
          <w:szCs w:val="52"/>
        </w:rPr>
        <w:t>подготовительная к школе группа №8</w:t>
      </w: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right"/>
        <w:rPr>
          <w:b/>
          <w:sz w:val="28"/>
          <w:szCs w:val="28"/>
        </w:rPr>
      </w:pP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Подготовила:</w:t>
      </w: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воспитатель</w:t>
      </w: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Овчинникова И.В.</w:t>
      </w: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right"/>
        <w:rPr>
          <w:b/>
          <w:sz w:val="28"/>
          <w:szCs w:val="28"/>
        </w:rPr>
      </w:pP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rPr>
          <w:b/>
          <w:sz w:val="28"/>
          <w:szCs w:val="28"/>
        </w:rPr>
      </w:pPr>
      <w:bookmarkStart w:id="0" w:name="_GoBack"/>
      <w:bookmarkEnd w:id="0"/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</w:p>
    <w:p w:rsidR="001C39B1" w:rsidRDefault="001C39B1" w:rsidP="00C5562C">
      <w:pPr>
        <w:pStyle w:val="NormalWeb"/>
        <w:shd w:val="clear" w:color="auto" w:fill="FFFFFF"/>
        <w:spacing w:before="90" w:beforeAutospacing="0" w:after="90" w:afterAutospacing="0"/>
        <w:rPr>
          <w:b/>
          <w:sz w:val="28"/>
          <w:szCs w:val="28"/>
        </w:rPr>
      </w:pPr>
    </w:p>
    <w:p w:rsidR="001C39B1" w:rsidRPr="00C5562C" w:rsidRDefault="001C39B1" w:rsidP="00C5562C">
      <w:pPr>
        <w:pStyle w:val="NormalWeb"/>
        <w:shd w:val="clear" w:color="auto" w:fill="FFFFFF"/>
        <w:spacing w:before="90" w:beforeAutospacing="0" w:after="9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Саранск, 2020г.</w:t>
      </w:r>
    </w:p>
    <w:sectPr w:rsidR="001C39B1" w:rsidRPr="00C5562C" w:rsidSect="00F6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2C16"/>
    <w:multiLevelType w:val="hybridMultilevel"/>
    <w:tmpl w:val="FB9AFAA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7A76D8"/>
    <w:multiLevelType w:val="hybridMultilevel"/>
    <w:tmpl w:val="EFEC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7E"/>
    <w:rsid w:val="0009122D"/>
    <w:rsid w:val="000F62FC"/>
    <w:rsid w:val="001C39B1"/>
    <w:rsid w:val="00215B35"/>
    <w:rsid w:val="00250428"/>
    <w:rsid w:val="0038722D"/>
    <w:rsid w:val="003E5F4F"/>
    <w:rsid w:val="00403F6C"/>
    <w:rsid w:val="00426265"/>
    <w:rsid w:val="0046191C"/>
    <w:rsid w:val="00480C4D"/>
    <w:rsid w:val="00532153"/>
    <w:rsid w:val="005528D8"/>
    <w:rsid w:val="005E747E"/>
    <w:rsid w:val="00607225"/>
    <w:rsid w:val="00657006"/>
    <w:rsid w:val="00681BE8"/>
    <w:rsid w:val="00707AE9"/>
    <w:rsid w:val="007960DD"/>
    <w:rsid w:val="007A251C"/>
    <w:rsid w:val="007A3F33"/>
    <w:rsid w:val="0081218D"/>
    <w:rsid w:val="008459FC"/>
    <w:rsid w:val="009D5EC8"/>
    <w:rsid w:val="009F6437"/>
    <w:rsid w:val="00A4149A"/>
    <w:rsid w:val="00B54E03"/>
    <w:rsid w:val="00B804C1"/>
    <w:rsid w:val="00BD3136"/>
    <w:rsid w:val="00C1374F"/>
    <w:rsid w:val="00C5562C"/>
    <w:rsid w:val="00C901B0"/>
    <w:rsid w:val="00CA40BC"/>
    <w:rsid w:val="00D90448"/>
    <w:rsid w:val="00E171A6"/>
    <w:rsid w:val="00E34874"/>
    <w:rsid w:val="00E86B11"/>
    <w:rsid w:val="00EC5485"/>
    <w:rsid w:val="00F60E5E"/>
    <w:rsid w:val="00FB52A2"/>
    <w:rsid w:val="00FD23F7"/>
    <w:rsid w:val="00FE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E7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E747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8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B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90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566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11</Pages>
  <Words>1376</Words>
  <Characters>7845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pc-one</dc:creator>
  <cp:keywords/>
  <dc:description/>
  <cp:lastModifiedBy>User</cp:lastModifiedBy>
  <cp:revision>13</cp:revision>
  <cp:lastPrinted>2020-09-10T08:20:00Z</cp:lastPrinted>
  <dcterms:created xsi:type="dcterms:W3CDTF">2020-03-23T20:17:00Z</dcterms:created>
  <dcterms:modified xsi:type="dcterms:W3CDTF">2020-09-10T08:21:00Z</dcterms:modified>
</cp:coreProperties>
</file>