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0D" w:rsidRDefault="00215C0D" w:rsidP="00520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Утверждено:</w:t>
      </w:r>
    </w:p>
    <w:p w:rsidR="00215C0D" w:rsidRDefault="00215C0D" w:rsidP="00520D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приказом №____от «___»_______2019г</w:t>
      </w:r>
    </w:p>
    <w:p w:rsidR="00215C0D" w:rsidRDefault="00215C0D" w:rsidP="00520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по МБОУ  «Белозерьевская СОШ»</w:t>
      </w:r>
    </w:p>
    <w:p w:rsidR="00215C0D" w:rsidRDefault="00215C0D" w:rsidP="00520D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школы:________Э.И.Киреева</w:t>
      </w:r>
    </w:p>
    <w:p w:rsidR="00215C0D" w:rsidRDefault="00215C0D" w:rsidP="00520D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945">
        <w:rPr>
          <w:rFonts w:ascii="Times New Roman" w:hAnsi="Times New Roman"/>
          <w:b/>
          <w:sz w:val="28"/>
          <w:szCs w:val="28"/>
        </w:rPr>
        <w:t>Расписание уроков  для обучающихся 1-4 класса</w:t>
      </w:r>
    </w:p>
    <w:p w:rsidR="00215C0D" w:rsidRPr="00E66945" w:rsidRDefault="00215C0D" w:rsidP="00520D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 полугодие 2019-2020 учебный год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"/>
        <w:gridCol w:w="1702"/>
        <w:gridCol w:w="1701"/>
        <w:gridCol w:w="1843"/>
        <w:gridCol w:w="1843"/>
        <w:gridCol w:w="1842"/>
        <w:gridCol w:w="1843"/>
        <w:gridCol w:w="1843"/>
        <w:gridCol w:w="1701"/>
        <w:gridCol w:w="1559"/>
      </w:tblGrid>
      <w:tr w:rsidR="00215C0D" w:rsidRPr="00A73E83" w:rsidTr="002459F8">
        <w:tc>
          <w:tcPr>
            <w:tcW w:w="294" w:type="dxa"/>
          </w:tcPr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15C0D" w:rsidRPr="00E66945" w:rsidRDefault="00215C0D" w:rsidP="0024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945">
              <w:rPr>
                <w:rFonts w:ascii="Times New Roman" w:hAnsi="Times New Roman"/>
                <w:b/>
                <w:sz w:val="28"/>
                <w:szCs w:val="28"/>
              </w:rPr>
              <w:t>1 А</w:t>
            </w:r>
            <w:r w:rsidRPr="00E6694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215C0D" w:rsidRPr="00E66945" w:rsidRDefault="00215C0D" w:rsidP="0024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945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  <w:r w:rsidRPr="00E6694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945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  <w:r w:rsidRPr="00E6694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945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  <w:r w:rsidRPr="00E6694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2" w:type="dxa"/>
          </w:tcPr>
          <w:p w:rsidR="00215C0D" w:rsidRPr="00E66945" w:rsidRDefault="00215C0D" w:rsidP="0024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6945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E6694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945">
              <w:rPr>
                <w:rFonts w:ascii="Times New Roman" w:hAnsi="Times New Roman"/>
                <w:b/>
                <w:sz w:val="28"/>
                <w:szCs w:val="28"/>
              </w:rPr>
              <w:t xml:space="preserve">3а </w:t>
            </w:r>
            <w:r w:rsidRPr="00E6694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945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  <w:r w:rsidRPr="00E6694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215C0D" w:rsidRPr="00E66945" w:rsidRDefault="00215C0D" w:rsidP="0024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945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  <w:r w:rsidRPr="00E6694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215C0D" w:rsidRPr="00E66945" w:rsidRDefault="00215C0D" w:rsidP="00245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945">
              <w:rPr>
                <w:rFonts w:ascii="Times New Roman" w:hAnsi="Times New Roman"/>
                <w:b/>
                <w:sz w:val="28"/>
                <w:szCs w:val="28"/>
              </w:rPr>
              <w:t xml:space="preserve">4б </w:t>
            </w:r>
            <w:r w:rsidRPr="00E6694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215C0D" w:rsidRPr="001351DA" w:rsidTr="00F75ACA">
        <w:trPr>
          <w:trHeight w:val="2436"/>
        </w:trPr>
        <w:tc>
          <w:tcPr>
            <w:tcW w:w="294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855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702" w:type="dxa"/>
          </w:tcPr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215C0D" w:rsidRPr="001351DA" w:rsidTr="00F75ACA">
        <w:trPr>
          <w:trHeight w:val="2235"/>
        </w:trPr>
        <w:tc>
          <w:tcPr>
            <w:tcW w:w="294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855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702" w:type="dxa"/>
          </w:tcPr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 xml:space="preserve">математика         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D" w:rsidRPr="001351DA" w:rsidTr="00F75ACA">
        <w:trPr>
          <w:trHeight w:val="409"/>
        </w:trPr>
        <w:tc>
          <w:tcPr>
            <w:tcW w:w="294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855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702" w:type="dxa"/>
          </w:tcPr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E6694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Основы религиозных  культур и светской этики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520D85" w:rsidRDefault="00215C0D" w:rsidP="00245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D85">
              <w:rPr>
                <w:rFonts w:ascii="Times New Roman" w:hAnsi="Times New Roman"/>
                <w:sz w:val="16"/>
                <w:szCs w:val="16"/>
              </w:rPr>
              <w:t>Р</w:t>
            </w:r>
            <w:bookmarkStart w:id="0" w:name="_GoBack"/>
            <w:bookmarkEnd w:id="0"/>
            <w:r w:rsidRPr="00520D85">
              <w:rPr>
                <w:rFonts w:ascii="Times New Roman" w:hAnsi="Times New Roman"/>
                <w:sz w:val="16"/>
                <w:szCs w:val="16"/>
              </w:rPr>
              <w:t>одная литература</w:t>
            </w:r>
          </w:p>
        </w:tc>
        <w:tc>
          <w:tcPr>
            <w:tcW w:w="1559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D" w:rsidRPr="001351DA" w:rsidTr="002459F8">
        <w:trPr>
          <w:trHeight w:val="1833"/>
        </w:trPr>
        <w:tc>
          <w:tcPr>
            <w:tcW w:w="294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855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702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215C0D" w:rsidRPr="0089385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89385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</w:tr>
      <w:tr w:rsidR="00215C0D" w:rsidRPr="001351DA" w:rsidTr="002459F8">
        <w:trPr>
          <w:trHeight w:val="416"/>
        </w:trPr>
        <w:tc>
          <w:tcPr>
            <w:tcW w:w="294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855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702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5C0D" w:rsidRPr="00893855" w:rsidRDefault="00215C0D" w:rsidP="002459F8">
            <w:pPr>
              <w:spacing w:after="0" w:line="240" w:lineRule="auto"/>
              <w:ind w:left="4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215C0D" w:rsidRPr="00893855" w:rsidRDefault="00215C0D" w:rsidP="0066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893855" w:rsidRDefault="00215C0D" w:rsidP="0066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66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66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215C0D" w:rsidRPr="001351DA" w:rsidTr="002459F8">
        <w:tc>
          <w:tcPr>
            <w:tcW w:w="294" w:type="dxa"/>
          </w:tcPr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855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702" w:type="dxa"/>
          </w:tcPr>
          <w:p w:rsidR="00215C0D" w:rsidRPr="00E6694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C0D" w:rsidRPr="00E66945" w:rsidRDefault="00215C0D" w:rsidP="00245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893855" w:rsidRDefault="00215C0D" w:rsidP="0024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215C0D" w:rsidRPr="0089385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89385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89385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15C0D" w:rsidRPr="0089385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15C0D" w:rsidRPr="00893855" w:rsidRDefault="00215C0D" w:rsidP="006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15C0D" w:rsidRPr="0089385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15C0D" w:rsidRPr="00520D85" w:rsidRDefault="00215C0D" w:rsidP="002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215C0D" w:rsidRDefault="00215C0D"/>
    <w:sectPr w:rsidR="00215C0D" w:rsidSect="00520D85">
      <w:pgSz w:w="16838" w:h="11906" w:orient="landscape"/>
      <w:pgMar w:top="11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0D" w:rsidRDefault="00215C0D" w:rsidP="00520D85">
      <w:pPr>
        <w:spacing w:after="0" w:line="240" w:lineRule="auto"/>
      </w:pPr>
      <w:r>
        <w:separator/>
      </w:r>
    </w:p>
  </w:endnote>
  <w:endnote w:type="continuationSeparator" w:id="0">
    <w:p w:rsidR="00215C0D" w:rsidRDefault="00215C0D" w:rsidP="0052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0D" w:rsidRDefault="00215C0D" w:rsidP="00520D85">
      <w:pPr>
        <w:spacing w:after="0" w:line="240" w:lineRule="auto"/>
      </w:pPr>
      <w:r>
        <w:separator/>
      </w:r>
    </w:p>
  </w:footnote>
  <w:footnote w:type="continuationSeparator" w:id="0">
    <w:p w:rsidR="00215C0D" w:rsidRDefault="00215C0D" w:rsidP="00520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CBD"/>
    <w:rsid w:val="00104A39"/>
    <w:rsid w:val="001351DA"/>
    <w:rsid w:val="001E230F"/>
    <w:rsid w:val="00215C0D"/>
    <w:rsid w:val="002459F8"/>
    <w:rsid w:val="00391CBD"/>
    <w:rsid w:val="00520D85"/>
    <w:rsid w:val="005C7493"/>
    <w:rsid w:val="00667112"/>
    <w:rsid w:val="00893855"/>
    <w:rsid w:val="0095637B"/>
    <w:rsid w:val="00977073"/>
    <w:rsid w:val="00A73E83"/>
    <w:rsid w:val="00C53E3E"/>
    <w:rsid w:val="00E66945"/>
    <w:rsid w:val="00F75ACA"/>
    <w:rsid w:val="00FC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8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D8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2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D85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631</Words>
  <Characters>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2001-12-31T21:13:00Z</dcterms:created>
  <dcterms:modified xsi:type="dcterms:W3CDTF">2020-04-07T09:31:00Z</dcterms:modified>
</cp:coreProperties>
</file>