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7E" w:rsidRPr="00014FE2" w:rsidRDefault="0083377E">
      <w:pPr>
        <w:rPr>
          <w:rFonts w:ascii="Times New Roman" w:hAnsi="Times New Roman"/>
          <w:b/>
          <w:sz w:val="28"/>
          <w:szCs w:val="28"/>
        </w:rPr>
      </w:pPr>
      <w:r w:rsidRPr="00014FE2">
        <w:rPr>
          <w:rFonts w:ascii="Times New Roman" w:hAnsi="Times New Roman"/>
          <w:b/>
          <w:sz w:val="28"/>
          <w:szCs w:val="28"/>
        </w:rPr>
        <w:t>Тема: « Поможем зайчику и лисе помириться»</w:t>
      </w:r>
    </w:p>
    <w:p w:rsidR="0083377E" w:rsidRDefault="0083377E">
      <w:pPr>
        <w:rPr>
          <w:rFonts w:ascii="Times New Roman" w:hAnsi="Times New Roman"/>
          <w:b/>
          <w:sz w:val="24"/>
          <w:szCs w:val="24"/>
        </w:rPr>
      </w:pPr>
      <w:r w:rsidRPr="00014FE2"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83377E" w:rsidRDefault="00833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 задачи:</w:t>
      </w:r>
      <w:r>
        <w:rPr>
          <w:rFonts w:ascii="Times New Roman" w:hAnsi="Times New Roman"/>
          <w:sz w:val="24"/>
          <w:szCs w:val="24"/>
        </w:rPr>
        <w:t xml:space="preserve"> Выявить знания и умения детей по ФЦКМ. Закрепить правила поведения в лесу ,обогащать словарный запас детей, посредством д/и «Какая бывает весна?», «Рассели животных», «Накрой на стол». Развивать устную речь, отвечая на вопросы взрослого. Умение различать диких и домашних животных. Воспитывать любовь и бережное отношение к живой природе. </w:t>
      </w:r>
    </w:p>
    <w:p w:rsidR="0083377E" w:rsidRDefault="00833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умение и навыки составлять изображение из нескольких частей, соблюдая определенную последовательность, правильно располагать его на листе. Закреплять название фигур ( квадрат, треугольник). Выявить умение в аккуратном наклеивании. Умение пользоваться клеем и кисточкой.</w:t>
      </w:r>
    </w:p>
    <w:p w:rsidR="0083377E" w:rsidRDefault="0083377E">
      <w:pPr>
        <w:rPr>
          <w:rFonts w:ascii="Times New Roman" w:hAnsi="Times New Roman"/>
          <w:sz w:val="24"/>
          <w:szCs w:val="24"/>
        </w:rPr>
      </w:pPr>
      <w:r w:rsidRPr="00B54800">
        <w:rPr>
          <w:rFonts w:ascii="Times New Roman" w:hAnsi="Times New Roman"/>
          <w:b/>
          <w:sz w:val="24"/>
          <w:szCs w:val="24"/>
        </w:rPr>
        <w:t>Развивающие задачи:</w:t>
      </w:r>
      <w:r>
        <w:rPr>
          <w:rFonts w:ascii="Times New Roman" w:hAnsi="Times New Roman"/>
          <w:sz w:val="24"/>
          <w:szCs w:val="24"/>
        </w:rPr>
        <w:t xml:space="preserve"> Развивать речь. Формировать зрительную память детей. Развивать эстетическое восприятие детей через наглядный материал.</w:t>
      </w:r>
    </w:p>
    <w:p w:rsidR="0083377E" w:rsidRDefault="0083377E">
      <w:pPr>
        <w:rPr>
          <w:rFonts w:ascii="Times New Roman" w:hAnsi="Times New Roman"/>
          <w:sz w:val="24"/>
          <w:szCs w:val="24"/>
        </w:rPr>
      </w:pPr>
      <w:r w:rsidRPr="0040057C">
        <w:rPr>
          <w:rFonts w:ascii="Times New Roman" w:hAnsi="Times New Roman"/>
          <w:b/>
          <w:sz w:val="24"/>
          <w:szCs w:val="24"/>
        </w:rPr>
        <w:t>Воспитательные задачи:</w:t>
      </w:r>
      <w:r>
        <w:rPr>
          <w:rFonts w:ascii="Times New Roman" w:hAnsi="Times New Roman"/>
          <w:sz w:val="24"/>
          <w:szCs w:val="24"/>
        </w:rPr>
        <w:t xml:space="preserve">  Воспитывать чувство взаимопомощи, сопереживания другому. </w:t>
      </w:r>
    </w:p>
    <w:p w:rsidR="0083377E" w:rsidRDefault="0083377E">
      <w:pPr>
        <w:rPr>
          <w:rFonts w:ascii="Times New Roman" w:hAnsi="Times New Roman"/>
          <w:sz w:val="24"/>
          <w:szCs w:val="24"/>
        </w:rPr>
      </w:pPr>
      <w:r w:rsidRPr="008F2242">
        <w:rPr>
          <w:rFonts w:ascii="Times New Roman" w:hAnsi="Times New Roman"/>
          <w:b/>
          <w:sz w:val="24"/>
          <w:szCs w:val="24"/>
        </w:rPr>
        <w:t>Методические приемы:</w:t>
      </w:r>
      <w:r>
        <w:rPr>
          <w:rFonts w:ascii="Times New Roman" w:hAnsi="Times New Roman"/>
          <w:sz w:val="24"/>
          <w:szCs w:val="24"/>
        </w:rPr>
        <w:t xml:space="preserve"> словесный, наглядный, практический.</w:t>
      </w:r>
    </w:p>
    <w:p w:rsidR="0083377E" w:rsidRDefault="0083377E">
      <w:pPr>
        <w:rPr>
          <w:rFonts w:ascii="Times New Roman" w:hAnsi="Times New Roman"/>
          <w:sz w:val="24"/>
          <w:szCs w:val="24"/>
        </w:rPr>
      </w:pPr>
      <w:r w:rsidRPr="008F2242">
        <w:rPr>
          <w:rFonts w:ascii="Times New Roman" w:hAnsi="Times New Roman"/>
          <w:b/>
          <w:sz w:val="24"/>
          <w:szCs w:val="24"/>
        </w:rPr>
        <w:t>Методическое оборудование:</w:t>
      </w:r>
      <w:r>
        <w:rPr>
          <w:rFonts w:ascii="Times New Roman" w:hAnsi="Times New Roman"/>
          <w:sz w:val="24"/>
          <w:szCs w:val="24"/>
        </w:rPr>
        <w:t xml:space="preserve"> картинки птиц, картинки диких, домашних животных, муляж грядки с овощами, маски для игры «Скворушки», образец домика, листы белой бумаги, заготовки для аппликации, клеенки, кисточки, подставки для кисточек, баночки с клеем, салфетки.</w:t>
      </w:r>
    </w:p>
    <w:p w:rsidR="0083377E" w:rsidRPr="008F2242" w:rsidRDefault="0083377E">
      <w:pPr>
        <w:rPr>
          <w:rFonts w:ascii="Times New Roman" w:hAnsi="Times New Roman"/>
          <w:b/>
          <w:sz w:val="24"/>
          <w:szCs w:val="24"/>
        </w:rPr>
      </w:pPr>
      <w:r w:rsidRPr="008F2242">
        <w:rPr>
          <w:rFonts w:ascii="Times New Roman" w:hAnsi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22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Рассматривание картинок и фотографий, на которых изображены дикие животные. Чтение стихотворений, сказок о животных, рассматривание иллюстраций к ним. Распределение ролей, подбор костюмов к инсценировке. Загадывание загадок о животных. Изготовление домика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83377E" w:rsidRDefault="00833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Ход занятия :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 Какие вы сегодня красивые, нарядные.  </w:t>
      </w:r>
      <w:r w:rsidRPr="00EF6162">
        <w:rPr>
          <w:rStyle w:val="c3"/>
          <w:rFonts w:ascii="Times New Roman" w:hAnsi="Times New Roman"/>
          <w:color w:val="000000"/>
          <w:sz w:val="24"/>
          <w:szCs w:val="24"/>
        </w:rPr>
        <w:t>Давайте встанем в «круг доброты» поздороваемся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с гостями</w:t>
      </w:r>
      <w:r w:rsidRPr="00EF6162">
        <w:rPr>
          <w:rStyle w:val="c3"/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друг с другом</w:t>
      </w:r>
      <w:r w:rsidRPr="00EF6162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>,</w:t>
      </w:r>
      <w:r w:rsidRPr="00EF6162">
        <w:rPr>
          <w:rStyle w:val="c3"/>
          <w:rFonts w:ascii="Times New Roman" w:hAnsi="Times New Roman"/>
          <w:color w:val="000000"/>
          <w:sz w:val="24"/>
          <w:szCs w:val="24"/>
        </w:rPr>
        <w:t xml:space="preserve">пожелаем друг другу здоровья и хорошего настроения. 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>Ребята, послушайте  вы ничего не слышите? Или мне кажется? (Слышится фырканье). Давайте я посмотрю. Ой, кто это?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Дети: Ёжик!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Ёжик нам хочет что-то сказать, давайте его послушаем.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Ё : Ребята, меня прислал к вам зайчик. У него случилась беда. Его выгнала из дома лиса. Помогите зайчику.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Поможем зайчику?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Д: Да!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Дорога будет не легкой, идти придется через лес, не испугаетесь?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Д: (ответы детей)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В: Давайте вспомним правила поведения в лесу. 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Д: Не ломать ветки, не мусорить, не рвать цветы, не ловить насекомых, не разжигать костер.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Молодцы, теперь можно отправляться в путь. Чтобы никто не потерялся, давайте возьмемся за руки.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(Приходят в лес.)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Посмотрите как здесь красиво! Все кругом распускается. Какое сейчас время года?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Д: Весна!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В:Какая погода весной?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Д: (теплая, солнечная, ласковая…)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Солнце весной какое?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Д : (яркое, теплое, ласковое, веселое …)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Что происходит с деревьями?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Д: (они просыпаются, на ветках распускаются листочки)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Что делают весной птицы?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Д:( прилетают с юга, вьют гнезда)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Послушайте, кто это поет?( Звучит пение птиц в записи)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Д: (птицы)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Послушайте загадки о птицах.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На шесте дворец.                                                                                                                                        Во дворце певец,                                                                                                                                         А зовут его…( скворец )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Давайте найдем эту птичку и посадим ее на ветку.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Черный,  проворный,                                                                                                                                  Кричит «Крак»-                                                                                                                                                                          Червякам враг (грач)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Верещунья белобока,                                                                                                                                А зовут ее ?..(сорока)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Чик-чирик,                                                                                                                                                         К зернышку прыг:                                                                                                                                             Клюй не робей!                                                                                                                                            Кто это? (воробей)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А еще каких птиц вы видите? Давайте назовем их и тоже посадим на веточку.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Ребята, хотите превратится в птичек?  Давайте повернемся вокруг себя и скажем: Раз, два, три, покружись в скворушек превратись! (Проводится игра «Скворушки»).  Ну, а теперь пора отправляться дальше.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В: Ребята, посмотрите, сколько животных в лесу. Назовите их. Все ли эти животные живут в лесу? (Ответы детей) Какие животные не живут в лесу? Где они живут? (Ответы детей). Как можно их назвать? ( Ответы детей). Давайте найдем домашних животных и поселим их в дом. Посмотрите какие животные у нас остались? (Дети называют оставшихся животных) Как можно их назвать? 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Д: дикие животные.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Ну, что продолжим наш путь к зайчику? А вот и его домик. Здравствуй зайчик! Почему ты плачешь?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З: Прогнала меня лиса из домика, и никто не может мне помочь.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Ребята, мне кажется этот зайчик из знакомой нам сказки. Вы узнали его?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Д: Да!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Из какой он сказки? Как она называется?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Д: Заюшкина избушка! 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А кто в сказке помог зайчику прогнать лису?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Д: Петушок.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Давайте позовем его!( Зовут петушка, приходит петушок, прогоняет лису)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З: Спасибо вам ребята!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Зайчик, мы хотели с тобой поиграть.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Игра « Зайке холодно сидеть»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Посмотрите, ребята, у Зайки есть огород. Только пока здесь жила лиса за растениями не ухаживала и все повяло. Что нужно сделать, чтобы на грядках все выросло вкусным, спелым, аппетитным?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Д: Полить!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(поливают)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Ну вот, теперь все ожило. Скажите , что растет у Зайчика на грядке? (Ответы детей)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Как можно это все назвать одним словом? (Овощи) Ребята нас зайчик хочет угостить чаем, давайте поможем ему накрыть на стол. Что для этого нужно? 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Д: Чашки, блюдца, ложки, сахарница, чайник. 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В: Как можно назвать это все одним словом?</w:t>
      </w:r>
    </w:p>
    <w:p w:rsidR="0083377E" w:rsidRDefault="0083377E">
      <w:pPr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Д: Посуда!</w:t>
      </w:r>
    </w:p>
    <w:p w:rsidR="0083377E" w:rsidRDefault="0083377E" w:rsidP="00D02F42">
      <w:pPr>
        <w:pStyle w:val="c0"/>
        <w:shd w:val="clear" w:color="auto" w:fill="FFFFFF"/>
        <w:spacing w:before="0" w:beforeAutospacing="0" w:after="0" w:afterAutospacing="0"/>
        <w:ind w:left="28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В: Кто это плачет? Посмотрите, лиса никуда не убежала. Она сидит под кустиком. Почему она плачет? Вам ее жалко? Да, она осталась без избушки. Чем мы можем ей помочь? У</w:t>
      </w:r>
    </w:p>
    <w:p w:rsidR="0083377E" w:rsidRDefault="0083377E" w:rsidP="00D02F42">
      <w:pPr>
        <w:pStyle w:val="c0"/>
        <w:shd w:val="clear" w:color="auto" w:fill="FFFFFF"/>
        <w:spacing w:before="0" w:beforeAutospacing="0" w:after="0" w:afterAutospacing="0"/>
        <w:ind w:left="10"/>
        <w:rPr>
          <w:rStyle w:val="c1"/>
          <w:color w:val="000000"/>
        </w:rPr>
      </w:pPr>
      <w:r>
        <w:rPr>
          <w:rStyle w:val="c1"/>
          <w:color w:val="000000"/>
        </w:rPr>
        <w:t xml:space="preserve">лисы была ледяная избушка - она растаяла. У зайчика лубяная – она сохранилась. Давайте помирим лисичку и зайчика, пусть они живут дружно, не ссорятся. </w:t>
      </w:r>
    </w:p>
    <w:p w:rsidR="0083377E" w:rsidRDefault="0083377E" w:rsidP="00D02F42">
      <w:pPr>
        <w:pStyle w:val="c0"/>
        <w:shd w:val="clear" w:color="auto" w:fill="FFFFFF"/>
        <w:spacing w:before="0" w:beforeAutospacing="0" w:after="0" w:afterAutospacing="0"/>
        <w:ind w:left="10"/>
        <w:rPr>
          <w:rFonts w:ascii="Arial" w:hAnsi="Arial" w:cs="Arial"/>
          <w:color w:val="000000"/>
          <w:sz w:val="20"/>
          <w:szCs w:val="20"/>
        </w:rPr>
      </w:pPr>
    </w:p>
    <w:p w:rsidR="0083377E" w:rsidRDefault="0083377E" w:rsidP="00D02F42">
      <w:pPr>
        <w:pStyle w:val="c0"/>
        <w:shd w:val="clear" w:color="auto" w:fill="FFFFFF"/>
        <w:spacing w:before="0" w:beforeAutospacing="0" w:after="0" w:afterAutospacing="0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Давайте  сделаем для Лисы избушку, чтобы лиса и заяц дружно жили по соседству и мирно беседовали, глядя друг на друга из окошек.</w:t>
      </w:r>
    </w:p>
    <w:p w:rsidR="0083377E" w:rsidRDefault="0083377E" w:rsidP="00DB4F85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</w:p>
    <w:p w:rsidR="0083377E" w:rsidRPr="00523897" w:rsidRDefault="0083377E" w:rsidP="00DB4F85">
      <w:pPr>
        <w:pStyle w:val="NormalWeb"/>
        <w:shd w:val="clear" w:color="auto" w:fill="FFFFFF"/>
        <w:spacing w:before="0" w:beforeAutospacing="0" w:after="0" w:afterAutospacing="0"/>
      </w:pPr>
      <w:r w:rsidRPr="00523897">
        <w:rPr>
          <w:bdr w:val="none" w:sz="0" w:space="0" w:color="auto" w:frame="1"/>
        </w:rPr>
        <w:t>Дети</w:t>
      </w:r>
      <w:r w:rsidRPr="00523897">
        <w:t>: - Давайте.</w:t>
      </w:r>
    </w:p>
    <w:p w:rsidR="0083377E" w:rsidRPr="00523897" w:rsidRDefault="0083377E" w:rsidP="00DB4F85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523897">
        <w:t>В:Проходим на свои места. Вы уже догадались что мы будем</w:t>
      </w:r>
      <w:r w:rsidRPr="00523897">
        <w:rPr>
          <w:rStyle w:val="apple-converted-space"/>
        </w:rPr>
        <w:t> </w:t>
      </w:r>
      <w:r w:rsidRPr="00523897">
        <w:rPr>
          <w:rStyle w:val="Strong"/>
          <w:b w:val="0"/>
          <w:bdr w:val="none" w:sz="0" w:space="0" w:color="auto" w:frame="1"/>
        </w:rPr>
        <w:t>домик для лисички клеить</w:t>
      </w:r>
      <w:r w:rsidRPr="00523897">
        <w:rPr>
          <w:b/>
        </w:rPr>
        <w:t>?</w:t>
      </w:r>
    </w:p>
    <w:p w:rsidR="0083377E" w:rsidRPr="00523897" w:rsidRDefault="0083377E" w:rsidP="00DB4F85">
      <w:pPr>
        <w:pStyle w:val="NormalWeb"/>
        <w:shd w:val="clear" w:color="auto" w:fill="FFFFFF"/>
        <w:spacing w:before="0" w:beforeAutospacing="0" w:after="0" w:afterAutospacing="0"/>
      </w:pPr>
      <w:r w:rsidRPr="00523897">
        <w:rPr>
          <w:bdr w:val="none" w:sz="0" w:space="0" w:color="auto" w:frame="1"/>
        </w:rPr>
        <w:t>Дети</w:t>
      </w:r>
      <w:r w:rsidRPr="00523897">
        <w:t>: - Да.</w:t>
      </w:r>
    </w:p>
    <w:p w:rsidR="0083377E" w:rsidRDefault="0083377E" w:rsidP="00523897">
      <w:pPr>
        <w:pStyle w:val="c0"/>
        <w:shd w:val="clear" w:color="auto" w:fill="FFFFFF"/>
        <w:spacing w:before="0" w:beforeAutospacing="0" w:after="0" w:afterAutospacing="0"/>
        <w:ind w:right="10"/>
        <w:jc w:val="both"/>
        <w:rPr>
          <w:rStyle w:val="c1"/>
          <w:color w:val="000000"/>
        </w:rPr>
      </w:pPr>
      <w:r w:rsidRPr="00523897">
        <w:rPr>
          <w:bdr w:val="none" w:sz="0" w:space="0" w:color="auto" w:frame="1"/>
        </w:rPr>
        <w:t>Воспитатель</w:t>
      </w:r>
      <w:r w:rsidRPr="00523897">
        <w:t>:</w:t>
      </w:r>
      <w:r w:rsidRPr="00523897">
        <w:rPr>
          <w:color w:val="000000"/>
        </w:rPr>
        <w:t xml:space="preserve"> </w:t>
      </w:r>
      <w:r>
        <w:rPr>
          <w:rStyle w:val="c1"/>
          <w:color w:val="000000"/>
        </w:rPr>
        <w:t>Из каких частей состоит дом? (стена, крыша, окна). Стена - большой квадрат, крыша - треугольник, окошко - маленький квадрат.</w:t>
      </w:r>
    </w:p>
    <w:p w:rsidR="0083377E" w:rsidRPr="00523897" w:rsidRDefault="0083377E" w:rsidP="00523897">
      <w:pPr>
        <w:pStyle w:val="c0"/>
        <w:shd w:val="clear" w:color="auto" w:fill="FFFFFF"/>
        <w:spacing w:before="0" w:beforeAutospacing="0" w:after="0" w:afterAutospacing="0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523897">
        <w:t xml:space="preserve"> Для начала давайте вспомним как правильно мы держим кисть, клея берем немного, намазываем белую сторону от середины к краям, когда наклеили надо промочить салфеткой, так же работу нужно выполнять в правильной последовательности. Давайте сначала выложим наш</w:t>
      </w:r>
      <w:r w:rsidRPr="00523897">
        <w:rPr>
          <w:rStyle w:val="apple-converted-space"/>
        </w:rPr>
        <w:t> </w:t>
      </w:r>
      <w:r w:rsidRPr="00523897">
        <w:rPr>
          <w:rStyle w:val="Strong"/>
          <w:b w:val="0"/>
          <w:bdr w:val="none" w:sz="0" w:space="0" w:color="auto" w:frame="1"/>
        </w:rPr>
        <w:t>домик на бумаге</w:t>
      </w:r>
      <w:r w:rsidRPr="00523897">
        <w:t>. - Что мы будем клеить первым? (квадрат, следом мы приклеим крышу, какой формы и цвета она у нас?</w:t>
      </w:r>
      <w:r w:rsidRPr="00523897">
        <w:rPr>
          <w:rStyle w:val="apple-converted-space"/>
        </w:rPr>
        <w:t> </w:t>
      </w:r>
      <w:r w:rsidRPr="00523897">
        <w:rPr>
          <w:iCs/>
          <w:bdr w:val="none" w:sz="0" w:space="0" w:color="auto" w:frame="1"/>
        </w:rPr>
        <w:t>(синий треугольник)</w:t>
      </w:r>
      <w:r w:rsidRPr="00523897">
        <w:rPr>
          <w:rStyle w:val="apple-converted-space"/>
        </w:rPr>
        <w:t> </w:t>
      </w:r>
      <w:r w:rsidRPr="00523897">
        <w:t>–И в конце окошко, какое оно у нас?</w:t>
      </w:r>
      <w:r w:rsidRPr="00523897">
        <w:rPr>
          <w:rStyle w:val="apple-converted-space"/>
        </w:rPr>
        <w:t> </w:t>
      </w:r>
      <w:r w:rsidRPr="00523897">
        <w:rPr>
          <w:iCs/>
          <w:bdr w:val="none" w:sz="0" w:space="0" w:color="auto" w:frame="1"/>
        </w:rPr>
        <w:t>(круглое желтое)</w:t>
      </w:r>
      <w:r w:rsidRPr="00523897">
        <w:t>.</w:t>
      </w:r>
    </w:p>
    <w:p w:rsidR="0083377E" w:rsidRDefault="0083377E" w:rsidP="00DB4F85">
      <w:pPr>
        <w:pStyle w:val="NormalWeb"/>
        <w:shd w:val="clear" w:color="auto" w:fill="FFFFFF"/>
        <w:spacing w:before="0" w:beforeAutospacing="0" w:after="0" w:afterAutospacing="0"/>
      </w:pPr>
      <w:r>
        <w:t>Молодцы</w:t>
      </w:r>
      <w:r w:rsidRPr="00523897">
        <w:t>, но прежде чем мы приступим к постройке</w:t>
      </w:r>
      <w:r w:rsidRPr="00523897">
        <w:rPr>
          <w:rStyle w:val="apple-converted-space"/>
        </w:rPr>
        <w:t> </w:t>
      </w:r>
      <w:r w:rsidRPr="00523897">
        <w:rPr>
          <w:rStyle w:val="Strong"/>
          <w:b w:val="0"/>
          <w:bdr w:val="none" w:sz="0" w:space="0" w:color="auto" w:frame="1"/>
        </w:rPr>
        <w:t>домика</w:t>
      </w:r>
      <w:r w:rsidRPr="00523897">
        <w:t>, надо размять наши пальчики.</w:t>
      </w:r>
    </w:p>
    <w:p w:rsidR="0083377E" w:rsidRPr="00B54800" w:rsidRDefault="0083377E" w:rsidP="00DB4F85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B54800">
        <w:rPr>
          <w:b/>
        </w:rPr>
        <w:t>Пальчиковая гимнастика</w:t>
      </w:r>
    </w:p>
    <w:p w:rsidR="0083377E" w:rsidRDefault="0083377E" w:rsidP="007D4B4E">
      <w:pPr>
        <w:pStyle w:val="c0"/>
        <w:shd w:val="clear" w:color="auto" w:fill="FFFFFF"/>
        <w:spacing w:before="0" w:beforeAutospacing="0" w:after="0" w:afterAutospacing="0"/>
      </w:pPr>
      <w:r w:rsidRPr="00523897">
        <w:t xml:space="preserve">Я хочу построить дом, </w:t>
      </w:r>
    </w:p>
    <w:p w:rsidR="0083377E" w:rsidRDefault="0083377E" w:rsidP="007D4B4E">
      <w:pPr>
        <w:pStyle w:val="c0"/>
        <w:shd w:val="clear" w:color="auto" w:fill="FFFFFF"/>
        <w:spacing w:before="0" w:beforeAutospacing="0" w:after="0" w:afterAutospacing="0"/>
      </w:pPr>
      <w:r>
        <w:t>Чтоб окошко было в нем,</w:t>
      </w:r>
    </w:p>
    <w:p w:rsidR="0083377E" w:rsidRDefault="0083377E" w:rsidP="007D4B4E">
      <w:pPr>
        <w:pStyle w:val="c0"/>
        <w:shd w:val="clear" w:color="auto" w:fill="FFFFFF"/>
        <w:spacing w:before="0" w:beforeAutospacing="0" w:after="0" w:afterAutospacing="0"/>
      </w:pPr>
      <w:r w:rsidRPr="00523897">
        <w:t>Ч</w:t>
      </w:r>
      <w:r>
        <w:t xml:space="preserve">тоб у дома дверь была, </w:t>
      </w:r>
    </w:p>
    <w:p w:rsidR="0083377E" w:rsidRDefault="0083377E" w:rsidP="007D4B4E">
      <w:pPr>
        <w:pStyle w:val="c0"/>
        <w:shd w:val="clear" w:color="auto" w:fill="FFFFFF"/>
        <w:spacing w:before="0" w:beforeAutospacing="0" w:after="0" w:afterAutospacing="0"/>
      </w:pPr>
      <w:r>
        <w:t>Рядом чтоб</w:t>
      </w:r>
      <w:r w:rsidRPr="00523897">
        <w:t xml:space="preserve"> сосна росла, </w:t>
      </w:r>
    </w:p>
    <w:p w:rsidR="0083377E" w:rsidRDefault="0083377E" w:rsidP="007D4B4E">
      <w:pPr>
        <w:pStyle w:val="c0"/>
        <w:shd w:val="clear" w:color="auto" w:fill="FFFFFF"/>
        <w:spacing w:before="0" w:beforeAutospacing="0" w:after="0" w:afterAutospacing="0"/>
      </w:pPr>
      <w:r>
        <w:t xml:space="preserve">Чтоб вокруг забор стоял, </w:t>
      </w:r>
    </w:p>
    <w:p w:rsidR="0083377E" w:rsidRDefault="0083377E" w:rsidP="007D4B4E">
      <w:pPr>
        <w:pStyle w:val="c0"/>
        <w:shd w:val="clear" w:color="auto" w:fill="FFFFFF"/>
        <w:spacing w:before="0" w:beforeAutospacing="0" w:after="0" w:afterAutospacing="0"/>
      </w:pPr>
      <w:r w:rsidRPr="00523897">
        <w:t xml:space="preserve">пес ворота охранял, </w:t>
      </w:r>
    </w:p>
    <w:p w:rsidR="0083377E" w:rsidRDefault="0083377E" w:rsidP="007D4B4E">
      <w:pPr>
        <w:pStyle w:val="c0"/>
        <w:shd w:val="clear" w:color="auto" w:fill="FFFFFF"/>
        <w:spacing w:before="0" w:beforeAutospacing="0" w:after="0" w:afterAutospacing="0"/>
      </w:pPr>
      <w:r w:rsidRPr="00523897">
        <w:t>Солнце было, дождик шел,</w:t>
      </w:r>
    </w:p>
    <w:p w:rsidR="0083377E" w:rsidRDefault="0083377E" w:rsidP="007D4B4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23897">
        <w:t xml:space="preserve"> И тюльпан в саду расцвел…</w:t>
      </w:r>
      <w:r>
        <w:t xml:space="preserve">                                                                                                                          В: </w:t>
      </w:r>
      <w:r w:rsidRPr="007D4B4E">
        <w:rPr>
          <w:color w:val="000000"/>
        </w:rPr>
        <w:t xml:space="preserve"> </w:t>
      </w:r>
      <w:r>
        <w:rPr>
          <w:rStyle w:val="c1"/>
          <w:color w:val="000000"/>
        </w:rPr>
        <w:t>Ребята, лисичка увидела, какие вы домики красивые сделали и захотела там пожить. Раздаю на тарелочках шаблоны лисичек.</w:t>
      </w:r>
    </w:p>
    <w:p w:rsidR="0083377E" w:rsidRDefault="0083377E" w:rsidP="007D4B4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Лисичка благодарит и угощает детей .</w:t>
      </w:r>
    </w:p>
    <w:p w:rsidR="0083377E" w:rsidRDefault="0083377E" w:rsidP="007D4B4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Дети благодарят Лисичку. </w:t>
      </w:r>
    </w:p>
    <w:p w:rsidR="0083377E" w:rsidRDefault="0083377E" w:rsidP="007D4B4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3377E" w:rsidRDefault="0083377E" w:rsidP="007D4B4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В: Мы помогли зайчику и лисичке помириться, теперь они буду жить дружно. Ну, а нам пора возвращаться в детский сад. Скажем волшебные слова: Покружись, покружись в детском садике очутись.</w:t>
      </w:r>
    </w:p>
    <w:p w:rsidR="0083377E" w:rsidRDefault="0083377E" w:rsidP="007D4B4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Вот мы и дома! Ребята, вам понравилось наше путешествие? Расскажите, что вы видели по дороге в лесу, что вам больше понравилось, запомнилось?</w:t>
      </w:r>
    </w:p>
    <w:p w:rsidR="0083377E" w:rsidRPr="00C607FE" w:rsidRDefault="0083377E" w:rsidP="007D4B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Молодцы, на этом наше занятие окончено. </w:t>
      </w:r>
    </w:p>
    <w:p w:rsidR="0083377E" w:rsidRDefault="0083377E" w:rsidP="00DB4F85">
      <w:pPr>
        <w:pStyle w:val="NormalWeb"/>
        <w:shd w:val="clear" w:color="auto" w:fill="FFFFFF"/>
        <w:spacing w:before="225" w:beforeAutospacing="0" w:after="225" w:afterAutospacing="0"/>
      </w:pPr>
    </w:p>
    <w:p w:rsidR="0083377E" w:rsidRDefault="0083377E" w:rsidP="00DB4F85">
      <w:pPr>
        <w:pStyle w:val="NormalWeb"/>
        <w:shd w:val="clear" w:color="auto" w:fill="FFFFFF"/>
        <w:spacing w:before="225" w:beforeAutospacing="0" w:after="225" w:afterAutospacing="0"/>
      </w:pPr>
    </w:p>
    <w:p w:rsidR="0083377E" w:rsidRPr="00523897" w:rsidRDefault="0083377E" w:rsidP="00DB4F85">
      <w:pPr>
        <w:pStyle w:val="NormalWeb"/>
        <w:shd w:val="clear" w:color="auto" w:fill="FFFFFF"/>
        <w:spacing w:before="225" w:beforeAutospacing="0" w:after="225" w:afterAutospacing="0"/>
      </w:pPr>
    </w:p>
    <w:p w:rsidR="0083377E" w:rsidRPr="00DB4F85" w:rsidRDefault="0083377E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83377E" w:rsidRPr="00DB4F85" w:rsidSect="0078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C28"/>
    <w:multiLevelType w:val="hybridMultilevel"/>
    <w:tmpl w:val="6BE8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6714CC"/>
    <w:multiLevelType w:val="hybridMultilevel"/>
    <w:tmpl w:val="5810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846"/>
    <w:rsid w:val="00014FE2"/>
    <w:rsid w:val="000364FC"/>
    <w:rsid w:val="00186728"/>
    <w:rsid w:val="001F0BB2"/>
    <w:rsid w:val="00275C78"/>
    <w:rsid w:val="002B385F"/>
    <w:rsid w:val="002F4F49"/>
    <w:rsid w:val="0040057C"/>
    <w:rsid w:val="004255F7"/>
    <w:rsid w:val="00473103"/>
    <w:rsid w:val="00501D0C"/>
    <w:rsid w:val="00523897"/>
    <w:rsid w:val="005746F8"/>
    <w:rsid w:val="005D2666"/>
    <w:rsid w:val="00643B0C"/>
    <w:rsid w:val="0065042A"/>
    <w:rsid w:val="006C0037"/>
    <w:rsid w:val="006C7CB0"/>
    <w:rsid w:val="006F78DD"/>
    <w:rsid w:val="00783FC0"/>
    <w:rsid w:val="007D4B4E"/>
    <w:rsid w:val="007D7AC2"/>
    <w:rsid w:val="0083377E"/>
    <w:rsid w:val="00860CC6"/>
    <w:rsid w:val="00874A09"/>
    <w:rsid w:val="008D6610"/>
    <w:rsid w:val="008E1E89"/>
    <w:rsid w:val="008F2242"/>
    <w:rsid w:val="00953846"/>
    <w:rsid w:val="009E4DC2"/>
    <w:rsid w:val="00A46CCA"/>
    <w:rsid w:val="00B54800"/>
    <w:rsid w:val="00C07B88"/>
    <w:rsid w:val="00C607FE"/>
    <w:rsid w:val="00C976DB"/>
    <w:rsid w:val="00CF36FA"/>
    <w:rsid w:val="00D02F42"/>
    <w:rsid w:val="00D77EFC"/>
    <w:rsid w:val="00DB23FC"/>
    <w:rsid w:val="00DB4F85"/>
    <w:rsid w:val="00E65C8C"/>
    <w:rsid w:val="00E877E6"/>
    <w:rsid w:val="00ED119B"/>
    <w:rsid w:val="00EF6162"/>
    <w:rsid w:val="00F27BCE"/>
    <w:rsid w:val="00F85EF6"/>
    <w:rsid w:val="00FF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3">
    <w:name w:val="c3"/>
    <w:basedOn w:val="DefaultParagraphFont"/>
    <w:uiPriority w:val="99"/>
    <w:rsid w:val="0047310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D119B"/>
    <w:pPr>
      <w:ind w:left="720"/>
      <w:contextualSpacing/>
    </w:pPr>
  </w:style>
  <w:style w:type="paragraph" w:customStyle="1" w:styleId="c0">
    <w:name w:val="c0"/>
    <w:basedOn w:val="Normal"/>
    <w:uiPriority w:val="99"/>
    <w:rsid w:val="00D02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D02F42"/>
    <w:rPr>
      <w:rFonts w:cs="Times New Roman"/>
    </w:rPr>
  </w:style>
  <w:style w:type="paragraph" w:styleId="NormalWeb">
    <w:name w:val="Normal (Web)"/>
    <w:basedOn w:val="Normal"/>
    <w:uiPriority w:val="99"/>
    <w:semiHidden/>
    <w:rsid w:val="00DB4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B4F85"/>
    <w:rPr>
      <w:rFonts w:cs="Times New Roman"/>
    </w:rPr>
  </w:style>
  <w:style w:type="character" w:styleId="Strong">
    <w:name w:val="Strong"/>
    <w:basedOn w:val="DefaultParagraphFont"/>
    <w:uiPriority w:val="99"/>
    <w:qFormat/>
    <w:rsid w:val="00DB4F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706</TotalTime>
  <Pages>5</Pages>
  <Words>1208</Words>
  <Characters>6886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2017-05-11T11:02:00Z</dcterms:created>
  <dcterms:modified xsi:type="dcterms:W3CDTF">2020-10-21T20:37:00Z</dcterms:modified>
</cp:coreProperties>
</file>