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НОД (с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элементами ТРИЗ)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«Рассказывание по сюжетной картине «Зимние забавы»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Активизировать в речи детей употребление прилагательных, глаголов.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 словарный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запас  детей,  определяющий  трехмерное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пространство (близко –далеко, впереди –сзади, около, между, за, перед).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Упражнять в подборе слов на заданный звук.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Упражнять  детей  в  умении  выделять  конкретные  объекты,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изображенные на картине.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детей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строить предложения на основе установленных взаимосвязей.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детей описывать воспринимаемое через различные органы чувств.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Учить рассказывать об объектах на картине, представляя их прошлое и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будущее, используя характерные словесные обороты.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Вырабатывать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чёткие координированные движения во взаимосвязи с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речью.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Упражнять  в  умении  подбирать  название  картины,  отражающее  ее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смысл.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артикуляционный аппарат детей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 область«Познавательное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43B7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развитие»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о характерных особенностях зимы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.Упражнять детей в объяснении взаимосвязей объектов, изображенных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картине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.Развивать внимание, память, мышление, воображение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.Упражнять в пространственной ориентировке на картине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3B7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 область«Социально-коммуникативное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43B7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развитие»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соблюдать правила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умение слушать ответы сверстников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Воспитывать  доброжелательное  отношение  к  окружающему,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эмоциональную  отзывчивость,  желание  и  готовность  помочь  другим  в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сложной ситуации.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мультимедийное оборудование;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«подзорная труба», снежки, схематические изображения объектов картины,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органов чувств, рамка картины, фон картины, изображения персонажей, часы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детская игрушка машинка, коробка с лентами.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Предварительная  работа: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  с  волшебниками(технология ТРИЗ)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 их родом деятельности: волшебник «Дели-Объединяйка» может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разделить  и  объединить  все  на  свете,  волшебник  «Оживления»  может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оживлять картины; волшебник «Времени» -может перенести в прошлое или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будущее.Логикаобразовательнойдеятельности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1.Приветствие.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-Здравствуйте, ребята. Я очень рада нашей встрече.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Станем рядышком, по кругу,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Скажем "Здравствуйте! " друг другу.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Нам здороваться ни лень: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Всем "Привет! " и "Добрый день! ";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2.Введениевтему.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-Ребята, помните мальчика Кая из сказки «Снежная королева»? С ним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снова приключилось несчастье. Играя на улице в снежки Кай случайно попал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Снежную Королеву и она лишила его смеха и радости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офрагмент. Задание Снежной Королевы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-Давайте вернем Каю радость и смех. А помогут нам в этом мои друзья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Волшебники: «Волшебник Дели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–Объединяйка», «Волшебник Оживления»,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«Волшебник Времени» и эта картина.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3. Основная часть.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-Ой, снова проделки Снежной Королевы, картину нашу снегом замела.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Мои друзья волшебники подсказывают, что открыть часть картины можно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выполнив три задания.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Задание1.Расскажите, какая бывает зима?-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зимой много снега, то зима какая? (___)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-Если зимой мороз, то зима какая? (___)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-Если зимой часто бывают вьюги, то зима какая? (___)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-Если зима наступает рано, то зима какая? (___)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Задание2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Назовите зимние слова, которые начинаются на звук С.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Задание3.Расскажите, что делает снег зимой?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  время  выполнения  детьми  заданий  открываются  3  фрагмента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картины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-Ребята, как выдумаете, что может быть спрятано под цифрами?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«Определение состава картины»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-Давайте  рассмотрим  картину  подробнее  с  помощью  «подзорной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трубы», которую подарил нам «Дели-Давайка». Правило: называть нужно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 один объект и не повторять.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-Ребята, сейчас мы увидели в «подзорную трубу» катание детей на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лыжах, на санках, на коньках, игры в снежки, лепка снеговика. Как все это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назвать, одним словом? (детские игры, зимние игры, зимние забавы)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-Правильно, в одну из них мы сейчас поиграем. Возьмите каждый по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одному  снежку,  встаньте  в  круг.  Играть  мы  будем  только  глазами,  не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поворачивая головы.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Зрительнаягимнастика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руки вы снежок возьмите,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него вы посмотрите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Вверх снежок вы поднимите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Глазками за ним следите.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Вниз снежок вы опустите,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Снова на него взгляните.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Снежок вправо,Снежок влево.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«Нарисуйте» круг умело.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Снежок близко, вот вдали,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внимательно смотри.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такой у нас снежок,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Улыбнись ему, дружок.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Быстро, быстро вы моргайте,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в игру вступайте.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«Установление взаимосвязей между объектами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картине»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-Посмотрите, сколько всего мы увидели на картине. Всю картину на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части  разобрали,  а  обратно  собрать  забыли.  Нужно  наводить  порядок,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соединить  все  части  в  одно  целое.  Выберите  картинки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-схемы  из  нашей картины, которые дружат между собой.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«Описание  на  основе  возможного  восприятия  объектов  картины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разными органами чувств»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-Картину рассмотреть нам помогли наши.... (глаза)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еще нам могут помочь: уши, нос, руки. Но для этого нужно попасть в картину. А поможет нам «Волшебник Оживления»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Палочкой волшебной в воздухе взмахну,В чудесную картину вас перенесу.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-Вот мы и оказались прямо в картине.-Прислушайтесь, что вы слышите?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-Дотроньтесь рукой до всего, что вам встретилось на пути. Что вы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почувствовали теперь? ...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 теперь глубоко вдохните. Какие запахи вы чувствуете? ....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-Вот сколько всего мы почувствовали, но нам пора возвращаться из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картины в группу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Палочкой волшебной в воздухе взмахнем,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Волшебство появится, в группу попадем.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«Описание местонахождения объектов на картине».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-Ой,  ребята,  посмотрите,  картина  снова  исчезает.  Это  Снежная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Королева снова проказничает. Неужели нам не удастся помочь Каю, и он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навсегда останется в царстве злой колдуньи? А давайте вспомним, что мы с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вами видели на картине, и заново её создадим. Ребята, разместите героев на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картине. Расскажите кто, где находится. Чтобы было интереснее придумайте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 имена.</w:t>
      </w:r>
      <w:r w:rsidRPr="00243B7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размещают персонажей картины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-Посмотрите,  наша  картина  открылась,  значит,  мы  правильно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расположили героев на картине.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«Преобразование</w:t>
      </w:r>
      <w:r w:rsidRPr="007F46D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</w:t>
      </w:r>
      <w:r w:rsidRPr="00243B7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бъектоввовремени»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-Ребята,посмотрите на эти предметы (машина, часы). А что может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получиться, если эти два предмета объединить. (Машина времени)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-Я  предлагаю  совершить  маленькое  путешествие  с  «Волшебником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Времени»  Подумайте,  куда  вы  хотите  отправиться:  в  прошлое  (красная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стрелка)или будущее (синяя стрелка). Выбирайте!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Волшебство сейчас начнется!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Стоит палочкой взмахнуть.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Детям ярко улыбнется,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Позовет в далекий путь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-Пофантазируйте и скажите, что было с детьми ДО того, как они вышли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гулять? (ответы детей)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 что будет ПОТОМ? (Ответы детей)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Динамическая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пауза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массажа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«Лепим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снеговика»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рука, два рука,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Лепим мы снеговика.</w:t>
      </w:r>
    </w:p>
    <w:p w:rsidR="00A23B80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Три, четыре, три, четыре –Нарисуем рот пошире.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Пять –найдем морковь для носа,Угольки найдем для глаз.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Шесть –наденем шляпу косо,Пусть смеется он у нас.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 и восемь, семь и восемь –Мы плясать его попросим.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«Смысловая характеристика картины».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-А теперь давайте составим красивый рассказ, чтобы Кай смог снова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стать счастливым. Только вот мне совсем не нравится, что мы все время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говорим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«картина, да картина». У каждого человека есть имя, пусть оно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будет и у нашей картины. Выбрать его нам помогут пословицы о зиме и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зимних играх. Может кто-то из вас знает такие пословицы? Дети предлагают </w:t>
      </w:r>
    </w:p>
    <w:p w:rsidR="00A23B80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пословицы.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 какая, больше всего подходит к нашей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артине?)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 вы так думаете? Давайте так и назовем нашу картину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«  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-Чтобы рассказ получился красивым, нужно четко произносить все слова.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Чистоговорка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Ма-ма-ма, вот пришла зима</w:t>
      </w:r>
      <w:r w:rsidRPr="004B3D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(хлопки в ладоши)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Озы-озы-озы, ой, трещат морозы!</w:t>
      </w:r>
      <w:r w:rsidRPr="004B3D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(хлопки по плечам)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Ег-ег-ег, выпал белый снег</w:t>
      </w:r>
      <w:r w:rsidRPr="004B3D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(хлопки по рукам)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Ра-ра-ра-ра, как рада детвора!</w:t>
      </w:r>
      <w:r w:rsidRPr="004B3D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(хлопки по бедрам)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–ой, 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ой, как хорошо зимой! </w:t>
      </w:r>
      <w:r w:rsidRPr="004B3D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(хлопки по коленям)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-Ребята, перед тем как составить свой рассказ, вспомните, какая была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погода, в какие игры играли дети, как их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зовут, где каждый из них находится,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т. д. Кто хочет начать рассказ по картине «... »?</w:t>
      </w:r>
      <w:r w:rsidRPr="00243B7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составляют рассказ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-Молодцы, мне нравится ваш рассказ. А вот понравился ли он Снежной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Королеве?</w:t>
      </w:r>
      <w:r w:rsidRPr="004B3D4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Виде</w:t>
      </w:r>
      <w:r w:rsidRPr="00243B7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офрагмент с Каем.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4. Подведение итогов</w:t>
      </w: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Пришла нам пора прощаться. Вам понравилась наша встреча? (Ответы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детей)  Подойдите  к  моей  волшебной  коробке,  скажите,  чем  именно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понравилось заниматься, чей рассказ вам понравился, а потом потяните на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себя ленточку (высказывается каждый ребенок)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-Ребята, что у нас получилось? (Солнце)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-Я желаю, чтобы вам всегда улыбалось солнце! Но на этом наша встреча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заканчивается. Дело в том, что в благодарность за свое спасение Кай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передал для вас подарки –этих веселых снеговиков. Скоро Новый год и вы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сможете украсить ими свою новогоднюю ел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ку. А еще в группе вы можете </w:t>
      </w:r>
    </w:p>
    <w:p w:rsidR="00A23B80" w:rsidRPr="00243B7F" w:rsidRDefault="00A23B80" w:rsidP="0024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пофантазировать и рассказать, как будет встречать Новый год Ка</w:t>
      </w:r>
    </w:p>
    <w:p w:rsidR="00A23B80" w:rsidRPr="00243B7F" w:rsidRDefault="00A23B80" w:rsidP="00243B7F">
      <w:pPr>
        <w:rPr>
          <w:rFonts w:ascii="Times New Roman" w:hAnsi="Times New Roman" w:cs="Times New Roman"/>
          <w:sz w:val="28"/>
          <w:szCs w:val="28"/>
        </w:rPr>
      </w:pPr>
    </w:p>
    <w:sectPr w:rsidR="00A23B80" w:rsidRPr="00243B7F" w:rsidSect="0079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B7F"/>
    <w:rsid w:val="001224C3"/>
    <w:rsid w:val="00243B7F"/>
    <w:rsid w:val="002F4E9C"/>
    <w:rsid w:val="004B3D41"/>
    <w:rsid w:val="007925E5"/>
    <w:rsid w:val="007F46DB"/>
    <w:rsid w:val="00A23B80"/>
    <w:rsid w:val="00B6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3D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9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99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100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100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100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100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1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1268</Words>
  <Characters>7231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</dc:creator>
  <cp:keywords/>
  <dc:description/>
  <cp:lastModifiedBy>Admin</cp:lastModifiedBy>
  <cp:revision>2</cp:revision>
  <cp:lastPrinted>2019-01-14T20:42:00Z</cp:lastPrinted>
  <dcterms:created xsi:type="dcterms:W3CDTF">2019-01-14T20:17:00Z</dcterms:created>
  <dcterms:modified xsi:type="dcterms:W3CDTF">2020-09-02T19:55:00Z</dcterms:modified>
</cp:coreProperties>
</file>