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87" w:rsidRDefault="00561087" w:rsidP="00CB331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Конспект ОД по ОО «Развитию речи»</w:t>
      </w:r>
    </w:p>
    <w:p w:rsidR="00561087" w:rsidRDefault="00561087" w:rsidP="004C239A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на тему: «Этот загадочный подводный мир»</w:t>
      </w:r>
    </w:p>
    <w:p w:rsidR="00561087" w:rsidRDefault="00561087" w:rsidP="004C239A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561087" w:rsidRDefault="00561087" w:rsidP="004C239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 продолжать учить детей связанности в высказываниях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254E47">
        <w:rPr>
          <w:rStyle w:val="c0"/>
          <w:b/>
          <w:color w:val="000000"/>
          <w:sz w:val="28"/>
          <w:szCs w:val="28"/>
        </w:rPr>
        <w:t>Задачи:</w:t>
      </w:r>
    </w:p>
    <w:p w:rsidR="00561087" w:rsidRPr="00254E4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1.Позвательное развитие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продолжать формировать представление об обитателях морских водоемов;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развивать интерес к особенностям их жизни, систематизировать знания детей о морских обитателях.</w:t>
      </w:r>
    </w:p>
    <w:p w:rsidR="00561087" w:rsidRDefault="00561087" w:rsidP="00254E47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2.Речевое развитие</w:t>
      </w:r>
    </w:p>
    <w:p w:rsidR="00561087" w:rsidRDefault="00561087" w:rsidP="00254E47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Связная речь</w:t>
      </w:r>
    </w:p>
    <w:p w:rsidR="00561087" w:rsidRDefault="00561087" w:rsidP="00131DF0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закреплять умение составлять описательный рассказ об обитателях морских водоемов, используя план - схему</w:t>
      </w:r>
    </w:p>
    <w:p w:rsidR="00561087" w:rsidRDefault="00561087" w:rsidP="00254E47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Словарь и грамматика</w:t>
      </w:r>
    </w:p>
    <w:p w:rsidR="00561087" w:rsidRDefault="00561087" w:rsidP="00131DF0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закреплять умение согласовывать прилагательное с существительным, </w:t>
      </w:r>
    </w:p>
    <w:p w:rsidR="00561087" w:rsidRDefault="00561087" w:rsidP="00131DF0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учить называть слова, обозначающие действие предмета, </w:t>
      </w:r>
    </w:p>
    <w:p w:rsidR="00561087" w:rsidRPr="008E32E1" w:rsidRDefault="00561087" w:rsidP="00131DF0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E32E1">
        <w:rPr>
          <w:color w:val="333333"/>
          <w:sz w:val="28"/>
          <w:szCs w:val="28"/>
          <w:shd w:val="clear" w:color="auto" w:fill="FFFFFF"/>
        </w:rPr>
        <w:t>- закрепить и обобщить знание детей об антонимах, понятии "один - много"</w:t>
      </w:r>
    </w:p>
    <w:p w:rsidR="00561087" w:rsidRPr="00254E47" w:rsidRDefault="00561087" w:rsidP="00254E47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Звуковая культура речи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закреплять правильное произношение звуков «Т», «Л»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закреплять умение образовывать родственные слова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Материалы и оборудование:</w:t>
      </w:r>
      <w:r>
        <w:rPr>
          <w:rStyle w:val="c0"/>
          <w:color w:val="000000"/>
          <w:sz w:val="28"/>
          <w:szCs w:val="28"/>
        </w:rPr>
        <w:t xml:space="preserve"> презентация, мультимедийное оборудование, глобус, мяч.</w:t>
      </w:r>
    </w:p>
    <w:p w:rsidR="00561087" w:rsidRPr="00550C2A" w:rsidRDefault="00561087" w:rsidP="00550C2A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Ход ОД:</w:t>
      </w:r>
    </w:p>
    <w:p w:rsidR="00561087" w:rsidRPr="00550C2A" w:rsidRDefault="00561087" w:rsidP="00550C2A">
      <w:pPr>
        <w:pStyle w:val="NormalWeb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В: </w:t>
      </w:r>
      <w:r w:rsidRPr="00550C2A">
        <w:rPr>
          <w:color w:val="000000"/>
          <w:sz w:val="28"/>
          <w:szCs w:val="28"/>
        </w:rPr>
        <w:t>Ребята, сегодня у нас будет необычное занятие, я приглашаю вас в морское путешествие. Мы узнаем много интересного о море и его обитателях, опустимся в его глубины</w:t>
      </w:r>
      <w:r>
        <w:rPr>
          <w:color w:val="000000"/>
          <w:sz w:val="28"/>
          <w:szCs w:val="28"/>
        </w:rPr>
        <w:t xml:space="preserve">. </w:t>
      </w:r>
      <w:r w:rsidRPr="00550C2A">
        <w:rPr>
          <w:color w:val="000000"/>
          <w:sz w:val="28"/>
          <w:szCs w:val="28"/>
        </w:rPr>
        <w:t>А вот наш помощник. Ребята, что зто?</w:t>
      </w:r>
      <w:r>
        <w:rPr>
          <w:color w:val="000000"/>
          <w:sz w:val="28"/>
          <w:szCs w:val="28"/>
        </w:rPr>
        <w:t xml:space="preserve"> (</w:t>
      </w:r>
      <w:r>
        <w:rPr>
          <w:rStyle w:val="c0"/>
          <w:color w:val="000000"/>
          <w:sz w:val="28"/>
          <w:szCs w:val="28"/>
        </w:rPr>
        <w:t xml:space="preserve"> глобус). Это макет нашей планеты земля. Где на земле живут люди? (на суше).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Какими цветами на земле обозначена суша? (коричневым, желтым, зелёным). Какого цвета на глобусе больше всего? Что обозначается голубым цветом? (Водоёмы) .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В: Известно, что живые существа впервые появились именно в воде. И сейчас в ней обитает половина всех животных и растений нашей планеты. Кто всю жизнь проводит в воде? (Рыбы). Недаром говорят: “Рыбы - дети воды”. Они живут, в какой воде? (солёной, пресной). Соленая вода где встречается? (в море). Давайте представим себе, что мы с вами оказались на морском берегу. Присаживайтесь на теплый песочек и посмотрите на море. </w:t>
      </w:r>
    </w:p>
    <w:p w:rsidR="00561087" w:rsidRPr="004D2FBB" w:rsidRDefault="00561087" w:rsidP="004D2FBB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4D2FBB">
        <w:rPr>
          <w:rStyle w:val="c0"/>
          <w:b/>
          <w:color w:val="000000"/>
          <w:sz w:val="28"/>
          <w:szCs w:val="28"/>
        </w:rPr>
        <w:t>Речевая гимнастика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Вот бежит одна волна, вслед за ней еще одна /волнообразные движения руками/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Эта выше, эта ниже, эта вовсе не видна /движения по тексту/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В: А сейчас возьмите бинокли и посмотрите, что происходит на волнах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Та-та -та-вокруг такая красота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Ла-ла-ла-акула мимо проплыла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Лу-лу-лу-вижу рыбу я пилу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Ты-ты-ты-там вдали плывут киты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Ог-ог-ог-на дне морском осьминог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В: Пока мы с вами изображали волны на горизонте показались морские обитатели. Послушайте загадки и если вы правильно их отгадаете на мольберте откроется изображение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1.Остров с пальмой водяной, поздоровайся со мной!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Он обиженно пыхти: «Я не остров. Я же…./кит/» 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2.Ностоящий он циркач, носим отбивает мяч.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Знают и француз и финн любит поиграть…./дельфин/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3.Эта рыба – хищник злой. Всех проглотит с головой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Зубы показав зевнула и ушла на дно …./акула/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4.Для себя на дне морском он клешнями строит дом.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Крупный панцирь, десять лап. Догадались? Это …./краб/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5.Груша с длинными ногами поселилась в океане.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Целых восемь руко – ног. Это чудо….. /осьминог/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В:Закройте глаза и послушайте (аудиозапись звуков моря). </w:t>
      </w:r>
      <w:r>
        <w:rPr>
          <w:color w:val="000000"/>
          <w:sz w:val="28"/>
          <w:szCs w:val="28"/>
          <w:shd w:val="clear" w:color="auto" w:fill="FFFFFF"/>
        </w:rPr>
        <w:t>Пока слушаете звуки моря</w:t>
      </w:r>
      <w:r w:rsidRPr="00550C2A">
        <w:rPr>
          <w:color w:val="000000"/>
          <w:sz w:val="28"/>
          <w:szCs w:val="28"/>
          <w:shd w:val="clear" w:color="auto" w:fill="FFFFFF"/>
        </w:rPr>
        <w:t xml:space="preserve">, подышите морским воздухом </w:t>
      </w:r>
      <w:r w:rsidRPr="00080A4B">
        <w:rPr>
          <w:b/>
          <w:color w:val="000000"/>
          <w:sz w:val="28"/>
          <w:szCs w:val="28"/>
          <w:shd w:val="clear" w:color="auto" w:fill="FFFFFF"/>
        </w:rPr>
        <w:t>(дыхательная гимнастика).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Море шумит, что – то рассказать нам хочет. Ребята посмотрите, что оно выбросило к нам на берег (ракушка). Мы с вами знаем, что если приложить ее к уху, она раскроет нам морские секреты. Сейчас мы ее послушаем (прикладывает к уху). Ребята случилась беда, потерялась маленькая морская звезда. Поможем ей найти ее дом? Для этого нам необходимо выполнить несколько заданий, которые задает нам море.  </w:t>
      </w:r>
    </w:p>
    <w:p w:rsidR="00561087" w:rsidRPr="00B62C20" w:rsidRDefault="00561087" w:rsidP="00543C79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B62C20">
        <w:rPr>
          <w:rStyle w:val="c0"/>
          <w:b/>
          <w:color w:val="000000"/>
          <w:sz w:val="28"/>
          <w:szCs w:val="28"/>
        </w:rPr>
        <w:t>Первое задание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Рыб в подводном мире огромное количество.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А название, каких рыб вы знаете? 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(Щука, сельдь, ерш, камбала, окунь, пескарь, сом, рыба-меч, золотая рыбка)</w:t>
      </w:r>
    </w:p>
    <w:p w:rsidR="00561087" w:rsidRDefault="00561087" w:rsidP="00B62C2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61087" w:rsidRDefault="00561087" w:rsidP="00B62C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В: Где какие живут рыбы?</w:t>
      </w:r>
    </w:p>
    <w:p w:rsidR="00561087" w:rsidRDefault="00561087" w:rsidP="00B62C2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 реке живут, какие рыбы?       Речные</w:t>
      </w:r>
    </w:p>
    <w:p w:rsidR="00561087" w:rsidRDefault="00561087" w:rsidP="00B62C2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 озере?                                      Озерные</w:t>
      </w:r>
    </w:p>
    <w:p w:rsidR="00561087" w:rsidRDefault="00561087" w:rsidP="00B62C2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 море?                                       Морские</w:t>
      </w:r>
    </w:p>
    <w:p w:rsidR="00561087" w:rsidRDefault="00561087" w:rsidP="00B62C2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 океане?                                    Океанические</w:t>
      </w:r>
    </w:p>
    <w:p w:rsidR="00561087" w:rsidRDefault="00561087" w:rsidP="00B62C2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-В аквариуме                               Аквариумные</w:t>
      </w:r>
    </w:p>
    <w:p w:rsidR="00561087" w:rsidRDefault="00561087" w:rsidP="00B62C2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61087" w:rsidRDefault="00561087" w:rsidP="00543C7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В: Что рыбы делают в воде? Давайте подберем признак - действие к рыбам.</w:t>
      </w:r>
    </w:p>
    <w:p w:rsidR="00561087" w:rsidRDefault="00561087" w:rsidP="00543C7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Ныряют, резвятся, играют, прячутся, выпрыгивают, плещутся, дышат, питаются.</w:t>
      </w:r>
    </w:p>
    <w:p w:rsidR="00561087" w:rsidRDefault="00561087" w:rsidP="00543C7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Образование родственных слов.</w:t>
      </w:r>
    </w:p>
    <w:p w:rsidR="00561087" w:rsidRDefault="00561087" w:rsidP="00543C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1.Как мы назовем маленькую рыбку?                           РЫБКА</w:t>
      </w:r>
    </w:p>
    <w:p w:rsidR="00561087" w:rsidRDefault="00561087" w:rsidP="00543C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2.Назовите рыбу ласково?                                              РЫБОЧКА</w:t>
      </w:r>
    </w:p>
    <w:p w:rsidR="00561087" w:rsidRDefault="00561087" w:rsidP="00543C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3.А как назовем большую рыбу?                                   РЫБИНА</w:t>
      </w:r>
    </w:p>
    <w:p w:rsidR="00561087" w:rsidRDefault="00561087" w:rsidP="00543C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4.Как называется суп из рыбы?                                     РЫБНЫЙ</w:t>
      </w:r>
    </w:p>
    <w:p w:rsidR="00561087" w:rsidRDefault="00561087" w:rsidP="00543C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5.А жир из рыбы, какой?                                                 РЫБИЙ</w:t>
      </w:r>
    </w:p>
    <w:p w:rsidR="00561087" w:rsidRDefault="00561087" w:rsidP="00543C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6.Как называют человека, который ловит рыбу?        РЫБАК,</w:t>
      </w:r>
    </w:p>
    <w:p w:rsidR="00561087" w:rsidRDefault="00561087" w:rsidP="00543C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РЫБОЛОВ, РЫБАЧКА</w:t>
      </w:r>
    </w:p>
    <w:p w:rsidR="00561087" w:rsidRDefault="00561087" w:rsidP="00543C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7.Куда ранним утром пошел рыбачек?                         НА РЫБАЛКУ</w:t>
      </w:r>
    </w:p>
    <w:p w:rsidR="00561087" w:rsidRDefault="00561087" w:rsidP="00543C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8.Как называют поселок,  в котором живут рыбаки?   РЫБАЦКИЙ</w:t>
      </w:r>
    </w:p>
    <w:p w:rsidR="00561087" w:rsidRDefault="00561087" w:rsidP="00543C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9.Что делает на рыбалке рыболов?                                РЫБАЧИТ</w:t>
      </w:r>
    </w:p>
    <w:p w:rsidR="00561087" w:rsidRDefault="00561087" w:rsidP="00B62C2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61087" w:rsidRDefault="00561087" w:rsidP="00543C7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В: Сейчас мы с вами прочитаем стихотворение, но вот досада некоторые слова в стихотворении потерялись, И я прошу вас помочь их придумать. Я читаю вам начало, а вы продолжайте. И так начинаем.</w:t>
      </w:r>
    </w:p>
    <w:p w:rsidR="00561087" w:rsidRDefault="00561087" w:rsidP="00543C7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Закончите строчки стихотворения, подобрав слова в рифму.</w:t>
      </w:r>
    </w:p>
    <w:p w:rsidR="00561087" w:rsidRPr="004C239A" w:rsidRDefault="00561087" w:rsidP="00543C7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239A">
        <w:rPr>
          <w:rStyle w:val="c0"/>
          <w:color w:val="000000"/>
          <w:sz w:val="28"/>
          <w:szCs w:val="28"/>
        </w:rPr>
        <w:t>Плавники у нас росли бы,</w:t>
      </w:r>
      <w:r w:rsidRPr="004C239A">
        <w:rPr>
          <w:color w:val="000000"/>
          <w:sz w:val="28"/>
          <w:szCs w:val="28"/>
        </w:rPr>
        <w:t xml:space="preserve"> м</w:t>
      </w:r>
      <w:r w:rsidRPr="004C239A">
        <w:rPr>
          <w:rStyle w:val="c0"/>
          <w:color w:val="000000"/>
          <w:sz w:val="28"/>
          <w:szCs w:val="28"/>
        </w:rPr>
        <w:t>ы бы плавали как………………. рыбы</w:t>
      </w:r>
    </w:p>
    <w:p w:rsidR="00561087" w:rsidRPr="004C239A" w:rsidRDefault="00561087" w:rsidP="00543C7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239A">
        <w:rPr>
          <w:rStyle w:val="c0"/>
          <w:color w:val="000000"/>
          <w:sz w:val="28"/>
          <w:szCs w:val="28"/>
        </w:rPr>
        <w:t>Я б хвостом махала гибким</w:t>
      </w:r>
      <w:r w:rsidRPr="004C239A">
        <w:rPr>
          <w:color w:val="000000"/>
          <w:sz w:val="28"/>
          <w:szCs w:val="28"/>
        </w:rPr>
        <w:t xml:space="preserve"> и</w:t>
      </w:r>
      <w:r w:rsidRPr="004C239A">
        <w:rPr>
          <w:rStyle w:val="c0"/>
          <w:color w:val="000000"/>
          <w:sz w:val="28"/>
          <w:szCs w:val="28"/>
        </w:rPr>
        <w:t xml:space="preserve"> резвилась словно ……………….рыбка</w:t>
      </w:r>
    </w:p>
    <w:p w:rsidR="00561087" w:rsidRPr="004C239A" w:rsidRDefault="00561087" w:rsidP="00543C7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239A">
        <w:rPr>
          <w:rStyle w:val="c0"/>
          <w:color w:val="000000"/>
          <w:sz w:val="28"/>
          <w:szCs w:val="28"/>
        </w:rPr>
        <w:t>Вот с крючка срывает крошки</w:t>
      </w:r>
      <w:r w:rsidRPr="004C239A">
        <w:rPr>
          <w:color w:val="000000"/>
          <w:sz w:val="28"/>
          <w:szCs w:val="28"/>
        </w:rPr>
        <w:t xml:space="preserve"> о</w:t>
      </w:r>
      <w:r w:rsidRPr="004C239A">
        <w:rPr>
          <w:rStyle w:val="c0"/>
          <w:color w:val="000000"/>
          <w:sz w:val="28"/>
          <w:szCs w:val="28"/>
        </w:rPr>
        <w:t>чень мелкая ………………………рыбешка</w:t>
      </w:r>
    </w:p>
    <w:p w:rsidR="00561087" w:rsidRPr="004C239A" w:rsidRDefault="00561087" w:rsidP="00543C7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239A">
        <w:rPr>
          <w:rStyle w:val="c0"/>
          <w:color w:val="000000"/>
          <w:sz w:val="28"/>
          <w:szCs w:val="28"/>
        </w:rPr>
        <w:t>Выплывает, корм ища пребольшая………………………… рыбища</w:t>
      </w:r>
    </w:p>
    <w:p w:rsidR="00561087" w:rsidRPr="004C239A" w:rsidRDefault="00561087" w:rsidP="00543C7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239A">
        <w:rPr>
          <w:rStyle w:val="c0"/>
          <w:color w:val="000000"/>
          <w:sz w:val="28"/>
          <w:szCs w:val="28"/>
        </w:rPr>
        <w:t>Эх сорвался мой улов! Рассердился………………………… рыболов.-</w:t>
      </w:r>
    </w:p>
    <w:p w:rsidR="00561087" w:rsidRPr="004C239A" w:rsidRDefault="00561087" w:rsidP="00543C7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239A">
        <w:rPr>
          <w:rStyle w:val="c0"/>
          <w:color w:val="000000"/>
          <w:sz w:val="28"/>
          <w:szCs w:val="28"/>
        </w:rPr>
        <w:t>Рыба не клюет никак,</w:t>
      </w:r>
      <w:r w:rsidRPr="004C239A">
        <w:rPr>
          <w:color w:val="000000"/>
          <w:sz w:val="28"/>
          <w:szCs w:val="28"/>
        </w:rPr>
        <w:t xml:space="preserve"> в</w:t>
      </w:r>
      <w:r w:rsidRPr="004C239A">
        <w:rPr>
          <w:rStyle w:val="c0"/>
          <w:color w:val="000000"/>
          <w:sz w:val="28"/>
          <w:szCs w:val="28"/>
        </w:rPr>
        <w:t>идно, я плохой……………………... рыбак</w:t>
      </w:r>
    </w:p>
    <w:p w:rsidR="00561087" w:rsidRPr="004C239A" w:rsidRDefault="00561087" w:rsidP="00543C7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239A">
        <w:rPr>
          <w:rStyle w:val="c0"/>
          <w:color w:val="000000"/>
          <w:sz w:val="28"/>
          <w:szCs w:val="28"/>
        </w:rPr>
        <w:t>от обиды чуть не плачет,</w:t>
      </w:r>
      <w:r w:rsidRPr="004C239A">
        <w:rPr>
          <w:color w:val="000000"/>
          <w:sz w:val="28"/>
          <w:szCs w:val="28"/>
        </w:rPr>
        <w:t xml:space="preserve"> н</w:t>
      </w:r>
      <w:r w:rsidRPr="004C239A">
        <w:rPr>
          <w:rStyle w:val="c0"/>
          <w:color w:val="000000"/>
          <w:sz w:val="28"/>
          <w:szCs w:val="28"/>
        </w:rPr>
        <w:t>о сидит весь день………………….. рыбачит</w:t>
      </w:r>
    </w:p>
    <w:p w:rsidR="00561087" w:rsidRPr="004C239A" w:rsidRDefault="00561087" w:rsidP="00543C7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239A">
        <w:rPr>
          <w:rStyle w:val="c0"/>
          <w:color w:val="000000"/>
          <w:sz w:val="28"/>
          <w:szCs w:val="28"/>
        </w:rPr>
        <w:t>Рыбаку ужасно жалко,</w:t>
      </w:r>
      <w:r w:rsidRPr="004C239A">
        <w:rPr>
          <w:color w:val="000000"/>
          <w:sz w:val="28"/>
          <w:szCs w:val="28"/>
        </w:rPr>
        <w:t xml:space="preserve"> </w:t>
      </w:r>
      <w:r w:rsidRPr="004C239A">
        <w:rPr>
          <w:rStyle w:val="c0"/>
          <w:color w:val="000000"/>
          <w:sz w:val="28"/>
          <w:szCs w:val="28"/>
        </w:rPr>
        <w:t>что не удалась………………………   рыбалка</w:t>
      </w:r>
    </w:p>
    <w:p w:rsidR="00561087" w:rsidRPr="004C239A" w:rsidRDefault="00561087" w:rsidP="00543C7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239A">
        <w:rPr>
          <w:rStyle w:val="c0"/>
          <w:color w:val="000000"/>
          <w:sz w:val="28"/>
          <w:szCs w:val="28"/>
        </w:rPr>
        <w:t>Молодцы! Справились с заданием.</w:t>
      </w:r>
    </w:p>
    <w:p w:rsidR="00561087" w:rsidRDefault="00561087" w:rsidP="00543C7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Физкульминутка  «Рыбки» </w:t>
      </w:r>
    </w:p>
    <w:p w:rsidR="00561087" w:rsidRDefault="00561087" w:rsidP="00B62C2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Молодцы, сейчас мы спросим у моря справились ли вы с этим заданием (приложить ракушку к уху). Все хорошо, море спокойно. Отправляемся дальше.</w:t>
      </w:r>
    </w:p>
    <w:p w:rsidR="00561087" w:rsidRPr="00B62C20" w:rsidRDefault="00561087" w:rsidP="0010591D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Второе</w:t>
      </w:r>
      <w:r w:rsidRPr="00B62C20">
        <w:rPr>
          <w:rStyle w:val="c0"/>
          <w:b/>
          <w:color w:val="000000"/>
          <w:sz w:val="28"/>
          <w:szCs w:val="28"/>
        </w:rPr>
        <w:t xml:space="preserve"> задание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В: О рыбах мы с вами поговорили, а теперь переходим к морским обитателям. У меня в руках мяч, я его бросаю одному из вас и называю морское животное. Вы должны сказать, что их много. Например, акула – много акул.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медуза, морской конек, дельфин, ракушка, кит, морская звезда, осьминог, кальмар, рыба-молот, каракатица, черепаха.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теперь скажите нам это животное какое. Я называю животное, а вы о нем говорите: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Медуза – какая? Опасная, прозрачная, медленная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Акула – какая? Опасная, прожорливая, хищная, злая, быстрая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Дельфин – какой? Дружелюбный, ласковый, мокрый, быстрый, добрый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Кит – какой? Огромный, тяжелый, загадочный, добрый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Морские звезды – какие? Разноцветные, пятиконечные, радужные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Ракушки – какие? Разноцветные, красивые, неподвижные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Морской еж – какой? Колючий, круглый, угрюмый.</w:t>
      </w:r>
    </w:p>
    <w:p w:rsidR="00561087" w:rsidRPr="00131DF0" w:rsidRDefault="00561087" w:rsidP="00131DF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1DF0">
        <w:rPr>
          <w:rFonts w:ascii="Times New Roman" w:hAnsi="Times New Roman"/>
          <w:b/>
          <w:color w:val="000000"/>
          <w:sz w:val="28"/>
          <w:szCs w:val="28"/>
          <w:lang w:eastAsia="ru-RU"/>
        </w:rPr>
        <w:t>Физкультурная пауза «Ежик» с массажными мячиками.</w:t>
      </w:r>
      <w:r w:rsidRPr="00131D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(изображение)</w:t>
      </w:r>
    </w:p>
    <w:p w:rsidR="00561087" w:rsidRDefault="00561087" w:rsidP="00131DF0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1DF0">
        <w:rPr>
          <w:rFonts w:ascii="Times New Roman" w:hAnsi="Times New Roman"/>
          <w:color w:val="000000"/>
          <w:sz w:val="28"/>
          <w:szCs w:val="28"/>
          <w:lang w:eastAsia="ru-RU"/>
        </w:rPr>
        <w:t>Живет на дне колючка 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</w:t>
      </w:r>
      <w:r w:rsidRPr="00131DF0">
        <w:rPr>
          <w:rFonts w:ascii="Times New Roman" w:hAnsi="Times New Roman"/>
          <w:color w:val="000000"/>
          <w:sz w:val="28"/>
          <w:szCs w:val="28"/>
          <w:lang w:eastAsia="ru-RU"/>
        </w:rPr>
        <w:t>грюмый Ёжик-злючка.</w:t>
      </w:r>
    </w:p>
    <w:p w:rsidR="00561087" w:rsidRPr="00131DF0" w:rsidRDefault="00561087" w:rsidP="00131DF0">
      <w:pPr>
        <w:shd w:val="clear" w:color="auto" w:fill="FFFFFF"/>
        <w:spacing w:after="0" w:line="240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1DF0">
        <w:rPr>
          <w:rFonts w:ascii="Times New Roman" w:hAnsi="Times New Roman"/>
          <w:color w:val="000000"/>
          <w:sz w:val="28"/>
          <w:szCs w:val="28"/>
          <w:lang w:eastAsia="ru-RU"/>
        </w:rPr>
        <w:t>За камушки цепляется,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 w:rsidRPr="00131DF0">
        <w:rPr>
          <w:rFonts w:ascii="Times New Roman" w:hAnsi="Times New Roman"/>
          <w:color w:val="000000"/>
          <w:sz w:val="28"/>
          <w:szCs w:val="28"/>
          <w:lang w:eastAsia="ru-RU"/>
        </w:rPr>
        <w:t>орской травой питается. 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3D35">
        <w:rPr>
          <w:sz w:val="28"/>
          <w:szCs w:val="28"/>
        </w:rPr>
        <w:t xml:space="preserve">В: Киты и дельфины – это млекопитающие животные. Почему животные, а не рыбы? </w:t>
      </w:r>
    </w:p>
    <w:p w:rsidR="00561087" w:rsidRPr="008C3D35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>(</w:t>
      </w:r>
      <w:r w:rsidRPr="008C3D35">
        <w:rPr>
          <w:sz w:val="28"/>
          <w:szCs w:val="28"/>
        </w:rPr>
        <w:t>У них есть лёгкие, они кормят детёнышей молоком, а их хвосты и плавники – это приспособление к жизни в воде. Они обитают у поверхности воды, так как у них нет жабр, им необходимо выплывать, чтобы глотнуть воздух</w:t>
      </w:r>
      <w:r>
        <w:rPr>
          <w:sz w:val="28"/>
          <w:szCs w:val="28"/>
        </w:rPr>
        <w:t>)</w:t>
      </w:r>
    </w:p>
    <w:p w:rsidR="00561087" w:rsidRPr="008C3D35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 xml:space="preserve">В: Подумайте и ответьте на чем можно отправиться в море? (лодка, катер, подводная лодка). А чтобы исследовать морские глубины </w:t>
      </w:r>
      <w:r w:rsidRPr="00883664">
        <w:rPr>
          <w:color w:val="000000"/>
          <w:sz w:val="28"/>
          <w:szCs w:val="28"/>
          <w:shd w:val="clear" w:color="auto" w:fill="FFFFFF"/>
        </w:rPr>
        <w:t>для погружения под воду</w:t>
      </w:r>
      <w:r>
        <w:rPr>
          <w:rStyle w:val="c0"/>
          <w:color w:val="000000"/>
          <w:sz w:val="28"/>
          <w:szCs w:val="28"/>
        </w:rPr>
        <w:t xml:space="preserve"> какой применяют аппарат?</w:t>
      </w:r>
      <w:r w:rsidRPr="0088366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 батискаф (</w:t>
      </w:r>
      <w:r w:rsidRPr="00883664">
        <w:rPr>
          <w:color w:val="000000"/>
          <w:sz w:val="28"/>
          <w:szCs w:val="28"/>
          <w:shd w:val="clear" w:color="auto" w:fill="FFFFFF"/>
        </w:rPr>
        <w:t xml:space="preserve"> фотографии). Это такой большо</w:t>
      </w:r>
      <w:r>
        <w:rPr>
          <w:color w:val="000000"/>
          <w:sz w:val="28"/>
          <w:szCs w:val="28"/>
          <w:shd w:val="clear" w:color="auto" w:fill="FFFFFF"/>
        </w:rPr>
        <w:t>й железный шар с иллюминаторами</w:t>
      </w:r>
      <w:r w:rsidRPr="00883664">
        <w:rPr>
          <w:color w:val="000000"/>
          <w:sz w:val="28"/>
          <w:szCs w:val="28"/>
          <w:shd w:val="clear" w:color="auto" w:fill="FFFFFF"/>
        </w:rPr>
        <w:t>, внутри у него много разных приборов , чтобы наблюдать за морской жизнью , но в батискаф может поместиться один или два человека (показ на мультимедийной доске).</w:t>
      </w: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83664">
        <w:rPr>
          <w:rStyle w:val="c0"/>
          <w:color w:val="000000"/>
          <w:sz w:val="28"/>
          <w:szCs w:val="28"/>
        </w:rPr>
        <w:t>Представьте</w:t>
      </w:r>
      <w:r>
        <w:rPr>
          <w:rStyle w:val="c0"/>
          <w:color w:val="000000"/>
          <w:sz w:val="28"/>
          <w:szCs w:val="28"/>
        </w:rPr>
        <w:t xml:space="preserve"> себе, что один из наших друзей отправился на батискафе исследовать морские глубины. Усаживайтесь поудобнее, сейчас мы с вами послушаем, что же он там видит. </w:t>
      </w:r>
    </w:p>
    <w:p w:rsidR="00561087" w:rsidRPr="00883664" w:rsidRDefault="00561087" w:rsidP="0088366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883664">
        <w:rPr>
          <w:rStyle w:val="c3"/>
          <w:b/>
          <w:bCs/>
          <w:iCs/>
          <w:color w:val="000000"/>
          <w:sz w:val="28"/>
          <w:szCs w:val="28"/>
        </w:rPr>
        <w:t xml:space="preserve">Составление рассказа по </w:t>
      </w:r>
      <w:r>
        <w:rPr>
          <w:rStyle w:val="c3"/>
          <w:b/>
          <w:bCs/>
          <w:iCs/>
          <w:color w:val="000000"/>
          <w:sz w:val="28"/>
          <w:szCs w:val="28"/>
        </w:rPr>
        <w:t>плану - схеме</w:t>
      </w:r>
    </w:p>
    <w:p w:rsidR="00561087" w:rsidRPr="00883664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  <w:u w:val="single"/>
        </w:rPr>
      </w:pPr>
    </w:p>
    <w:p w:rsidR="00561087" w:rsidRDefault="00561087" w:rsidP="004C239A">
      <w:pPr>
        <w:pStyle w:val="c4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  <w:u w:val="single"/>
        </w:rPr>
      </w:pPr>
    </w:p>
    <w:p w:rsidR="00561087" w:rsidRDefault="00561087" w:rsidP="0068245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Наше морское путешествие закончилось, но оставило у нас много хороших впечатлений. А что мы можем с ними сделать?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 xml:space="preserve">Правильно, мы можем этими </w:t>
      </w:r>
      <w:r w:rsidRPr="00682455">
        <w:rPr>
          <w:color w:val="000000"/>
          <w:sz w:val="28"/>
          <w:szCs w:val="28"/>
        </w:rPr>
        <w:t xml:space="preserve">впечатлениями поделиться и рассказать, что было интересного, что сложного. </w:t>
      </w:r>
      <w:r w:rsidRPr="00682455">
        <w:rPr>
          <w:sz w:val="28"/>
          <w:szCs w:val="28"/>
        </w:rPr>
        <w:t xml:space="preserve">Мы с вами узнали много нового, интересного, и чтобы закрепить наши знания, я предлагаю вам поиграть в </w:t>
      </w:r>
      <w:r w:rsidRPr="00682455">
        <w:rPr>
          <w:b/>
          <w:sz w:val="28"/>
          <w:szCs w:val="28"/>
        </w:rPr>
        <w:t>игру «Угадай-ка».</w:t>
      </w:r>
      <w:r w:rsidRPr="00682455">
        <w:rPr>
          <w:sz w:val="28"/>
          <w:szCs w:val="28"/>
        </w:rPr>
        <w:t xml:space="preserve"> </w:t>
      </w:r>
    </w:p>
    <w:p w:rsidR="00561087" w:rsidRDefault="00561087" w:rsidP="0068245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2455">
        <w:rPr>
          <w:sz w:val="28"/>
          <w:szCs w:val="28"/>
        </w:rPr>
        <w:t xml:space="preserve">1. Без чего не бывает моря? (без воды) </w:t>
      </w:r>
    </w:p>
    <w:p w:rsidR="00561087" w:rsidRDefault="00561087" w:rsidP="0068245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2455">
        <w:rPr>
          <w:sz w:val="28"/>
          <w:szCs w:val="28"/>
        </w:rPr>
        <w:t xml:space="preserve">2. Какая самая большая рыба в море? (синий кит) </w:t>
      </w:r>
    </w:p>
    <w:p w:rsidR="00561087" w:rsidRDefault="00561087" w:rsidP="0068245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2455">
        <w:rPr>
          <w:sz w:val="28"/>
          <w:szCs w:val="28"/>
        </w:rPr>
        <w:t xml:space="preserve">3. У какой рыбы оба глаза на одной стороне? (у камбалы) </w:t>
      </w:r>
    </w:p>
    <w:p w:rsidR="00561087" w:rsidRDefault="00561087" w:rsidP="0068245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2455">
        <w:rPr>
          <w:sz w:val="28"/>
          <w:szCs w:val="28"/>
        </w:rPr>
        <w:t xml:space="preserve">4. У кого рот на брюхе? (у акулы) </w:t>
      </w:r>
    </w:p>
    <w:p w:rsidR="00561087" w:rsidRDefault="00561087" w:rsidP="0068245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2455">
        <w:rPr>
          <w:sz w:val="28"/>
          <w:szCs w:val="28"/>
        </w:rPr>
        <w:t xml:space="preserve">5. Какая собака не лает? (морская) </w:t>
      </w:r>
    </w:p>
    <w:p w:rsidR="00561087" w:rsidRDefault="00561087" w:rsidP="0068245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2455">
        <w:rPr>
          <w:sz w:val="28"/>
          <w:szCs w:val="28"/>
        </w:rPr>
        <w:t xml:space="preserve">6. На каком коньке нельзя покататься? (на морском) </w:t>
      </w:r>
    </w:p>
    <w:p w:rsidR="00561087" w:rsidRDefault="00561087" w:rsidP="0068245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2455">
        <w:rPr>
          <w:sz w:val="28"/>
          <w:szCs w:val="28"/>
        </w:rPr>
        <w:t xml:space="preserve">7. Человек, который работает под водой в специальном костюме? (водолаз) </w:t>
      </w:r>
    </w:p>
    <w:p w:rsidR="00561087" w:rsidRPr="00682455" w:rsidRDefault="00561087" w:rsidP="0068245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2455">
        <w:rPr>
          <w:sz w:val="28"/>
          <w:szCs w:val="28"/>
        </w:rPr>
        <w:t xml:space="preserve">8. Родственник рака? (краб) </w:t>
      </w:r>
    </w:p>
    <w:p w:rsidR="00561087" w:rsidRDefault="00561087" w:rsidP="00682455">
      <w:pPr>
        <w:pStyle w:val="c4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  <w:u w:val="single"/>
        </w:rPr>
      </w:pPr>
    </w:p>
    <w:p w:rsidR="00561087" w:rsidRDefault="00561087" w:rsidP="00682455">
      <w:pPr>
        <w:pStyle w:val="c4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  <w:u w:val="single"/>
        </w:rPr>
      </w:pPr>
    </w:p>
    <w:p w:rsidR="00561087" w:rsidRDefault="00561087" w:rsidP="00682455">
      <w:pPr>
        <w:pStyle w:val="c4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  <w:u w:val="single"/>
        </w:rPr>
      </w:pPr>
    </w:p>
    <w:p w:rsidR="00561087" w:rsidRDefault="00561087" w:rsidP="00682455">
      <w:pPr>
        <w:rPr>
          <w:rFonts w:ascii="Times New Roman" w:hAnsi="Times New Roman"/>
          <w:sz w:val="28"/>
          <w:szCs w:val="28"/>
        </w:rPr>
      </w:pPr>
    </w:p>
    <w:p w:rsidR="00561087" w:rsidRDefault="00561087" w:rsidP="00682455">
      <w:pPr>
        <w:rPr>
          <w:rFonts w:ascii="Times New Roman" w:hAnsi="Times New Roman"/>
          <w:sz w:val="28"/>
          <w:szCs w:val="28"/>
        </w:rPr>
      </w:pPr>
    </w:p>
    <w:p w:rsidR="00561087" w:rsidRDefault="00561087" w:rsidP="00682455">
      <w:pPr>
        <w:rPr>
          <w:rFonts w:ascii="Times New Roman" w:hAnsi="Times New Roman"/>
          <w:sz w:val="28"/>
          <w:szCs w:val="28"/>
        </w:rPr>
      </w:pPr>
    </w:p>
    <w:p w:rsidR="00561087" w:rsidRDefault="00561087" w:rsidP="00682455">
      <w:pPr>
        <w:rPr>
          <w:rFonts w:ascii="Times New Roman" w:hAnsi="Times New Roman"/>
          <w:sz w:val="28"/>
          <w:szCs w:val="28"/>
        </w:rPr>
      </w:pPr>
    </w:p>
    <w:p w:rsidR="00561087" w:rsidRDefault="00561087" w:rsidP="00682455">
      <w:pPr>
        <w:rPr>
          <w:rFonts w:ascii="Times New Roman" w:hAnsi="Times New Roman"/>
          <w:sz w:val="28"/>
          <w:szCs w:val="28"/>
        </w:rPr>
      </w:pPr>
    </w:p>
    <w:p w:rsidR="00561087" w:rsidRDefault="00561087" w:rsidP="0068245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61087" w:rsidSect="0008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4CC"/>
    <w:rsid w:val="00026C37"/>
    <w:rsid w:val="00080A4B"/>
    <w:rsid w:val="000812D6"/>
    <w:rsid w:val="00086103"/>
    <w:rsid w:val="0010591D"/>
    <w:rsid w:val="00131DF0"/>
    <w:rsid w:val="002203A7"/>
    <w:rsid w:val="00254E47"/>
    <w:rsid w:val="00301970"/>
    <w:rsid w:val="004868FB"/>
    <w:rsid w:val="004C239A"/>
    <w:rsid w:val="004D2FBB"/>
    <w:rsid w:val="00543C79"/>
    <w:rsid w:val="00550C2A"/>
    <w:rsid w:val="005564CC"/>
    <w:rsid w:val="00561087"/>
    <w:rsid w:val="005B5E47"/>
    <w:rsid w:val="00647D9F"/>
    <w:rsid w:val="00682455"/>
    <w:rsid w:val="00716515"/>
    <w:rsid w:val="00787295"/>
    <w:rsid w:val="00814025"/>
    <w:rsid w:val="00883664"/>
    <w:rsid w:val="008C3D35"/>
    <w:rsid w:val="008E32E1"/>
    <w:rsid w:val="00940D74"/>
    <w:rsid w:val="009A6419"/>
    <w:rsid w:val="00B62C20"/>
    <w:rsid w:val="00C527D4"/>
    <w:rsid w:val="00CB331D"/>
    <w:rsid w:val="00DF0401"/>
    <w:rsid w:val="00E2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26C37"/>
    <w:pPr>
      <w:spacing w:after="200" w:line="276" w:lineRule="auto"/>
      <w:jc w:val="both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6C3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6C3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6C3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6C3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6C37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26C37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26C37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26C37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26C37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6C37"/>
    <w:rPr>
      <w:rFonts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6C37"/>
    <w:rPr>
      <w:rFonts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6C37"/>
    <w:rPr>
      <w:rFonts w:cs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26C37"/>
    <w:rPr>
      <w:rFonts w:cs="Times New Roman"/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6C37"/>
    <w:rPr>
      <w:rFonts w:cs="Times New Roman"/>
      <w:smallCaps/>
      <w:color w:val="538135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26C37"/>
    <w:rPr>
      <w:rFonts w:cs="Times New Roman"/>
      <w:smallCaps/>
      <w:color w:val="70AD47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26C37"/>
    <w:rPr>
      <w:rFonts w:cs="Times New Roman"/>
      <w:b/>
      <w:bCs/>
      <w:smallCaps/>
      <w:color w:val="70AD47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26C37"/>
    <w:rPr>
      <w:rFonts w:cs="Times New Roman"/>
      <w:b/>
      <w:bCs/>
      <w:i/>
      <w:iCs/>
      <w:smallCaps/>
      <w:color w:val="538135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26C37"/>
    <w:rPr>
      <w:rFonts w:cs="Times New Roman"/>
      <w:b/>
      <w:bCs/>
      <w:i/>
      <w:iCs/>
      <w:smallCaps/>
      <w:color w:val="385623"/>
    </w:rPr>
  </w:style>
  <w:style w:type="paragraph" w:styleId="BalloonText">
    <w:name w:val="Balloon Text"/>
    <w:basedOn w:val="Normal"/>
    <w:link w:val="BalloonTextChar"/>
    <w:uiPriority w:val="99"/>
    <w:semiHidden/>
    <w:rsid w:val="00556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64CC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026C37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026C37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26C37"/>
    <w:rPr>
      <w:rFonts w:cs="Times New Roman"/>
      <w:smallCaps/>
      <w:color w:val="262626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26C37"/>
    <w:pPr>
      <w:spacing w:after="720" w:line="240" w:lineRule="auto"/>
      <w:jc w:val="right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26C37"/>
    <w:rPr>
      <w:rFonts w:ascii="Calibri Light" w:hAnsi="Calibri Light" w:cs="Times New Roman"/>
    </w:rPr>
  </w:style>
  <w:style w:type="character" w:styleId="Strong">
    <w:name w:val="Strong"/>
    <w:basedOn w:val="DefaultParagraphFont"/>
    <w:uiPriority w:val="99"/>
    <w:qFormat/>
    <w:rsid w:val="00026C37"/>
    <w:rPr>
      <w:rFonts w:cs="Times New Roman"/>
      <w:b/>
      <w:color w:val="70AD47"/>
    </w:rPr>
  </w:style>
  <w:style w:type="character" w:styleId="Emphasis">
    <w:name w:val="Emphasis"/>
    <w:basedOn w:val="DefaultParagraphFont"/>
    <w:uiPriority w:val="99"/>
    <w:qFormat/>
    <w:rsid w:val="00026C37"/>
    <w:rPr>
      <w:rFonts w:cs="Times New Roman"/>
      <w:b/>
      <w:i/>
      <w:spacing w:val="10"/>
    </w:rPr>
  </w:style>
  <w:style w:type="paragraph" w:styleId="NoSpacing">
    <w:name w:val="No Spacing"/>
    <w:uiPriority w:val="99"/>
    <w:qFormat/>
    <w:rsid w:val="00026C37"/>
    <w:pPr>
      <w:jc w:val="both"/>
    </w:pPr>
    <w:rPr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026C37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26C37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26C37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26C37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026C37"/>
    <w:rPr>
      <w:i/>
    </w:rPr>
  </w:style>
  <w:style w:type="character" w:styleId="IntenseEmphasis">
    <w:name w:val="Intense Emphasis"/>
    <w:basedOn w:val="DefaultParagraphFont"/>
    <w:uiPriority w:val="99"/>
    <w:qFormat/>
    <w:rsid w:val="00026C37"/>
    <w:rPr>
      <w:b/>
      <w:i/>
      <w:color w:val="70AD47"/>
      <w:spacing w:val="10"/>
    </w:rPr>
  </w:style>
  <w:style w:type="character" w:styleId="SubtleReference">
    <w:name w:val="Subtle Reference"/>
    <w:basedOn w:val="DefaultParagraphFont"/>
    <w:uiPriority w:val="99"/>
    <w:qFormat/>
    <w:rsid w:val="00026C37"/>
    <w:rPr>
      <w:b/>
    </w:rPr>
  </w:style>
  <w:style w:type="character" w:styleId="IntenseReference">
    <w:name w:val="Intense Reference"/>
    <w:basedOn w:val="DefaultParagraphFont"/>
    <w:uiPriority w:val="99"/>
    <w:qFormat/>
    <w:rsid w:val="00026C37"/>
    <w:rPr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026C37"/>
    <w:rPr>
      <w:rFonts w:ascii="Calibri Light" w:hAnsi="Calibri Light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026C37"/>
    <w:pPr>
      <w:outlineLvl w:val="9"/>
    </w:pPr>
  </w:style>
  <w:style w:type="paragraph" w:customStyle="1" w:styleId="c6">
    <w:name w:val="c6"/>
    <w:basedOn w:val="Normal"/>
    <w:uiPriority w:val="99"/>
    <w:rsid w:val="004C239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4C239A"/>
    <w:rPr>
      <w:rFonts w:cs="Times New Roman"/>
    </w:rPr>
  </w:style>
  <w:style w:type="paragraph" w:customStyle="1" w:styleId="c4">
    <w:name w:val="c4"/>
    <w:basedOn w:val="Normal"/>
    <w:uiPriority w:val="99"/>
    <w:rsid w:val="004C239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4C239A"/>
    <w:rPr>
      <w:rFonts w:cs="Times New Roman"/>
    </w:rPr>
  </w:style>
  <w:style w:type="paragraph" w:customStyle="1" w:styleId="c1">
    <w:name w:val="c1"/>
    <w:basedOn w:val="Normal"/>
    <w:uiPriority w:val="99"/>
    <w:rsid w:val="004C239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4C239A"/>
    <w:rPr>
      <w:rFonts w:cs="Times New Roman"/>
    </w:rPr>
  </w:style>
  <w:style w:type="character" w:customStyle="1" w:styleId="c8">
    <w:name w:val="c8"/>
    <w:basedOn w:val="DefaultParagraphFont"/>
    <w:uiPriority w:val="99"/>
    <w:rsid w:val="004C239A"/>
    <w:rPr>
      <w:rFonts w:cs="Times New Roman"/>
    </w:rPr>
  </w:style>
  <w:style w:type="paragraph" w:styleId="NormalWeb">
    <w:name w:val="Normal (Web)"/>
    <w:basedOn w:val="Normal"/>
    <w:uiPriority w:val="99"/>
    <w:rsid w:val="00550C2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A64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Normal"/>
    <w:uiPriority w:val="99"/>
    <w:rsid w:val="00131D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1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251</TotalTime>
  <Pages>5</Pages>
  <Words>1210</Words>
  <Characters>6898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дс117</cp:lastModifiedBy>
  <cp:revision>16</cp:revision>
  <cp:lastPrinted>2019-12-17T05:58:00Z</cp:lastPrinted>
  <dcterms:created xsi:type="dcterms:W3CDTF">2019-12-07T09:53:00Z</dcterms:created>
  <dcterms:modified xsi:type="dcterms:W3CDTF">2020-01-20T10:50:00Z</dcterms:modified>
</cp:coreProperties>
</file>