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03" w:rsidRPr="00DC706F" w:rsidRDefault="007D6003" w:rsidP="00DC706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>Утверждаю:</w:t>
      </w:r>
    </w:p>
    <w:p w:rsidR="007D6003" w:rsidRPr="00DC706F" w:rsidRDefault="007D6003" w:rsidP="00DC706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>Директор МБОУ «Белозерьевская СОШ»</w:t>
      </w:r>
    </w:p>
    <w:p w:rsidR="007D6003" w:rsidRPr="00DC706F" w:rsidRDefault="007D6003" w:rsidP="00DC706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>
        <w:rPr>
          <w:rFonts w:ascii="Times New Roman" w:hAnsi="Times New Roman"/>
          <w:sz w:val="18"/>
          <w:lang w:eastAsia="ru-RU"/>
        </w:rPr>
        <w:t>________________________</w:t>
      </w:r>
      <w:r w:rsidRPr="00DC706F">
        <w:rPr>
          <w:rFonts w:ascii="Times New Roman" w:hAnsi="Times New Roman"/>
          <w:sz w:val="18"/>
          <w:lang w:eastAsia="ru-RU"/>
        </w:rPr>
        <w:t>Э.И.Киреева</w:t>
      </w:r>
    </w:p>
    <w:p w:rsidR="007D6003" w:rsidRPr="00282C9F" w:rsidRDefault="007D6003" w:rsidP="00282C9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 xml:space="preserve"> «_____»</w:t>
      </w:r>
      <w:r>
        <w:rPr>
          <w:rFonts w:ascii="Times New Roman" w:hAnsi="Times New Roman"/>
          <w:sz w:val="18"/>
          <w:lang w:eastAsia="ru-RU"/>
        </w:rPr>
        <w:t>____________</w:t>
      </w:r>
      <w:r w:rsidRPr="00D07168">
        <w:rPr>
          <w:rFonts w:ascii="Times New Roman" w:hAnsi="Times New Roman"/>
          <w:sz w:val="1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18"/>
          <w:lang w:eastAsia="ru-RU"/>
        </w:rPr>
        <w:t>20</w:t>
      </w:r>
      <w:r w:rsidRPr="00D07168">
        <w:rPr>
          <w:rFonts w:ascii="Times New Roman" w:hAnsi="Times New Roman"/>
          <w:sz w:val="18"/>
          <w:lang w:eastAsia="ru-RU"/>
        </w:rPr>
        <w:t>20</w:t>
      </w:r>
      <w:r w:rsidRPr="00DC706F">
        <w:rPr>
          <w:rFonts w:ascii="Times New Roman" w:hAnsi="Times New Roman"/>
          <w:sz w:val="18"/>
          <w:lang w:eastAsia="ru-RU"/>
        </w:rPr>
        <w:t>г</w:t>
      </w:r>
    </w:p>
    <w:p w:rsidR="007D6003" w:rsidRPr="007457C6" w:rsidRDefault="007D6003" w:rsidP="00A63D14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32"/>
          <w:lang w:eastAsia="ru-RU"/>
        </w:rPr>
      </w:pPr>
      <w:r w:rsidRPr="007457C6">
        <w:rPr>
          <w:rFonts w:ascii="Times New Roman" w:hAnsi="Times New Roman"/>
          <w:b/>
          <w:sz w:val="24"/>
          <w:szCs w:val="32"/>
          <w:lang w:eastAsia="ru-RU"/>
        </w:rPr>
        <w:t>Расписание уроков на 201</w:t>
      </w:r>
      <w:r>
        <w:rPr>
          <w:rFonts w:ascii="Times New Roman" w:hAnsi="Times New Roman"/>
          <w:b/>
          <w:sz w:val="24"/>
          <w:szCs w:val="32"/>
          <w:lang w:eastAsia="ru-RU"/>
        </w:rPr>
        <w:t>9</w:t>
      </w:r>
      <w:r w:rsidRPr="007457C6">
        <w:rPr>
          <w:rFonts w:ascii="Times New Roman" w:hAnsi="Times New Roman"/>
          <w:b/>
          <w:sz w:val="24"/>
          <w:szCs w:val="32"/>
          <w:lang w:eastAsia="ru-RU"/>
        </w:rPr>
        <w:t xml:space="preserve"> – 20</w:t>
      </w:r>
      <w:r>
        <w:rPr>
          <w:rFonts w:ascii="Times New Roman" w:hAnsi="Times New Roman"/>
          <w:b/>
          <w:sz w:val="24"/>
          <w:szCs w:val="32"/>
          <w:lang w:eastAsia="ru-RU"/>
        </w:rPr>
        <w:t>20</w:t>
      </w:r>
      <w:r w:rsidRPr="007457C6">
        <w:rPr>
          <w:rFonts w:ascii="Times New Roman" w:hAnsi="Times New Roman"/>
          <w:b/>
          <w:sz w:val="24"/>
          <w:szCs w:val="32"/>
          <w:lang w:eastAsia="ru-RU"/>
        </w:rPr>
        <w:t xml:space="preserve">учебный год. </w:t>
      </w:r>
      <w:r w:rsidRPr="007457C6">
        <w:rPr>
          <w:rFonts w:ascii="Times New Roman" w:hAnsi="Times New Roman"/>
          <w:b/>
          <w:sz w:val="24"/>
          <w:szCs w:val="32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32"/>
          <w:lang w:val="en-US" w:eastAsia="ru-RU"/>
        </w:rPr>
        <w:t xml:space="preserve">I </w:t>
      </w:r>
      <w:r w:rsidRPr="007457C6">
        <w:rPr>
          <w:rFonts w:ascii="Times New Roman" w:hAnsi="Times New Roman"/>
          <w:b/>
          <w:sz w:val="24"/>
          <w:szCs w:val="32"/>
          <w:lang w:eastAsia="ru-RU"/>
        </w:rPr>
        <w:t>полугодие</w:t>
      </w:r>
    </w:p>
    <w:p w:rsidR="007D6003" w:rsidRPr="0029550F" w:rsidRDefault="007D6003" w:rsidP="00A63D14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32"/>
          <w:lang w:eastAsia="ru-RU"/>
        </w:rPr>
      </w:pPr>
      <w:r>
        <w:rPr>
          <w:rFonts w:ascii="Times New Roman" w:hAnsi="Times New Roman"/>
          <w:b/>
          <w:sz w:val="24"/>
          <w:szCs w:val="32"/>
          <w:lang w:eastAsia="ru-RU"/>
        </w:rPr>
        <w:t>9а класс</w:t>
      </w:r>
    </w:p>
    <w:tbl>
      <w:tblPr>
        <w:tblW w:w="154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"/>
        <w:gridCol w:w="1409"/>
        <w:gridCol w:w="118"/>
        <w:gridCol w:w="1340"/>
        <w:gridCol w:w="116"/>
        <w:gridCol w:w="1433"/>
        <w:gridCol w:w="6"/>
        <w:gridCol w:w="143"/>
        <w:gridCol w:w="8"/>
        <w:gridCol w:w="1406"/>
        <w:gridCol w:w="28"/>
        <w:gridCol w:w="1418"/>
        <w:gridCol w:w="114"/>
        <w:gridCol w:w="10"/>
        <w:gridCol w:w="12"/>
        <w:gridCol w:w="1279"/>
        <w:gridCol w:w="2270"/>
        <w:gridCol w:w="1134"/>
        <w:gridCol w:w="22"/>
        <w:gridCol w:w="23"/>
        <w:gridCol w:w="1270"/>
        <w:gridCol w:w="103"/>
        <w:gridCol w:w="26"/>
        <w:gridCol w:w="23"/>
        <w:gridCol w:w="1130"/>
        <w:gridCol w:w="19"/>
        <w:gridCol w:w="217"/>
        <w:gridCol w:w="8"/>
        <w:gridCol w:w="14"/>
      </w:tblGrid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  <w:vMerge w:val="restart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77" w:type="dxa"/>
            <w:gridSpan w:val="2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Понедельник</w:t>
            </w: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  <w:vMerge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5а</w:t>
            </w: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5б</w:t>
            </w: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6а</w:t>
            </w: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6б</w:t>
            </w: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7а</w:t>
            </w: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7б</w:t>
            </w: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3D71B7">
              <w:rPr>
                <w:b/>
                <w:sz w:val="18"/>
                <w:lang w:eastAsia="ru-RU"/>
              </w:rPr>
              <w:t>9а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9б</w:t>
            </w:r>
          </w:p>
        </w:tc>
        <w:tc>
          <w:tcPr>
            <w:tcW w:w="131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10</w:t>
            </w:r>
          </w:p>
        </w:tc>
        <w:tc>
          <w:tcPr>
            <w:tcW w:w="1301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2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3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295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4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1" w:type="dxa"/>
            <w:gridSpan w:val="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</w:t>
            </w:r>
          </w:p>
        </w:tc>
        <w:tc>
          <w:tcPr>
            <w:tcW w:w="286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Социально - бытовая ориентация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77" w:type="dxa"/>
            <w:gridSpan w:val="2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Вторник</w:t>
            </w: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5а</w:t>
            </w: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5б</w:t>
            </w: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6а</w:t>
            </w: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6б</w:t>
            </w: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7а</w:t>
            </w: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7б</w:t>
            </w: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3D71B7">
              <w:rPr>
                <w:b/>
                <w:sz w:val="18"/>
                <w:lang w:eastAsia="ru-RU"/>
              </w:rPr>
              <w:t>9а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9б</w:t>
            </w: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10</w:t>
            </w:r>
          </w:p>
        </w:tc>
        <w:tc>
          <w:tcPr>
            <w:tcW w:w="11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239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2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3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61" w:type="dxa"/>
            <w:gridSpan w:val="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4</w:t>
            </w: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61" w:type="dxa"/>
            <w:gridSpan w:val="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7D6003" w:rsidRPr="003D71B7" w:rsidTr="003D71B7">
        <w:trPr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861" w:type="dxa"/>
            <w:gridSpan w:val="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1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2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77" w:type="dxa"/>
            <w:gridSpan w:val="2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Среда</w:t>
            </w:r>
          </w:p>
        </w:tc>
      </w:tr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5а</w:t>
            </w:r>
          </w:p>
        </w:tc>
        <w:tc>
          <w:tcPr>
            <w:tcW w:w="157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5б</w:t>
            </w:r>
          </w:p>
        </w:tc>
        <w:tc>
          <w:tcPr>
            <w:tcW w:w="1433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6а</w:t>
            </w:r>
          </w:p>
        </w:tc>
        <w:tc>
          <w:tcPr>
            <w:tcW w:w="1563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6б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7а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7б</w:t>
            </w: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3D71B7">
              <w:rPr>
                <w:b/>
                <w:sz w:val="18"/>
                <w:lang w:eastAsia="ru-RU"/>
              </w:rPr>
              <w:t>9а</w:t>
            </w:r>
          </w:p>
        </w:tc>
        <w:tc>
          <w:tcPr>
            <w:tcW w:w="115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9б</w:t>
            </w: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10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  <w:tcBorders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ind w:left="4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35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2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3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5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4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15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14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15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284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5077" w:type="dxa"/>
            <w:gridSpan w:val="26"/>
            <w:tcBorders>
              <w:right w:val="nil"/>
            </w:tcBorders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 xml:space="preserve">                                                                 </w:t>
            </w:r>
          </w:p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lang w:eastAsia="ru-RU"/>
              </w:rPr>
              <w:t>Четверг</w:t>
            </w:r>
          </w:p>
        </w:tc>
      </w:tr>
      <w:tr w:rsidR="007D6003" w:rsidRPr="003D71B7" w:rsidTr="003D71B7">
        <w:trPr>
          <w:trHeight w:val="26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5а</w:t>
            </w: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5б</w:t>
            </w:r>
          </w:p>
        </w:tc>
        <w:tc>
          <w:tcPr>
            <w:tcW w:w="16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6а</w:t>
            </w:r>
          </w:p>
        </w:tc>
        <w:tc>
          <w:tcPr>
            <w:tcW w:w="1442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6б</w:t>
            </w:r>
          </w:p>
        </w:tc>
        <w:tc>
          <w:tcPr>
            <w:tcW w:w="1418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7а</w:t>
            </w:r>
          </w:p>
        </w:tc>
        <w:tc>
          <w:tcPr>
            <w:tcW w:w="1415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7б</w:t>
            </w: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b/>
                <w:sz w:val="18"/>
                <w:lang w:eastAsia="ru-RU"/>
              </w:rPr>
            </w:pPr>
            <w:r w:rsidRPr="003D71B7">
              <w:rPr>
                <w:b/>
                <w:sz w:val="18"/>
                <w:lang w:eastAsia="ru-RU"/>
              </w:rPr>
              <w:t xml:space="preserve">                      9а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 xml:space="preserve">          9б</w:t>
            </w: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 xml:space="preserve">           10</w:t>
            </w:r>
          </w:p>
        </w:tc>
        <w:tc>
          <w:tcPr>
            <w:tcW w:w="1149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25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6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18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15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lang w:eastAsia="ru-RU"/>
              </w:rPr>
              <w:t>Родная литература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32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2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Родной язык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26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3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25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szCs w:val="24"/>
                <w:lang w:eastAsia="ru-RU"/>
              </w:rPr>
            </w:pPr>
            <w:r w:rsidRPr="003D71B7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trHeight w:val="26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706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b/>
                <w:sz w:val="18"/>
                <w:lang w:eastAsia="ru-RU"/>
              </w:rPr>
            </w:pPr>
          </w:p>
        </w:tc>
        <w:tc>
          <w:tcPr>
            <w:tcW w:w="1554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lang w:eastAsia="ru-RU"/>
              </w:rPr>
              <w:t>Логопедия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422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49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3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2"/>
          <w:wAfter w:w="22" w:type="dxa"/>
          <w:trHeight w:val="145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5077" w:type="dxa"/>
            <w:gridSpan w:val="26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lang w:eastAsia="ru-RU"/>
              </w:rPr>
              <w:t>Пятница</w:t>
            </w:r>
          </w:p>
        </w:tc>
      </w:tr>
      <w:tr w:rsidR="007D6003" w:rsidRPr="003D71B7" w:rsidTr="003D71B7">
        <w:trPr>
          <w:gridAfter w:val="1"/>
          <w:wAfter w:w="14" w:type="dxa"/>
          <w:trHeight w:val="25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5а</w:t>
            </w: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5б</w:t>
            </w: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6а</w:t>
            </w: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6б</w:t>
            </w: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7а</w:t>
            </w: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7б</w:t>
            </w: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3D71B7">
              <w:rPr>
                <w:b/>
                <w:sz w:val="18"/>
                <w:lang w:eastAsia="ru-RU"/>
              </w:rPr>
              <w:t>9а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9б</w:t>
            </w: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10</w:t>
            </w: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1"/>
          <w:wAfter w:w="14" w:type="dxa"/>
          <w:trHeight w:val="26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1"/>
          <w:wAfter w:w="14" w:type="dxa"/>
          <w:trHeight w:val="25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2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1"/>
          <w:wAfter w:w="14" w:type="dxa"/>
          <w:trHeight w:val="26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3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1"/>
          <w:wAfter w:w="14" w:type="dxa"/>
          <w:trHeight w:val="253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4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7D6003" w:rsidRPr="003D71B7" w:rsidTr="003D71B7">
        <w:trPr>
          <w:gridAfter w:val="1"/>
          <w:wAfter w:w="14" w:type="dxa"/>
          <w:trHeight w:val="268"/>
        </w:trPr>
        <w:tc>
          <w:tcPr>
            <w:tcW w:w="372" w:type="dxa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  <w:r w:rsidRPr="003D71B7">
              <w:rPr>
                <w:sz w:val="18"/>
                <w:lang w:eastAsia="ru-RU"/>
              </w:rPr>
              <w:t>5</w:t>
            </w:r>
          </w:p>
        </w:tc>
        <w:tc>
          <w:tcPr>
            <w:tcW w:w="140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5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82" w:type="dxa"/>
            <w:gridSpan w:val="5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D71B7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7D6003" w:rsidRPr="003D71B7" w:rsidRDefault="007D6003" w:rsidP="003D71B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</w:tbl>
    <w:p w:rsidR="007D6003" w:rsidRPr="000F56B6" w:rsidRDefault="007D6003" w:rsidP="00A63D14">
      <w:pPr>
        <w:spacing w:after="0"/>
        <w:rPr>
          <w:sz w:val="20"/>
          <w:lang w:val="en-US" w:eastAsia="ru-RU"/>
        </w:rPr>
      </w:pPr>
    </w:p>
    <w:sectPr w:rsidR="007D6003" w:rsidRPr="000F56B6" w:rsidSect="00ED51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59"/>
    <w:rsid w:val="0009774B"/>
    <w:rsid w:val="000A3FFB"/>
    <w:rsid w:val="000C5E11"/>
    <w:rsid w:val="000C612B"/>
    <w:rsid w:val="000D3107"/>
    <w:rsid w:val="000D7983"/>
    <w:rsid w:val="000F56B6"/>
    <w:rsid w:val="00123672"/>
    <w:rsid w:val="00211344"/>
    <w:rsid w:val="00216489"/>
    <w:rsid w:val="00220DA5"/>
    <w:rsid w:val="002821EB"/>
    <w:rsid w:val="00282C9F"/>
    <w:rsid w:val="0029550F"/>
    <w:rsid w:val="002C12B9"/>
    <w:rsid w:val="00323AD8"/>
    <w:rsid w:val="00365D28"/>
    <w:rsid w:val="003C5E0F"/>
    <w:rsid w:val="003D71B7"/>
    <w:rsid w:val="004366F6"/>
    <w:rsid w:val="005A7B01"/>
    <w:rsid w:val="005D5E62"/>
    <w:rsid w:val="005F23B8"/>
    <w:rsid w:val="00603E8C"/>
    <w:rsid w:val="00630FF0"/>
    <w:rsid w:val="0064036F"/>
    <w:rsid w:val="00640573"/>
    <w:rsid w:val="006F726F"/>
    <w:rsid w:val="007121CD"/>
    <w:rsid w:val="00726171"/>
    <w:rsid w:val="007364B2"/>
    <w:rsid w:val="007457C6"/>
    <w:rsid w:val="00777A5C"/>
    <w:rsid w:val="007A223A"/>
    <w:rsid w:val="007D6003"/>
    <w:rsid w:val="007F587C"/>
    <w:rsid w:val="008373BC"/>
    <w:rsid w:val="00970D9F"/>
    <w:rsid w:val="00994DD6"/>
    <w:rsid w:val="009A3825"/>
    <w:rsid w:val="00A63D14"/>
    <w:rsid w:val="00A65F9D"/>
    <w:rsid w:val="00A67C76"/>
    <w:rsid w:val="00A71859"/>
    <w:rsid w:val="00AB7101"/>
    <w:rsid w:val="00AC63DD"/>
    <w:rsid w:val="00AF2E68"/>
    <w:rsid w:val="00B157E7"/>
    <w:rsid w:val="00B4409C"/>
    <w:rsid w:val="00C24FB9"/>
    <w:rsid w:val="00C55048"/>
    <w:rsid w:val="00C7419A"/>
    <w:rsid w:val="00C82D32"/>
    <w:rsid w:val="00C83889"/>
    <w:rsid w:val="00D05EE3"/>
    <w:rsid w:val="00D07168"/>
    <w:rsid w:val="00D41719"/>
    <w:rsid w:val="00DC706F"/>
    <w:rsid w:val="00E475AA"/>
    <w:rsid w:val="00ED5150"/>
    <w:rsid w:val="00F10FD1"/>
    <w:rsid w:val="00FB3212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63D1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63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2001-12-31T21:06:00Z</cp:lastPrinted>
  <dcterms:created xsi:type="dcterms:W3CDTF">2001-12-31T23:26:00Z</dcterms:created>
  <dcterms:modified xsi:type="dcterms:W3CDTF">2020-04-07T09:34:00Z</dcterms:modified>
</cp:coreProperties>
</file>