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C" w:rsidRPr="00D928E6" w:rsidRDefault="00AA32FC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AA32FC" w:rsidRPr="00D928E6" w:rsidRDefault="00AA32FC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FC" w:rsidRPr="00D928E6" w:rsidRDefault="00AA32FC" w:rsidP="0026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1А (живопись) </w:t>
      </w:r>
    </w:p>
    <w:p w:rsidR="00AA32FC" w:rsidRPr="0056381A" w:rsidRDefault="00AA32FC" w:rsidP="0026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sz w:val="28"/>
          <w:szCs w:val="28"/>
        </w:rPr>
        <w:br/>
      </w:r>
      <w:r w:rsidRPr="005D0A1B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живопис</w:t>
      </w:r>
      <w:r w:rsidRPr="00A27C61">
        <w:rPr>
          <w:rFonts w:ascii="Times New Roman" w:hAnsi="Times New Roman"/>
          <w:b/>
          <w:bCs/>
          <w:sz w:val="28"/>
          <w:szCs w:val="28"/>
        </w:rPr>
        <w:t>и</w:t>
      </w:r>
      <w:r w:rsidRPr="00A27C61">
        <w:rPr>
          <w:rFonts w:ascii="Times New Roman" w:hAnsi="Times New Roman"/>
          <w:sz w:val="28"/>
          <w:szCs w:val="28"/>
        </w:rPr>
        <w:t xml:space="preserve"> (0</w:t>
      </w:r>
      <w:r>
        <w:rPr>
          <w:rFonts w:ascii="Times New Roman" w:hAnsi="Times New Roman"/>
          <w:sz w:val="28"/>
          <w:szCs w:val="28"/>
        </w:rPr>
        <w:t>6</w:t>
      </w:r>
      <w:r w:rsidRPr="00A27C61">
        <w:rPr>
          <w:rFonts w:ascii="Times New Roman" w:hAnsi="Times New Roman"/>
          <w:sz w:val="28"/>
          <w:szCs w:val="28"/>
        </w:rPr>
        <w:t>.04.2020) -</w:t>
      </w:r>
      <w:r w:rsidRPr="0056381A">
        <w:rPr>
          <w:rFonts w:ascii="Times New Roman" w:hAnsi="Times New Roman"/>
          <w:sz w:val="28"/>
          <w:szCs w:val="28"/>
        </w:rPr>
        <w:t>натюрморт из двух предметов: кувшин, горшок, кастрюлька и любые овощи или фрукты в холодной цветовой гамме.</w:t>
      </w:r>
      <w:r w:rsidRPr="0056381A">
        <w:rPr>
          <w:rFonts w:ascii="Times New Roman" w:hAnsi="Times New Roman"/>
          <w:sz w:val="28"/>
          <w:szCs w:val="28"/>
        </w:rPr>
        <w:br/>
        <w:t>Задачи: правильно закомпоновать предметы в листе; найти соразмерность предметов между собой; пропорции предметов ( соотношение высоты к ширине); цветом с помощью лиссеровок передать объем и освещение предметов.</w:t>
      </w:r>
    </w:p>
    <w:p w:rsidR="00AA32FC" w:rsidRDefault="00AA32FC" w:rsidP="0056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FC" w:rsidRDefault="00AA32FC" w:rsidP="0026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B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A27C61">
        <w:rPr>
          <w:rFonts w:ascii="Times New Roman" w:hAnsi="Times New Roman"/>
          <w:b/>
          <w:bCs/>
          <w:sz w:val="28"/>
          <w:szCs w:val="28"/>
        </w:rPr>
        <w:t>композиции</w:t>
      </w:r>
      <w:r w:rsidRPr="00A27C61">
        <w:rPr>
          <w:rFonts w:ascii="Times New Roman" w:hAnsi="Times New Roman"/>
          <w:sz w:val="28"/>
          <w:szCs w:val="28"/>
        </w:rPr>
        <w:t xml:space="preserve"> (0</w:t>
      </w:r>
      <w:r>
        <w:rPr>
          <w:rFonts w:ascii="Times New Roman" w:hAnsi="Times New Roman"/>
          <w:sz w:val="28"/>
          <w:szCs w:val="28"/>
        </w:rPr>
        <w:t>7</w:t>
      </w:r>
      <w:r w:rsidRPr="00A27C61">
        <w:rPr>
          <w:rFonts w:ascii="Times New Roman" w:hAnsi="Times New Roman"/>
          <w:sz w:val="28"/>
          <w:szCs w:val="28"/>
        </w:rPr>
        <w:t>.04.2020) - натюрморт из двух предметов: кувшин, горшок, кастрюлька и любые овощи или фрукты в холодной цветовой гамме.</w:t>
      </w:r>
      <w:r w:rsidRPr="00A27C61">
        <w:rPr>
          <w:rFonts w:ascii="Times New Roman" w:hAnsi="Times New Roman"/>
          <w:sz w:val="28"/>
          <w:szCs w:val="28"/>
        </w:rPr>
        <w:br/>
        <w:t>Задачи: правильно закомпоновать предметы в листе; найти соразмерность предметов меж</w:t>
      </w:r>
      <w:r>
        <w:rPr>
          <w:rFonts w:ascii="Times New Roman" w:hAnsi="Times New Roman"/>
          <w:sz w:val="28"/>
          <w:szCs w:val="28"/>
        </w:rPr>
        <w:t>ду собой; пропорции предметов (с</w:t>
      </w:r>
      <w:r w:rsidRPr="00A27C61">
        <w:rPr>
          <w:rFonts w:ascii="Times New Roman" w:hAnsi="Times New Roman"/>
          <w:sz w:val="28"/>
          <w:szCs w:val="28"/>
        </w:rPr>
        <w:t>оотношение высоты к ширине); цветом с помощью лиссеровок передать объем и освещение предметов.</w:t>
      </w:r>
    </w:p>
    <w:p w:rsidR="00AA32FC" w:rsidRDefault="00AA32FC" w:rsidP="0026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FC" w:rsidRDefault="00AA32FC" w:rsidP="0026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>По рисунку</w:t>
      </w:r>
      <w:r w:rsidRPr="00D928E6">
        <w:rPr>
          <w:rFonts w:ascii="Times New Roman" w:hAnsi="Times New Roman"/>
          <w:sz w:val="28"/>
          <w:szCs w:val="28"/>
        </w:rPr>
        <w:t xml:space="preserve"> </w:t>
      </w:r>
      <w:r w:rsidRPr="00A27C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</w:t>
      </w:r>
      <w:r w:rsidRPr="00A27C61">
        <w:rPr>
          <w:rFonts w:ascii="Times New Roman" w:hAnsi="Times New Roman"/>
          <w:sz w:val="28"/>
          <w:szCs w:val="28"/>
        </w:rPr>
        <w:t xml:space="preserve">.04.2020) </w:t>
      </w:r>
      <w:r w:rsidRPr="00D928E6">
        <w:rPr>
          <w:rFonts w:ascii="Times New Roman" w:hAnsi="Times New Roman"/>
          <w:sz w:val="28"/>
          <w:szCs w:val="28"/>
        </w:rPr>
        <w:t xml:space="preserve">- натюрморт из двух предметов цилиндической, шаровидной, конусообразной или комбинированной формы на выбор. Задание на построение, обозначить все оси симметрии: вертикальные и горизонтальные; </w:t>
      </w:r>
      <w:r w:rsidRPr="005D0A1B">
        <w:rPr>
          <w:rFonts w:ascii="Times New Roman" w:hAnsi="Times New Roman"/>
          <w:sz w:val="28"/>
          <w:szCs w:val="28"/>
        </w:rPr>
        <w:t>следить за тем как эллипсы изменяются в зависимости от линии горизонта. выполнять тоновые зарисовки отдельных предметов быта или фруктов и овощей на формате А3, А4.</w:t>
      </w:r>
    </w:p>
    <w:p w:rsidR="00AA32FC" w:rsidRDefault="00AA32FC" w:rsidP="00265141">
      <w:pPr>
        <w:spacing w:after="0" w:line="240" w:lineRule="auto"/>
        <w:jc w:val="both"/>
      </w:pPr>
    </w:p>
    <w:p w:rsidR="00AA32FC" w:rsidRPr="00A27C61" w:rsidRDefault="00AA32FC" w:rsidP="00A2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FC" w:rsidRPr="00D928E6" w:rsidRDefault="00AA32FC" w:rsidP="005D0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61">
        <w:rPr>
          <w:rFonts w:ascii="Times New Roman" w:hAnsi="Times New Roman"/>
          <w:sz w:val="28"/>
          <w:szCs w:val="28"/>
        </w:rPr>
        <w:t>Работы для консультации можно прислать</w:t>
      </w:r>
      <w:r w:rsidRPr="00D928E6">
        <w:rPr>
          <w:rFonts w:ascii="Times New Roman" w:hAnsi="Times New Roman"/>
          <w:sz w:val="28"/>
          <w:szCs w:val="28"/>
        </w:rPr>
        <w:t xml:space="preserve"> мне в личном сообщении в Вайбере или в Вацап.</w:t>
      </w:r>
    </w:p>
    <w:p w:rsidR="00AA32FC" w:rsidRPr="003B1366" w:rsidRDefault="00AA32FC" w:rsidP="005D0A1B">
      <w:pPr>
        <w:jc w:val="both"/>
        <w:rPr>
          <w:szCs w:val="28"/>
        </w:rPr>
      </w:pPr>
    </w:p>
    <w:sectPr w:rsidR="00AA32FC" w:rsidRPr="003B1366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934B3"/>
    <w:rsid w:val="00221D2C"/>
    <w:rsid w:val="0024459A"/>
    <w:rsid w:val="00265141"/>
    <w:rsid w:val="003B1366"/>
    <w:rsid w:val="0041670B"/>
    <w:rsid w:val="0056381A"/>
    <w:rsid w:val="005D0A1B"/>
    <w:rsid w:val="00690636"/>
    <w:rsid w:val="00714BA4"/>
    <w:rsid w:val="008C2451"/>
    <w:rsid w:val="008C5889"/>
    <w:rsid w:val="008D40B7"/>
    <w:rsid w:val="0097740D"/>
    <w:rsid w:val="00A27C61"/>
    <w:rsid w:val="00AA32FC"/>
    <w:rsid w:val="00AA7EDC"/>
    <w:rsid w:val="00B01AAF"/>
    <w:rsid w:val="00B109B5"/>
    <w:rsid w:val="00D928E6"/>
    <w:rsid w:val="00E07203"/>
    <w:rsid w:val="00F266D2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5</cp:revision>
  <cp:lastPrinted>2010-02-15T15:09:00Z</cp:lastPrinted>
  <dcterms:created xsi:type="dcterms:W3CDTF">2020-04-06T11:58:00Z</dcterms:created>
  <dcterms:modified xsi:type="dcterms:W3CDTF">2020-04-08T07:06:00Z</dcterms:modified>
</cp:coreProperties>
</file>