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81" w:rsidRPr="00836988" w:rsidRDefault="00765D81" w:rsidP="00ED5B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69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Неделя воспитателей ГПД.</w:t>
      </w:r>
    </w:p>
    <w:p w:rsidR="00765D81" w:rsidRPr="00ED5BA7" w:rsidRDefault="00765D81" w:rsidP="0083698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5B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МБОУ «</w:t>
      </w:r>
      <w:r w:rsidRPr="00FA2C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Поселковская средняя </w:t>
      </w:r>
      <w:r w:rsidRPr="00ED5B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школа №1»</w:t>
      </w:r>
      <w:r w:rsidRPr="00FA2C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период </w:t>
      </w:r>
      <w:r w:rsidRPr="00FA2C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ED5B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A2C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 по</w:t>
      </w:r>
      <w:r w:rsidRPr="00ED5B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2C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24 </w:t>
      </w:r>
      <w:r w:rsidRPr="00ED5B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марта </w:t>
      </w:r>
      <w:r w:rsidRPr="00FA2C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2020 </w:t>
      </w:r>
      <w:r w:rsidRPr="00ED5B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B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прошла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D5B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еделя </w:t>
      </w:r>
      <w:r w:rsidRPr="00FA2C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воспитателей ГПД.</w:t>
      </w:r>
    </w:p>
    <w:p w:rsidR="00765D81" w:rsidRPr="00A42FDC" w:rsidRDefault="00765D81" w:rsidP="0083698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Группы продленного дня в школе являются необходимой формой организации внеурочного времени учащихся младших классов. Продленный день в школе как особый способ формирования воспитывающей образовательной среды позволяет оказывать действенную помощь семье и детям.</w:t>
      </w:r>
    </w:p>
    <w:p w:rsidR="00765D81" w:rsidRPr="00A42FDC" w:rsidRDefault="00765D81" w:rsidP="00A42F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4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Поэтому в настоящее время целью работы ГПД является организация жизни и деятельности группы продленного дня так, чтобы ребенку было хорошо и комфортно, чтобы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Pr="00A42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полноценно жил и развивался.</w:t>
      </w:r>
    </w:p>
    <w:p w:rsidR="00765D81" w:rsidRDefault="00765D81" w:rsidP="0083698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5B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 проведения недели заранее обсуждался на заседании методического объединения воспитателей ГПД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65D81" w:rsidRDefault="00765D81" w:rsidP="00836988">
      <w:pPr>
        <w:pStyle w:val="NormalWeb"/>
        <w:spacing w:after="0"/>
        <w:ind w:firstLine="708"/>
        <w:jc w:val="both"/>
      </w:pPr>
      <w:r w:rsidRPr="00CC618A">
        <w:rPr>
          <w:color w:val="000000"/>
        </w:rPr>
        <w:t xml:space="preserve">Во всех группах проводились открытые внеклассные занятия, целью которых является формирование нравственного и эмоционального компонента мировоззрения детей, творческого воображения, любознательности, самостоятельности; эстетическое, экологическое, нравственно–патриотическое, физическое воспитание младших школьников. </w:t>
      </w:r>
      <w:r>
        <w:rPr>
          <w:color w:val="000000"/>
        </w:rPr>
        <w:t xml:space="preserve">Были подготовлены и проведены воспитателями и детьми следующие мероприятия: </w:t>
      </w:r>
      <w:r w:rsidRPr="004E6488">
        <w:t>«</w:t>
      </w:r>
      <w:r>
        <w:t>Экологическая кругосветка</w:t>
      </w:r>
      <w:r w:rsidRPr="004E6488">
        <w:t>»</w:t>
      </w:r>
      <w:r>
        <w:t>,</w:t>
      </w:r>
      <w:r w:rsidRPr="00836988">
        <w:t xml:space="preserve"> </w:t>
      </w:r>
      <w:r w:rsidRPr="004E6488">
        <w:t>«</w:t>
      </w:r>
      <w:r>
        <w:t>День Земли</w:t>
      </w:r>
      <w:r w:rsidRPr="004E6488">
        <w:t>»</w:t>
      </w:r>
      <w:r>
        <w:t>,</w:t>
      </w:r>
      <w:r w:rsidRPr="00836988">
        <w:t xml:space="preserve"> </w:t>
      </w:r>
      <w:r w:rsidRPr="004E6488">
        <w:t>«</w:t>
      </w:r>
      <w:r>
        <w:t>Герои Атяшевского района</w:t>
      </w:r>
      <w:r w:rsidRPr="004E6488">
        <w:t>»</w:t>
      </w:r>
      <w:r>
        <w:t>,</w:t>
      </w:r>
      <w:r w:rsidRPr="00836988">
        <w:t xml:space="preserve"> </w:t>
      </w:r>
      <w:r w:rsidRPr="004E6488">
        <w:t>«</w:t>
      </w:r>
      <w:r>
        <w:t xml:space="preserve">Все профессии важны, все профессии нужны </w:t>
      </w:r>
      <w:r w:rsidRPr="004E6488">
        <w:t>»</w:t>
      </w:r>
      <w:r>
        <w:t>,</w:t>
      </w:r>
      <w:r w:rsidRPr="00836988">
        <w:t xml:space="preserve"> </w:t>
      </w:r>
      <w:r w:rsidRPr="004E6488">
        <w:t>«</w:t>
      </w:r>
      <w:r>
        <w:t>Чайные традиции</w:t>
      </w:r>
      <w:r w:rsidRPr="004E6488">
        <w:t>»</w:t>
      </w:r>
      <w:r>
        <w:t>,</w:t>
      </w:r>
      <w:r w:rsidRPr="00836988">
        <w:t xml:space="preserve"> </w:t>
      </w:r>
      <w:r w:rsidRPr="004E6488">
        <w:t>«Веселые старты»</w:t>
      </w:r>
      <w:r>
        <w:t xml:space="preserve">,  библиотечные уроки посвящённые 75-летию Победы в ВОВ. </w:t>
      </w:r>
    </w:p>
    <w:p w:rsidR="00765D81" w:rsidRPr="00ED5BA7" w:rsidRDefault="00765D81" w:rsidP="00836988">
      <w:pPr>
        <w:pStyle w:val="NormalWeb"/>
        <w:spacing w:after="0"/>
        <w:ind w:firstLine="708"/>
        <w:jc w:val="both"/>
        <w:rPr>
          <w:color w:val="000000"/>
        </w:rPr>
      </w:pPr>
      <w:r>
        <w:t>Все м</w:t>
      </w:r>
      <w:r w:rsidRPr="00ED5BA7">
        <w:rPr>
          <w:color w:val="000000"/>
        </w:rPr>
        <w:t xml:space="preserve">ероприятия </w:t>
      </w:r>
      <w:r w:rsidRPr="00A42FDC">
        <w:rPr>
          <w:color w:val="000000"/>
        </w:rPr>
        <w:t>прошли</w:t>
      </w:r>
      <w:r w:rsidRPr="00ED5BA7">
        <w:rPr>
          <w:color w:val="000000"/>
        </w:rPr>
        <w:t xml:space="preserve"> на высоком уровне</w:t>
      </w:r>
      <w:r w:rsidRPr="00A42FDC">
        <w:rPr>
          <w:color w:val="000000"/>
        </w:rPr>
        <w:t>,</w:t>
      </w:r>
      <w:r w:rsidRPr="00A42FDC">
        <w:t xml:space="preserve"> </w:t>
      </w:r>
      <w:r w:rsidRPr="00A42FDC">
        <w:rPr>
          <w:color w:val="000000"/>
        </w:rPr>
        <w:t>использовались различные формы и методы их проведения: викторины, игры, путешествия, они б</w:t>
      </w:r>
      <w:r w:rsidRPr="00ED5BA7">
        <w:rPr>
          <w:color w:val="000000"/>
        </w:rPr>
        <w:t>ыли</w:t>
      </w:r>
      <w:r w:rsidRPr="00A42FDC">
        <w:rPr>
          <w:color w:val="000000"/>
        </w:rPr>
        <w:t xml:space="preserve"> увлекательными</w:t>
      </w:r>
      <w:r w:rsidRPr="00ED5BA7">
        <w:rPr>
          <w:color w:val="000000"/>
        </w:rPr>
        <w:t>, красочны</w:t>
      </w:r>
      <w:r w:rsidRPr="00A42FDC">
        <w:rPr>
          <w:color w:val="000000"/>
        </w:rPr>
        <w:t>ми, интересными</w:t>
      </w:r>
      <w:r w:rsidRPr="00ED5BA7">
        <w:rPr>
          <w:color w:val="000000"/>
        </w:rPr>
        <w:t xml:space="preserve">. </w:t>
      </w:r>
    </w:p>
    <w:p w:rsidR="00765D81" w:rsidRPr="00ED5BA7" w:rsidRDefault="00765D81" w:rsidP="00CC618A">
      <w:pPr>
        <w:pStyle w:val="NormalWeb"/>
        <w:jc w:val="both"/>
        <w:rPr>
          <w:color w:val="000000"/>
        </w:rPr>
      </w:pPr>
      <w:r w:rsidRPr="00CC618A">
        <w:rPr>
          <w:color w:val="000000"/>
        </w:rPr>
        <w:t>Неделя группы продленного дня была насыщенной и интересной, прежде всего для ребят, а также и для воспитателей, которые смогли поделиться друг с другом педагогическими находками, новыми приемами и технологиями внеклассной работы. Дети учились дарить друг другу радость, добро, тепло; научились быть более внимате</w:t>
      </w:r>
      <w:r>
        <w:rPr>
          <w:color w:val="000000"/>
        </w:rPr>
        <w:t>льными, вежливыми, дружелюбными,</w:t>
      </w:r>
      <w:r w:rsidRPr="00ED5BA7">
        <w:rPr>
          <w:color w:val="000000"/>
        </w:rPr>
        <w:t xml:space="preserve"> и остались довольны своими достижениями.</w:t>
      </w:r>
      <w:r>
        <w:rPr>
          <w:color w:val="000000"/>
        </w:rPr>
        <w:t xml:space="preserve"> </w:t>
      </w:r>
      <w:r w:rsidRPr="00A42FDC">
        <w:rPr>
          <w:color w:val="000000"/>
        </w:rPr>
        <w:t>Такие</w:t>
      </w:r>
      <w:r w:rsidRPr="00ED5BA7">
        <w:rPr>
          <w:color w:val="000000"/>
        </w:rPr>
        <w:t xml:space="preserve"> формы работы дают большой эмоциональный заряд, надолго запоминаются детям, способствуют формированию положительной мотивации учебной деятельности.</w:t>
      </w:r>
    </w:p>
    <w:p w:rsidR="00765D81" w:rsidRPr="00ED5BA7" w:rsidRDefault="00765D81" w:rsidP="00C66F78">
      <w:pPr>
        <w:shd w:val="clear" w:color="auto" w:fill="FFFFFF"/>
        <w:spacing w:after="0" w:line="240" w:lineRule="auto"/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765D81" w:rsidRPr="00ED5BA7" w:rsidRDefault="00765D81" w:rsidP="00ED5BA7">
      <w:pPr>
        <w:shd w:val="clear" w:color="auto" w:fill="FFFFFF"/>
        <w:spacing w:after="0" w:line="240" w:lineRule="auto"/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765D81" w:rsidRPr="00ED5BA7" w:rsidRDefault="00765D81" w:rsidP="00ED5BA7">
      <w:pPr>
        <w:shd w:val="clear" w:color="auto" w:fill="FFFFFF"/>
        <w:spacing w:line="240" w:lineRule="auto"/>
        <w:jc w:val="right"/>
        <w:rPr>
          <w:rFonts w:ascii="Open Sans" w:hAnsi="Open Sans" w:cs="Open Sans"/>
          <w:color w:val="000000"/>
          <w:sz w:val="21"/>
          <w:szCs w:val="21"/>
          <w:lang w:eastAsia="ru-RU"/>
        </w:rPr>
      </w:pPr>
    </w:p>
    <w:p w:rsidR="00765D81" w:rsidRDefault="00765D81" w:rsidP="00156870">
      <w:pPr>
        <w:pStyle w:val="NormalWeb"/>
        <w:rPr>
          <w:color w:val="333333"/>
        </w:rPr>
      </w:pPr>
    </w:p>
    <w:p w:rsidR="00765D81" w:rsidRDefault="00765D81" w:rsidP="00156870">
      <w:pPr>
        <w:pStyle w:val="NormalWeb"/>
        <w:rPr>
          <w:color w:val="333333"/>
        </w:rPr>
      </w:pPr>
    </w:p>
    <w:p w:rsidR="00765D81" w:rsidRDefault="00765D81" w:rsidP="00156870">
      <w:pPr>
        <w:pStyle w:val="NormalWeb"/>
        <w:rPr>
          <w:color w:val="333333"/>
        </w:rPr>
      </w:pPr>
    </w:p>
    <w:p w:rsidR="00765D81" w:rsidRDefault="00765D81" w:rsidP="00156870">
      <w:pPr>
        <w:pStyle w:val="NormalWeb"/>
        <w:rPr>
          <w:color w:val="333333"/>
        </w:rPr>
      </w:pPr>
    </w:p>
    <w:p w:rsidR="00765D81" w:rsidRDefault="00765D81" w:rsidP="00156870">
      <w:pPr>
        <w:pStyle w:val="NormalWeb"/>
        <w:rPr>
          <w:color w:val="333333"/>
        </w:rPr>
      </w:pPr>
    </w:p>
    <w:p w:rsidR="00765D81" w:rsidRDefault="00765D81" w:rsidP="00156870">
      <w:pPr>
        <w:pStyle w:val="NormalWeb"/>
        <w:rPr>
          <w:color w:val="333333"/>
        </w:rPr>
      </w:pPr>
    </w:p>
    <w:p w:rsidR="00765D81" w:rsidRDefault="00765D81" w:rsidP="00156870">
      <w:pPr>
        <w:pStyle w:val="NormalWeb"/>
        <w:rPr>
          <w:color w:val="333333"/>
        </w:rPr>
      </w:pPr>
    </w:p>
    <w:p w:rsidR="00765D81" w:rsidRDefault="00765D81" w:rsidP="00156870">
      <w:pPr>
        <w:pStyle w:val="NormalWeb"/>
        <w:rPr>
          <w:color w:val="333333"/>
        </w:rPr>
      </w:pPr>
    </w:p>
    <w:p w:rsidR="00765D81" w:rsidRDefault="00765D81" w:rsidP="00156870">
      <w:pPr>
        <w:pStyle w:val="NormalWeb"/>
        <w:rPr>
          <w:color w:val="333333"/>
        </w:rPr>
      </w:pPr>
    </w:p>
    <w:p w:rsidR="00765D81" w:rsidRDefault="00765D81" w:rsidP="00156870">
      <w:pPr>
        <w:pStyle w:val="NormalWeb"/>
        <w:rPr>
          <w:color w:val="333333"/>
        </w:rPr>
      </w:pPr>
    </w:p>
    <w:p w:rsidR="00765D81" w:rsidRDefault="00765D81" w:rsidP="00156870">
      <w:pPr>
        <w:pStyle w:val="NormalWeb"/>
        <w:rPr>
          <w:color w:val="333333"/>
        </w:rPr>
      </w:pPr>
    </w:p>
    <w:p w:rsidR="00765D81" w:rsidRDefault="00765D81" w:rsidP="00156870">
      <w:pPr>
        <w:pStyle w:val="NormalWeb"/>
        <w:rPr>
          <w:color w:val="333333"/>
        </w:rPr>
      </w:pPr>
    </w:p>
    <w:p w:rsidR="00765D81" w:rsidRDefault="00765D81" w:rsidP="00156870">
      <w:pPr>
        <w:pStyle w:val="NormalWeb"/>
        <w:rPr>
          <w:color w:val="333333"/>
        </w:rPr>
      </w:pPr>
    </w:p>
    <w:p w:rsidR="00765D81" w:rsidRDefault="00765D81" w:rsidP="00156870">
      <w:pPr>
        <w:pStyle w:val="NormalWeb"/>
        <w:rPr>
          <w:color w:val="333333"/>
        </w:rPr>
      </w:pPr>
    </w:p>
    <w:p w:rsidR="00765D81" w:rsidRDefault="00765D81" w:rsidP="00156870">
      <w:pPr>
        <w:pStyle w:val="NormalWeb"/>
        <w:rPr>
          <w:color w:val="333333"/>
        </w:rPr>
      </w:pPr>
    </w:p>
    <w:sectPr w:rsidR="00765D81" w:rsidSect="00CC618A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4B6"/>
    <w:multiLevelType w:val="multilevel"/>
    <w:tmpl w:val="A024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93A0E"/>
    <w:multiLevelType w:val="multilevel"/>
    <w:tmpl w:val="ED08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537F0139"/>
    <w:multiLevelType w:val="multilevel"/>
    <w:tmpl w:val="212A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870"/>
    <w:rsid w:val="0002616D"/>
    <w:rsid w:val="00156870"/>
    <w:rsid w:val="00272F19"/>
    <w:rsid w:val="002C2036"/>
    <w:rsid w:val="004E6488"/>
    <w:rsid w:val="00566F75"/>
    <w:rsid w:val="00620E4A"/>
    <w:rsid w:val="00696A02"/>
    <w:rsid w:val="00755E9E"/>
    <w:rsid w:val="00765D81"/>
    <w:rsid w:val="00836988"/>
    <w:rsid w:val="008D424C"/>
    <w:rsid w:val="00A42FDC"/>
    <w:rsid w:val="00AC05E1"/>
    <w:rsid w:val="00C66F78"/>
    <w:rsid w:val="00CC618A"/>
    <w:rsid w:val="00E36C66"/>
    <w:rsid w:val="00ED5BA7"/>
    <w:rsid w:val="00FA2CEB"/>
    <w:rsid w:val="00FB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C6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5687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1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1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01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1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85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1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1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1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01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5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1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1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1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01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01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01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1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1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018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018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01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018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018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01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018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1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01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018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018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1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1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1849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1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5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1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1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0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01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018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1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18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018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01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018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018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018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018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018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18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018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018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018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</Pages>
  <Words>302</Words>
  <Characters>1722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школа</cp:lastModifiedBy>
  <cp:revision>5</cp:revision>
  <dcterms:created xsi:type="dcterms:W3CDTF">2020-04-24T08:45:00Z</dcterms:created>
  <dcterms:modified xsi:type="dcterms:W3CDTF">2020-05-17T08:18:00Z</dcterms:modified>
</cp:coreProperties>
</file>