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10" w:rsidRDefault="007E4110" w:rsidP="00000ED9">
      <w:pPr>
        <w:jc w:val="center"/>
        <w:rPr>
          <w:rFonts w:ascii="Times New Roman" w:hAnsi="Times New Roman"/>
          <w:sz w:val="36"/>
          <w:szCs w:val="36"/>
        </w:rPr>
      </w:pPr>
      <w:r w:rsidRPr="00000ED9">
        <w:rPr>
          <w:rFonts w:ascii="Times New Roman" w:hAnsi="Times New Roman"/>
          <w:sz w:val="36"/>
          <w:szCs w:val="36"/>
        </w:rPr>
        <w:t>Гра</w:t>
      </w:r>
      <w:r>
        <w:rPr>
          <w:rFonts w:ascii="Times New Roman" w:hAnsi="Times New Roman"/>
          <w:sz w:val="36"/>
          <w:szCs w:val="36"/>
        </w:rPr>
        <w:t>фик и содержание дистанционных занятий с учащимися</w:t>
      </w:r>
    </w:p>
    <w:p w:rsidR="007E4110" w:rsidRDefault="007E4110" w:rsidP="00000ED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 класса с 01.04.20 – 12.04.2020 (Учитель Начинкина А.В.)</w:t>
      </w:r>
    </w:p>
    <w:p w:rsidR="007E4110" w:rsidRDefault="007E4110" w:rsidP="00000ED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914"/>
        <w:gridCol w:w="4929"/>
      </w:tblGrid>
      <w:tr w:rsidR="007E4110" w:rsidRPr="00DC013B" w:rsidTr="008576A8">
        <w:tc>
          <w:tcPr>
            <w:tcW w:w="2943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Дата (день недели)</w:t>
            </w:r>
          </w:p>
        </w:tc>
        <w:tc>
          <w:tcPr>
            <w:tcW w:w="6914" w:type="dxa"/>
          </w:tcPr>
          <w:p w:rsidR="007E4110" w:rsidRPr="00DC013B" w:rsidRDefault="007E4110" w:rsidP="0085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929" w:type="dxa"/>
          </w:tcPr>
          <w:p w:rsidR="007E4110" w:rsidRPr="00DC013B" w:rsidRDefault="007E4110" w:rsidP="0085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E4110" w:rsidRPr="00DC013B" w:rsidTr="008576A8">
        <w:tc>
          <w:tcPr>
            <w:tcW w:w="2943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1.04.(среда)</w:t>
            </w:r>
          </w:p>
        </w:tc>
        <w:tc>
          <w:tcPr>
            <w:tcW w:w="6914" w:type="dxa"/>
          </w:tcPr>
          <w:p w:rsidR="007E4110" w:rsidRPr="00DC013B" w:rsidRDefault="007E4110" w:rsidP="004D2C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Письменная нумерация чисел в пределах 1000.</w:t>
            </w:r>
          </w:p>
        </w:tc>
        <w:tc>
          <w:tcPr>
            <w:tcW w:w="4929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51 № 7</w:t>
            </w:r>
          </w:p>
        </w:tc>
      </w:tr>
      <w:tr w:rsidR="007E4110" w:rsidRPr="00DC013B" w:rsidTr="008576A8">
        <w:tc>
          <w:tcPr>
            <w:tcW w:w="2943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3.04(пятница)</w:t>
            </w:r>
          </w:p>
        </w:tc>
        <w:tc>
          <w:tcPr>
            <w:tcW w:w="6914" w:type="dxa"/>
          </w:tcPr>
          <w:p w:rsidR="007E4110" w:rsidRPr="00DC013B" w:rsidRDefault="007E4110" w:rsidP="004D2C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Римские цифры.</w:t>
            </w:r>
          </w:p>
        </w:tc>
        <w:tc>
          <w:tcPr>
            <w:tcW w:w="4929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С.52 -53 №5, №7</w:t>
            </w:r>
          </w:p>
        </w:tc>
      </w:tr>
      <w:tr w:rsidR="007E4110" w:rsidRPr="00DC013B" w:rsidTr="008576A8">
        <w:tc>
          <w:tcPr>
            <w:tcW w:w="2943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6.04(понедельник)</w:t>
            </w:r>
          </w:p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7E4110" w:rsidRPr="00DC013B" w:rsidRDefault="007E4110" w:rsidP="004D2C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Единицы массы. Грамм.</w:t>
            </w:r>
          </w:p>
        </w:tc>
        <w:tc>
          <w:tcPr>
            <w:tcW w:w="4929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С.54 №4</w:t>
            </w:r>
          </w:p>
        </w:tc>
      </w:tr>
      <w:tr w:rsidR="007E4110" w:rsidRPr="00DC013B" w:rsidTr="008576A8">
        <w:tc>
          <w:tcPr>
            <w:tcW w:w="2943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7.04(вторник)</w:t>
            </w:r>
          </w:p>
        </w:tc>
        <w:tc>
          <w:tcPr>
            <w:tcW w:w="6914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4929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С.59 №11 с. 60 №19</w:t>
            </w:r>
          </w:p>
        </w:tc>
      </w:tr>
      <w:tr w:rsidR="007E4110" w:rsidRPr="00DC013B" w:rsidTr="008576A8">
        <w:tc>
          <w:tcPr>
            <w:tcW w:w="2943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8.04(среда)</w:t>
            </w:r>
          </w:p>
        </w:tc>
        <w:tc>
          <w:tcPr>
            <w:tcW w:w="6914" w:type="dxa"/>
          </w:tcPr>
          <w:p w:rsidR="007E4110" w:rsidRPr="00DC013B" w:rsidRDefault="007E4110" w:rsidP="004D2C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Приёмы устных вычислений.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66  №1 №6</w:t>
            </w:r>
          </w:p>
        </w:tc>
      </w:tr>
      <w:tr w:rsidR="007E4110" w:rsidRPr="00DC013B" w:rsidTr="008576A8">
        <w:tc>
          <w:tcPr>
            <w:tcW w:w="2943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10.04(пятница)</w:t>
            </w:r>
          </w:p>
        </w:tc>
        <w:tc>
          <w:tcPr>
            <w:tcW w:w="6914" w:type="dxa"/>
          </w:tcPr>
          <w:p w:rsidR="007E4110" w:rsidRPr="00DC013B" w:rsidRDefault="007E4110" w:rsidP="004D2C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Приёмы устных вычислений вида 450+30, 620-200</w:t>
            </w:r>
          </w:p>
        </w:tc>
        <w:tc>
          <w:tcPr>
            <w:tcW w:w="4929" w:type="dxa"/>
          </w:tcPr>
          <w:p w:rsidR="007E4110" w:rsidRPr="00DC013B" w:rsidRDefault="007E4110" w:rsidP="0085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67 №1 №5</w:t>
            </w:r>
          </w:p>
        </w:tc>
      </w:tr>
    </w:tbl>
    <w:p w:rsidR="007E4110" w:rsidRPr="004D2C62" w:rsidRDefault="007E4110" w:rsidP="00AD3E60">
      <w:pPr>
        <w:jc w:val="center"/>
        <w:rPr>
          <w:rFonts w:ascii="Times New Roman" w:hAnsi="Times New Roman"/>
          <w:sz w:val="32"/>
          <w:szCs w:val="32"/>
        </w:rPr>
      </w:pPr>
      <w:r w:rsidRPr="004D2C62">
        <w:rPr>
          <w:rFonts w:ascii="Times New Roman" w:hAnsi="Times New Roman"/>
          <w:sz w:val="32"/>
          <w:szCs w:val="32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914"/>
        <w:gridCol w:w="4929"/>
      </w:tblGrid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Дата (день недели)</w:t>
            </w:r>
          </w:p>
        </w:tc>
        <w:tc>
          <w:tcPr>
            <w:tcW w:w="6914" w:type="dxa"/>
          </w:tcPr>
          <w:p w:rsidR="007E4110" w:rsidRPr="00DC013B" w:rsidRDefault="007E4110" w:rsidP="0004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1.04.(среда)</w:t>
            </w:r>
          </w:p>
        </w:tc>
        <w:tc>
          <w:tcPr>
            <w:tcW w:w="6914" w:type="dxa"/>
          </w:tcPr>
          <w:p w:rsidR="007E4110" w:rsidRPr="00DC013B" w:rsidRDefault="007E4110" w:rsidP="004D2C62">
            <w:pPr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Изменение имён прилагательных по родам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С.77 упр. 133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2.04(четверг)</w:t>
            </w:r>
          </w:p>
        </w:tc>
        <w:tc>
          <w:tcPr>
            <w:tcW w:w="6914" w:type="dxa"/>
          </w:tcPr>
          <w:p w:rsidR="007E4110" w:rsidRPr="00DC013B" w:rsidRDefault="007E4110" w:rsidP="004D2C62">
            <w:pPr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Изменение имён прилагательных по родам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С.77 упр. 134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6.04(понедельник)</w:t>
            </w:r>
          </w:p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7E4110" w:rsidRPr="00DC013B" w:rsidRDefault="007E4110" w:rsidP="004D2C62">
            <w:pPr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Число имён прилагательных</w:t>
            </w:r>
          </w:p>
        </w:tc>
        <w:tc>
          <w:tcPr>
            <w:tcW w:w="4929" w:type="dxa"/>
          </w:tcPr>
          <w:p w:rsidR="007E4110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78 выучить правило С.81 упр. 140 </w:t>
            </w:r>
          </w:p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словарные слова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7.04(вторник)</w:t>
            </w:r>
          </w:p>
        </w:tc>
        <w:tc>
          <w:tcPr>
            <w:tcW w:w="6914" w:type="dxa"/>
          </w:tcPr>
          <w:p w:rsidR="007E4110" w:rsidRPr="00DC013B" w:rsidRDefault="007E4110" w:rsidP="004D2C62">
            <w:pPr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Изменение имён прилагательных по падежам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С.83 упр.144 выучить правило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8.04(среда)</w:t>
            </w:r>
          </w:p>
        </w:tc>
        <w:tc>
          <w:tcPr>
            <w:tcW w:w="6914" w:type="dxa"/>
          </w:tcPr>
          <w:p w:rsidR="007E4110" w:rsidRPr="00DC013B" w:rsidRDefault="007E4110" w:rsidP="004D2C62">
            <w:pPr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Изменение имён прилагательных по падежам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С.85  упр.148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9.04(четверг)</w:t>
            </w:r>
          </w:p>
        </w:tc>
        <w:tc>
          <w:tcPr>
            <w:tcW w:w="6914" w:type="dxa"/>
          </w:tcPr>
          <w:p w:rsidR="007E4110" w:rsidRPr="00DC013B" w:rsidRDefault="007E4110" w:rsidP="004D2C62">
            <w:pPr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Изменение имён прилагательных по падежам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С.86 упр. 151</w:t>
            </w:r>
          </w:p>
        </w:tc>
      </w:tr>
    </w:tbl>
    <w:p w:rsidR="007E4110" w:rsidRPr="004D2C62" w:rsidRDefault="007E4110" w:rsidP="005E2FD0">
      <w:pPr>
        <w:jc w:val="center"/>
        <w:rPr>
          <w:rFonts w:ascii="Times New Roman" w:hAnsi="Times New Roman"/>
          <w:sz w:val="32"/>
          <w:szCs w:val="32"/>
        </w:rPr>
      </w:pPr>
      <w:r w:rsidRPr="004D2C62">
        <w:rPr>
          <w:rFonts w:ascii="Times New Roman" w:hAnsi="Times New Roman"/>
          <w:sz w:val="32"/>
          <w:szCs w:val="32"/>
        </w:rPr>
        <w:t>Окружающий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914"/>
        <w:gridCol w:w="4929"/>
      </w:tblGrid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Дата (день недели)</w:t>
            </w:r>
          </w:p>
        </w:tc>
        <w:tc>
          <w:tcPr>
            <w:tcW w:w="6914" w:type="dxa"/>
          </w:tcPr>
          <w:p w:rsidR="007E4110" w:rsidRPr="00DC013B" w:rsidRDefault="007E4110" w:rsidP="0004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2.04.(четверг)</w:t>
            </w:r>
          </w:p>
        </w:tc>
        <w:tc>
          <w:tcPr>
            <w:tcW w:w="6914" w:type="dxa"/>
          </w:tcPr>
          <w:p w:rsidR="007E4110" w:rsidRPr="00DC013B" w:rsidRDefault="007E4110" w:rsidP="004D2C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13B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 и экология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С.51 №1 №2 Р.Т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7.04(вторник)</w:t>
            </w:r>
          </w:p>
        </w:tc>
        <w:tc>
          <w:tcPr>
            <w:tcW w:w="6914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по теме «Чуму учит экономика». Проверочная работа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тест с. 159-163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9.04(четверг)</w:t>
            </w:r>
          </w:p>
        </w:tc>
        <w:tc>
          <w:tcPr>
            <w:tcW w:w="6914" w:type="dxa"/>
          </w:tcPr>
          <w:p w:rsidR="007E4110" w:rsidRPr="00DC013B" w:rsidRDefault="007E4110" w:rsidP="006A4F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13B">
              <w:rPr>
                <w:rFonts w:ascii="Times New Roman" w:hAnsi="Times New Roman"/>
                <w:sz w:val="28"/>
                <w:szCs w:val="28"/>
                <w:lang w:eastAsia="ru-RU"/>
              </w:rPr>
              <w:t>Золотое кольцо России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</w:tc>
      </w:tr>
    </w:tbl>
    <w:p w:rsidR="007E4110" w:rsidRPr="004D2C62" w:rsidRDefault="007E4110" w:rsidP="00AD3E60">
      <w:pPr>
        <w:jc w:val="center"/>
        <w:rPr>
          <w:rFonts w:ascii="Times New Roman" w:hAnsi="Times New Roman"/>
          <w:sz w:val="32"/>
          <w:szCs w:val="32"/>
        </w:rPr>
      </w:pPr>
      <w:r w:rsidRPr="004D2C62">
        <w:rPr>
          <w:rFonts w:ascii="Times New Roman" w:hAnsi="Times New Roman"/>
          <w:sz w:val="32"/>
          <w:szCs w:val="32"/>
        </w:rPr>
        <w:t>Литературное чтение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914"/>
        <w:gridCol w:w="4929"/>
      </w:tblGrid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Дата (день недели)</w:t>
            </w:r>
          </w:p>
        </w:tc>
        <w:tc>
          <w:tcPr>
            <w:tcW w:w="6914" w:type="dxa"/>
          </w:tcPr>
          <w:p w:rsidR="007E4110" w:rsidRPr="00DC013B" w:rsidRDefault="007E4110" w:rsidP="0004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2.04(четверг)</w:t>
            </w:r>
          </w:p>
        </w:tc>
        <w:tc>
          <w:tcPr>
            <w:tcW w:w="6914" w:type="dxa"/>
          </w:tcPr>
          <w:p w:rsidR="007E4110" w:rsidRPr="00DC013B" w:rsidRDefault="007E4110" w:rsidP="004D2C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Оценка достижений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C013B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тест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6.04(понедельник)</w:t>
            </w:r>
          </w:p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7E4110" w:rsidRPr="00DC013B" w:rsidRDefault="007E4110" w:rsidP="00AD3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С.Я. Маршак. «Гроза днем», «В лесу над росистой поляной…»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Выразительное чтение стихотворений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7.04(вторник)</w:t>
            </w:r>
          </w:p>
        </w:tc>
        <w:tc>
          <w:tcPr>
            <w:tcW w:w="6914" w:type="dxa"/>
          </w:tcPr>
          <w:p w:rsidR="007E4110" w:rsidRPr="00DC013B" w:rsidRDefault="007E4110" w:rsidP="00AD3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А.Л. Барто «Разлука»,  «В театре»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Выразительное чтение стихотворений</w:t>
            </w:r>
          </w:p>
        </w:tc>
      </w:tr>
      <w:tr w:rsidR="007E4110" w:rsidRPr="00DC013B" w:rsidTr="000412D1">
        <w:tc>
          <w:tcPr>
            <w:tcW w:w="2943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9.04(четверг)</w:t>
            </w:r>
          </w:p>
        </w:tc>
        <w:tc>
          <w:tcPr>
            <w:tcW w:w="6914" w:type="dxa"/>
          </w:tcPr>
          <w:p w:rsidR="007E4110" w:rsidRPr="00DC013B" w:rsidRDefault="007E4110" w:rsidP="004D2C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С.В. Михалков «Если», «Рисунок»</w:t>
            </w:r>
          </w:p>
        </w:tc>
        <w:tc>
          <w:tcPr>
            <w:tcW w:w="4929" w:type="dxa"/>
          </w:tcPr>
          <w:p w:rsidR="007E4110" w:rsidRPr="00DC013B" w:rsidRDefault="007E4110" w:rsidP="00041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Выучить наизусть одно из стихотворений</w:t>
            </w:r>
          </w:p>
        </w:tc>
      </w:tr>
    </w:tbl>
    <w:p w:rsidR="007E4110" w:rsidRDefault="007E4110" w:rsidP="00AD3E60">
      <w:pPr>
        <w:jc w:val="center"/>
        <w:rPr>
          <w:rFonts w:ascii="Times New Roman" w:hAnsi="Times New Roman"/>
          <w:sz w:val="32"/>
          <w:szCs w:val="32"/>
        </w:rPr>
      </w:pPr>
    </w:p>
    <w:p w:rsidR="007E4110" w:rsidRDefault="007E4110" w:rsidP="00AD3E60">
      <w:pPr>
        <w:jc w:val="center"/>
        <w:rPr>
          <w:rFonts w:ascii="Times New Roman" w:hAnsi="Times New Roman"/>
          <w:sz w:val="32"/>
          <w:szCs w:val="32"/>
        </w:rPr>
      </w:pPr>
    </w:p>
    <w:p w:rsidR="007E4110" w:rsidRPr="004D2C62" w:rsidRDefault="007E4110" w:rsidP="00AD3E6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Технология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914"/>
        <w:gridCol w:w="4929"/>
      </w:tblGrid>
      <w:tr w:rsidR="007E4110" w:rsidRPr="00DC013B" w:rsidTr="002466C4">
        <w:tc>
          <w:tcPr>
            <w:tcW w:w="2943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Дата (день недели)</w:t>
            </w:r>
          </w:p>
        </w:tc>
        <w:tc>
          <w:tcPr>
            <w:tcW w:w="6914" w:type="dxa"/>
          </w:tcPr>
          <w:p w:rsidR="007E4110" w:rsidRPr="00DC013B" w:rsidRDefault="007E4110" w:rsidP="00246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929" w:type="dxa"/>
          </w:tcPr>
          <w:p w:rsidR="007E4110" w:rsidRPr="00DC013B" w:rsidRDefault="007E4110" w:rsidP="00246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E4110" w:rsidRPr="00DC013B" w:rsidTr="002466C4">
        <w:tc>
          <w:tcPr>
            <w:tcW w:w="2943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7.04(вторник)</w:t>
            </w:r>
          </w:p>
        </w:tc>
        <w:tc>
          <w:tcPr>
            <w:tcW w:w="6914" w:type="dxa"/>
          </w:tcPr>
          <w:p w:rsidR="007E4110" w:rsidRPr="000C44A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4AB">
              <w:rPr>
                <w:rFonts w:ascii="Times New Roman" w:hAnsi="Times New Roman"/>
                <w:sz w:val="28"/>
                <w:szCs w:val="28"/>
              </w:rPr>
              <w:t>Художник – декоратор. Филигрань и квиллинг.</w:t>
            </w:r>
          </w:p>
        </w:tc>
        <w:tc>
          <w:tcPr>
            <w:tcW w:w="4929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сообщение по теме</w:t>
            </w:r>
          </w:p>
        </w:tc>
      </w:tr>
    </w:tbl>
    <w:p w:rsidR="007E4110" w:rsidRDefault="007E4110" w:rsidP="005E2FD0">
      <w:pPr>
        <w:jc w:val="both"/>
        <w:rPr>
          <w:rFonts w:ascii="Times New Roman" w:hAnsi="Times New Roman"/>
          <w:sz w:val="32"/>
          <w:szCs w:val="32"/>
        </w:rPr>
      </w:pPr>
    </w:p>
    <w:p w:rsidR="007E4110" w:rsidRPr="004D2C62" w:rsidRDefault="007E4110" w:rsidP="000C44A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Изобразительное искусство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914"/>
        <w:gridCol w:w="4929"/>
      </w:tblGrid>
      <w:tr w:rsidR="007E4110" w:rsidRPr="00DC013B" w:rsidTr="002466C4">
        <w:tc>
          <w:tcPr>
            <w:tcW w:w="2943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Дата (день недели)</w:t>
            </w:r>
          </w:p>
        </w:tc>
        <w:tc>
          <w:tcPr>
            <w:tcW w:w="6914" w:type="dxa"/>
          </w:tcPr>
          <w:p w:rsidR="007E4110" w:rsidRPr="00DC013B" w:rsidRDefault="007E4110" w:rsidP="00246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929" w:type="dxa"/>
          </w:tcPr>
          <w:p w:rsidR="007E4110" w:rsidRPr="00DC013B" w:rsidRDefault="007E4110" w:rsidP="00246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E4110" w:rsidRPr="00DC013B" w:rsidTr="002466C4">
        <w:tc>
          <w:tcPr>
            <w:tcW w:w="2943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2.04.(четверг)</w:t>
            </w:r>
          </w:p>
        </w:tc>
        <w:tc>
          <w:tcPr>
            <w:tcW w:w="6914" w:type="dxa"/>
          </w:tcPr>
          <w:p w:rsidR="007E4110" w:rsidRPr="000C44AB" w:rsidRDefault="007E4110" w:rsidP="00246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4AB">
              <w:rPr>
                <w:rFonts w:ascii="Times New Roman" w:hAnsi="Times New Roman"/>
                <w:sz w:val="28"/>
                <w:szCs w:val="28"/>
              </w:rPr>
              <w:t xml:space="preserve">Музей в жизни города </w:t>
            </w:r>
          </w:p>
        </w:tc>
        <w:tc>
          <w:tcPr>
            <w:tcW w:w="4929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сообщение о музеях</w:t>
            </w:r>
          </w:p>
        </w:tc>
      </w:tr>
      <w:tr w:rsidR="007E4110" w:rsidRPr="00DC013B" w:rsidTr="002466C4">
        <w:tc>
          <w:tcPr>
            <w:tcW w:w="2943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9.04(четверг)</w:t>
            </w:r>
          </w:p>
        </w:tc>
        <w:tc>
          <w:tcPr>
            <w:tcW w:w="6914" w:type="dxa"/>
          </w:tcPr>
          <w:p w:rsidR="007E4110" w:rsidRPr="000C44AB" w:rsidRDefault="007E4110" w:rsidP="000C44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44AB">
              <w:rPr>
                <w:rFonts w:ascii="Times New Roman" w:hAnsi="Times New Roman"/>
                <w:sz w:val="28"/>
                <w:szCs w:val="28"/>
              </w:rPr>
              <w:t>Картина-натюрморт. Изображение предметов объемной формы. В музеях хранятся картины-натюрморты.</w:t>
            </w:r>
          </w:p>
        </w:tc>
        <w:tc>
          <w:tcPr>
            <w:tcW w:w="4929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рисунок  натюрморт.</w:t>
            </w:r>
          </w:p>
        </w:tc>
      </w:tr>
    </w:tbl>
    <w:p w:rsidR="007E4110" w:rsidRPr="004D2C62" w:rsidRDefault="007E4110" w:rsidP="002F606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Музыка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914"/>
        <w:gridCol w:w="4929"/>
      </w:tblGrid>
      <w:tr w:rsidR="007E4110" w:rsidRPr="00DC013B" w:rsidTr="002466C4">
        <w:tc>
          <w:tcPr>
            <w:tcW w:w="2943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Дата (день недели)</w:t>
            </w:r>
          </w:p>
        </w:tc>
        <w:tc>
          <w:tcPr>
            <w:tcW w:w="6914" w:type="dxa"/>
          </w:tcPr>
          <w:p w:rsidR="007E4110" w:rsidRPr="00DC013B" w:rsidRDefault="007E4110" w:rsidP="00246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929" w:type="dxa"/>
          </w:tcPr>
          <w:p w:rsidR="007E4110" w:rsidRPr="00DC013B" w:rsidRDefault="007E4110" w:rsidP="00246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E4110" w:rsidRPr="00DC013B" w:rsidTr="002466C4">
        <w:tc>
          <w:tcPr>
            <w:tcW w:w="2943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C013B">
              <w:rPr>
                <w:rFonts w:ascii="Times New Roman" w:hAnsi="Times New Roman"/>
                <w:sz w:val="28"/>
                <w:szCs w:val="28"/>
              </w:rPr>
              <w:t>.04.(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DC01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14" w:type="dxa"/>
          </w:tcPr>
          <w:p w:rsidR="007E4110" w:rsidRPr="002F6066" w:rsidRDefault="007E4110" w:rsidP="002F6066">
            <w:pPr>
              <w:rPr>
                <w:rFonts w:ascii="Times New Roman" w:hAnsi="Times New Roman"/>
                <w:sz w:val="28"/>
                <w:szCs w:val="28"/>
              </w:rPr>
            </w:pPr>
            <w:r w:rsidRPr="002F6066">
              <w:rPr>
                <w:rFonts w:ascii="Times New Roman" w:hAnsi="Times New Roman"/>
                <w:sz w:val="28"/>
                <w:szCs w:val="28"/>
              </w:rPr>
              <w:t>«Героическая». Призыв к мужеству. Вторая часть, финал.</w:t>
            </w:r>
          </w:p>
        </w:tc>
        <w:tc>
          <w:tcPr>
            <w:tcW w:w="4929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</w:p>
        </w:tc>
      </w:tr>
      <w:tr w:rsidR="007E4110" w:rsidRPr="00DC013B" w:rsidTr="002466C4">
        <w:tc>
          <w:tcPr>
            <w:tcW w:w="2943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C013B">
              <w:rPr>
                <w:rFonts w:ascii="Times New Roman" w:hAnsi="Times New Roman"/>
                <w:sz w:val="28"/>
                <w:szCs w:val="28"/>
              </w:rPr>
              <w:t>.04(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DC01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14" w:type="dxa"/>
          </w:tcPr>
          <w:p w:rsidR="007E4110" w:rsidRPr="002F6066" w:rsidRDefault="007E4110" w:rsidP="002F6066">
            <w:pPr>
              <w:rPr>
                <w:rFonts w:ascii="Times New Roman" w:hAnsi="Times New Roman"/>
                <w:sz w:val="28"/>
                <w:szCs w:val="28"/>
              </w:rPr>
            </w:pPr>
            <w:r w:rsidRPr="002F6066">
              <w:rPr>
                <w:rFonts w:ascii="Times New Roman" w:hAnsi="Times New Roman"/>
                <w:sz w:val="28"/>
                <w:szCs w:val="28"/>
              </w:rPr>
              <w:t>Мир Бетховена.</w:t>
            </w:r>
          </w:p>
        </w:tc>
        <w:tc>
          <w:tcPr>
            <w:tcW w:w="4929" w:type="dxa"/>
          </w:tcPr>
          <w:p w:rsidR="007E4110" w:rsidRPr="00DC013B" w:rsidRDefault="007E4110" w:rsidP="006A4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сообщение о композиторе</w:t>
            </w:r>
          </w:p>
        </w:tc>
      </w:tr>
    </w:tbl>
    <w:p w:rsidR="007E4110" w:rsidRDefault="007E4110" w:rsidP="00B50234">
      <w:pPr>
        <w:jc w:val="both"/>
        <w:rPr>
          <w:rFonts w:ascii="Times New Roman" w:hAnsi="Times New Roman"/>
          <w:sz w:val="32"/>
          <w:szCs w:val="32"/>
        </w:rPr>
      </w:pPr>
    </w:p>
    <w:p w:rsidR="007E4110" w:rsidRDefault="007E4110" w:rsidP="002F606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Физическая культура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914"/>
        <w:gridCol w:w="4929"/>
      </w:tblGrid>
      <w:tr w:rsidR="007E4110" w:rsidRPr="00DC013B" w:rsidTr="002466C4">
        <w:tc>
          <w:tcPr>
            <w:tcW w:w="2943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Дата (день недели)</w:t>
            </w:r>
          </w:p>
        </w:tc>
        <w:tc>
          <w:tcPr>
            <w:tcW w:w="6914" w:type="dxa"/>
          </w:tcPr>
          <w:p w:rsidR="007E4110" w:rsidRPr="00DC013B" w:rsidRDefault="007E4110" w:rsidP="00246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929" w:type="dxa"/>
          </w:tcPr>
          <w:p w:rsidR="007E4110" w:rsidRPr="00DC013B" w:rsidRDefault="007E4110" w:rsidP="00246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E4110" w:rsidRPr="00DC013B" w:rsidTr="002466C4">
        <w:tc>
          <w:tcPr>
            <w:tcW w:w="2943" w:type="dxa"/>
          </w:tcPr>
          <w:p w:rsidR="007E4110" w:rsidRPr="00AC694A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4A">
              <w:rPr>
                <w:rFonts w:ascii="Times New Roman" w:hAnsi="Times New Roman"/>
                <w:sz w:val="28"/>
                <w:szCs w:val="28"/>
              </w:rPr>
              <w:t>1.04.(среда)</w:t>
            </w:r>
          </w:p>
        </w:tc>
        <w:tc>
          <w:tcPr>
            <w:tcW w:w="6914" w:type="dxa"/>
          </w:tcPr>
          <w:p w:rsidR="007E4110" w:rsidRPr="00AC694A" w:rsidRDefault="007E4110" w:rsidP="00AC694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694A">
              <w:rPr>
                <w:sz w:val="28"/>
                <w:szCs w:val="28"/>
              </w:rPr>
              <w:t xml:space="preserve">Обучение упражнениям в равновесии на низком гимнастическом бревне. </w:t>
            </w:r>
          </w:p>
        </w:tc>
        <w:tc>
          <w:tcPr>
            <w:tcW w:w="4929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на носках и пятках</w:t>
            </w:r>
          </w:p>
        </w:tc>
      </w:tr>
      <w:tr w:rsidR="007E4110" w:rsidRPr="00DC013B" w:rsidTr="002466C4">
        <w:tc>
          <w:tcPr>
            <w:tcW w:w="2943" w:type="dxa"/>
          </w:tcPr>
          <w:p w:rsidR="007E4110" w:rsidRPr="00AC694A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4A">
              <w:rPr>
                <w:rFonts w:ascii="Times New Roman" w:hAnsi="Times New Roman"/>
                <w:sz w:val="28"/>
                <w:szCs w:val="28"/>
              </w:rPr>
              <w:t>3.04(пятница)</w:t>
            </w:r>
          </w:p>
        </w:tc>
        <w:tc>
          <w:tcPr>
            <w:tcW w:w="6914" w:type="dxa"/>
          </w:tcPr>
          <w:p w:rsidR="007E4110" w:rsidRPr="00AC694A" w:rsidRDefault="007E4110" w:rsidP="002466C4">
            <w:pPr>
              <w:rPr>
                <w:rFonts w:ascii="Times New Roman" w:hAnsi="Times New Roman"/>
                <w:sz w:val="28"/>
                <w:szCs w:val="28"/>
              </w:rPr>
            </w:pPr>
            <w:r w:rsidRPr="00AC694A">
              <w:rPr>
                <w:rFonts w:ascii="Times New Roman" w:hAnsi="Times New Roman"/>
                <w:sz w:val="28"/>
                <w:szCs w:val="28"/>
              </w:rPr>
              <w:t xml:space="preserve">Совершенствование стоек на лопатках, голове, руках у опоры </w:t>
            </w:r>
          </w:p>
        </w:tc>
        <w:tc>
          <w:tcPr>
            <w:tcW w:w="4929" w:type="dxa"/>
          </w:tcPr>
          <w:p w:rsidR="007E4110" w:rsidRPr="00F65024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024">
              <w:rPr>
                <w:rFonts w:ascii="Times New Roman" w:hAnsi="Times New Roman"/>
                <w:sz w:val="28"/>
                <w:szCs w:val="28"/>
              </w:rPr>
              <w:t>Стойка на лопатках</w:t>
            </w:r>
          </w:p>
        </w:tc>
      </w:tr>
      <w:tr w:rsidR="007E4110" w:rsidRPr="00DC013B" w:rsidTr="002466C4">
        <w:tc>
          <w:tcPr>
            <w:tcW w:w="2943" w:type="dxa"/>
          </w:tcPr>
          <w:p w:rsidR="007E4110" w:rsidRPr="00AC694A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4A">
              <w:rPr>
                <w:rFonts w:ascii="Times New Roman" w:hAnsi="Times New Roman"/>
                <w:sz w:val="28"/>
                <w:szCs w:val="28"/>
              </w:rPr>
              <w:t>6.04(понедельник)</w:t>
            </w:r>
          </w:p>
          <w:p w:rsidR="007E4110" w:rsidRPr="00AC694A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7E4110" w:rsidRPr="00AC694A" w:rsidRDefault="007E4110" w:rsidP="00AC694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694A">
              <w:rPr>
                <w:sz w:val="28"/>
                <w:szCs w:val="28"/>
              </w:rPr>
              <w:t>Развитие внимания, мышления, координационных качеств в упражнениях с гимнастическими палками.</w:t>
            </w:r>
          </w:p>
        </w:tc>
        <w:tc>
          <w:tcPr>
            <w:tcW w:w="4929" w:type="dxa"/>
          </w:tcPr>
          <w:p w:rsidR="007E4110" w:rsidRPr="00F65024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ОУ упражнения</w:t>
            </w:r>
          </w:p>
        </w:tc>
      </w:tr>
      <w:tr w:rsidR="007E4110" w:rsidRPr="00DC013B" w:rsidTr="002466C4">
        <w:tc>
          <w:tcPr>
            <w:tcW w:w="2943" w:type="dxa"/>
          </w:tcPr>
          <w:p w:rsidR="007E4110" w:rsidRPr="00AC694A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4A">
              <w:rPr>
                <w:rFonts w:ascii="Times New Roman" w:hAnsi="Times New Roman"/>
                <w:sz w:val="28"/>
                <w:szCs w:val="28"/>
              </w:rPr>
              <w:t>8.04(среда)</w:t>
            </w:r>
          </w:p>
        </w:tc>
        <w:tc>
          <w:tcPr>
            <w:tcW w:w="6914" w:type="dxa"/>
          </w:tcPr>
          <w:p w:rsidR="007E4110" w:rsidRPr="00AC694A" w:rsidRDefault="007E4110" w:rsidP="002466C4">
            <w:pPr>
              <w:rPr>
                <w:rFonts w:ascii="Times New Roman" w:hAnsi="Times New Roman"/>
                <w:sz w:val="28"/>
                <w:szCs w:val="28"/>
              </w:rPr>
            </w:pPr>
            <w:r w:rsidRPr="00AC694A">
              <w:rPr>
                <w:rFonts w:ascii="Times New Roman" w:hAnsi="Times New Roman"/>
                <w:sz w:val="28"/>
                <w:szCs w:val="28"/>
              </w:rPr>
              <w:t>Совершенствование упражнений акробатики.</w:t>
            </w:r>
          </w:p>
        </w:tc>
        <w:tc>
          <w:tcPr>
            <w:tcW w:w="4929" w:type="dxa"/>
          </w:tcPr>
          <w:p w:rsidR="007E4110" w:rsidRPr="00F65024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024">
              <w:rPr>
                <w:rFonts w:ascii="Times New Roman" w:hAnsi="Times New Roman"/>
                <w:sz w:val="28"/>
                <w:szCs w:val="28"/>
              </w:rPr>
              <w:t>Кувырок вперед, назад</w:t>
            </w:r>
          </w:p>
        </w:tc>
      </w:tr>
      <w:tr w:rsidR="007E4110" w:rsidRPr="00DC013B" w:rsidTr="002466C4">
        <w:tc>
          <w:tcPr>
            <w:tcW w:w="2943" w:type="dxa"/>
          </w:tcPr>
          <w:p w:rsidR="007E4110" w:rsidRPr="00AC694A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4A">
              <w:rPr>
                <w:rFonts w:ascii="Times New Roman" w:hAnsi="Times New Roman"/>
                <w:sz w:val="28"/>
                <w:szCs w:val="28"/>
              </w:rPr>
              <w:t>10.04(пятница)</w:t>
            </w:r>
          </w:p>
        </w:tc>
        <w:tc>
          <w:tcPr>
            <w:tcW w:w="6914" w:type="dxa"/>
          </w:tcPr>
          <w:p w:rsidR="007E4110" w:rsidRPr="00AC694A" w:rsidRDefault="007E4110" w:rsidP="002466C4">
            <w:pPr>
              <w:rPr>
                <w:rFonts w:ascii="Times New Roman" w:hAnsi="Times New Roman"/>
                <w:sz w:val="28"/>
                <w:szCs w:val="28"/>
              </w:rPr>
            </w:pPr>
            <w:r w:rsidRPr="00AC694A">
              <w:rPr>
                <w:rFonts w:ascii="Times New Roman" w:hAnsi="Times New Roman"/>
                <w:sz w:val="28"/>
                <w:szCs w:val="28"/>
              </w:rPr>
              <w:t>Совершенствование упражнений акробатики.</w:t>
            </w:r>
          </w:p>
        </w:tc>
        <w:tc>
          <w:tcPr>
            <w:tcW w:w="4929" w:type="dxa"/>
          </w:tcPr>
          <w:p w:rsidR="007E4110" w:rsidRPr="00F65024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024">
              <w:rPr>
                <w:rFonts w:ascii="Times New Roman" w:hAnsi="Times New Roman"/>
                <w:sz w:val="28"/>
                <w:szCs w:val="28"/>
              </w:rPr>
              <w:t>Кувырок вперед, назад</w:t>
            </w:r>
          </w:p>
        </w:tc>
      </w:tr>
    </w:tbl>
    <w:p w:rsidR="007E4110" w:rsidRPr="004D2C62" w:rsidRDefault="007E4110" w:rsidP="002F6066">
      <w:pPr>
        <w:jc w:val="center"/>
        <w:rPr>
          <w:rFonts w:ascii="Times New Roman" w:hAnsi="Times New Roman"/>
          <w:sz w:val="32"/>
          <w:szCs w:val="32"/>
        </w:rPr>
      </w:pPr>
    </w:p>
    <w:p w:rsidR="007E4110" w:rsidRPr="004D2C62" w:rsidRDefault="007E4110" w:rsidP="002F606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Родной (русский)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914"/>
        <w:gridCol w:w="4929"/>
      </w:tblGrid>
      <w:tr w:rsidR="007E4110" w:rsidRPr="00DC013B" w:rsidTr="002466C4">
        <w:tc>
          <w:tcPr>
            <w:tcW w:w="2943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Дата (день недели)</w:t>
            </w:r>
          </w:p>
        </w:tc>
        <w:tc>
          <w:tcPr>
            <w:tcW w:w="6914" w:type="dxa"/>
          </w:tcPr>
          <w:p w:rsidR="007E4110" w:rsidRPr="00DC013B" w:rsidRDefault="007E4110" w:rsidP="00246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929" w:type="dxa"/>
          </w:tcPr>
          <w:p w:rsidR="007E4110" w:rsidRPr="00DC013B" w:rsidRDefault="007E4110" w:rsidP="00246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13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E4110" w:rsidRPr="00DC013B" w:rsidTr="002466C4">
        <w:tc>
          <w:tcPr>
            <w:tcW w:w="2943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013B">
              <w:rPr>
                <w:rFonts w:ascii="Times New Roman" w:hAnsi="Times New Roman"/>
                <w:sz w:val="28"/>
                <w:szCs w:val="28"/>
              </w:rPr>
              <w:t>.04.(</w:t>
            </w: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DC01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14" w:type="dxa"/>
          </w:tcPr>
          <w:p w:rsidR="007E4110" w:rsidRPr="00AC694A" w:rsidRDefault="007E4110" w:rsidP="00246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94A">
              <w:rPr>
                <w:rStyle w:val="c35"/>
                <w:rFonts w:ascii="Times New Roman" w:hAnsi="Times New Roman"/>
                <w:color w:val="000000"/>
                <w:sz w:val="28"/>
                <w:szCs w:val="28"/>
              </w:rPr>
              <w:t>Редактирование письменных  текстов с целью исправления грамматических и орфографических ошибок</w:t>
            </w:r>
          </w:p>
        </w:tc>
        <w:tc>
          <w:tcPr>
            <w:tcW w:w="4929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С.55 упр.120 Р.Т</w:t>
            </w:r>
          </w:p>
        </w:tc>
      </w:tr>
      <w:tr w:rsidR="007E4110" w:rsidRPr="00DC013B" w:rsidTr="002466C4">
        <w:tc>
          <w:tcPr>
            <w:tcW w:w="2943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C013B">
              <w:rPr>
                <w:rFonts w:ascii="Times New Roman" w:hAnsi="Times New Roman"/>
                <w:sz w:val="28"/>
                <w:szCs w:val="28"/>
              </w:rPr>
              <w:t>.04(</w:t>
            </w: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DC01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14" w:type="dxa"/>
          </w:tcPr>
          <w:p w:rsidR="007E4110" w:rsidRPr="00AC694A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4A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Зачем в русском языке такие разные предлоги? Нормы правильного и точного употребления предлогов</w:t>
            </w:r>
          </w:p>
        </w:tc>
        <w:tc>
          <w:tcPr>
            <w:tcW w:w="4929" w:type="dxa"/>
          </w:tcPr>
          <w:p w:rsidR="007E4110" w:rsidRPr="00DC013B" w:rsidRDefault="007E4110" w:rsidP="0024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С.56 упр. 123 Р.Т</w:t>
            </w:r>
          </w:p>
        </w:tc>
      </w:tr>
    </w:tbl>
    <w:p w:rsidR="007E4110" w:rsidRDefault="007E4110" w:rsidP="00B50234">
      <w:pPr>
        <w:jc w:val="both"/>
        <w:rPr>
          <w:rFonts w:ascii="Times New Roman" w:hAnsi="Times New Roman"/>
          <w:sz w:val="32"/>
          <w:szCs w:val="32"/>
        </w:rPr>
      </w:pPr>
    </w:p>
    <w:p w:rsidR="007E4110" w:rsidRPr="00F425C8" w:rsidRDefault="007E4110" w:rsidP="00B5023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изучения изложенного материала можно использовать образовательные ресурсы: Учу.ру; Яндекс. Учебник.</w:t>
      </w:r>
    </w:p>
    <w:p w:rsidR="007E4110" w:rsidRDefault="007E4110" w:rsidP="00F60FD6">
      <w:pPr>
        <w:jc w:val="both"/>
        <w:rPr>
          <w:rFonts w:ascii="Times New Roman" w:hAnsi="Times New Roman"/>
          <w:sz w:val="32"/>
          <w:szCs w:val="32"/>
        </w:rPr>
      </w:pPr>
    </w:p>
    <w:p w:rsidR="007E4110" w:rsidRDefault="007E4110" w:rsidP="00F60FD6">
      <w:pPr>
        <w:jc w:val="both"/>
        <w:rPr>
          <w:rFonts w:ascii="Times New Roman" w:hAnsi="Times New Roman"/>
          <w:sz w:val="32"/>
          <w:szCs w:val="32"/>
        </w:rPr>
      </w:pPr>
    </w:p>
    <w:sectPr w:rsidR="007E4110" w:rsidSect="00000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ED9"/>
    <w:rsid w:val="00000ED9"/>
    <w:rsid w:val="000412D1"/>
    <w:rsid w:val="000B69F4"/>
    <w:rsid w:val="000C44AB"/>
    <w:rsid w:val="000E54EC"/>
    <w:rsid w:val="000F0A8E"/>
    <w:rsid w:val="002466C4"/>
    <w:rsid w:val="002A6640"/>
    <w:rsid w:val="002F6066"/>
    <w:rsid w:val="003006F1"/>
    <w:rsid w:val="003947BB"/>
    <w:rsid w:val="00455860"/>
    <w:rsid w:val="004808AF"/>
    <w:rsid w:val="004A0273"/>
    <w:rsid w:val="004D2C62"/>
    <w:rsid w:val="005E2FD0"/>
    <w:rsid w:val="006A4FC1"/>
    <w:rsid w:val="00704A8A"/>
    <w:rsid w:val="007E07E7"/>
    <w:rsid w:val="007E4110"/>
    <w:rsid w:val="008576A8"/>
    <w:rsid w:val="00995953"/>
    <w:rsid w:val="00AC694A"/>
    <w:rsid w:val="00AD3E60"/>
    <w:rsid w:val="00B50234"/>
    <w:rsid w:val="00B710D2"/>
    <w:rsid w:val="00BC528B"/>
    <w:rsid w:val="00C71ED3"/>
    <w:rsid w:val="00D265EE"/>
    <w:rsid w:val="00D44C76"/>
    <w:rsid w:val="00D94536"/>
    <w:rsid w:val="00DC013B"/>
    <w:rsid w:val="00EE49DD"/>
    <w:rsid w:val="00F425C8"/>
    <w:rsid w:val="00F60FD6"/>
    <w:rsid w:val="00F65024"/>
    <w:rsid w:val="00FA1A3C"/>
    <w:rsid w:val="00FA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0E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6C1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A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C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C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5">
    <w:name w:val="c35"/>
    <w:basedOn w:val="DefaultParagraphFont"/>
    <w:uiPriority w:val="99"/>
    <w:rsid w:val="00AC694A"/>
    <w:rPr>
      <w:rFonts w:cs="Times New Roman"/>
    </w:rPr>
  </w:style>
  <w:style w:type="character" w:customStyle="1" w:styleId="c2">
    <w:name w:val="c2"/>
    <w:basedOn w:val="DefaultParagraphFont"/>
    <w:uiPriority w:val="99"/>
    <w:rsid w:val="00AC69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4</Pages>
  <Words>511</Words>
  <Characters>2919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Олеся</cp:lastModifiedBy>
  <cp:revision>5</cp:revision>
  <cp:lastPrinted>2020-03-23T15:14:00Z</cp:lastPrinted>
  <dcterms:created xsi:type="dcterms:W3CDTF">2020-03-24T07:33:00Z</dcterms:created>
  <dcterms:modified xsi:type="dcterms:W3CDTF">2020-03-26T13:01:00Z</dcterms:modified>
</cp:coreProperties>
</file>