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C" w:rsidRPr="00BB6A9C" w:rsidRDefault="003C202C" w:rsidP="00BB6A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B6A9C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b/>
          <w:bCs/>
          <w:sz w:val="28"/>
          <w:szCs w:val="28"/>
        </w:rPr>
        <w:t>Задание для дистанционного обучения для 3А (живопись) на 09 апреля, 4Б (живопись) на 10 апреля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2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sz w:val="28"/>
          <w:szCs w:val="28"/>
        </w:rPr>
        <w:t>Рисунок - наброски человека; выполняя наброски фигуры человека, обратите внимание на пропорции и материальность. Наброски можно выполнять различными материалами: карандашом, ручкой, фломастером, кистью</w:t>
      </w:r>
      <w:r>
        <w:rPr>
          <w:rFonts w:ascii="Times New Roman" w:hAnsi="Times New Roman"/>
          <w:sz w:val="28"/>
          <w:szCs w:val="28"/>
        </w:rPr>
        <w:t>.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b/>
          <w:bCs/>
          <w:sz w:val="28"/>
          <w:szCs w:val="28"/>
        </w:rPr>
        <w:t>Задание для дистанционного обучения для 3А (живопись) на 06 апреля, 4А (живопись) на 07 апреля, 4Б (живопись) на 09 апреля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sz w:val="28"/>
          <w:szCs w:val="28"/>
        </w:rPr>
        <w:t>Живопись - натюрморт из 3-4 предметов в холодной цветовой гамме.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sz w:val="28"/>
          <w:szCs w:val="28"/>
        </w:rPr>
        <w:t>Фон и драпировки пишем вливанием цвета в цвет, используя различные оттенки цветов, краски смешиваем, одним цветом не пишем. Предметы пишем мазком. Мазки кладём по форме предмета, передавая его объем.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A9C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3C202C" w:rsidRPr="00BB6A9C" w:rsidRDefault="003C202C" w:rsidP="00BB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202C" w:rsidRPr="00BB6A9C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35A56"/>
    <w:rsid w:val="00087F6C"/>
    <w:rsid w:val="00156D3E"/>
    <w:rsid w:val="001E55E1"/>
    <w:rsid w:val="00221D2C"/>
    <w:rsid w:val="00237AFD"/>
    <w:rsid w:val="0024459A"/>
    <w:rsid w:val="003B1366"/>
    <w:rsid w:val="003C202C"/>
    <w:rsid w:val="00690636"/>
    <w:rsid w:val="00714BA4"/>
    <w:rsid w:val="008C2451"/>
    <w:rsid w:val="008C5889"/>
    <w:rsid w:val="008D41FB"/>
    <w:rsid w:val="0094111D"/>
    <w:rsid w:val="00A15B31"/>
    <w:rsid w:val="00B01AAF"/>
    <w:rsid w:val="00BB6A9C"/>
    <w:rsid w:val="00CD2508"/>
    <w:rsid w:val="00CF35C4"/>
    <w:rsid w:val="00D928E6"/>
    <w:rsid w:val="00E467D7"/>
    <w:rsid w:val="00EE547B"/>
    <w:rsid w:val="00F36306"/>
    <w:rsid w:val="00FD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9</cp:revision>
  <cp:lastPrinted>2010-02-15T15:09:00Z</cp:lastPrinted>
  <dcterms:created xsi:type="dcterms:W3CDTF">2020-04-06T12:07:00Z</dcterms:created>
  <dcterms:modified xsi:type="dcterms:W3CDTF">2020-04-08T07:54:00Z</dcterms:modified>
</cp:coreProperties>
</file>