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B0" w:rsidRPr="0074608B" w:rsidRDefault="008451B0" w:rsidP="003B13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«Живопись»</w:t>
      </w:r>
    </w:p>
    <w:p w:rsidR="008451B0" w:rsidRPr="0074608B" w:rsidRDefault="008451B0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1B0" w:rsidRPr="0074608B" w:rsidRDefault="008451B0" w:rsidP="004A1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2Б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(живопись) на 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апреля</w:t>
      </w:r>
    </w:p>
    <w:p w:rsidR="008451B0" w:rsidRPr="004A1B90" w:rsidRDefault="008451B0" w:rsidP="004A1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sz w:val="28"/>
          <w:szCs w:val="28"/>
        </w:rPr>
        <w:br/>
      </w:r>
      <w:r w:rsidRPr="004A1B90">
        <w:rPr>
          <w:rFonts w:ascii="Times New Roman" w:hAnsi="Times New Roman"/>
          <w:b/>
          <w:bCs/>
          <w:sz w:val="28"/>
          <w:szCs w:val="28"/>
        </w:rPr>
        <w:t>Задание по лепке:</w:t>
      </w:r>
      <w:r w:rsidRPr="0074608B">
        <w:rPr>
          <w:rFonts w:ascii="Times New Roman" w:hAnsi="Times New Roman"/>
          <w:sz w:val="28"/>
          <w:szCs w:val="28"/>
        </w:rPr>
        <w:t xml:space="preserve"> </w:t>
      </w:r>
      <w:r w:rsidRPr="004A1B90">
        <w:rPr>
          <w:rFonts w:ascii="Times New Roman" w:hAnsi="Times New Roman"/>
          <w:sz w:val="28"/>
          <w:szCs w:val="28"/>
        </w:rPr>
        <w:t>анималистический жанр, фигурка животного (круглая скульптура малой формы). Материалом может быть пластилин, лучше глина) Выбираем животное,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90">
        <w:rPr>
          <w:rFonts w:ascii="Times New Roman" w:hAnsi="Times New Roman"/>
          <w:sz w:val="28"/>
          <w:szCs w:val="28"/>
        </w:rPr>
        <w:t xml:space="preserve">смотрим фотографии этого животного и скульптуру с ним. На основе всего этого материала начинаем работать. </w:t>
      </w:r>
    </w:p>
    <w:p w:rsidR="008451B0" w:rsidRPr="004A1B90" w:rsidRDefault="008451B0" w:rsidP="00F24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1B0" w:rsidRPr="0074608B" w:rsidRDefault="008451B0" w:rsidP="0074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sz w:val="28"/>
          <w:szCs w:val="28"/>
        </w:rPr>
        <w:t>Все вопросы на различных этапах и работы для консультации можно прислать преподавателю в личном сообщении в контакте или в Вацап.</w:t>
      </w:r>
    </w:p>
    <w:p w:rsidR="008451B0" w:rsidRPr="0074608B" w:rsidRDefault="008451B0">
      <w:pPr>
        <w:rPr>
          <w:szCs w:val="28"/>
        </w:rPr>
      </w:pPr>
    </w:p>
    <w:sectPr w:rsidR="008451B0" w:rsidRPr="0074608B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6380D"/>
    <w:rsid w:val="000A64D4"/>
    <w:rsid w:val="001D15D5"/>
    <w:rsid w:val="00221D2C"/>
    <w:rsid w:val="0024459A"/>
    <w:rsid w:val="003036AB"/>
    <w:rsid w:val="003B1366"/>
    <w:rsid w:val="004A1B90"/>
    <w:rsid w:val="00690636"/>
    <w:rsid w:val="006D73B0"/>
    <w:rsid w:val="00714BA4"/>
    <w:rsid w:val="007278AF"/>
    <w:rsid w:val="0074608B"/>
    <w:rsid w:val="00761B6E"/>
    <w:rsid w:val="00796D65"/>
    <w:rsid w:val="008222DF"/>
    <w:rsid w:val="008451B0"/>
    <w:rsid w:val="008C2451"/>
    <w:rsid w:val="008C5889"/>
    <w:rsid w:val="00944B30"/>
    <w:rsid w:val="00950FFA"/>
    <w:rsid w:val="009A369C"/>
    <w:rsid w:val="00AB5FEE"/>
    <w:rsid w:val="00B01AAF"/>
    <w:rsid w:val="00D03499"/>
    <w:rsid w:val="00D67FB8"/>
    <w:rsid w:val="00D928E6"/>
    <w:rsid w:val="00F24C72"/>
    <w:rsid w:val="00F36306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2010-02-15T15:09:00Z</cp:lastPrinted>
  <dcterms:created xsi:type="dcterms:W3CDTF">2020-04-07T16:19:00Z</dcterms:created>
  <dcterms:modified xsi:type="dcterms:W3CDTF">2020-04-07T16:20:00Z</dcterms:modified>
</cp:coreProperties>
</file>