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CB" w:rsidRPr="00DC706F" w:rsidRDefault="000014CB" w:rsidP="00DC706F">
      <w:pPr>
        <w:spacing w:after="0"/>
        <w:jc w:val="right"/>
        <w:rPr>
          <w:rFonts w:ascii="Times New Roman" w:hAnsi="Times New Roman"/>
          <w:sz w:val="18"/>
          <w:lang w:eastAsia="ru-RU"/>
        </w:rPr>
      </w:pPr>
      <w:r w:rsidRPr="00DC706F">
        <w:rPr>
          <w:rFonts w:ascii="Times New Roman" w:hAnsi="Times New Roman"/>
          <w:sz w:val="18"/>
          <w:lang w:eastAsia="ru-RU"/>
        </w:rPr>
        <w:t>Утверждаю:</w:t>
      </w:r>
    </w:p>
    <w:p w:rsidR="000014CB" w:rsidRPr="00DC706F" w:rsidRDefault="000014CB" w:rsidP="00DC706F">
      <w:pPr>
        <w:spacing w:after="0"/>
        <w:jc w:val="right"/>
        <w:rPr>
          <w:rFonts w:ascii="Times New Roman" w:hAnsi="Times New Roman"/>
          <w:sz w:val="18"/>
          <w:lang w:eastAsia="ru-RU"/>
        </w:rPr>
      </w:pPr>
      <w:r w:rsidRPr="00DC706F">
        <w:rPr>
          <w:rFonts w:ascii="Times New Roman" w:hAnsi="Times New Roman"/>
          <w:sz w:val="18"/>
          <w:lang w:eastAsia="ru-RU"/>
        </w:rPr>
        <w:t>Директор МБОУ «Белозерьевская СОШ»</w:t>
      </w:r>
    </w:p>
    <w:p w:rsidR="000014CB" w:rsidRPr="00DC706F" w:rsidRDefault="000014CB" w:rsidP="00DC706F">
      <w:pPr>
        <w:spacing w:after="0"/>
        <w:jc w:val="right"/>
        <w:rPr>
          <w:rFonts w:ascii="Times New Roman" w:hAnsi="Times New Roman"/>
          <w:sz w:val="18"/>
          <w:lang w:eastAsia="ru-RU"/>
        </w:rPr>
      </w:pPr>
      <w:r w:rsidRPr="00DC706F">
        <w:rPr>
          <w:rFonts w:ascii="Times New Roman" w:hAnsi="Times New Roman"/>
          <w:sz w:val="18"/>
          <w:lang w:eastAsia="ru-RU"/>
        </w:rPr>
        <w:t>_____________________________Э.И.Киреева</w:t>
      </w:r>
    </w:p>
    <w:p w:rsidR="000014CB" w:rsidRPr="000E23BA" w:rsidRDefault="000014CB" w:rsidP="000E23BA">
      <w:pPr>
        <w:spacing w:after="0"/>
        <w:jc w:val="right"/>
        <w:rPr>
          <w:rFonts w:ascii="Times New Roman" w:hAnsi="Times New Roman"/>
          <w:sz w:val="18"/>
          <w:lang w:eastAsia="ru-RU"/>
        </w:rPr>
      </w:pPr>
      <w:r w:rsidRPr="00DC706F">
        <w:rPr>
          <w:rFonts w:ascii="Times New Roman" w:hAnsi="Times New Roman"/>
          <w:sz w:val="18"/>
          <w:lang w:eastAsia="ru-RU"/>
        </w:rPr>
        <w:t xml:space="preserve"> «_____»____________________________201</w:t>
      </w:r>
      <w:r>
        <w:rPr>
          <w:rFonts w:ascii="Times New Roman" w:hAnsi="Times New Roman"/>
          <w:sz w:val="18"/>
          <w:lang w:eastAsia="ru-RU"/>
        </w:rPr>
        <w:t>9</w:t>
      </w:r>
      <w:r w:rsidRPr="00DC706F">
        <w:rPr>
          <w:rFonts w:ascii="Times New Roman" w:hAnsi="Times New Roman"/>
          <w:sz w:val="18"/>
          <w:lang w:eastAsia="ru-RU"/>
        </w:rPr>
        <w:t>г</w:t>
      </w:r>
    </w:p>
    <w:p w:rsidR="000014CB" w:rsidRPr="003A1B95" w:rsidRDefault="000014CB" w:rsidP="00A63D14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32"/>
          <w:lang w:eastAsia="ru-RU"/>
        </w:rPr>
      </w:pPr>
      <w:r w:rsidRPr="003A1B95">
        <w:rPr>
          <w:rFonts w:ascii="Times New Roman" w:hAnsi="Times New Roman"/>
          <w:b/>
          <w:sz w:val="24"/>
          <w:szCs w:val="32"/>
          <w:lang w:eastAsia="ru-RU"/>
        </w:rPr>
        <w:t>Расписание уроков на 201</w:t>
      </w:r>
      <w:r>
        <w:rPr>
          <w:rFonts w:ascii="Times New Roman" w:hAnsi="Times New Roman"/>
          <w:b/>
          <w:sz w:val="24"/>
          <w:szCs w:val="32"/>
          <w:lang w:eastAsia="ru-RU"/>
        </w:rPr>
        <w:t>9</w:t>
      </w:r>
      <w:r w:rsidRPr="003A1B95">
        <w:rPr>
          <w:rFonts w:ascii="Times New Roman" w:hAnsi="Times New Roman"/>
          <w:b/>
          <w:sz w:val="24"/>
          <w:szCs w:val="32"/>
          <w:lang w:eastAsia="ru-RU"/>
        </w:rPr>
        <w:t xml:space="preserve"> – 20</w:t>
      </w:r>
      <w:r>
        <w:rPr>
          <w:rFonts w:ascii="Times New Roman" w:hAnsi="Times New Roman"/>
          <w:b/>
          <w:sz w:val="24"/>
          <w:szCs w:val="32"/>
          <w:lang w:eastAsia="ru-RU"/>
        </w:rPr>
        <w:t>20</w:t>
      </w:r>
      <w:r w:rsidRPr="003A1B95">
        <w:rPr>
          <w:rFonts w:ascii="Times New Roman" w:hAnsi="Times New Roman"/>
          <w:b/>
          <w:sz w:val="24"/>
          <w:szCs w:val="32"/>
          <w:lang w:eastAsia="ru-RU"/>
        </w:rPr>
        <w:t xml:space="preserve">учебный год. </w:t>
      </w:r>
      <w:r w:rsidRPr="003A1B95">
        <w:rPr>
          <w:rFonts w:ascii="Times New Roman" w:hAnsi="Times New Roman"/>
          <w:b/>
          <w:sz w:val="24"/>
          <w:szCs w:val="32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32"/>
          <w:lang w:val="en-US" w:eastAsia="ru-RU"/>
        </w:rPr>
        <w:t>I</w:t>
      </w:r>
      <w:r w:rsidRPr="003A1B95">
        <w:rPr>
          <w:rFonts w:ascii="Times New Roman" w:hAnsi="Times New Roman"/>
          <w:b/>
          <w:sz w:val="24"/>
          <w:szCs w:val="32"/>
          <w:lang w:eastAsia="ru-RU"/>
        </w:rPr>
        <w:t xml:space="preserve"> полугодие</w:t>
      </w:r>
    </w:p>
    <w:p w:rsidR="000014CB" w:rsidRPr="003A1B95" w:rsidRDefault="000014CB" w:rsidP="00A63D14">
      <w:pPr>
        <w:tabs>
          <w:tab w:val="left" w:pos="8625"/>
        </w:tabs>
        <w:spacing w:after="0"/>
        <w:jc w:val="center"/>
        <w:rPr>
          <w:rFonts w:ascii="Times New Roman" w:hAnsi="Times New Roman"/>
          <w:b/>
          <w:sz w:val="24"/>
          <w:szCs w:val="32"/>
          <w:lang w:eastAsia="ru-RU"/>
        </w:rPr>
      </w:pPr>
      <w:r>
        <w:rPr>
          <w:rFonts w:ascii="Times New Roman" w:hAnsi="Times New Roman"/>
          <w:b/>
          <w:sz w:val="24"/>
          <w:szCs w:val="32"/>
          <w:lang w:eastAsia="ru-RU"/>
        </w:rPr>
        <w:t>6</w:t>
      </w:r>
      <w:r w:rsidRPr="003A1B95">
        <w:rPr>
          <w:rFonts w:ascii="Times New Roman" w:hAnsi="Times New Roman"/>
          <w:b/>
          <w:sz w:val="24"/>
          <w:szCs w:val="32"/>
          <w:lang w:eastAsia="ru-RU"/>
        </w:rPr>
        <w:t>б класса</w:t>
      </w:r>
    </w:p>
    <w:tbl>
      <w:tblPr>
        <w:tblW w:w="154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7"/>
        <w:gridCol w:w="1409"/>
        <w:gridCol w:w="46"/>
        <w:gridCol w:w="11"/>
        <w:gridCol w:w="1976"/>
        <w:gridCol w:w="1274"/>
        <w:gridCol w:w="1271"/>
        <w:gridCol w:w="125"/>
        <w:gridCol w:w="22"/>
        <w:gridCol w:w="1409"/>
        <w:gridCol w:w="19"/>
        <w:gridCol w:w="129"/>
        <w:gridCol w:w="1408"/>
        <w:gridCol w:w="21"/>
        <w:gridCol w:w="132"/>
        <w:gridCol w:w="1390"/>
        <w:gridCol w:w="18"/>
        <w:gridCol w:w="20"/>
        <w:gridCol w:w="1303"/>
        <w:gridCol w:w="256"/>
        <w:gridCol w:w="6"/>
        <w:gridCol w:w="18"/>
        <w:gridCol w:w="1283"/>
        <w:gridCol w:w="111"/>
        <w:gridCol w:w="13"/>
        <w:gridCol w:w="18"/>
        <w:gridCol w:w="1143"/>
        <w:gridCol w:w="19"/>
        <w:gridCol w:w="217"/>
        <w:gridCol w:w="8"/>
        <w:gridCol w:w="19"/>
      </w:tblGrid>
      <w:tr w:rsidR="000014CB" w:rsidRPr="00FD4B37" w:rsidTr="00FD4B37">
        <w:trPr>
          <w:gridAfter w:val="2"/>
          <w:wAfter w:w="27" w:type="dxa"/>
          <w:trHeight w:val="143"/>
        </w:trPr>
        <w:tc>
          <w:tcPr>
            <w:tcW w:w="377" w:type="dxa"/>
            <w:vMerge w:val="restart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67" w:type="dxa"/>
            <w:gridSpan w:val="28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Понедельник</w:t>
            </w: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  <w:vMerge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5а</w:t>
            </w: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sz w:val="18"/>
                <w:lang w:eastAsia="ru-RU"/>
              </w:rPr>
            </w:pPr>
            <w:r w:rsidRPr="00FD4B37">
              <w:rPr>
                <w:b/>
                <w:sz w:val="18"/>
                <w:lang w:eastAsia="ru-RU"/>
              </w:rPr>
              <w:t>6б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6а</w:t>
            </w: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5б</w:t>
            </w: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7а</w:t>
            </w: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7б</w:t>
            </w: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8а</w:t>
            </w: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8б</w:t>
            </w: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9а</w:t>
            </w: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9б</w:t>
            </w: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1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2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3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295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4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Логопедия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gridSpan w:val="6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67" w:type="dxa"/>
            <w:gridSpan w:val="28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24"/>
                <w:lang w:eastAsia="ru-RU"/>
              </w:rPr>
            </w:pPr>
            <w:r w:rsidRPr="00FD4B37">
              <w:rPr>
                <w:b/>
                <w:color w:val="000000"/>
                <w:sz w:val="18"/>
                <w:szCs w:val="24"/>
                <w:lang w:eastAsia="ru-RU"/>
              </w:rPr>
              <w:t>Вторник</w:t>
            </w: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sz w:val="18"/>
                <w:lang w:eastAsia="ru-RU"/>
              </w:rPr>
            </w:pPr>
            <w:r w:rsidRPr="00FD4B37">
              <w:rPr>
                <w:b/>
                <w:sz w:val="18"/>
                <w:lang w:eastAsia="ru-RU"/>
              </w:rPr>
              <w:t>5а</w:t>
            </w: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6б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6а</w:t>
            </w: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5б</w:t>
            </w: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7а</w:t>
            </w: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7б</w:t>
            </w: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8а</w:t>
            </w: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8б</w:t>
            </w: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9а</w:t>
            </w: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9б</w:t>
            </w: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239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1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2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Математика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5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3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Русский язык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0014CB" w:rsidRPr="00FD4B37" w:rsidTr="00FD4B37">
        <w:trPr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4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Социально – бытовая ориентировка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112" w:type="dxa"/>
            <w:gridSpan w:val="6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1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3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63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179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szCs w:val="24"/>
                <w:lang w:eastAsia="ru-RU"/>
              </w:rPr>
            </w:pPr>
          </w:p>
        </w:tc>
        <w:tc>
          <w:tcPr>
            <w:tcW w:w="15067" w:type="dxa"/>
            <w:gridSpan w:val="28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4"/>
                <w:lang w:eastAsia="ru-RU"/>
              </w:rPr>
              <w:t>Среда</w:t>
            </w:r>
          </w:p>
        </w:tc>
      </w:tr>
      <w:tr w:rsidR="000014CB" w:rsidRPr="00FD4B37" w:rsidTr="00FD4B37">
        <w:trPr>
          <w:gridAfter w:val="2"/>
          <w:wAfter w:w="27" w:type="dxa"/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sz w:val="18"/>
                <w:lang w:eastAsia="ru-RU"/>
              </w:rPr>
            </w:pPr>
            <w:r w:rsidRPr="00FD4B37">
              <w:rPr>
                <w:b/>
                <w:sz w:val="18"/>
                <w:lang w:eastAsia="ru-RU"/>
              </w:rPr>
              <w:t>5а</w:t>
            </w: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6б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6а</w:t>
            </w:r>
          </w:p>
        </w:tc>
        <w:tc>
          <w:tcPr>
            <w:tcW w:w="1396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5б</w:t>
            </w:r>
          </w:p>
        </w:tc>
        <w:tc>
          <w:tcPr>
            <w:tcW w:w="1450" w:type="dxa"/>
            <w:gridSpan w:val="3"/>
            <w:tcBorders>
              <w:bottom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7а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7б</w:t>
            </w:r>
          </w:p>
        </w:tc>
        <w:tc>
          <w:tcPr>
            <w:tcW w:w="1522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8а</w:t>
            </w:r>
          </w:p>
        </w:tc>
        <w:tc>
          <w:tcPr>
            <w:tcW w:w="1603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8б</w:t>
            </w: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9а</w:t>
            </w: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9б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143"/>
        </w:trPr>
        <w:tc>
          <w:tcPr>
            <w:tcW w:w="377" w:type="dxa"/>
            <w:tcBorders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1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35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2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3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8" w:type="dxa"/>
            <w:gridSpan w:val="6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2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4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Обществознание 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gridSpan w:val="7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14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val="en-US" w:eastAsia="ru-RU"/>
              </w:rPr>
            </w:pPr>
            <w:r w:rsidRPr="00FD4B37">
              <w:rPr>
                <w:sz w:val="18"/>
                <w:lang w:val="en-US" w:eastAsia="ru-RU"/>
              </w:rPr>
              <w:t>5</w:t>
            </w:r>
          </w:p>
        </w:tc>
        <w:tc>
          <w:tcPr>
            <w:tcW w:w="1455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5" w:type="dxa"/>
            <w:gridSpan w:val="7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70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5067" w:type="dxa"/>
            <w:gridSpan w:val="28"/>
            <w:tcBorders>
              <w:right w:val="nil"/>
            </w:tcBorders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FD4B37"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  <w:t>Четверг</w:t>
            </w:r>
          </w:p>
        </w:tc>
      </w:tr>
      <w:tr w:rsidR="000014CB" w:rsidRPr="00FD4B37" w:rsidTr="00FD4B37">
        <w:trPr>
          <w:trHeight w:val="268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1409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5а</w:t>
            </w:r>
          </w:p>
        </w:tc>
        <w:tc>
          <w:tcPr>
            <w:tcW w:w="2033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6б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6а</w:t>
            </w: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 xml:space="preserve">           5б</w:t>
            </w:r>
          </w:p>
        </w:tc>
        <w:tc>
          <w:tcPr>
            <w:tcW w:w="1428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 xml:space="preserve">           7а</w:t>
            </w:r>
          </w:p>
        </w:tc>
        <w:tc>
          <w:tcPr>
            <w:tcW w:w="155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 xml:space="preserve">              7б</w:t>
            </w:r>
          </w:p>
        </w:tc>
        <w:tc>
          <w:tcPr>
            <w:tcW w:w="1540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 xml:space="preserve">            8а</w:t>
            </w:r>
          </w:p>
        </w:tc>
        <w:tc>
          <w:tcPr>
            <w:tcW w:w="1603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 xml:space="preserve">            8б</w:t>
            </w: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 xml:space="preserve">        9а</w:t>
            </w:r>
          </w:p>
        </w:tc>
        <w:tc>
          <w:tcPr>
            <w:tcW w:w="1162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 xml:space="preserve">        9б</w:t>
            </w: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25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1</w:t>
            </w:r>
          </w:p>
        </w:tc>
        <w:tc>
          <w:tcPr>
            <w:tcW w:w="1409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</w:p>
        </w:tc>
        <w:tc>
          <w:tcPr>
            <w:tcW w:w="2033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  <w:t xml:space="preserve">География 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428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540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603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328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2</w:t>
            </w:r>
          </w:p>
        </w:tc>
        <w:tc>
          <w:tcPr>
            <w:tcW w:w="1409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Математика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3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268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3</w:t>
            </w:r>
          </w:p>
        </w:tc>
        <w:tc>
          <w:tcPr>
            <w:tcW w:w="1409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Русский язык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3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trHeight w:val="25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szCs w:val="24"/>
                <w:lang w:eastAsia="ru-RU"/>
              </w:rPr>
            </w:pPr>
            <w:r w:rsidRPr="00FD4B37">
              <w:rPr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409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Русская литература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986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603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5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268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067" w:type="dxa"/>
            <w:gridSpan w:val="28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  <w:t>Пятница</w:t>
            </w:r>
          </w:p>
        </w:tc>
      </w:tr>
      <w:tr w:rsidR="000014CB" w:rsidRPr="00FD4B37" w:rsidTr="00FD4B37">
        <w:trPr>
          <w:gridAfter w:val="1"/>
          <w:wAfter w:w="19" w:type="dxa"/>
          <w:trHeight w:val="25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46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5а</w:t>
            </w:r>
          </w:p>
        </w:tc>
        <w:tc>
          <w:tcPr>
            <w:tcW w:w="1976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lang w:eastAsia="ru-RU"/>
              </w:rPr>
              <w:t>6б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6а</w:t>
            </w: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5б</w:t>
            </w:r>
          </w:p>
        </w:tc>
        <w:tc>
          <w:tcPr>
            <w:tcW w:w="1557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7а</w:t>
            </w:r>
          </w:p>
        </w:tc>
        <w:tc>
          <w:tcPr>
            <w:tcW w:w="1561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7б</w:t>
            </w:r>
          </w:p>
        </w:tc>
        <w:tc>
          <w:tcPr>
            <w:tcW w:w="142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8а</w:t>
            </w:r>
          </w:p>
        </w:tc>
        <w:tc>
          <w:tcPr>
            <w:tcW w:w="1559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8б</w:t>
            </w:r>
          </w:p>
        </w:tc>
        <w:tc>
          <w:tcPr>
            <w:tcW w:w="1418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9а</w:t>
            </w:r>
          </w:p>
        </w:tc>
        <w:tc>
          <w:tcPr>
            <w:tcW w:w="117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  <w:r w:rsidRPr="00FD4B37">
              <w:rPr>
                <w:b/>
                <w:color w:val="000000"/>
                <w:sz w:val="18"/>
                <w:lang w:eastAsia="ru-RU"/>
              </w:rPr>
              <w:t>9б</w:t>
            </w: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1"/>
          <w:wAfter w:w="19" w:type="dxa"/>
          <w:trHeight w:val="268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1</w:t>
            </w:r>
          </w:p>
        </w:tc>
        <w:tc>
          <w:tcPr>
            <w:tcW w:w="146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Родной язык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8" w:type="dxa"/>
            <w:gridSpan w:val="6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7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1"/>
          <w:wAfter w:w="19" w:type="dxa"/>
          <w:trHeight w:val="25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2</w:t>
            </w:r>
          </w:p>
        </w:tc>
        <w:tc>
          <w:tcPr>
            <w:tcW w:w="146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Родная литература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7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1"/>
          <w:wAfter w:w="19" w:type="dxa"/>
          <w:trHeight w:val="268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3</w:t>
            </w:r>
          </w:p>
        </w:tc>
        <w:tc>
          <w:tcPr>
            <w:tcW w:w="146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  <w:t>ИЗО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7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1"/>
          <w:wAfter w:w="19" w:type="dxa"/>
          <w:trHeight w:val="253"/>
        </w:trPr>
        <w:tc>
          <w:tcPr>
            <w:tcW w:w="377" w:type="dxa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r w:rsidRPr="00FD4B37">
              <w:rPr>
                <w:sz w:val="18"/>
                <w:lang w:eastAsia="ru-RU"/>
              </w:rPr>
              <w:t>4</w:t>
            </w:r>
          </w:p>
        </w:tc>
        <w:tc>
          <w:tcPr>
            <w:tcW w:w="146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976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D4B3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Коррекционно-развивающее занятие </w:t>
            </w: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2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7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rPr>
                <w:b/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27"/>
        </w:trPr>
        <w:tc>
          <w:tcPr>
            <w:tcW w:w="377" w:type="dxa"/>
            <w:vMerge w:val="restart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66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976" w:type="dxa"/>
          </w:tcPr>
          <w:p w:rsidR="000014CB" w:rsidRPr="00FD4B37" w:rsidRDefault="000014CB" w:rsidP="00FD4B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7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428" w:type="dxa"/>
            <w:gridSpan w:val="3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color w:val="000000"/>
                <w:sz w:val="18"/>
                <w:lang w:eastAsia="ru-RU"/>
              </w:rPr>
            </w:pPr>
          </w:p>
        </w:tc>
        <w:tc>
          <w:tcPr>
            <w:tcW w:w="1410" w:type="dxa"/>
            <w:gridSpan w:val="5"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color w:val="000000"/>
                <w:sz w:val="18"/>
                <w:lang w:eastAsia="ru-RU"/>
              </w:rPr>
            </w:pPr>
          </w:p>
        </w:tc>
      </w:tr>
      <w:tr w:rsidR="000014CB" w:rsidRPr="00FD4B37" w:rsidTr="00FD4B37">
        <w:trPr>
          <w:gridAfter w:val="2"/>
          <w:wAfter w:w="27" w:type="dxa"/>
          <w:trHeight w:val="560"/>
        </w:trPr>
        <w:tc>
          <w:tcPr>
            <w:tcW w:w="377" w:type="dxa"/>
            <w:vMerge/>
          </w:tcPr>
          <w:p w:rsidR="000014CB" w:rsidRPr="00FD4B37" w:rsidRDefault="000014CB" w:rsidP="00FD4B37">
            <w:pPr>
              <w:spacing w:after="0" w:line="240" w:lineRule="auto"/>
              <w:jc w:val="center"/>
              <w:rPr>
                <w:sz w:val="18"/>
                <w:lang w:eastAsia="ru-RU"/>
              </w:rPr>
            </w:pPr>
          </w:p>
        </w:tc>
        <w:tc>
          <w:tcPr>
            <w:tcW w:w="15067" w:type="dxa"/>
            <w:gridSpan w:val="28"/>
          </w:tcPr>
          <w:p w:rsidR="000014CB" w:rsidRPr="00FD4B37" w:rsidRDefault="000014CB" w:rsidP="00FD4B37">
            <w:pPr>
              <w:spacing w:after="0" w:line="240" w:lineRule="auto"/>
              <w:rPr>
                <w:sz w:val="18"/>
                <w:lang w:eastAsia="ru-RU"/>
              </w:rPr>
            </w:pPr>
          </w:p>
        </w:tc>
      </w:tr>
    </w:tbl>
    <w:p w:rsidR="000014CB" w:rsidRPr="00A63D14" w:rsidRDefault="000014CB" w:rsidP="00A63D14">
      <w:pPr>
        <w:spacing w:after="0"/>
        <w:rPr>
          <w:sz w:val="20"/>
          <w:lang w:eastAsia="ru-RU"/>
        </w:rPr>
      </w:pPr>
    </w:p>
    <w:p w:rsidR="000014CB" w:rsidRPr="00A63D14" w:rsidRDefault="000014CB" w:rsidP="00A63D14">
      <w:pPr>
        <w:spacing w:after="0"/>
        <w:rPr>
          <w:sz w:val="20"/>
          <w:lang w:eastAsia="ru-RU"/>
        </w:rPr>
      </w:pPr>
    </w:p>
    <w:p w:rsidR="000014CB" w:rsidRPr="00A63D14" w:rsidRDefault="000014CB" w:rsidP="00A63D14">
      <w:pPr>
        <w:spacing w:after="0"/>
        <w:rPr>
          <w:sz w:val="20"/>
          <w:lang w:eastAsia="ru-RU"/>
        </w:rPr>
      </w:pPr>
    </w:p>
    <w:sectPr w:rsidR="000014CB" w:rsidRPr="00A63D14" w:rsidSect="00ED515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859"/>
    <w:rsid w:val="000014CB"/>
    <w:rsid w:val="0009774B"/>
    <w:rsid w:val="000C5E11"/>
    <w:rsid w:val="000C612B"/>
    <w:rsid w:val="000D3107"/>
    <w:rsid w:val="000D7983"/>
    <w:rsid w:val="000E23BA"/>
    <w:rsid w:val="00123672"/>
    <w:rsid w:val="00211344"/>
    <w:rsid w:val="00216489"/>
    <w:rsid w:val="00220DA5"/>
    <w:rsid w:val="002821EB"/>
    <w:rsid w:val="002C12B9"/>
    <w:rsid w:val="00323AD8"/>
    <w:rsid w:val="00365D28"/>
    <w:rsid w:val="003A1B95"/>
    <w:rsid w:val="003C5E0F"/>
    <w:rsid w:val="004366F6"/>
    <w:rsid w:val="005A7B01"/>
    <w:rsid w:val="005D5E62"/>
    <w:rsid w:val="005F23B8"/>
    <w:rsid w:val="00603E8C"/>
    <w:rsid w:val="00630FF0"/>
    <w:rsid w:val="0064036F"/>
    <w:rsid w:val="006F726F"/>
    <w:rsid w:val="007121CD"/>
    <w:rsid w:val="00726171"/>
    <w:rsid w:val="007364B2"/>
    <w:rsid w:val="00777A5C"/>
    <w:rsid w:val="007A223A"/>
    <w:rsid w:val="007A302B"/>
    <w:rsid w:val="007F587C"/>
    <w:rsid w:val="008373BC"/>
    <w:rsid w:val="008E39CF"/>
    <w:rsid w:val="009247D7"/>
    <w:rsid w:val="00994DD6"/>
    <w:rsid w:val="009A3825"/>
    <w:rsid w:val="00A63D14"/>
    <w:rsid w:val="00A71859"/>
    <w:rsid w:val="00AB7101"/>
    <w:rsid w:val="00AC63DD"/>
    <w:rsid w:val="00AE72EB"/>
    <w:rsid w:val="00AF2E68"/>
    <w:rsid w:val="00B4409C"/>
    <w:rsid w:val="00B636B8"/>
    <w:rsid w:val="00B839AA"/>
    <w:rsid w:val="00C741B8"/>
    <w:rsid w:val="00C82D32"/>
    <w:rsid w:val="00C83889"/>
    <w:rsid w:val="00D05EE3"/>
    <w:rsid w:val="00D41719"/>
    <w:rsid w:val="00DC706F"/>
    <w:rsid w:val="00E475AA"/>
    <w:rsid w:val="00ED5150"/>
    <w:rsid w:val="00EE79B7"/>
    <w:rsid w:val="00F10FD1"/>
    <w:rsid w:val="00F75D27"/>
    <w:rsid w:val="00FB3212"/>
    <w:rsid w:val="00FC52E2"/>
    <w:rsid w:val="00FD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2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63D1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63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193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cp:lastPrinted>2001-12-31T21:10:00Z</cp:lastPrinted>
  <dcterms:created xsi:type="dcterms:W3CDTF">2001-12-31T23:38:00Z</dcterms:created>
  <dcterms:modified xsi:type="dcterms:W3CDTF">2020-04-07T09:34:00Z</dcterms:modified>
</cp:coreProperties>
</file>