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C0" w:rsidRPr="004E30F0" w:rsidRDefault="001F4EC0" w:rsidP="004E3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0F0">
        <w:rPr>
          <w:rFonts w:ascii="Times New Roman" w:hAnsi="Times New Roman"/>
          <w:b/>
          <w:sz w:val="28"/>
          <w:szCs w:val="28"/>
        </w:rPr>
        <w:t>ОТЧЕТ</w:t>
      </w:r>
    </w:p>
    <w:p w:rsidR="001F4EC0" w:rsidRDefault="001F4EC0" w:rsidP="004E30F0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E30F0">
        <w:rPr>
          <w:rFonts w:ascii="Times New Roman" w:hAnsi="Times New Roman"/>
          <w:b/>
          <w:sz w:val="28"/>
          <w:szCs w:val="28"/>
        </w:rPr>
        <w:t xml:space="preserve">Всероссийские игры «Президентские </w:t>
      </w:r>
      <w:r>
        <w:rPr>
          <w:rFonts w:ascii="Times New Roman" w:hAnsi="Times New Roman"/>
          <w:b/>
          <w:sz w:val="28"/>
          <w:szCs w:val="28"/>
        </w:rPr>
        <w:t>игры</w:t>
      </w:r>
      <w:r w:rsidRPr="004E30F0">
        <w:rPr>
          <w:rFonts w:ascii="Times New Roman" w:hAnsi="Times New Roman"/>
          <w:b/>
          <w:sz w:val="28"/>
          <w:szCs w:val="28"/>
        </w:rPr>
        <w:t xml:space="preserve"> школьников» Рузаевский муниципальный район</w:t>
      </w:r>
      <w:r>
        <w:rPr>
          <w:rFonts w:ascii="Times New Roman" w:hAnsi="Times New Roman"/>
          <w:b/>
          <w:sz w:val="28"/>
          <w:szCs w:val="28"/>
        </w:rPr>
        <w:t xml:space="preserve"> зональные соревнования.</w:t>
      </w:r>
      <w:r>
        <w:br/>
      </w: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 мая 2021 года состоялся Зональный этап Всероссийских спортивных соревнований "Президентские спортивные игры" в Рузаевском муниципальногм районе. Соревнования проводились на базе ДЮСШ и на стадионе п.Химмаш. начало соревнований 9.00 ч.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нем приняли участие учащиеся образовательных учреждений Республики Мордовия: Рузаевский муниципальный район, Торбеевский муниципальный район, Лямбирьский муниципальный район, Кадошкинский муниципальный район, Инсарский муниципальный район, Ковылкинский муниципальный район. Всего приняло участие 72 учащихся.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программе соревнований было легкоатлетическое  многоборье, которое включало в себя следующие виды: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бег 600м у девушек и 800м у юношей;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бег 60м</w:t>
      </w: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Эстафета 400м, 300м, 200м, 100м у юношей и девушек раздельно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метание мяча юноши и девушки;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прыжок в длину с разбега;</w:t>
      </w: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Стритбол игра 3х3 у юношей и девушек раздельно;</w:t>
      </w: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Волейбол 6х6 юноши и девушки раздельно;</w:t>
      </w: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Настольный теннис 3 юноши и 3 девушки;</w:t>
      </w:r>
    </w:p>
    <w:p w:rsidR="001F4EC0" w:rsidRDefault="001F4EC0" w:rsidP="00F8050D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Плавание эстафета 4х25м юноши и девушки раздельно.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Места распределились следующим образом: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 место – Торбеевский муниципальный район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 место – Рузаевский муниципальный район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 место - Лямбирьский муниципальный район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 место – Кадошкинский муниципальный район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 место - Инсарский муниципальный район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 место - Ковылкинский муниципальный район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Команда Торбеевского муниципального района примет участие в финальном этапе данных соревнований республики Мордовия.</w:t>
      </w: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  <w:sectPr w:rsidR="001F4EC0" w:rsidSect="008E3A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4EC0" w:rsidRPr="008E3AB3" w:rsidRDefault="001F4EC0" w:rsidP="008E3AB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8E3AB3">
        <w:rPr>
          <w:rFonts w:ascii="Times New Roman" w:hAnsi="Times New Roman"/>
          <w:sz w:val="28"/>
          <w:szCs w:val="24"/>
          <w:lang w:eastAsia="ru-RU"/>
        </w:rPr>
        <w:t>Итоги проведения Всероссийских спортивных соревнований школьников «Президентские спортивные игры»</w:t>
      </w:r>
    </w:p>
    <w:p w:rsidR="001F4EC0" w:rsidRPr="008E3AB3" w:rsidRDefault="001F4EC0" w:rsidP="008E3AB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8E3AB3">
        <w:rPr>
          <w:rFonts w:ascii="Times New Roman" w:hAnsi="Times New Roman"/>
          <w:sz w:val="28"/>
          <w:szCs w:val="24"/>
          <w:lang w:eastAsia="ru-RU"/>
        </w:rPr>
        <w:t>на территории Республики Мордовия  (</w:t>
      </w:r>
      <w:r>
        <w:rPr>
          <w:rFonts w:ascii="Times New Roman" w:hAnsi="Times New Roman"/>
          <w:sz w:val="28"/>
          <w:szCs w:val="24"/>
          <w:lang w:eastAsia="ru-RU"/>
        </w:rPr>
        <w:t>зональный</w:t>
      </w:r>
      <w:r w:rsidRPr="008E3AB3">
        <w:rPr>
          <w:rFonts w:ascii="Times New Roman" w:hAnsi="Times New Roman"/>
          <w:sz w:val="28"/>
          <w:szCs w:val="24"/>
          <w:lang w:eastAsia="ru-RU"/>
        </w:rPr>
        <w:t xml:space="preserve"> этап).</w:t>
      </w:r>
    </w:p>
    <w:p w:rsidR="001F4EC0" w:rsidRPr="008E3AB3" w:rsidRDefault="001F4EC0" w:rsidP="008E3AB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8E3AB3">
        <w:rPr>
          <w:rFonts w:ascii="Times New Roman" w:hAnsi="Times New Roman"/>
          <w:sz w:val="28"/>
          <w:szCs w:val="24"/>
          <w:lang w:eastAsia="ru-RU"/>
        </w:rPr>
        <w:t xml:space="preserve">г. Рузаевка                             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>12 мая</w:t>
      </w:r>
      <w:r w:rsidRPr="008E3AB3">
        <w:rPr>
          <w:rFonts w:ascii="Times New Roman" w:hAnsi="Times New Roman"/>
          <w:sz w:val="28"/>
          <w:szCs w:val="24"/>
          <w:lang w:eastAsia="ru-RU"/>
        </w:rPr>
        <w:t xml:space="preserve"> 2021 года</w:t>
      </w: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17"/>
        <w:gridCol w:w="735"/>
        <w:gridCol w:w="876"/>
        <w:gridCol w:w="909"/>
        <w:gridCol w:w="1217"/>
        <w:gridCol w:w="717"/>
        <w:gridCol w:w="665"/>
        <w:gridCol w:w="815"/>
        <w:gridCol w:w="755"/>
        <w:gridCol w:w="720"/>
        <w:gridCol w:w="667"/>
        <w:gridCol w:w="763"/>
        <w:gridCol w:w="707"/>
        <w:gridCol w:w="1235"/>
        <w:gridCol w:w="1007"/>
      </w:tblGrid>
      <w:tr w:rsidR="001F4EC0" w:rsidRPr="00E23C48" w:rsidTr="009A5CDA">
        <w:tc>
          <w:tcPr>
            <w:tcW w:w="0" w:type="auto"/>
            <w:vMerge w:val="restart"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8E3AB3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школа</w:t>
            </w:r>
          </w:p>
        </w:tc>
        <w:tc>
          <w:tcPr>
            <w:tcW w:w="3237" w:type="dxa"/>
            <w:gridSpan w:val="4"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3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0" w:type="auto"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3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0" w:type="auto"/>
            <w:gridSpan w:val="2"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3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Н/теннис</w:t>
            </w:r>
          </w:p>
        </w:tc>
        <w:tc>
          <w:tcPr>
            <w:tcW w:w="0" w:type="auto"/>
            <w:gridSpan w:val="2"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3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Стрит -баскет</w:t>
            </w:r>
          </w:p>
        </w:tc>
        <w:tc>
          <w:tcPr>
            <w:tcW w:w="0" w:type="auto"/>
            <w:gridSpan w:val="2"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3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0" w:type="auto"/>
            <w:gridSpan w:val="2"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3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Плавание</w:t>
            </w:r>
          </w:p>
        </w:tc>
        <w:tc>
          <w:tcPr>
            <w:tcW w:w="1235" w:type="dxa"/>
            <w:vMerge w:val="restart"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3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07" w:type="dxa"/>
            <w:vMerge w:val="restart"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3A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1F4EC0" w:rsidRPr="00E23C48" w:rsidTr="009A5CDA">
        <w:trPr>
          <w:trHeight w:val="285"/>
        </w:trPr>
        <w:tc>
          <w:tcPr>
            <w:tcW w:w="0" w:type="auto"/>
            <w:vMerge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52" w:type="dxa"/>
            <w:gridSpan w:val="2"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B3">
              <w:rPr>
                <w:rFonts w:ascii="Times New Roman" w:hAnsi="Times New Roman"/>
                <w:sz w:val="20"/>
                <w:szCs w:val="20"/>
                <w:lang w:eastAsia="ru-RU"/>
              </w:rPr>
              <w:t>многоб</w:t>
            </w:r>
          </w:p>
        </w:tc>
        <w:tc>
          <w:tcPr>
            <w:tcW w:w="1785" w:type="dxa"/>
            <w:gridSpan w:val="2"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B3">
              <w:rPr>
                <w:rFonts w:ascii="Times New Roman" w:hAnsi="Times New Roman"/>
                <w:sz w:val="20"/>
                <w:szCs w:val="20"/>
                <w:lang w:eastAsia="ru-RU"/>
              </w:rPr>
              <w:t>эстафета</w:t>
            </w:r>
          </w:p>
        </w:tc>
        <w:tc>
          <w:tcPr>
            <w:tcW w:w="0" w:type="auto"/>
            <w:vMerge w:val="restart"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B3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</w:t>
            </w:r>
          </w:p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B3">
              <w:rPr>
                <w:rFonts w:ascii="Times New Roman" w:hAnsi="Times New Roman"/>
                <w:sz w:val="20"/>
                <w:szCs w:val="20"/>
                <w:lang w:eastAsia="ru-RU"/>
              </w:rPr>
              <w:t>многоборья</w:t>
            </w:r>
          </w:p>
        </w:tc>
        <w:tc>
          <w:tcPr>
            <w:tcW w:w="0" w:type="auto"/>
            <w:vMerge w:val="restart"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B3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vMerge w:val="restart"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B3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vMerge w:val="restart"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B3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vMerge w:val="restart"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B3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vMerge w:val="restart"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B3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vMerge w:val="restart"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B3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vMerge w:val="restart"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B3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vMerge w:val="restart"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B3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235" w:type="dxa"/>
            <w:vMerge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4EC0" w:rsidRPr="00E23C48" w:rsidTr="009A5CDA">
        <w:trPr>
          <w:trHeight w:val="195"/>
        </w:trPr>
        <w:tc>
          <w:tcPr>
            <w:tcW w:w="0" w:type="auto"/>
            <w:vMerge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17" w:type="dxa"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B3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35" w:type="dxa"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B3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76" w:type="dxa"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B3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09" w:type="dxa"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AB3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vMerge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</w:tcPr>
          <w:p w:rsidR="001F4EC0" w:rsidRPr="008E3AB3" w:rsidRDefault="001F4EC0" w:rsidP="008E3A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4EC0" w:rsidRPr="00E23C48" w:rsidTr="009A5CDA">
        <w:tc>
          <w:tcPr>
            <w:tcW w:w="0" w:type="auto"/>
          </w:tcPr>
          <w:p w:rsidR="001F4EC0" w:rsidRPr="008E3AB3" w:rsidRDefault="001F4EC0" w:rsidP="00AD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Торбеевский район</w:t>
            </w:r>
          </w:p>
        </w:tc>
        <w:tc>
          <w:tcPr>
            <w:tcW w:w="717" w:type="dxa"/>
          </w:tcPr>
          <w:p w:rsidR="001F4EC0" w:rsidRDefault="001F4EC0" w:rsidP="00AD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1191</w:t>
            </w:r>
          </w:p>
          <w:p w:rsidR="001F4EC0" w:rsidRPr="008E3AB3" w:rsidRDefault="001F4EC0" w:rsidP="00AD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 м</w:t>
            </w:r>
          </w:p>
        </w:tc>
        <w:tc>
          <w:tcPr>
            <w:tcW w:w="735" w:type="dxa"/>
          </w:tcPr>
          <w:p w:rsidR="001F4EC0" w:rsidRDefault="001F4EC0" w:rsidP="00AD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1321</w:t>
            </w:r>
          </w:p>
          <w:p w:rsidR="001F4EC0" w:rsidRPr="008E3AB3" w:rsidRDefault="001F4EC0" w:rsidP="00AD6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м</w:t>
            </w:r>
          </w:p>
        </w:tc>
        <w:tc>
          <w:tcPr>
            <w:tcW w:w="876" w:type="dxa"/>
          </w:tcPr>
          <w:p w:rsidR="001F4EC0" w:rsidRDefault="001F4EC0" w:rsidP="00AD6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2.44.9</w:t>
            </w:r>
          </w:p>
          <w:p w:rsidR="001F4EC0" w:rsidRPr="008E3AB3" w:rsidRDefault="001F4EC0" w:rsidP="00AD6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м</w:t>
            </w:r>
          </w:p>
        </w:tc>
        <w:tc>
          <w:tcPr>
            <w:tcW w:w="909" w:type="dxa"/>
          </w:tcPr>
          <w:p w:rsidR="001F4EC0" w:rsidRDefault="001F4EC0" w:rsidP="00AD6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3.08.7</w:t>
            </w:r>
          </w:p>
          <w:p w:rsidR="001F4EC0" w:rsidRPr="008E3AB3" w:rsidRDefault="001F4EC0" w:rsidP="00AD6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м</w:t>
            </w:r>
          </w:p>
        </w:tc>
        <w:tc>
          <w:tcPr>
            <w:tcW w:w="0" w:type="auto"/>
          </w:tcPr>
          <w:p w:rsidR="001F4EC0" w:rsidRDefault="001F4EC0" w:rsidP="00AD6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F4EC0" w:rsidRPr="008E3AB3" w:rsidRDefault="001F4EC0" w:rsidP="00AD6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0" w:type="auto"/>
          </w:tcPr>
          <w:p w:rsidR="001F4EC0" w:rsidRPr="008E3AB3" w:rsidRDefault="001F4EC0" w:rsidP="00AD6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1F4EC0" w:rsidRPr="008E3AB3" w:rsidRDefault="001F4EC0" w:rsidP="00AD6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1F4EC0" w:rsidRPr="008E3AB3" w:rsidRDefault="001F4EC0" w:rsidP="00AD6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1F4EC0" w:rsidRPr="008E3AB3" w:rsidRDefault="001F4EC0" w:rsidP="00AD6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1F4EC0" w:rsidRPr="008E3AB3" w:rsidRDefault="001F4EC0" w:rsidP="00AD6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1F4EC0" w:rsidRPr="008E3AB3" w:rsidRDefault="001F4EC0" w:rsidP="00AD6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1F4EC0" w:rsidRPr="008E3AB3" w:rsidRDefault="001F4EC0" w:rsidP="00AD6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1F4EC0" w:rsidRPr="008E3AB3" w:rsidRDefault="001F4EC0" w:rsidP="00AD6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5" w:type="dxa"/>
          </w:tcPr>
          <w:p w:rsidR="001F4EC0" w:rsidRPr="008E3AB3" w:rsidRDefault="001F4EC0" w:rsidP="00AD60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7" w:type="dxa"/>
          </w:tcPr>
          <w:p w:rsidR="001F4EC0" w:rsidRPr="008E3AB3" w:rsidRDefault="001F4EC0" w:rsidP="00AD60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1F4EC0" w:rsidRPr="00E23C48" w:rsidTr="009A5CDA">
        <w:tc>
          <w:tcPr>
            <w:tcW w:w="0" w:type="auto"/>
          </w:tcPr>
          <w:p w:rsidR="001F4EC0" w:rsidRPr="008E3AB3" w:rsidRDefault="001F4EC0" w:rsidP="000F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Рузаевский район</w:t>
            </w:r>
          </w:p>
        </w:tc>
        <w:tc>
          <w:tcPr>
            <w:tcW w:w="717" w:type="dxa"/>
          </w:tcPr>
          <w:p w:rsidR="001F4EC0" w:rsidRDefault="001F4EC0" w:rsidP="000F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1368</w:t>
            </w:r>
          </w:p>
          <w:p w:rsidR="001F4EC0" w:rsidRPr="008E3AB3" w:rsidRDefault="001F4EC0" w:rsidP="000F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м</w:t>
            </w:r>
          </w:p>
        </w:tc>
        <w:tc>
          <w:tcPr>
            <w:tcW w:w="735" w:type="dxa"/>
          </w:tcPr>
          <w:p w:rsidR="001F4EC0" w:rsidRDefault="001F4EC0" w:rsidP="000F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1383</w:t>
            </w:r>
          </w:p>
          <w:p w:rsidR="001F4EC0" w:rsidRPr="008E3AB3" w:rsidRDefault="001F4EC0" w:rsidP="000F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</w:t>
            </w:r>
          </w:p>
        </w:tc>
        <w:tc>
          <w:tcPr>
            <w:tcW w:w="876" w:type="dxa"/>
          </w:tcPr>
          <w:p w:rsidR="001F4EC0" w:rsidRDefault="001F4EC0" w:rsidP="000F6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2.51.1</w:t>
            </w:r>
          </w:p>
          <w:p w:rsidR="001F4EC0" w:rsidRPr="008E3AB3" w:rsidRDefault="001F4EC0" w:rsidP="000F6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 м</w:t>
            </w:r>
          </w:p>
        </w:tc>
        <w:tc>
          <w:tcPr>
            <w:tcW w:w="909" w:type="dxa"/>
          </w:tcPr>
          <w:p w:rsidR="001F4EC0" w:rsidRDefault="001F4EC0" w:rsidP="000F6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2.59.8</w:t>
            </w:r>
          </w:p>
          <w:p w:rsidR="001F4EC0" w:rsidRPr="008E3AB3" w:rsidRDefault="001F4EC0" w:rsidP="000F6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</w:t>
            </w:r>
          </w:p>
        </w:tc>
        <w:tc>
          <w:tcPr>
            <w:tcW w:w="0" w:type="auto"/>
          </w:tcPr>
          <w:p w:rsidR="001F4EC0" w:rsidRDefault="001F4EC0" w:rsidP="000F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F4EC0" w:rsidRPr="008E3AB3" w:rsidRDefault="001F4EC0" w:rsidP="000F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0" w:type="auto"/>
          </w:tcPr>
          <w:p w:rsidR="001F4EC0" w:rsidRPr="008E3AB3" w:rsidRDefault="001F4EC0" w:rsidP="000F6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1F4EC0" w:rsidRPr="008E3AB3" w:rsidRDefault="001F4EC0" w:rsidP="000F6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1F4EC0" w:rsidRPr="008E3AB3" w:rsidRDefault="001F4EC0" w:rsidP="000F6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1F4EC0" w:rsidRPr="008E3AB3" w:rsidRDefault="001F4EC0" w:rsidP="000F6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1F4EC0" w:rsidRPr="008E3AB3" w:rsidRDefault="001F4EC0" w:rsidP="000F6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1F4EC0" w:rsidRPr="008E3AB3" w:rsidRDefault="001F4EC0" w:rsidP="000F6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1F4EC0" w:rsidRPr="008E3AB3" w:rsidRDefault="001F4EC0" w:rsidP="000F6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1F4EC0" w:rsidRPr="008E3AB3" w:rsidRDefault="001F4EC0" w:rsidP="000F6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5" w:type="dxa"/>
          </w:tcPr>
          <w:p w:rsidR="001F4EC0" w:rsidRPr="008E3AB3" w:rsidRDefault="001F4EC0" w:rsidP="000F6EF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7" w:type="dxa"/>
          </w:tcPr>
          <w:p w:rsidR="001F4EC0" w:rsidRPr="008E3AB3" w:rsidRDefault="001F4EC0" w:rsidP="000F6EF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1F4EC0" w:rsidRPr="00E23C48" w:rsidTr="009A5CDA">
        <w:tc>
          <w:tcPr>
            <w:tcW w:w="0" w:type="auto"/>
          </w:tcPr>
          <w:p w:rsidR="001F4EC0" w:rsidRPr="008E3AB3" w:rsidRDefault="001F4EC0" w:rsidP="00066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Лямбирьский район</w:t>
            </w:r>
          </w:p>
        </w:tc>
        <w:tc>
          <w:tcPr>
            <w:tcW w:w="717" w:type="dxa"/>
          </w:tcPr>
          <w:p w:rsidR="001F4EC0" w:rsidRDefault="001F4EC0" w:rsidP="00066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1697</w:t>
            </w:r>
          </w:p>
          <w:p w:rsidR="001F4EC0" w:rsidRPr="008E3AB3" w:rsidRDefault="001F4EC0" w:rsidP="00066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</w:t>
            </w:r>
          </w:p>
        </w:tc>
        <w:tc>
          <w:tcPr>
            <w:tcW w:w="735" w:type="dxa"/>
          </w:tcPr>
          <w:p w:rsidR="001F4EC0" w:rsidRDefault="001F4EC0" w:rsidP="00066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1331</w:t>
            </w:r>
          </w:p>
          <w:p w:rsidR="001F4EC0" w:rsidRPr="008E3AB3" w:rsidRDefault="001F4EC0" w:rsidP="00066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</w:t>
            </w:r>
          </w:p>
        </w:tc>
        <w:tc>
          <w:tcPr>
            <w:tcW w:w="876" w:type="dxa"/>
          </w:tcPr>
          <w:p w:rsidR="001F4EC0" w:rsidRDefault="001F4EC0" w:rsidP="00066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2.27.2</w:t>
            </w:r>
          </w:p>
          <w:p w:rsidR="001F4EC0" w:rsidRPr="008E3AB3" w:rsidRDefault="001F4EC0" w:rsidP="00066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</w:t>
            </w:r>
          </w:p>
        </w:tc>
        <w:tc>
          <w:tcPr>
            <w:tcW w:w="909" w:type="dxa"/>
          </w:tcPr>
          <w:p w:rsidR="001F4EC0" w:rsidRDefault="001F4EC0" w:rsidP="00066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2.49.8</w:t>
            </w:r>
          </w:p>
          <w:p w:rsidR="001F4EC0" w:rsidRPr="008E3AB3" w:rsidRDefault="001F4EC0" w:rsidP="00066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</w:t>
            </w:r>
          </w:p>
        </w:tc>
        <w:tc>
          <w:tcPr>
            <w:tcW w:w="0" w:type="auto"/>
          </w:tcPr>
          <w:p w:rsidR="001F4EC0" w:rsidRPr="002C26E0" w:rsidRDefault="001F4EC0" w:rsidP="0006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F4EC0" w:rsidRPr="002C26E0" w:rsidRDefault="001F4EC0" w:rsidP="0006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26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0" w:type="auto"/>
          </w:tcPr>
          <w:p w:rsidR="001F4EC0" w:rsidRPr="008E3AB3" w:rsidRDefault="001F4EC0" w:rsidP="00066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1F4EC0" w:rsidRPr="008E3AB3" w:rsidRDefault="001F4EC0" w:rsidP="00066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1F4EC0" w:rsidRPr="008E3AB3" w:rsidRDefault="001F4EC0" w:rsidP="00066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1F4EC0" w:rsidRPr="008E3AB3" w:rsidRDefault="001F4EC0" w:rsidP="00066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1F4EC0" w:rsidRPr="008E3AB3" w:rsidRDefault="001F4EC0" w:rsidP="00066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1F4EC0" w:rsidRPr="008E3AB3" w:rsidRDefault="001F4EC0" w:rsidP="00066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1F4EC0" w:rsidRPr="008E3AB3" w:rsidRDefault="001F4EC0" w:rsidP="00066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1F4EC0" w:rsidRPr="008E3AB3" w:rsidRDefault="001F4EC0" w:rsidP="00066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5" w:type="dxa"/>
          </w:tcPr>
          <w:p w:rsidR="001F4EC0" w:rsidRPr="008E3AB3" w:rsidRDefault="001F4EC0" w:rsidP="000668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07" w:type="dxa"/>
          </w:tcPr>
          <w:p w:rsidR="001F4EC0" w:rsidRPr="008E3AB3" w:rsidRDefault="001F4EC0" w:rsidP="000668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1F4EC0" w:rsidRPr="00E23C48" w:rsidTr="009A5CDA">
        <w:tc>
          <w:tcPr>
            <w:tcW w:w="0" w:type="auto"/>
          </w:tcPr>
          <w:p w:rsidR="001F4EC0" w:rsidRPr="008E3AB3" w:rsidRDefault="001F4EC0" w:rsidP="00F8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Кадошкинский район</w:t>
            </w:r>
          </w:p>
        </w:tc>
        <w:tc>
          <w:tcPr>
            <w:tcW w:w="717" w:type="dxa"/>
          </w:tcPr>
          <w:p w:rsidR="001F4EC0" w:rsidRDefault="001F4EC0" w:rsidP="00F8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  <w:p w:rsidR="001F4EC0" w:rsidRPr="008E3AB3" w:rsidRDefault="001F4EC0" w:rsidP="00F8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м</w:t>
            </w:r>
          </w:p>
        </w:tc>
        <w:tc>
          <w:tcPr>
            <w:tcW w:w="735" w:type="dxa"/>
          </w:tcPr>
          <w:p w:rsidR="001F4EC0" w:rsidRDefault="001F4EC0" w:rsidP="00F8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718 </w:t>
            </w:r>
          </w:p>
          <w:p w:rsidR="001F4EC0" w:rsidRPr="008E3AB3" w:rsidRDefault="001F4EC0" w:rsidP="00F8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м       </w:t>
            </w:r>
          </w:p>
        </w:tc>
        <w:tc>
          <w:tcPr>
            <w:tcW w:w="876" w:type="dxa"/>
          </w:tcPr>
          <w:p w:rsidR="001F4EC0" w:rsidRDefault="001F4EC0" w:rsidP="00F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3.11.8</w:t>
            </w:r>
          </w:p>
          <w:p w:rsidR="001F4EC0" w:rsidRPr="008E3AB3" w:rsidRDefault="001F4EC0" w:rsidP="00F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м</w:t>
            </w:r>
          </w:p>
        </w:tc>
        <w:tc>
          <w:tcPr>
            <w:tcW w:w="909" w:type="dxa"/>
          </w:tcPr>
          <w:p w:rsidR="001F4EC0" w:rsidRDefault="001F4EC0" w:rsidP="00F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3.38.0</w:t>
            </w:r>
          </w:p>
          <w:p w:rsidR="001F4EC0" w:rsidRPr="008E3AB3" w:rsidRDefault="001F4EC0" w:rsidP="00F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м</w:t>
            </w:r>
          </w:p>
        </w:tc>
        <w:tc>
          <w:tcPr>
            <w:tcW w:w="0" w:type="auto"/>
          </w:tcPr>
          <w:p w:rsidR="001F4EC0" w:rsidRDefault="001F4EC0" w:rsidP="00F80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F4EC0" w:rsidRPr="008E3AB3" w:rsidRDefault="001F4EC0" w:rsidP="00F80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 место</w:t>
            </w:r>
          </w:p>
        </w:tc>
        <w:tc>
          <w:tcPr>
            <w:tcW w:w="0" w:type="auto"/>
          </w:tcPr>
          <w:p w:rsidR="001F4EC0" w:rsidRPr="008E3AB3" w:rsidRDefault="001F4EC0" w:rsidP="00F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1F4EC0" w:rsidRPr="008E3AB3" w:rsidRDefault="001F4EC0" w:rsidP="00F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1F4EC0" w:rsidRPr="008E3AB3" w:rsidRDefault="001F4EC0" w:rsidP="00F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1F4EC0" w:rsidRPr="008E3AB3" w:rsidRDefault="001F4EC0" w:rsidP="00F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1F4EC0" w:rsidRPr="008E3AB3" w:rsidRDefault="001F4EC0" w:rsidP="00F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1F4EC0" w:rsidRPr="008E3AB3" w:rsidRDefault="001F4EC0" w:rsidP="00F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1F4EC0" w:rsidRPr="008E3AB3" w:rsidRDefault="001F4EC0" w:rsidP="00F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1F4EC0" w:rsidRPr="008E3AB3" w:rsidRDefault="001F4EC0" w:rsidP="00F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5" w:type="dxa"/>
          </w:tcPr>
          <w:p w:rsidR="001F4EC0" w:rsidRPr="008E3AB3" w:rsidRDefault="001F4EC0" w:rsidP="00F805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07" w:type="dxa"/>
          </w:tcPr>
          <w:p w:rsidR="001F4EC0" w:rsidRPr="008E3AB3" w:rsidRDefault="001F4EC0" w:rsidP="00F805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1F4EC0" w:rsidRPr="00E23C48" w:rsidTr="009A5CDA">
        <w:tc>
          <w:tcPr>
            <w:tcW w:w="0" w:type="auto"/>
          </w:tcPr>
          <w:p w:rsidR="001F4EC0" w:rsidRPr="008E3AB3" w:rsidRDefault="001F4EC0" w:rsidP="008F7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Инсарский район</w:t>
            </w:r>
          </w:p>
        </w:tc>
        <w:tc>
          <w:tcPr>
            <w:tcW w:w="717" w:type="dxa"/>
          </w:tcPr>
          <w:p w:rsidR="001F4EC0" w:rsidRDefault="001F4EC0" w:rsidP="008F7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1364</w:t>
            </w:r>
          </w:p>
          <w:p w:rsidR="001F4EC0" w:rsidRPr="008E3AB3" w:rsidRDefault="001F4EC0" w:rsidP="008F7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м</w:t>
            </w:r>
          </w:p>
        </w:tc>
        <w:tc>
          <w:tcPr>
            <w:tcW w:w="735" w:type="dxa"/>
          </w:tcPr>
          <w:p w:rsidR="001F4EC0" w:rsidRDefault="001F4EC0" w:rsidP="008F7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1255</w:t>
            </w:r>
          </w:p>
          <w:p w:rsidR="001F4EC0" w:rsidRPr="008E3AB3" w:rsidRDefault="001F4EC0" w:rsidP="008F7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 м</w:t>
            </w:r>
          </w:p>
        </w:tc>
        <w:tc>
          <w:tcPr>
            <w:tcW w:w="876" w:type="dxa"/>
          </w:tcPr>
          <w:p w:rsidR="001F4EC0" w:rsidRDefault="001F4EC0" w:rsidP="008F7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2.54.6</w:t>
            </w:r>
          </w:p>
          <w:p w:rsidR="001F4EC0" w:rsidRPr="008E3AB3" w:rsidRDefault="001F4EC0" w:rsidP="008F7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м</w:t>
            </w:r>
          </w:p>
        </w:tc>
        <w:tc>
          <w:tcPr>
            <w:tcW w:w="909" w:type="dxa"/>
          </w:tcPr>
          <w:p w:rsidR="001F4EC0" w:rsidRDefault="001F4EC0" w:rsidP="008F7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3.13.2</w:t>
            </w:r>
          </w:p>
          <w:p w:rsidR="001F4EC0" w:rsidRPr="008E3AB3" w:rsidRDefault="001F4EC0" w:rsidP="008F7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 м</w:t>
            </w:r>
          </w:p>
        </w:tc>
        <w:tc>
          <w:tcPr>
            <w:tcW w:w="0" w:type="auto"/>
          </w:tcPr>
          <w:p w:rsidR="001F4EC0" w:rsidRDefault="001F4EC0" w:rsidP="008F7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F4EC0" w:rsidRPr="008E3AB3" w:rsidRDefault="001F4EC0" w:rsidP="008F7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0" w:type="auto"/>
          </w:tcPr>
          <w:p w:rsidR="001F4EC0" w:rsidRPr="008E3AB3" w:rsidRDefault="001F4EC0" w:rsidP="008F7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1F4EC0" w:rsidRPr="008E3AB3" w:rsidRDefault="001F4EC0" w:rsidP="008F7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1F4EC0" w:rsidRPr="008E3AB3" w:rsidRDefault="001F4EC0" w:rsidP="008F7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1F4EC0" w:rsidRPr="008E3AB3" w:rsidRDefault="001F4EC0" w:rsidP="008F7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1F4EC0" w:rsidRPr="008E3AB3" w:rsidRDefault="001F4EC0" w:rsidP="008F7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1F4EC0" w:rsidRPr="008E3AB3" w:rsidRDefault="001F4EC0" w:rsidP="008F7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1F4EC0" w:rsidRPr="008E3AB3" w:rsidRDefault="001F4EC0" w:rsidP="008F7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1F4EC0" w:rsidRPr="008E3AB3" w:rsidRDefault="001F4EC0" w:rsidP="008F7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5" w:type="dxa"/>
          </w:tcPr>
          <w:p w:rsidR="001F4EC0" w:rsidRPr="008E3AB3" w:rsidRDefault="001F4EC0" w:rsidP="008F75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07" w:type="dxa"/>
          </w:tcPr>
          <w:p w:rsidR="001F4EC0" w:rsidRPr="008E3AB3" w:rsidRDefault="001F4EC0" w:rsidP="008F75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1F4EC0" w:rsidRPr="00E23C48" w:rsidTr="009A5CDA">
        <w:tc>
          <w:tcPr>
            <w:tcW w:w="0" w:type="auto"/>
          </w:tcPr>
          <w:p w:rsidR="001F4EC0" w:rsidRPr="008E3AB3" w:rsidRDefault="001F4EC0" w:rsidP="00F8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Ковылкинский район</w:t>
            </w:r>
          </w:p>
        </w:tc>
        <w:tc>
          <w:tcPr>
            <w:tcW w:w="717" w:type="dxa"/>
          </w:tcPr>
          <w:p w:rsidR="001F4EC0" w:rsidRDefault="001F4EC0" w:rsidP="002C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1408</w:t>
            </w:r>
          </w:p>
          <w:p w:rsidR="001F4EC0" w:rsidRPr="008E3AB3" w:rsidRDefault="001F4EC0" w:rsidP="002C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</w:t>
            </w:r>
          </w:p>
        </w:tc>
        <w:tc>
          <w:tcPr>
            <w:tcW w:w="735" w:type="dxa"/>
          </w:tcPr>
          <w:p w:rsidR="001F4EC0" w:rsidRDefault="001F4EC0" w:rsidP="002C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971</w:t>
            </w:r>
          </w:p>
          <w:p w:rsidR="001F4EC0" w:rsidRPr="008E3AB3" w:rsidRDefault="001F4EC0" w:rsidP="002C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м</w:t>
            </w:r>
          </w:p>
        </w:tc>
        <w:tc>
          <w:tcPr>
            <w:tcW w:w="876" w:type="dxa"/>
          </w:tcPr>
          <w:p w:rsidR="001F4EC0" w:rsidRDefault="001F4EC0" w:rsidP="002C2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2.44.4</w:t>
            </w:r>
          </w:p>
          <w:p w:rsidR="001F4EC0" w:rsidRPr="008E3AB3" w:rsidRDefault="001F4EC0" w:rsidP="002C2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м</w:t>
            </w:r>
          </w:p>
        </w:tc>
        <w:tc>
          <w:tcPr>
            <w:tcW w:w="909" w:type="dxa"/>
          </w:tcPr>
          <w:p w:rsidR="001F4EC0" w:rsidRDefault="001F4EC0" w:rsidP="002C2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1F4EC0" w:rsidRPr="008E3AB3" w:rsidRDefault="001F4EC0" w:rsidP="002C2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м</w:t>
            </w:r>
          </w:p>
        </w:tc>
        <w:tc>
          <w:tcPr>
            <w:tcW w:w="0" w:type="auto"/>
          </w:tcPr>
          <w:p w:rsidR="001F4EC0" w:rsidRDefault="001F4EC0" w:rsidP="002C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F4EC0" w:rsidRPr="008E3AB3" w:rsidRDefault="001F4EC0" w:rsidP="002C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место</w:t>
            </w:r>
          </w:p>
        </w:tc>
        <w:tc>
          <w:tcPr>
            <w:tcW w:w="0" w:type="auto"/>
          </w:tcPr>
          <w:p w:rsidR="001F4EC0" w:rsidRPr="008E3AB3" w:rsidRDefault="001F4EC0" w:rsidP="002C2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1F4EC0" w:rsidRPr="008E3AB3" w:rsidRDefault="001F4EC0" w:rsidP="002C2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1F4EC0" w:rsidRPr="008E3AB3" w:rsidRDefault="001F4EC0" w:rsidP="002C2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1F4EC0" w:rsidRPr="008E3AB3" w:rsidRDefault="001F4EC0" w:rsidP="002C2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1F4EC0" w:rsidRPr="008E3AB3" w:rsidRDefault="001F4EC0" w:rsidP="002C2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1F4EC0" w:rsidRPr="008E3AB3" w:rsidRDefault="001F4EC0" w:rsidP="002C2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1F4EC0" w:rsidRPr="008E3AB3" w:rsidRDefault="001F4EC0" w:rsidP="002C2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1F4EC0" w:rsidRPr="008E3AB3" w:rsidRDefault="001F4EC0" w:rsidP="002C2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5" w:type="dxa"/>
          </w:tcPr>
          <w:p w:rsidR="001F4EC0" w:rsidRPr="008E3AB3" w:rsidRDefault="001F4EC0" w:rsidP="002C26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07" w:type="dxa"/>
          </w:tcPr>
          <w:p w:rsidR="001F4EC0" w:rsidRPr="008E3AB3" w:rsidRDefault="001F4EC0" w:rsidP="002C26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4EC0" w:rsidRDefault="001F4EC0" w:rsidP="004E30F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4EC0" w:rsidRDefault="001F4EC0" w:rsidP="008E3AB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8E3AB3">
        <w:rPr>
          <w:rFonts w:ascii="Times New Roman" w:hAnsi="Times New Roman"/>
          <w:sz w:val="28"/>
          <w:szCs w:val="24"/>
          <w:lang w:eastAsia="ru-RU"/>
        </w:rPr>
        <w:t>Директор МБУ ДО «ДЮСШ»                                             Кузьмина М.П.</w:t>
      </w:r>
    </w:p>
    <w:p w:rsidR="001F4EC0" w:rsidRPr="008E3AB3" w:rsidRDefault="001F4EC0" w:rsidP="008E3AB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F4EC0" w:rsidRPr="00C21F31" w:rsidRDefault="001F4EC0" w:rsidP="004E30F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  <w:sectPr w:rsidR="001F4EC0" w:rsidRPr="00C21F31" w:rsidSect="008E3A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8E3AB3">
        <w:rPr>
          <w:rFonts w:ascii="Times New Roman" w:hAnsi="Times New Roman"/>
          <w:sz w:val="28"/>
          <w:szCs w:val="24"/>
          <w:lang w:eastAsia="ru-RU"/>
        </w:rPr>
        <w:t xml:space="preserve">Главный судья  соревнований   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Калинина М.Г</w:t>
      </w:r>
      <w:bookmarkStart w:id="0" w:name="_GoBack"/>
      <w:bookmarkEnd w:id="0"/>
    </w:p>
    <w:p w:rsidR="001F4EC0" w:rsidRDefault="001F4EC0" w:rsidP="002C26E0">
      <w:pPr>
        <w:spacing w:after="0" w:line="240" w:lineRule="auto"/>
      </w:pPr>
    </w:p>
    <w:sectPr w:rsidR="001F4EC0" w:rsidSect="0067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B6A"/>
    <w:rsid w:val="00012D21"/>
    <w:rsid w:val="00036B95"/>
    <w:rsid w:val="00066874"/>
    <w:rsid w:val="0007346D"/>
    <w:rsid w:val="000F6EF1"/>
    <w:rsid w:val="001F4EC0"/>
    <w:rsid w:val="002C26E0"/>
    <w:rsid w:val="002D5C56"/>
    <w:rsid w:val="004B33F7"/>
    <w:rsid w:val="004E30F0"/>
    <w:rsid w:val="00676860"/>
    <w:rsid w:val="007D185A"/>
    <w:rsid w:val="008D4BBA"/>
    <w:rsid w:val="008D63E4"/>
    <w:rsid w:val="008E3AB3"/>
    <w:rsid w:val="008F75FF"/>
    <w:rsid w:val="009A5CDA"/>
    <w:rsid w:val="00A249AC"/>
    <w:rsid w:val="00A447DD"/>
    <w:rsid w:val="00AD60EA"/>
    <w:rsid w:val="00C21F31"/>
    <w:rsid w:val="00D91B6A"/>
    <w:rsid w:val="00E23C48"/>
    <w:rsid w:val="00F8050D"/>
    <w:rsid w:val="00FE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1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394</Words>
  <Characters>2251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1</dc:creator>
  <cp:keywords/>
  <dc:description/>
  <cp:lastModifiedBy>Customer</cp:lastModifiedBy>
  <cp:revision>2</cp:revision>
  <dcterms:created xsi:type="dcterms:W3CDTF">2021-05-13T11:00:00Z</dcterms:created>
  <dcterms:modified xsi:type="dcterms:W3CDTF">2021-05-13T11:00:00Z</dcterms:modified>
</cp:coreProperties>
</file>