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6" w:rsidRPr="00E42EB5" w:rsidRDefault="00217DA6" w:rsidP="001D6A97">
      <w:pPr>
        <w:jc w:val="center"/>
      </w:pPr>
      <w:r>
        <w:t xml:space="preserve">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26.75pt">
            <v:imagedata r:id="rId7" o:title=""/>
          </v:shape>
        </w:pict>
      </w:r>
    </w:p>
    <w:p w:rsidR="00217DA6" w:rsidRPr="007E1C00" w:rsidRDefault="00217DA6" w:rsidP="001D6A97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</w:p>
    <w:p w:rsidR="00217DA6" w:rsidRDefault="00217DA6" w:rsidP="001D6A97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72"/>
          <w:szCs w:val="72"/>
        </w:rPr>
      </w:pPr>
      <w:r w:rsidRPr="00162561">
        <w:rPr>
          <w:b/>
          <w:bCs/>
          <w:color w:val="00006C"/>
          <w:sz w:val="72"/>
          <w:szCs w:val="72"/>
        </w:rPr>
        <w:t>Рабочая программа</w:t>
      </w:r>
    </w:p>
    <w:p w:rsidR="00217DA6" w:rsidRDefault="00217DA6" w:rsidP="001D6A97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  <w:r>
        <w:rPr>
          <w:b/>
          <w:bCs/>
          <w:color w:val="00006C"/>
          <w:sz w:val="32"/>
          <w:szCs w:val="32"/>
        </w:rPr>
        <w:t xml:space="preserve">Группы продленного дня </w:t>
      </w:r>
    </w:p>
    <w:p w:rsidR="00217DA6" w:rsidRDefault="00217DA6" w:rsidP="001D6A97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  <w:r>
        <w:rPr>
          <w:b/>
          <w:bCs/>
          <w:color w:val="00006C"/>
          <w:sz w:val="32"/>
          <w:szCs w:val="32"/>
        </w:rPr>
        <w:t>на 2018-2019 учебный год</w:t>
      </w:r>
    </w:p>
    <w:p w:rsidR="00217DA6" w:rsidRDefault="00217DA6" w:rsidP="001D6A97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</w:p>
    <w:p w:rsidR="00217DA6" w:rsidRDefault="00217DA6" w:rsidP="001D6A97">
      <w:pPr>
        <w:spacing w:before="100" w:beforeAutospacing="1" w:after="100" w:afterAutospacing="1"/>
        <w:jc w:val="right"/>
        <w:outlineLvl w:val="2"/>
        <w:rPr>
          <w:b/>
          <w:bCs/>
          <w:color w:val="00006C"/>
          <w:sz w:val="32"/>
          <w:szCs w:val="32"/>
        </w:rPr>
      </w:pPr>
    </w:p>
    <w:p w:rsidR="00217DA6" w:rsidRDefault="00217DA6" w:rsidP="001D6A97">
      <w:pPr>
        <w:spacing w:before="100" w:beforeAutospacing="1" w:after="100" w:afterAutospacing="1"/>
        <w:outlineLvl w:val="2"/>
        <w:rPr>
          <w:b/>
          <w:bCs/>
          <w:color w:val="00006C"/>
          <w:sz w:val="32"/>
          <w:szCs w:val="32"/>
        </w:rPr>
      </w:pPr>
    </w:p>
    <w:p w:rsidR="00217DA6" w:rsidRDefault="00217DA6" w:rsidP="001D6A97">
      <w:pPr>
        <w:spacing w:before="100" w:beforeAutospacing="1" w:after="100" w:afterAutospacing="1"/>
        <w:outlineLvl w:val="2"/>
        <w:rPr>
          <w:b/>
          <w:bCs/>
          <w:color w:val="00006C"/>
          <w:sz w:val="32"/>
          <w:szCs w:val="32"/>
        </w:rPr>
      </w:pPr>
    </w:p>
    <w:p w:rsidR="00217DA6" w:rsidRDefault="00217DA6" w:rsidP="001D6A97">
      <w:pPr>
        <w:spacing w:before="100" w:beforeAutospacing="1" w:after="100" w:afterAutospacing="1"/>
        <w:outlineLvl w:val="2"/>
        <w:rPr>
          <w:b/>
          <w:bCs/>
          <w:color w:val="00006C"/>
          <w:sz w:val="32"/>
          <w:szCs w:val="32"/>
        </w:rPr>
      </w:pPr>
    </w:p>
    <w:p w:rsidR="00217DA6" w:rsidRDefault="00217DA6" w:rsidP="00E42EB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</w:p>
    <w:p w:rsidR="00217DA6" w:rsidRPr="00162561" w:rsidRDefault="00217DA6" w:rsidP="001D6A97">
      <w:pPr>
        <w:spacing w:before="100" w:beforeAutospacing="1"/>
        <w:jc w:val="right"/>
        <w:outlineLvl w:val="2"/>
        <w:rPr>
          <w:b/>
          <w:bCs/>
          <w:color w:val="00006C"/>
          <w:sz w:val="32"/>
          <w:szCs w:val="32"/>
        </w:rPr>
      </w:pPr>
      <w:r>
        <w:rPr>
          <w:sz w:val="28"/>
          <w:szCs w:val="28"/>
        </w:rPr>
        <w:t xml:space="preserve">                                            Составитель: </w:t>
      </w:r>
      <w:r w:rsidRPr="00162561">
        <w:rPr>
          <w:sz w:val="28"/>
          <w:szCs w:val="28"/>
        </w:rPr>
        <w:t>Кузнецова Лариса Дмитриевна,</w:t>
      </w:r>
    </w:p>
    <w:p w:rsidR="00217DA6" w:rsidRDefault="00217DA6" w:rsidP="001D6A9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воспитатель  ГПД</w:t>
      </w:r>
    </w:p>
    <w:p w:rsidR="00217DA6" w:rsidRDefault="00217DA6" w:rsidP="001D6A97">
      <w:pPr>
        <w:spacing w:line="240" w:lineRule="atLeast"/>
        <w:jc w:val="right"/>
        <w:rPr>
          <w:sz w:val="28"/>
          <w:szCs w:val="28"/>
        </w:rPr>
      </w:pPr>
      <w:r w:rsidRPr="00162561">
        <w:rPr>
          <w:sz w:val="28"/>
          <w:szCs w:val="28"/>
        </w:rPr>
        <w:t>МБОУ «Средня</w:t>
      </w:r>
      <w:r>
        <w:rPr>
          <w:sz w:val="28"/>
          <w:szCs w:val="28"/>
        </w:rPr>
        <w:t xml:space="preserve">я общеобразовательная школа №10» </w:t>
      </w:r>
    </w:p>
    <w:p w:rsidR="00217DA6" w:rsidRPr="00162561" w:rsidRDefault="00217DA6" w:rsidP="001D6A97">
      <w:pPr>
        <w:spacing w:line="240" w:lineRule="atLeast"/>
        <w:jc w:val="right"/>
        <w:rPr>
          <w:sz w:val="28"/>
          <w:szCs w:val="28"/>
        </w:rPr>
      </w:pPr>
      <w:r w:rsidRPr="00162561">
        <w:rPr>
          <w:sz w:val="28"/>
          <w:szCs w:val="28"/>
        </w:rPr>
        <w:t>Рузаевского муниципального района</w:t>
      </w: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E42EB5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  <w:r>
        <w:rPr>
          <w:b/>
          <w:bCs/>
          <w:color w:val="00006C"/>
          <w:sz w:val="32"/>
          <w:szCs w:val="32"/>
        </w:rPr>
        <w:t>2018 г.</w:t>
      </w: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1D6A97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  <w:r w:rsidRPr="00D35CBF">
        <w:rPr>
          <w:rStyle w:val="c2c4"/>
          <w:b/>
          <w:bCs/>
          <w:color w:val="000000"/>
          <w:sz w:val="28"/>
          <w:szCs w:val="28"/>
        </w:rPr>
        <w:t>Пояснительная записка</w:t>
      </w:r>
    </w:p>
    <w:p w:rsidR="00217DA6" w:rsidRPr="00D35CBF" w:rsidRDefault="00217DA6" w:rsidP="001D6A97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1D6A97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c4"/>
          <w:color w:val="000000"/>
          <w:sz w:val="28"/>
          <w:szCs w:val="28"/>
        </w:rPr>
        <w:t xml:space="preserve">          </w:t>
      </w: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217DA6" w:rsidRDefault="00217DA6" w:rsidP="001D6A97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       Внеурочная деятельность организуется по направлениям развития личности (спортивно-оздоровительное, духовно-нравственное, социальное. общеинтеллектуальное, общекультурное). Для детей, посещающих ГПД, данная деятельность может проявляться в таких формах, как экскурсии, кружки, секции, соревнования, творческие работы</w:t>
      </w:r>
      <w:r>
        <w:rPr>
          <w:rStyle w:val="c2c4"/>
          <w:color w:val="000000"/>
          <w:sz w:val="28"/>
          <w:szCs w:val="28"/>
        </w:rPr>
        <w:t xml:space="preserve"> </w:t>
      </w: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и т.п.  </w:t>
      </w:r>
    </w:p>
    <w:p w:rsidR="00217DA6" w:rsidRPr="005B4A00" w:rsidRDefault="00217DA6" w:rsidP="001D6A97">
      <w:pPr>
        <w:tabs>
          <w:tab w:val="left" w:pos="720"/>
          <w:tab w:val="left" w:pos="1080"/>
          <w:tab w:val="left" w:pos="3600"/>
        </w:tabs>
        <w:spacing w:line="360" w:lineRule="auto"/>
        <w:jc w:val="both"/>
        <w:rPr>
          <w:sz w:val="28"/>
          <w:szCs w:val="28"/>
        </w:rPr>
      </w:pP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 xml:space="preserve">      </w:t>
      </w:r>
      <w:r w:rsidRPr="005B4A00">
        <w:rPr>
          <w:b/>
          <w:bCs/>
          <w:sz w:val="28"/>
          <w:szCs w:val="28"/>
        </w:rPr>
        <w:t>Группа продленного дня</w:t>
      </w:r>
      <w:r>
        <w:rPr>
          <w:sz w:val="28"/>
          <w:szCs w:val="28"/>
        </w:rPr>
        <w:t xml:space="preserve"> (далее - ГПД</w:t>
      </w:r>
      <w:r w:rsidRPr="005B4A00">
        <w:rPr>
          <w:sz w:val="28"/>
          <w:szCs w:val="28"/>
        </w:rPr>
        <w:t>) является моделью организации внеурочной деятельности обучающихся лицея.</w:t>
      </w:r>
    </w:p>
    <w:p w:rsidR="00217DA6" w:rsidRPr="007C36D5" w:rsidRDefault="00217DA6" w:rsidP="001D6A97">
      <w:pPr>
        <w:tabs>
          <w:tab w:val="left" w:pos="3600"/>
        </w:tabs>
        <w:spacing w:line="360" w:lineRule="auto"/>
        <w:jc w:val="both"/>
        <w:rPr>
          <w:b/>
          <w:bCs/>
          <w:sz w:val="28"/>
          <w:szCs w:val="28"/>
        </w:rPr>
      </w:pPr>
      <w:r w:rsidRPr="005B4A00">
        <w:rPr>
          <w:b/>
          <w:bCs/>
          <w:sz w:val="28"/>
          <w:szCs w:val="28"/>
        </w:rPr>
        <w:t xml:space="preserve">Цель: </w:t>
      </w:r>
      <w:r w:rsidRPr="007C36D5">
        <w:rPr>
          <w:sz w:val="28"/>
          <w:szCs w:val="28"/>
        </w:rPr>
        <w:t>с</w:t>
      </w:r>
      <w:r w:rsidRPr="005B4A00">
        <w:rPr>
          <w:sz w:val="28"/>
          <w:szCs w:val="28"/>
        </w:rPr>
        <w:t>оздание благоприятных условий для личностного роста обучающихся в процессе коллективной и индивидуальной внеурочной деятельности.</w:t>
      </w:r>
    </w:p>
    <w:p w:rsidR="00217DA6" w:rsidRPr="005B4A00" w:rsidRDefault="00217DA6" w:rsidP="001D6A97">
      <w:pPr>
        <w:tabs>
          <w:tab w:val="left" w:pos="3600"/>
        </w:tabs>
        <w:spacing w:line="360" w:lineRule="auto"/>
        <w:jc w:val="both"/>
        <w:rPr>
          <w:b/>
          <w:bCs/>
          <w:sz w:val="28"/>
          <w:szCs w:val="28"/>
        </w:rPr>
      </w:pPr>
      <w:r w:rsidRPr="005B4A00">
        <w:rPr>
          <w:b/>
          <w:bCs/>
          <w:sz w:val="28"/>
          <w:szCs w:val="28"/>
        </w:rPr>
        <w:t xml:space="preserve"> Задачи:</w:t>
      </w:r>
    </w:p>
    <w:p w:rsidR="00217DA6" w:rsidRPr="005B4A00" w:rsidRDefault="00217DA6" w:rsidP="001D6A97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1.Формирование потребности:</w:t>
      </w:r>
    </w:p>
    <w:p w:rsidR="00217DA6" w:rsidRPr="005B4A00" w:rsidRDefault="00217DA6" w:rsidP="001D6A97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в продуктивной деятельности;</w:t>
      </w:r>
    </w:p>
    <w:p w:rsidR="00217DA6" w:rsidRPr="005B4A00" w:rsidRDefault="00217DA6" w:rsidP="001D6A97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в самообразовании;</w:t>
      </w:r>
    </w:p>
    <w:p w:rsidR="00217DA6" w:rsidRPr="005B4A00" w:rsidRDefault="00217DA6" w:rsidP="001D6A97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в здоровом образе жизни.</w:t>
      </w:r>
    </w:p>
    <w:p w:rsidR="00217DA6" w:rsidRDefault="00217DA6" w:rsidP="001D6A97">
      <w:pPr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2. Развитие индивидуальных качеств воспитанников в процессе нравственно-патриотического, экологического, эстетического, профессионально-ориентационного, физического воспитания.</w:t>
      </w:r>
    </w:p>
    <w:p w:rsidR="00217DA6" w:rsidRPr="005B4A00" w:rsidRDefault="00217DA6" w:rsidP="001D6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A00">
        <w:rPr>
          <w:sz w:val="28"/>
          <w:szCs w:val="28"/>
        </w:rPr>
        <w:t>Воспитание способности:</w:t>
      </w:r>
    </w:p>
    <w:p w:rsidR="00217DA6" w:rsidRPr="005B4A00" w:rsidRDefault="00217DA6" w:rsidP="001D6A9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к самоорганизации и самодисциплине;</w:t>
      </w:r>
    </w:p>
    <w:p w:rsidR="00217DA6" w:rsidRPr="00D35CBF" w:rsidRDefault="00217DA6" w:rsidP="001D6A9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B4A00">
        <w:rPr>
          <w:sz w:val="28"/>
          <w:szCs w:val="28"/>
        </w:rPr>
        <w:t>к коллективным и индивидуальным формам активной деятельности.</w:t>
      </w:r>
    </w:p>
    <w:p w:rsidR="00217DA6" w:rsidRDefault="00217DA6" w:rsidP="001D6A97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</w:t>
      </w:r>
      <w:r w:rsidRPr="0012252B">
        <w:rPr>
          <w:color w:val="000000"/>
          <w:sz w:val="28"/>
          <w:szCs w:val="28"/>
        </w:rPr>
        <w:t>абота в группе продленного дня представляет собой совокупность различных видов деятельности и обладает широкими возможностями воспитательного воздействия на обучающихся в различных образовательных областях:</w:t>
      </w:r>
    </w:p>
    <w:p w:rsidR="00217DA6" w:rsidRDefault="00217DA6" w:rsidP="001D6A97">
      <w:pPr>
        <w:pStyle w:val="NormalWeb"/>
        <w:numPr>
          <w:ilvl w:val="0"/>
          <w:numId w:val="1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52B">
        <w:rPr>
          <w:color w:val="000000"/>
          <w:sz w:val="28"/>
          <w:szCs w:val="28"/>
        </w:rPr>
        <w:t>эстетическое воспитание – формируется эстетическое отношение к жизни (труду,</w:t>
      </w:r>
      <w:r>
        <w:rPr>
          <w:color w:val="000000"/>
          <w:sz w:val="28"/>
          <w:szCs w:val="28"/>
        </w:rPr>
        <w:t xml:space="preserve"> природе, искусству, поведению),</w:t>
      </w:r>
      <w:r w:rsidRPr="0012252B">
        <w:rPr>
          <w:color w:val="000000"/>
          <w:sz w:val="28"/>
          <w:szCs w:val="28"/>
        </w:rPr>
        <w:t xml:space="preserve"> развивается чувство прекрасного;</w:t>
      </w:r>
    </w:p>
    <w:p w:rsidR="00217DA6" w:rsidRDefault="00217DA6" w:rsidP="001D6A97">
      <w:pPr>
        <w:pStyle w:val="NormalWeb"/>
        <w:numPr>
          <w:ilvl w:val="0"/>
          <w:numId w:val="1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52B">
        <w:rPr>
          <w:color w:val="000000"/>
          <w:sz w:val="28"/>
          <w:szCs w:val="28"/>
        </w:rPr>
        <w:t>физическое воспитание предполагает правильное физическое развитие школьника, выработку двигательных умений и навыков, формирование гигиенических умений и навыков</w:t>
      </w:r>
      <w:r>
        <w:rPr>
          <w:color w:val="000000"/>
          <w:sz w:val="28"/>
          <w:szCs w:val="28"/>
        </w:rPr>
        <w:t>;</w:t>
      </w:r>
    </w:p>
    <w:p w:rsidR="00217DA6" w:rsidRDefault="00217DA6" w:rsidP="001D6A97">
      <w:pPr>
        <w:pStyle w:val="NormalWeb"/>
        <w:numPr>
          <w:ilvl w:val="0"/>
          <w:numId w:val="1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52B">
        <w:rPr>
          <w:color w:val="000000"/>
          <w:sz w:val="28"/>
          <w:szCs w:val="28"/>
        </w:rPr>
        <w:t>трудовое воспитание – акцент делается на практическом применении школьниками теоретических знаний; экологическое воспитание – основной задачей является конкретная практическая природоохранная деятельность;</w:t>
      </w:r>
    </w:p>
    <w:p w:rsidR="00217DA6" w:rsidRDefault="00217DA6" w:rsidP="001D6A97">
      <w:pPr>
        <w:pStyle w:val="NormalWeb"/>
        <w:numPr>
          <w:ilvl w:val="0"/>
          <w:numId w:val="1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52B">
        <w:rPr>
          <w:color w:val="000000"/>
          <w:sz w:val="28"/>
          <w:szCs w:val="28"/>
        </w:rPr>
        <w:t>нравственное воспитание – формирование нравственного создания, воспитание и развитие нравственных чувств, выработка умений и привычек нравственного поведения;</w:t>
      </w:r>
    </w:p>
    <w:p w:rsidR="00217DA6" w:rsidRPr="0012252B" w:rsidRDefault="00217DA6" w:rsidP="001D6A97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252B">
        <w:rPr>
          <w:color w:val="000000"/>
          <w:sz w:val="28"/>
          <w:szCs w:val="28"/>
        </w:rPr>
        <w:t>Работа воспитателя по программе основывается на следующих принципах: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деятельности.</w:t>
      </w:r>
    </w:p>
    <w:p w:rsidR="00217DA6" w:rsidRDefault="00217DA6" w:rsidP="001D6A97">
      <w:pPr>
        <w:pStyle w:val="c3c13c9"/>
        <w:spacing w:before="0" w:beforeAutospacing="0" w:after="0" w:afterAutospacing="0"/>
        <w:rPr>
          <w:rStyle w:val="c2c4"/>
          <w:b/>
          <w:bCs/>
          <w:color w:val="000000"/>
          <w:sz w:val="28"/>
          <w:szCs w:val="28"/>
        </w:rPr>
      </w:pPr>
    </w:p>
    <w:p w:rsidR="00217DA6" w:rsidRPr="00D21DA5" w:rsidRDefault="00217DA6" w:rsidP="001D6A97">
      <w:pPr>
        <w:spacing w:line="259" w:lineRule="auto"/>
        <w:jc w:val="center"/>
        <w:rPr>
          <w:b/>
          <w:bCs/>
          <w:sz w:val="28"/>
          <w:szCs w:val="28"/>
        </w:rPr>
      </w:pPr>
      <w:r w:rsidRPr="00D21DA5">
        <w:rPr>
          <w:b/>
          <w:bCs/>
          <w:sz w:val="28"/>
          <w:szCs w:val="28"/>
        </w:rPr>
        <w:t>Нормативная база орг</w:t>
      </w:r>
      <w:r>
        <w:rPr>
          <w:b/>
          <w:bCs/>
          <w:sz w:val="28"/>
          <w:szCs w:val="28"/>
        </w:rPr>
        <w:t>анизации работы группы продленного дня</w:t>
      </w:r>
    </w:p>
    <w:p w:rsidR="00217DA6" w:rsidRPr="00D21DA5" w:rsidRDefault="00217DA6" w:rsidP="001D6A97">
      <w:pPr>
        <w:spacing w:before="100" w:beforeAutospacing="1" w:after="100" w:afterAutospacing="1"/>
        <w:rPr>
          <w:sz w:val="28"/>
          <w:szCs w:val="28"/>
        </w:rPr>
      </w:pPr>
      <w:r w:rsidRPr="00D21DA5">
        <w:rPr>
          <w:sz w:val="28"/>
          <w:szCs w:val="28"/>
        </w:rPr>
        <w:t>Закон Российской Федерации  № 273 «Об образовании в Российской Федерации» принят Государственной Думой 21 декабря 2012 года</w:t>
      </w:r>
      <w:r w:rsidRPr="00D21DA5">
        <w:rPr>
          <w:sz w:val="28"/>
          <w:szCs w:val="28"/>
        </w:rPr>
        <w:br/>
        <w:t>Одобрен Советом Федерации 26 декабря 2012 года</w:t>
      </w:r>
    </w:p>
    <w:p w:rsidR="00217DA6" w:rsidRDefault="00217DA6" w:rsidP="001D6A97">
      <w:pPr>
        <w:pStyle w:val="Heading1"/>
        <w:widowControl w:val="0"/>
        <w:spacing w:before="108" w:after="108"/>
        <w:rPr>
          <w:b/>
          <w:bCs/>
          <w:color w:val="26282F"/>
        </w:rPr>
      </w:pPr>
      <w:r w:rsidRPr="00D21DA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</w:t>
      </w:r>
      <w:r>
        <w:rPr>
          <w:rFonts w:ascii="Times New Roman" w:hAnsi="Times New Roman" w:cs="Times New Roman"/>
          <w:sz w:val="28"/>
          <w:szCs w:val="28"/>
        </w:rPr>
        <w:t>о образования» (зарегистрирован</w:t>
      </w:r>
      <w:r w:rsidRPr="00D21DA5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22.12.2009 № 15785).</w:t>
      </w:r>
    </w:p>
    <w:p w:rsidR="00217DA6" w:rsidRPr="002A474F" w:rsidRDefault="00217DA6" w:rsidP="001D6A97">
      <w:pPr>
        <w:pStyle w:val="Heading1"/>
        <w:widowControl w:val="0"/>
        <w:spacing w:before="108" w:after="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2A474F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РФ от 29 декабря 2010 г. N 189</w:t>
        </w:r>
        <w:r w:rsidRPr="002A474F">
          <w:rPr>
            <w:rFonts w:ascii="Times New Roman" w:hAnsi="Times New Roman" w:cs="Times New Roman"/>
            <w:sz w:val="28"/>
            <w:szCs w:val="28"/>
          </w:rPr>
          <w:br/>
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217DA6" w:rsidRPr="002A474F" w:rsidRDefault="00217DA6" w:rsidP="001D6A97">
      <w:pPr>
        <w:pStyle w:val="Heading1"/>
        <w:widowControl w:val="0"/>
        <w:spacing w:before="108" w:after="108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2A474F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РФот 23 марта 2011 г. N 23</w:t>
        </w:r>
        <w:r w:rsidRPr="002A474F">
          <w:rPr>
            <w:rFonts w:ascii="Times New Roman" w:hAnsi="Times New Roman" w:cs="Times New Roman"/>
            <w:sz w:val="28"/>
            <w:szCs w:val="28"/>
          </w:rPr>
          <w:br/>
          <w:t>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</w:r>
      </w:hyperlink>
    </w:p>
    <w:p w:rsidR="00217DA6" w:rsidRPr="002A474F" w:rsidRDefault="00217DA6" w:rsidP="001D6A97">
      <w:pPr>
        <w:pStyle w:val="Heading1"/>
        <w:widowControl w:val="0"/>
        <w:spacing w:before="108" w:after="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2A474F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РФ от 4 июля 2014 г. N 41</w:t>
        </w:r>
        <w:r w:rsidRPr="002A474F">
          <w:rPr>
            <w:rFonts w:ascii="Times New Roman" w:hAnsi="Times New Roman" w:cs="Times New Roman"/>
            <w:sz w:val="28"/>
            <w:szCs w:val="28"/>
          </w:rPr>
          <w:br/>
          <w:t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</w:p>
    <w:p w:rsidR="00217DA6" w:rsidRPr="002A474F" w:rsidRDefault="00217DA6" w:rsidP="001D6A97">
      <w:pPr>
        <w:pStyle w:val="Heading1"/>
        <w:widowControl w:val="0"/>
        <w:spacing w:before="108" w:after="108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Pr="002A474F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РФ от 13 декабря 2013 г. N 1342</w:t>
        </w:r>
        <w:r w:rsidRPr="002A474F">
          <w:rPr>
            <w:rFonts w:ascii="Times New Roman" w:hAnsi="Times New Roman" w:cs="Times New Roman"/>
            <w:sz w:val="28"/>
            <w:szCs w:val="28"/>
          </w:rPr>
          <w:br/>
  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1015"</w:t>
        </w:r>
      </w:hyperlink>
    </w:p>
    <w:p w:rsidR="00217DA6" w:rsidRDefault="00217DA6" w:rsidP="001D6A97">
      <w:pPr>
        <w:pStyle w:val="Heading1"/>
        <w:widowControl w:val="0"/>
        <w:spacing w:before="108" w:after="108"/>
        <w:rPr>
          <w:rFonts w:ascii="Times New Roman CYR" w:hAnsi="Times New Roman CYR" w:cs="Times New Roman CYR"/>
          <w:b/>
          <w:bCs/>
          <w:color w:val="26282F"/>
        </w:rPr>
      </w:pPr>
      <w:hyperlink r:id="rId12" w:history="1">
        <w:r w:rsidRPr="002A474F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РФ от 29 августа 2013 г. N 1008</w:t>
        </w:r>
        <w:r w:rsidRPr="002A474F">
          <w:rPr>
            <w:rFonts w:ascii="Times New Roman" w:hAnsi="Times New Roman" w:cs="Times New Roman"/>
            <w:sz w:val="28"/>
            <w:szCs w:val="28"/>
          </w:rPr>
          <w:br/>
          <w:t>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217DA6" w:rsidRDefault="00217DA6" w:rsidP="001D6A9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Должностная инструкция воспитателя группы продленного дня</w:t>
      </w:r>
    </w:p>
    <w:p w:rsidR="00217DA6" w:rsidRDefault="00217DA6" w:rsidP="001D6A97">
      <w:pPr>
        <w:jc w:val="both"/>
        <w:rPr>
          <w:b/>
          <w:bCs/>
          <w:sz w:val="28"/>
          <w:szCs w:val="28"/>
        </w:rPr>
      </w:pPr>
    </w:p>
    <w:p w:rsidR="00217DA6" w:rsidRDefault="00217DA6" w:rsidP="001D6A97">
      <w:pPr>
        <w:jc w:val="both"/>
        <w:rPr>
          <w:b/>
          <w:bCs/>
          <w:sz w:val="28"/>
          <w:szCs w:val="28"/>
        </w:rPr>
      </w:pPr>
    </w:p>
    <w:p w:rsidR="00217DA6" w:rsidRDefault="00217DA6" w:rsidP="001D6A97">
      <w:pPr>
        <w:jc w:val="both"/>
        <w:rPr>
          <w:b/>
          <w:bCs/>
          <w:sz w:val="28"/>
          <w:szCs w:val="28"/>
        </w:rPr>
      </w:pPr>
    </w:p>
    <w:p w:rsidR="00217DA6" w:rsidRDefault="00217DA6" w:rsidP="001D6A97">
      <w:pPr>
        <w:jc w:val="both"/>
        <w:rPr>
          <w:b/>
          <w:bCs/>
          <w:sz w:val="28"/>
          <w:szCs w:val="28"/>
        </w:rPr>
      </w:pPr>
    </w:p>
    <w:p w:rsidR="00217DA6" w:rsidRDefault="00217DA6" w:rsidP="001D6A97">
      <w:pPr>
        <w:jc w:val="both"/>
        <w:rPr>
          <w:b/>
          <w:bCs/>
          <w:sz w:val="28"/>
          <w:szCs w:val="28"/>
        </w:rPr>
      </w:pPr>
    </w:p>
    <w:p w:rsidR="00217DA6" w:rsidRDefault="00217DA6" w:rsidP="001D6A97">
      <w:pPr>
        <w:ind w:firstLine="567"/>
        <w:jc w:val="both"/>
        <w:rPr>
          <w:b/>
          <w:bCs/>
          <w:sz w:val="28"/>
          <w:szCs w:val="28"/>
        </w:rPr>
      </w:pPr>
      <w:r w:rsidRPr="00605623">
        <w:rPr>
          <w:b/>
          <w:bCs/>
          <w:sz w:val="28"/>
          <w:szCs w:val="28"/>
        </w:rPr>
        <w:t>Краткий анализ состояния учебно-воспит</w:t>
      </w:r>
      <w:r>
        <w:rPr>
          <w:b/>
          <w:bCs/>
          <w:sz w:val="28"/>
          <w:szCs w:val="28"/>
        </w:rPr>
        <w:t>ательного процесса в группе продленного дня за прошедший год</w:t>
      </w:r>
    </w:p>
    <w:p w:rsidR="00217DA6" w:rsidRPr="00001906" w:rsidRDefault="00217DA6" w:rsidP="001D6A97">
      <w:pPr>
        <w:ind w:firstLine="142"/>
        <w:jc w:val="both"/>
        <w:rPr>
          <w:b/>
          <w:bCs/>
          <w:sz w:val="28"/>
          <w:szCs w:val="28"/>
        </w:rPr>
      </w:pP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b/>
          <w:bCs/>
          <w:color w:val="000000"/>
          <w:sz w:val="28"/>
          <w:szCs w:val="28"/>
        </w:rPr>
        <w:t> </w:t>
      </w:r>
      <w:r w:rsidRPr="00001906">
        <w:rPr>
          <w:rStyle w:val="c15"/>
          <w:color w:val="000000"/>
          <w:sz w:val="28"/>
          <w:szCs w:val="28"/>
        </w:rPr>
        <w:t>Главная цель ГПД – создание условий для полноценного развития личности младшего школьника: развитие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 </w:t>
      </w:r>
      <w:r w:rsidRPr="00001906">
        <w:rPr>
          <w:color w:val="000000"/>
          <w:sz w:val="28"/>
          <w:szCs w:val="28"/>
        </w:rPr>
        <w:br/>
      </w:r>
      <w:r w:rsidRPr="00001906">
        <w:rPr>
          <w:rStyle w:val="c15"/>
          <w:color w:val="000000"/>
          <w:sz w:val="28"/>
          <w:szCs w:val="28"/>
        </w:rPr>
        <w:t>Одним из необходимых условий эффективности работы ГПД является четкое, хорошо продуманное планирование всех направлений работы, реализующее комплексный системный подход к организации обучения, воспитания, развития и здоровьесбережения учащихся, посещающих группу продленного дня.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bookmarkStart w:id="0" w:name="h_gjdgxs"/>
      <w:bookmarkEnd w:id="0"/>
      <w:r w:rsidRPr="00001906">
        <w:rPr>
          <w:rStyle w:val="c15"/>
          <w:color w:val="000000"/>
          <w:sz w:val="28"/>
          <w:szCs w:val="28"/>
        </w:rPr>
        <w:t>Исходя из данной цели, планирование работы с младшими школьниками в условиях ГПД строилось на изучении индивидуальных способностей, интересов и склонностей детей, их семейных обстоятельств и жилищно–бытовых условий, рекомендаций психолога и медицинских работников.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Работа с детьми проводилась по следующим направлениям деятельности: познавательная, трудовая, художественно-творческая, физкультурно-оздоровительная, игровая и коммуникативная.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Этой работе способствовала предметно-пространственная среда: учебная комната с уголком для отдыха, спортивный и актовый залы, школьная библиотека, спортивная площадка.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Каждый день недели проходил под своим девизом: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ПОНЕДЕЛЬНИК – «С любовью к природе»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ВТОРНИК – «Мой край – мой уголок России»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СРЕДА – «Долгожитель, ЗОЖ»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ЧЕТВЕРГ – «Моя семья»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ПЯТНИЦА – «Умелые руки»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Были использованы разнообразные методы и приемы:</w:t>
      </w:r>
      <w:r w:rsidRPr="00001906">
        <w:rPr>
          <w:rStyle w:val="apple-converted-space"/>
          <w:color w:val="000000"/>
          <w:sz w:val="28"/>
          <w:szCs w:val="28"/>
        </w:rPr>
        <w:t> </w:t>
      </w:r>
      <w:r w:rsidRPr="00001906">
        <w:rPr>
          <w:rStyle w:val="c15"/>
          <w:color w:val="000000"/>
          <w:sz w:val="28"/>
          <w:szCs w:val="28"/>
          <w:u w:val="single"/>
        </w:rPr>
        <w:t>метод</w:t>
      </w:r>
      <w:r w:rsidRPr="00001906">
        <w:rPr>
          <w:rStyle w:val="apple-converted-space"/>
          <w:color w:val="000000"/>
          <w:sz w:val="28"/>
          <w:szCs w:val="28"/>
          <w:u w:val="single"/>
        </w:rPr>
        <w:t> </w:t>
      </w:r>
      <w:r w:rsidRPr="00001906">
        <w:rPr>
          <w:rStyle w:val="c15"/>
          <w:color w:val="000000"/>
          <w:sz w:val="28"/>
          <w:szCs w:val="28"/>
        </w:rPr>
        <w:t>убеждения, упражнения, внушения, поощрения;</w:t>
      </w:r>
      <w:r w:rsidRPr="00001906">
        <w:rPr>
          <w:rStyle w:val="apple-converted-space"/>
          <w:color w:val="000000"/>
          <w:sz w:val="28"/>
          <w:szCs w:val="28"/>
        </w:rPr>
        <w:t> </w:t>
      </w:r>
      <w:r w:rsidRPr="00001906">
        <w:rPr>
          <w:rStyle w:val="c15"/>
          <w:color w:val="000000"/>
          <w:sz w:val="28"/>
          <w:szCs w:val="28"/>
          <w:u w:val="single"/>
        </w:rPr>
        <w:t>приёмы</w:t>
      </w:r>
      <w:r w:rsidRPr="00001906">
        <w:rPr>
          <w:rStyle w:val="c15"/>
          <w:color w:val="000000"/>
          <w:sz w:val="28"/>
          <w:szCs w:val="28"/>
        </w:rPr>
        <w:t> – объяснение, совет, испытание, беседа, наблюдение, поручение, похвала, награда, замечание и др.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 xml:space="preserve">Большое внимание уделялось проведению творческих и развивающих мероприятий. Понравились детям игровые занятия по правилам дорожного движения (викторины:«Не попади в ловушку», «Желтый, красный, зеленый»). Особенно удачно прошло занятие «В гостях у Светофора», где использовалась компьютерная презентация. Большую помощь в данной работе оказали родители  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 xml:space="preserve">Полюбились детям игры «Цветок загадок», «Путешествие в страну загадок», которые носят обучающий характер, направлены на расширение и углубление знаний детей о русском языке. 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Развитию у детей доброго отношения к окружающему миру, их познавательных интересов способствовал цикл занятий «Времена года», «Праздник птиц», «Путешествие в осеннее царство».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Расширению знаний в области искусства и музыки, духовном развитии, сопричастности к прекрасному способствовали музыкальные часы, лектории. Они особенно были важны для ребят, которые не получали дополнительного музыкального образования.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Формированию нравственных ценностей, убеждений и поведения учащихся способствовало использование воспитательных потенциалов на примере изучаемых предметов (обучение грамоте, литературного чтения, окружающего мира). Поэтому в группе проводились беседы и занятия  «Азбука вежливости».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Самым сложным направлением деятельности являлась организация самоподготовки. В процессе организации самоподготовки учитывались следующие факторы: уровень подготовленности учащихся по предмету, индивидуальные и психологические особенности каждого ученика, круг его интересов. Всё содержание работы в часы самоподготовки было направлено на всестороннее развитие и совершенствование умений самостоятельной работы, формированию навыков рационального использования учебного времени.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Во время выполнения домашнего задания устанавливался следующий порядок выполнения заданий: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-начинать с самого сложного задания;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-чередовать виды деятельности;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-заканчивать более лёгким заданием.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 течение всего учебного года проводилась большая работа по сохранению и укреплению здоровья учащихся: гимнастика до занятий, физкультминутки, точечный массаж, экскурсии, подвижные перемены, игры на свежем воздухе, спортивные часы, уроки здоровья, конкурсы и викторины по гигиеническому обучению и воспитанию.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На основе разного уровня физического развития и физической подготовленности был составлен план работы ГПД с соблюдением здоровьесберегающих технологий, санитарно-гигиенического режима, культурно-оздоровительных мероприятий.системы рационального питания, правильной организации жизнедеятельности, труда и отдыха в течение дня, недели, года, использования системы ОБЖ, профилактики вредных привычек, создания благоприятного психологического климата в коллективе.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Все учащиеся с интересом участвовали в творческих мероприятиях, итогом которых являлись выставки творческих работ и рисунков детей. Положительный результат в воспитании детей обеспечивало их участие в традиционно проводимых школьных мероприятиях (например, «Мы за ЗОЖ», «Молодежь против наркотиков», «Дни здоровья», «День матери», «Никто не забыт!» и др.)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 результате работы в группах была составлена детьми памятка-заповедь: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1) старайся делать добро;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2) познай мир и себя;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3) лучше отдай свое, чем возьми чужое;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4) поступай по отношению к другим так, как хотел бы, чтобы они поступали по отношению к тебе;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5) уважай людей, живущих рядом.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 2015-2016 учебном году проведена большая работа с родителями: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а) ежедневные консультации;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б) анкетирования;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в) педагогическое просвещение через родительские собрания;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г) участие родителей в деятельности по благоустройству и оформлению уголка ГПД.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Анализ воспитательной работы показал, что проделанная работа способствовала интеллектуальному, нравственному и физическому развитию детей, созданию условий для развития индивидуальных и творческих особенностей. Многие дети были включены  в различную кружковую деятельность, составлена таблица занятости, которая дважды корректировалась, т.к. наблюдались смена интересов и проба сил в разных видах деятельности. В течение года поддерживалась связь с руководителями кружков и секций, классными руководителями.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Можно сделать вывод о том, что в значительной степени удалось решить поставленные задачи. Удовлетворенность большей части родителей и детей в группах показала правильность выбранных ориентиров воспитательной работы. Но в план работы следует ввести коррективы с целью устранения недостатков: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а) не полностью реализованы возможности детей во внеурочной деятельности;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б) следует более активно привлекать к организации досуговой деятельности родителей;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в) имеются случаи безнравственного поведения ребят.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В новом учебном году будут продолжены коллективные творческие дела по следующим направлениям: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1) «Голубая планета Земля»;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2) «Я – гражданин России»;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3) «Я, моя семья, мои друзья»;</w:t>
      </w:r>
    </w:p>
    <w:p w:rsidR="00217DA6" w:rsidRPr="00001906" w:rsidRDefault="00217DA6" w:rsidP="001D6A97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001906">
        <w:rPr>
          <w:rStyle w:val="c15"/>
          <w:color w:val="000000"/>
          <w:sz w:val="28"/>
          <w:szCs w:val="28"/>
        </w:rPr>
        <w:t>4) «Я здоровье сберегу – сам себе я помогу».</w:t>
      </w:r>
    </w:p>
    <w:p w:rsidR="00217DA6" w:rsidRDefault="00217DA6" w:rsidP="001D6A97">
      <w:pPr>
        <w:ind w:left="-567" w:firstLine="283"/>
      </w:pPr>
    </w:p>
    <w:p w:rsidR="00217DA6" w:rsidRDefault="00217DA6" w:rsidP="001D6A97">
      <w:pPr>
        <w:ind w:left="-567" w:firstLine="283"/>
      </w:pPr>
    </w:p>
    <w:p w:rsidR="00217DA6" w:rsidRDefault="00217DA6" w:rsidP="001D6A97">
      <w:pPr>
        <w:ind w:firstLine="567"/>
        <w:jc w:val="both"/>
        <w:rPr>
          <w:b/>
          <w:bCs/>
          <w:sz w:val="28"/>
          <w:szCs w:val="28"/>
        </w:rPr>
      </w:pPr>
    </w:p>
    <w:p w:rsidR="00217DA6" w:rsidRPr="00523D60" w:rsidRDefault="00217DA6" w:rsidP="001D6A97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Достигнутые планируемые результаты.</w:t>
      </w:r>
    </w:p>
    <w:p w:rsidR="00217DA6" w:rsidRPr="007A3F2D" w:rsidRDefault="00217DA6" w:rsidP="001D6A9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7A3F2D">
        <w:rPr>
          <w:b/>
          <w:bCs/>
          <w:color w:val="000000"/>
          <w:sz w:val="28"/>
          <w:szCs w:val="28"/>
        </w:rPr>
        <w:t>Предметные</w:t>
      </w:r>
    </w:p>
    <w:p w:rsidR="00217DA6" w:rsidRDefault="00217DA6" w:rsidP="001D6A97">
      <w:pPr>
        <w:ind w:firstLine="567"/>
        <w:jc w:val="both"/>
        <w:rPr>
          <w:color w:val="000000"/>
          <w:sz w:val="28"/>
          <w:szCs w:val="28"/>
        </w:rPr>
      </w:pPr>
      <w:r w:rsidRPr="00523D60">
        <w:rPr>
          <w:color w:val="000000"/>
          <w:sz w:val="28"/>
          <w:szCs w:val="28"/>
        </w:rPr>
        <w:t>Уровень знаний, умений и навыков учащихся</w:t>
      </w:r>
      <w:r>
        <w:rPr>
          <w:color w:val="000000"/>
          <w:sz w:val="28"/>
          <w:szCs w:val="28"/>
        </w:rPr>
        <w:t xml:space="preserve"> группы</w:t>
      </w:r>
      <w:r w:rsidRPr="00523D60">
        <w:rPr>
          <w:color w:val="000000"/>
          <w:sz w:val="28"/>
          <w:szCs w:val="28"/>
        </w:rPr>
        <w:t xml:space="preserve">, их успеваемость </w:t>
      </w:r>
      <w:r>
        <w:rPr>
          <w:color w:val="000000"/>
          <w:sz w:val="28"/>
          <w:szCs w:val="28"/>
        </w:rPr>
        <w:t>соответствует возрасту.</w:t>
      </w:r>
    </w:p>
    <w:p w:rsidR="00217DA6" w:rsidRDefault="00217DA6" w:rsidP="001D6A9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7A3F2D">
        <w:rPr>
          <w:b/>
          <w:bCs/>
          <w:color w:val="000000"/>
          <w:sz w:val="28"/>
          <w:szCs w:val="28"/>
        </w:rPr>
        <w:t>Метапредметные</w:t>
      </w:r>
    </w:p>
    <w:p w:rsidR="00217DA6" w:rsidRPr="00150AD7" w:rsidRDefault="00217DA6" w:rsidP="001D6A97">
      <w:pPr>
        <w:ind w:firstLine="567"/>
        <w:rPr>
          <w:b/>
          <w:bCs/>
          <w:i/>
          <w:iCs/>
          <w:sz w:val="28"/>
          <w:szCs w:val="28"/>
        </w:rPr>
      </w:pPr>
      <w:r w:rsidRPr="00150AD7">
        <w:rPr>
          <w:b/>
          <w:bCs/>
          <w:i/>
          <w:iCs/>
          <w:sz w:val="28"/>
          <w:szCs w:val="28"/>
        </w:rPr>
        <w:t>Личностные УУД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 xml:space="preserve">-установление учащимися связи между целью учебной деятельности, ее мотивом и результатом учения, ради чего она осуществляется; 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-ценностно-смысловая ориентация учащихся в знании моральных норм, умении соотносить поступки и события с принятыми этическими принципами, в умении выделять нравственный аспект поведения;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 xml:space="preserve">-ориентация в социальных ролях и межличностных отношениях.  </w:t>
      </w:r>
    </w:p>
    <w:p w:rsidR="00217DA6" w:rsidRPr="00150AD7" w:rsidRDefault="00217DA6" w:rsidP="001D6A97">
      <w:pPr>
        <w:ind w:firstLine="567"/>
        <w:rPr>
          <w:b/>
          <w:bCs/>
          <w:i/>
          <w:iCs/>
          <w:sz w:val="28"/>
          <w:szCs w:val="28"/>
        </w:rPr>
      </w:pPr>
      <w:r w:rsidRPr="00150AD7">
        <w:rPr>
          <w:b/>
          <w:bCs/>
          <w:i/>
          <w:iCs/>
          <w:sz w:val="28"/>
          <w:szCs w:val="28"/>
        </w:rPr>
        <w:t>Регулятивные УУД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</w:t>
      </w:r>
      <w:r w:rsidRPr="00C94720">
        <w:rPr>
          <w:i/>
          <w:iCs/>
          <w:sz w:val="28"/>
          <w:szCs w:val="28"/>
        </w:rPr>
        <w:t xml:space="preserve">целеполагание </w:t>
      </w:r>
      <w:r w:rsidRPr="00C94720">
        <w:rPr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 xml:space="preserve">-планирование </w:t>
      </w:r>
      <w:r w:rsidRPr="00C94720">
        <w:rPr>
          <w:sz w:val="28"/>
          <w:szCs w:val="28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 xml:space="preserve">-прогнозирование </w:t>
      </w:r>
      <w:r w:rsidRPr="00C94720">
        <w:rPr>
          <w:sz w:val="28"/>
          <w:szCs w:val="28"/>
        </w:rPr>
        <w:t>- предвосхищение результата и уровня усвоения знаний, его временных характеристик;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 xml:space="preserve">-контроль </w:t>
      </w:r>
      <w:r w:rsidRPr="00C94720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 xml:space="preserve">-коррекция </w:t>
      </w:r>
      <w:r w:rsidRPr="00C94720">
        <w:rPr>
          <w:sz w:val="28"/>
          <w:szCs w:val="28"/>
        </w:rPr>
        <w:t>-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 xml:space="preserve">-оценка </w:t>
      </w:r>
      <w:r w:rsidRPr="00C94720">
        <w:rPr>
          <w:sz w:val="28"/>
          <w:szCs w:val="28"/>
        </w:rPr>
        <w:t>- выделение и осознание учащимся того, что уже усвоено и что еще нужно усвоить, осознание качества и уровня усвоения;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>-саморегуляция</w:t>
      </w:r>
      <w:r w:rsidRPr="00C94720">
        <w:rPr>
          <w:sz w:val="28"/>
          <w:szCs w:val="28"/>
        </w:rPr>
        <w:t>как способность к мобилизации сил и энергии, к волевому усилию и к преодолению препятствий.</w:t>
      </w:r>
    </w:p>
    <w:p w:rsidR="00217DA6" w:rsidRPr="00150AD7" w:rsidRDefault="00217DA6" w:rsidP="001D6A97">
      <w:pPr>
        <w:ind w:firstLine="567"/>
        <w:rPr>
          <w:b/>
          <w:bCs/>
          <w:i/>
          <w:iCs/>
          <w:sz w:val="28"/>
          <w:szCs w:val="28"/>
        </w:rPr>
      </w:pPr>
      <w:r w:rsidRPr="00150AD7">
        <w:rPr>
          <w:b/>
          <w:bCs/>
          <w:i/>
          <w:iCs/>
          <w:sz w:val="28"/>
          <w:szCs w:val="28"/>
        </w:rPr>
        <w:t>Коммуникативные УУД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-планирование учебного сотрудничества с учителем и сверстниками, определение цели, функций участников, способов взаимодействия;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-постановка вопросов - инициативное сотрудничество в поиске и сборе информации;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-управление поведением партнера - контроль, коррекция, оценка его действий;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17DA6" w:rsidRPr="00150AD7" w:rsidRDefault="00217DA6" w:rsidP="001D6A97">
      <w:pPr>
        <w:ind w:firstLine="567"/>
        <w:rPr>
          <w:b/>
          <w:bCs/>
          <w:i/>
          <w:iCs/>
          <w:sz w:val="28"/>
          <w:szCs w:val="28"/>
        </w:rPr>
      </w:pPr>
      <w:r w:rsidRPr="00150AD7">
        <w:rPr>
          <w:b/>
          <w:bCs/>
          <w:i/>
          <w:iCs/>
          <w:sz w:val="28"/>
          <w:szCs w:val="28"/>
        </w:rPr>
        <w:t>Познавательные УУД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>Общеучебные универсальные действия</w:t>
      </w:r>
      <w:r w:rsidRPr="00C94720">
        <w:rPr>
          <w:sz w:val="28"/>
          <w:szCs w:val="28"/>
        </w:rPr>
        <w:t>: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-самостоятельное выделение и формулирование познавательной цели;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-структурирование знаний;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-осознанное и произвольное построение речевого высказывания в устной и письменной форме;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-рефлексия способов и условий действия, контроль и оценка процесса и результатов деятельности;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Знаково-символические действия: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-преобразование модели с целью выявления общих законов, определяющих данную предметную область.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>Логические универсальные действия</w:t>
      </w:r>
      <w:r w:rsidRPr="00C94720">
        <w:rPr>
          <w:sz w:val="28"/>
          <w:szCs w:val="28"/>
        </w:rPr>
        <w:t>: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-анализ объектов с целью выделения признаков (существенных, несущественных);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-синтез - составление целого из частей, в том числе самостоятельное достраивание с восполнением недостающих компонентов;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-выбор оснований и критериев для сравнения, сериации, классификации объектов;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-построение логической цепи рассуждений;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-выдвижение гипотез и их обоснование.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i/>
          <w:iCs/>
          <w:sz w:val="28"/>
          <w:szCs w:val="28"/>
        </w:rPr>
        <w:t>Постановка и решение проблемы</w:t>
      </w:r>
      <w:r w:rsidRPr="00C94720">
        <w:rPr>
          <w:sz w:val="28"/>
          <w:szCs w:val="28"/>
        </w:rPr>
        <w:t>:</w:t>
      </w:r>
    </w:p>
    <w:p w:rsidR="00217DA6" w:rsidRPr="00C94720" w:rsidRDefault="00217DA6" w:rsidP="001D6A97">
      <w:pPr>
        <w:ind w:firstLine="567"/>
        <w:rPr>
          <w:sz w:val="28"/>
          <w:szCs w:val="28"/>
        </w:rPr>
      </w:pPr>
      <w:r w:rsidRPr="00C94720">
        <w:rPr>
          <w:sz w:val="28"/>
          <w:szCs w:val="28"/>
        </w:rPr>
        <w:t>- формулирование проблемы;</w:t>
      </w:r>
    </w:p>
    <w:p w:rsidR="00217DA6" w:rsidRPr="00C94720" w:rsidRDefault="00217DA6" w:rsidP="001D6A97">
      <w:pPr>
        <w:ind w:firstLine="567"/>
        <w:rPr>
          <w:b/>
          <w:bCs/>
          <w:color w:val="000000"/>
          <w:sz w:val="28"/>
          <w:szCs w:val="28"/>
        </w:rPr>
      </w:pPr>
      <w:r w:rsidRPr="00C94720">
        <w:rPr>
          <w:sz w:val="28"/>
          <w:szCs w:val="28"/>
        </w:rPr>
        <w:t>-самостоятельное создание способов решения проблем творческого и поискового характера</w:t>
      </w:r>
    </w:p>
    <w:p w:rsidR="00217DA6" w:rsidRDefault="00217DA6" w:rsidP="001D6A9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217DA6" w:rsidRDefault="00217DA6" w:rsidP="001D6A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9E5370">
        <w:rPr>
          <w:b/>
          <w:bCs/>
          <w:sz w:val="28"/>
          <w:szCs w:val="28"/>
        </w:rPr>
        <w:t>раткая характеристика группы (отд</w:t>
      </w:r>
      <w:r>
        <w:rPr>
          <w:b/>
          <w:bCs/>
          <w:sz w:val="28"/>
          <w:szCs w:val="28"/>
        </w:rPr>
        <w:t>ельных учащихся): по составу, успеваемости, уровню воспитанности и</w:t>
      </w:r>
      <w:r w:rsidRPr="009E5370">
        <w:rPr>
          <w:b/>
          <w:bCs/>
          <w:sz w:val="28"/>
          <w:szCs w:val="28"/>
        </w:rPr>
        <w:t xml:space="preserve"> уровню развития</w:t>
      </w:r>
    </w:p>
    <w:p w:rsidR="00217DA6" w:rsidRPr="00386216" w:rsidRDefault="00217DA6" w:rsidP="001D6A97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паспорт: в</w:t>
      </w:r>
      <w:r w:rsidRPr="00386216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-  30человек:  13 мальчиков и  17 </w:t>
      </w:r>
      <w:r w:rsidRPr="00386216">
        <w:rPr>
          <w:sz w:val="28"/>
          <w:szCs w:val="28"/>
        </w:rPr>
        <w:t>девочек.</w:t>
      </w:r>
    </w:p>
    <w:p w:rsidR="00217DA6" w:rsidRDefault="00217DA6" w:rsidP="001D6A97">
      <w:pPr>
        <w:ind w:firstLine="567"/>
        <w:jc w:val="both"/>
        <w:rPr>
          <w:sz w:val="28"/>
          <w:szCs w:val="28"/>
        </w:rPr>
      </w:pPr>
      <w:r w:rsidRPr="00386216">
        <w:rPr>
          <w:sz w:val="28"/>
          <w:szCs w:val="28"/>
        </w:rPr>
        <w:t>Многодетные семьи</w:t>
      </w:r>
      <w:r>
        <w:rPr>
          <w:sz w:val="28"/>
          <w:szCs w:val="28"/>
        </w:rPr>
        <w:t xml:space="preserve"> – 1 .</w:t>
      </w:r>
    </w:p>
    <w:p w:rsidR="00217DA6" w:rsidRDefault="00217DA6" w:rsidP="001D6A97">
      <w:pPr>
        <w:ind w:firstLine="567"/>
        <w:jc w:val="both"/>
        <w:rPr>
          <w:sz w:val="28"/>
          <w:szCs w:val="28"/>
        </w:rPr>
      </w:pPr>
      <w:r w:rsidRPr="00386216">
        <w:rPr>
          <w:sz w:val="28"/>
          <w:szCs w:val="28"/>
        </w:rPr>
        <w:t>Опекаемые дети</w:t>
      </w:r>
      <w:r>
        <w:rPr>
          <w:sz w:val="28"/>
          <w:szCs w:val="28"/>
        </w:rPr>
        <w:t xml:space="preserve"> - 1 </w:t>
      </w:r>
    </w:p>
    <w:p w:rsidR="00217DA6" w:rsidRDefault="00217DA6" w:rsidP="001D6A97">
      <w:pPr>
        <w:ind w:firstLine="567"/>
        <w:jc w:val="both"/>
        <w:rPr>
          <w:sz w:val="28"/>
          <w:szCs w:val="28"/>
        </w:rPr>
      </w:pPr>
      <w:r w:rsidRPr="00386216">
        <w:rPr>
          <w:sz w:val="28"/>
          <w:szCs w:val="28"/>
        </w:rPr>
        <w:t>Малообеспеченные</w:t>
      </w:r>
      <w:r>
        <w:rPr>
          <w:sz w:val="28"/>
          <w:szCs w:val="28"/>
        </w:rPr>
        <w:t xml:space="preserve"> -  8.</w:t>
      </w:r>
    </w:p>
    <w:p w:rsidR="00217DA6" w:rsidRDefault="00217DA6" w:rsidP="001D6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216">
        <w:rPr>
          <w:sz w:val="28"/>
          <w:szCs w:val="28"/>
        </w:rPr>
        <w:t>Неполные семьи</w:t>
      </w:r>
      <w:r>
        <w:rPr>
          <w:sz w:val="28"/>
          <w:szCs w:val="28"/>
        </w:rPr>
        <w:t xml:space="preserve"> -  10. </w:t>
      </w:r>
    </w:p>
    <w:p w:rsidR="00217DA6" w:rsidRDefault="00217DA6" w:rsidP="001D6A97">
      <w:pPr>
        <w:ind w:firstLine="567"/>
        <w:jc w:val="both"/>
        <w:rPr>
          <w:color w:val="000000"/>
          <w:sz w:val="28"/>
          <w:szCs w:val="28"/>
        </w:rPr>
      </w:pPr>
      <w:r w:rsidRPr="00386216">
        <w:rPr>
          <w:sz w:val="28"/>
          <w:szCs w:val="28"/>
        </w:rPr>
        <w:t>Неблагополучные семьи</w:t>
      </w:r>
      <w:r>
        <w:rPr>
          <w:sz w:val="28"/>
          <w:szCs w:val="28"/>
        </w:rPr>
        <w:t xml:space="preserve">-  1 </w:t>
      </w: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Default="00217DA6" w:rsidP="00D35CBF">
      <w:pPr>
        <w:pStyle w:val="c3c13c9"/>
        <w:spacing w:before="0" w:beforeAutospacing="0" w:after="0" w:afterAutospacing="0"/>
        <w:jc w:val="center"/>
        <w:rPr>
          <w:rStyle w:val="c2c4"/>
          <w:b/>
          <w:bCs/>
          <w:color w:val="000000"/>
          <w:sz w:val="28"/>
          <w:szCs w:val="28"/>
        </w:rPr>
      </w:pPr>
    </w:p>
    <w:p w:rsidR="00217DA6" w:rsidRPr="0012252B" w:rsidRDefault="00217DA6" w:rsidP="0012252B">
      <w:pPr>
        <w:spacing w:line="360" w:lineRule="auto"/>
        <w:jc w:val="both"/>
        <w:rPr>
          <w:b/>
          <w:bCs/>
          <w:sz w:val="28"/>
          <w:szCs w:val="28"/>
        </w:rPr>
      </w:pPr>
    </w:p>
    <w:p w:rsidR="00217DA6" w:rsidRPr="005B4A00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8F3EB0">
      <w:pPr>
        <w:tabs>
          <w:tab w:val="left" w:pos="3420"/>
        </w:tabs>
        <w:spacing w:line="360" w:lineRule="auto"/>
        <w:jc w:val="center"/>
        <w:rPr>
          <w:b/>
          <w:bCs/>
          <w:sz w:val="28"/>
          <w:szCs w:val="28"/>
        </w:rPr>
      </w:pPr>
      <w:r w:rsidRPr="008F3EB0">
        <w:rPr>
          <w:b/>
          <w:bCs/>
          <w:sz w:val="28"/>
          <w:szCs w:val="28"/>
        </w:rPr>
        <w:t>Режим работы</w:t>
      </w:r>
    </w:p>
    <w:p w:rsidR="00217DA6" w:rsidRDefault="00217DA6" w:rsidP="00B04D8F">
      <w:pPr>
        <w:rPr>
          <w:sz w:val="28"/>
          <w:szCs w:val="28"/>
        </w:rPr>
      </w:pPr>
      <w:r>
        <w:rPr>
          <w:sz w:val="28"/>
          <w:szCs w:val="28"/>
        </w:rPr>
        <w:t>Вторник, четверг:</w:t>
      </w:r>
    </w:p>
    <w:p w:rsidR="00217DA6" w:rsidRPr="00906E54" w:rsidRDefault="00217DA6" w:rsidP="00B04D8F">
      <w:pPr>
        <w:rPr>
          <w:sz w:val="28"/>
          <w:szCs w:val="28"/>
        </w:rPr>
      </w:pPr>
    </w:p>
    <w:p w:rsidR="00217DA6" w:rsidRDefault="00217DA6" w:rsidP="008F3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12.00 – 12.50 прогулка на свежем воздухе, подвижные игры</w:t>
      </w:r>
    </w:p>
    <w:p w:rsidR="00217DA6" w:rsidRDefault="00217DA6" w:rsidP="008F3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12.50 – 13.40 индивидуальная работа, занятия по интересам</w:t>
      </w:r>
    </w:p>
    <w:p w:rsidR="00217DA6" w:rsidRDefault="00217DA6" w:rsidP="008F3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13.40 – 13.50 обед</w:t>
      </w:r>
    </w:p>
    <w:p w:rsidR="00217DA6" w:rsidRDefault="00217DA6" w:rsidP="008F3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13.50 – 15.00 кружковая работа, игры, самоподготовка.</w:t>
      </w:r>
    </w:p>
    <w:p w:rsidR="00217DA6" w:rsidRDefault="00217DA6" w:rsidP="008F3EB0">
      <w:pPr>
        <w:rPr>
          <w:sz w:val="28"/>
          <w:szCs w:val="28"/>
        </w:rPr>
      </w:pPr>
    </w:p>
    <w:p w:rsidR="00217DA6" w:rsidRDefault="00217DA6" w:rsidP="00B04D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пятница:</w:t>
      </w:r>
    </w:p>
    <w:p w:rsidR="00217DA6" w:rsidRDefault="00217DA6" w:rsidP="00F5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12.50 – 13.40 прогулка на свежем воздухе, подвижные игры</w:t>
      </w:r>
    </w:p>
    <w:p w:rsidR="00217DA6" w:rsidRDefault="00217DA6" w:rsidP="00F5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13.40 – 13.50 обед</w:t>
      </w:r>
    </w:p>
    <w:p w:rsidR="00217DA6" w:rsidRDefault="00217DA6" w:rsidP="00F5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13.50 – 15.00 кружковая работа, игры, самоподготовка.</w:t>
      </w:r>
    </w:p>
    <w:p w:rsidR="00217DA6" w:rsidRDefault="00217DA6" w:rsidP="00F5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15.00 – 15.50 индивидуальная работа, занятия по интересам</w:t>
      </w:r>
    </w:p>
    <w:p w:rsidR="00217DA6" w:rsidRDefault="00217DA6" w:rsidP="008F3EB0">
      <w:pPr>
        <w:rPr>
          <w:sz w:val="28"/>
          <w:szCs w:val="28"/>
        </w:rPr>
      </w:pPr>
    </w:p>
    <w:p w:rsidR="00217DA6" w:rsidRPr="005B4A00" w:rsidRDefault="00217DA6" w:rsidP="006B49A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 xml:space="preserve">          Важнейшим требованием в режиме работы группы продлённого дня является обеспечение единства урочной и внеурочной деятельности учащихся. Кроме того, педагогический процесс предусматривает , чтобы режим группы продлённого дня способствовал укреплению здоровья учащихся, обеспечивал высокий уровень работоспособности, хорошее физическое и нравственно-эстетическое самочувствие детей. Должны учитываться индивидуальные особенности каждого ребёнка. Дифференцированно подходить к нагрузке каждого ребёнка и творчески реализовать поставленные задачи.</w:t>
      </w:r>
      <w:r>
        <w:rPr>
          <w:rStyle w:val="c15c32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Pr="005B4A00" w:rsidRDefault="00217DA6" w:rsidP="008F3EB0">
      <w:pPr>
        <w:spacing w:line="360" w:lineRule="auto"/>
        <w:rPr>
          <w:sz w:val="28"/>
          <w:szCs w:val="28"/>
        </w:rPr>
      </w:pPr>
    </w:p>
    <w:p w:rsidR="00217DA6" w:rsidRPr="005B4A00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Default="00217DA6" w:rsidP="00CB147F">
      <w:pPr>
        <w:spacing w:line="360" w:lineRule="auto"/>
        <w:jc w:val="center"/>
        <w:rPr>
          <w:sz w:val="28"/>
          <w:szCs w:val="28"/>
        </w:rPr>
      </w:pPr>
      <w:r w:rsidRPr="005B4A00">
        <w:rPr>
          <w:sz w:val="28"/>
          <w:szCs w:val="28"/>
        </w:rPr>
        <w:t>Воспитательная работа в группе проводится по направлениям: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Беседы, игры по ПДД.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Беседы, игры «Наше здоровье».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 (КВН, праздники,   логические игры, викторины, настольные игры).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воспитание.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воспитание.</w:t>
      </w:r>
    </w:p>
    <w:p w:rsidR="00217DA6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Эстетическое </w:t>
      </w:r>
      <w:r>
        <w:rPr>
          <w:sz w:val="28"/>
          <w:szCs w:val="28"/>
        </w:rPr>
        <w:t>воспитание.</w:t>
      </w:r>
    </w:p>
    <w:p w:rsidR="00217DA6" w:rsidRPr="005B4A00" w:rsidRDefault="00217DA6" w:rsidP="009C0C7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Физическое и патриотическое воспитание</w:t>
      </w: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Default="00217DA6" w:rsidP="00601FBD">
      <w:pPr>
        <w:spacing w:line="360" w:lineRule="auto"/>
        <w:rPr>
          <w:sz w:val="28"/>
          <w:szCs w:val="28"/>
        </w:rPr>
      </w:pPr>
    </w:p>
    <w:p w:rsidR="00217DA6" w:rsidRPr="005B4A00" w:rsidRDefault="00217DA6" w:rsidP="00601FBD">
      <w:pPr>
        <w:spacing w:line="360" w:lineRule="auto"/>
        <w:rPr>
          <w:sz w:val="28"/>
          <w:szCs w:val="28"/>
        </w:rPr>
      </w:pPr>
    </w:p>
    <w:p w:rsidR="00217DA6" w:rsidRPr="005B4A00" w:rsidRDefault="00217DA6" w:rsidP="005B4A00">
      <w:pPr>
        <w:spacing w:line="360" w:lineRule="auto"/>
        <w:jc w:val="both"/>
        <w:rPr>
          <w:sz w:val="28"/>
          <w:szCs w:val="28"/>
        </w:rPr>
      </w:pPr>
    </w:p>
    <w:p w:rsidR="00217DA6" w:rsidRPr="005B4A00" w:rsidRDefault="00217DA6" w:rsidP="00740991">
      <w:pPr>
        <w:spacing w:line="360" w:lineRule="auto"/>
        <w:jc w:val="center"/>
        <w:rPr>
          <w:sz w:val="28"/>
          <w:szCs w:val="28"/>
        </w:rPr>
      </w:pPr>
      <w:r w:rsidRPr="005B4A00">
        <w:rPr>
          <w:sz w:val="28"/>
          <w:szCs w:val="28"/>
        </w:rPr>
        <w:t>Формы деятельности:</w:t>
      </w:r>
    </w:p>
    <w:tbl>
      <w:tblPr>
        <w:tblW w:w="106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"/>
        <w:gridCol w:w="840"/>
        <w:gridCol w:w="7"/>
        <w:gridCol w:w="4808"/>
        <w:gridCol w:w="7"/>
        <w:gridCol w:w="4060"/>
        <w:gridCol w:w="241"/>
      </w:tblGrid>
      <w:tr w:rsidR="00217DA6">
        <w:trPr>
          <w:gridAfter w:val="1"/>
          <w:wAfter w:w="241" w:type="dxa"/>
        </w:trPr>
        <w:tc>
          <w:tcPr>
            <w:tcW w:w="594" w:type="dxa"/>
          </w:tcPr>
          <w:p w:rsidR="00217DA6" w:rsidRPr="00065489" w:rsidRDefault="00217DA6" w:rsidP="00065489">
            <w:pPr>
              <w:pStyle w:val="c2"/>
              <w:jc w:val="center"/>
              <w:rPr>
                <w:b/>
                <w:bCs/>
              </w:rPr>
            </w:pPr>
            <w:r w:rsidRPr="00065489">
              <w:rPr>
                <w:b/>
                <w:bCs/>
              </w:rPr>
              <w:t>№ п\п</w:t>
            </w:r>
          </w:p>
        </w:tc>
        <w:tc>
          <w:tcPr>
            <w:tcW w:w="898" w:type="dxa"/>
            <w:gridSpan w:val="3"/>
          </w:tcPr>
          <w:p w:rsidR="00217DA6" w:rsidRPr="00065489" w:rsidRDefault="00217DA6" w:rsidP="00065489">
            <w:pPr>
              <w:pStyle w:val="c2"/>
              <w:jc w:val="center"/>
              <w:rPr>
                <w:b/>
                <w:bCs/>
              </w:rPr>
            </w:pPr>
            <w:r w:rsidRPr="00065489">
              <w:rPr>
                <w:b/>
                <w:bCs/>
              </w:rPr>
              <w:t>Дата</w:t>
            </w:r>
          </w:p>
        </w:tc>
        <w:tc>
          <w:tcPr>
            <w:tcW w:w="4808" w:type="dxa"/>
          </w:tcPr>
          <w:p w:rsidR="00217DA6" w:rsidRPr="00065489" w:rsidRDefault="00217DA6" w:rsidP="00065489">
            <w:pPr>
              <w:pStyle w:val="c2"/>
              <w:jc w:val="center"/>
              <w:rPr>
                <w:b/>
                <w:bCs/>
              </w:rPr>
            </w:pPr>
            <w:r w:rsidRPr="00065489">
              <w:rPr>
                <w:b/>
                <w:bCs/>
              </w:rPr>
              <w:t xml:space="preserve">                                         Мероприятие</w:t>
            </w:r>
          </w:p>
        </w:tc>
        <w:tc>
          <w:tcPr>
            <w:tcW w:w="4067" w:type="dxa"/>
            <w:gridSpan w:val="2"/>
          </w:tcPr>
          <w:p w:rsidR="00217DA6" w:rsidRPr="00065489" w:rsidRDefault="00217DA6" w:rsidP="00065489">
            <w:pPr>
              <w:pStyle w:val="c2"/>
              <w:jc w:val="center"/>
              <w:rPr>
                <w:b/>
                <w:bCs/>
              </w:rPr>
            </w:pPr>
            <w:r w:rsidRPr="00065489">
              <w:rPr>
                <w:b/>
                <w:bCs/>
              </w:rPr>
              <w:t>Цель</w:t>
            </w:r>
          </w:p>
        </w:tc>
      </w:tr>
      <w:tr w:rsidR="00217DA6">
        <w:trPr>
          <w:gridAfter w:val="1"/>
          <w:wAfter w:w="241" w:type="dxa"/>
        </w:trPr>
        <w:tc>
          <w:tcPr>
            <w:tcW w:w="10367" w:type="dxa"/>
            <w:gridSpan w:val="7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  <w:r w:rsidRPr="00065489">
              <w:rPr>
                <w:sz w:val="28"/>
                <w:szCs w:val="28"/>
                <w:lang w:val="en-US"/>
              </w:rPr>
              <w:t>I</w:t>
            </w:r>
            <w:r w:rsidRPr="00065489">
              <w:rPr>
                <w:sz w:val="28"/>
                <w:szCs w:val="28"/>
              </w:rPr>
              <w:t xml:space="preserve"> четверть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F0731D" w:rsidRDefault="00217DA6" w:rsidP="008963D7">
            <w:pPr>
              <w:pStyle w:val="c8"/>
            </w:pPr>
            <w:r w:rsidRPr="00F0731D">
              <w:rPr>
                <w:rStyle w:val="c4"/>
              </w:rPr>
              <w:t>- Прогулка. Беседа «Самый безопасный путь к школе»</w:t>
            </w:r>
          </w:p>
        </w:tc>
        <w:tc>
          <w:tcPr>
            <w:tcW w:w="4067" w:type="dxa"/>
            <w:gridSpan w:val="2"/>
          </w:tcPr>
          <w:p w:rsidR="00217DA6" w:rsidRPr="00F0731D" w:rsidRDefault="00217DA6" w:rsidP="008963D7">
            <w:pPr>
              <w:pStyle w:val="c2"/>
            </w:pPr>
            <w:r>
              <w:rPr>
                <w:rStyle w:val="c4"/>
              </w:rPr>
              <w:t>С</w:t>
            </w:r>
            <w:r w:rsidRPr="00F0731D">
              <w:rPr>
                <w:rStyle w:val="c4"/>
              </w:rPr>
              <w:t>оставление безопасного маршрута к школе.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F0731D" w:rsidRDefault="00217DA6" w:rsidP="000159A8">
            <w:pPr>
              <w:pStyle w:val="c8"/>
            </w:pPr>
            <w:r>
              <w:rPr>
                <w:rStyle w:val="c4"/>
              </w:rPr>
              <w:t xml:space="preserve">- Прогулка. </w:t>
            </w:r>
            <w:r w:rsidRPr="00F0731D">
              <w:rPr>
                <w:rStyle w:val="c4"/>
              </w:rPr>
              <w:t>Игра «Вышибалы»</w:t>
            </w:r>
            <w:r>
              <w:rPr>
                <w:rStyle w:val="c4"/>
              </w:rPr>
              <w:t xml:space="preserve">; Беседа «Режим дня». </w:t>
            </w:r>
          </w:p>
        </w:tc>
        <w:tc>
          <w:tcPr>
            <w:tcW w:w="4067" w:type="dxa"/>
            <w:gridSpan w:val="2"/>
          </w:tcPr>
          <w:p w:rsidR="00217DA6" w:rsidRPr="00F0731D" w:rsidRDefault="00217DA6" w:rsidP="008963D7">
            <w:pPr>
              <w:pStyle w:val="c2"/>
            </w:pPr>
            <w:r>
              <w:rPr>
                <w:rStyle w:val="c4"/>
              </w:rPr>
              <w:t xml:space="preserve">Знакомство с режимом дня. </w:t>
            </w: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Подвижные игры с мячом.           - </w:t>
            </w:r>
            <w:r w:rsidRPr="00F0731D">
              <w:rPr>
                <w:rStyle w:val="c4"/>
              </w:rPr>
              <w:t>Чтение книг и журналов.</w:t>
            </w:r>
            <w:r>
              <w:rPr>
                <w:rStyle w:val="c4"/>
              </w:rPr>
              <w:t xml:space="preserve"> Литературная викторина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Подвижная игра «Снайпер»         - </w:t>
            </w:r>
            <w:r w:rsidRPr="00B11BB0">
              <w:rPr>
                <w:rStyle w:val="c4"/>
              </w:rPr>
              <w:t>Беседа о правилах поведения в общественных местах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Знакомство с правилами поведения в общественных местах.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Экскурсия по микрорайону.</w:t>
            </w:r>
            <w:r>
              <w:rPr>
                <w:rStyle w:val="c4"/>
              </w:rPr>
              <w:t xml:space="preserve">        – </w:t>
            </w:r>
            <w:r w:rsidRPr="00B11BB0">
              <w:rPr>
                <w:rStyle w:val="c4"/>
              </w:rPr>
              <w:t>Игра «Приметы осени»</w:t>
            </w:r>
            <w:r>
              <w:rPr>
                <w:rStyle w:val="c4"/>
              </w:rPr>
              <w:t xml:space="preserve"> (аппликация)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Воспитывать интерес к истории своего микрорайона</w:t>
            </w:r>
            <w:r>
              <w:t>. Развитие мелкой моторики рук, усидчивости.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за природой.            – Игра «Поле чудес» на экологическую тематику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интереса и воспитание бережного отношения к окружающей природе.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«Футбол».  Беседа </w:t>
            </w:r>
            <w:r w:rsidRPr="00065489">
              <w:rPr>
                <w:color w:val="000000"/>
              </w:rPr>
              <w:t>«Кто любит труд – того люди чтут».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065489">
              <w:rPr>
                <w:color w:val="000000"/>
              </w:rPr>
              <w:t>Воспитание бережного отношения к труду людей.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«Самый красивый осенний букет».</w:t>
            </w:r>
            <w:r>
              <w:rPr>
                <w:rStyle w:val="c4"/>
              </w:rPr>
              <w:t xml:space="preserve">                                                                   - Конкурс рисунков «Дары осени»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Развивать творческие способности, </w:t>
            </w:r>
            <w:r>
              <w:rPr>
                <w:rStyle w:val="c4"/>
              </w:rPr>
              <w:t xml:space="preserve">художественные навыки, </w:t>
            </w:r>
            <w:r w:rsidRPr="00B11BB0">
              <w:rPr>
                <w:rStyle w:val="c4"/>
              </w:rPr>
              <w:t>воображени</w:t>
            </w:r>
            <w:r>
              <w:rPr>
                <w:rStyle w:val="c4"/>
              </w:rPr>
              <w:t>е.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>- Прогулка. Экскурсия «Осенние изменения в природе».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наблюдательности, воображения, логического мышления, коллективизма.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</w:t>
            </w:r>
            <w:r w:rsidRPr="00B11BB0">
              <w:rPr>
                <w:rStyle w:val="c4"/>
              </w:rPr>
              <w:t>«</w:t>
            </w:r>
            <w:r>
              <w:rPr>
                <w:rStyle w:val="c4"/>
              </w:rPr>
              <w:t>Вышибалы</w:t>
            </w:r>
            <w:r w:rsidRPr="00B11BB0">
              <w:rPr>
                <w:rStyle w:val="c4"/>
              </w:rPr>
              <w:t>».</w:t>
            </w:r>
            <w:r>
              <w:t xml:space="preserve">  </w:t>
            </w:r>
            <w:r>
              <w:rPr>
                <w:rStyle w:val="c4"/>
              </w:rPr>
              <w:t>Конкурс рисунков «М</w:t>
            </w:r>
            <w:r w:rsidRPr="00B11BB0">
              <w:rPr>
                <w:rStyle w:val="c4"/>
              </w:rPr>
              <w:t>ой четвероногий друг».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Воспитание любви к животным.</w:t>
            </w:r>
          </w:p>
        </w:tc>
      </w:tr>
      <w:tr w:rsidR="00217DA6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 со скакалкой. </w:t>
            </w:r>
            <w:r w:rsidRPr="00065489">
              <w:rPr>
                <w:color w:val="000000"/>
              </w:rPr>
              <w:t>Выпуск стенгазеты «Земля - наш дом родной»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бережного отношения к окружающему миру.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 xml:space="preserve">- Прогулка. Подвижные игры с мячом. Беседа </w:t>
            </w:r>
            <w:r w:rsidRPr="00065489">
              <w:rPr>
                <w:color w:val="000000"/>
              </w:rPr>
              <w:t>«Чем пахнут ремесла?»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Развитие наблюдательности. </w:t>
            </w:r>
            <w:r w:rsidRPr="00065489">
              <w:rPr>
                <w:color w:val="000000"/>
              </w:rPr>
              <w:t>Воспитание бережного отношения к труду людей.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Игры на детской площадке.   </w:t>
            </w:r>
            <w:r w:rsidRPr="00B11BB0">
              <w:rPr>
                <w:rStyle w:val="c4"/>
              </w:rPr>
              <w:t>Игра «</w:t>
            </w:r>
            <w:r>
              <w:rPr>
                <w:rStyle w:val="c4"/>
              </w:rPr>
              <w:t>Светофор – наш верный друг»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Воспитание уважения друг к другу</w:t>
            </w:r>
            <w:r>
              <w:rPr>
                <w:rStyle w:val="c4"/>
              </w:rPr>
              <w:t xml:space="preserve">. </w:t>
            </w:r>
            <w:r>
              <w:t>Повторение правил дорожного движения.</w:t>
            </w:r>
            <w:r>
              <w:rPr>
                <w:rStyle w:val="c4"/>
              </w:rPr>
              <w:t xml:space="preserve"> 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«Краски осени».</w:t>
            </w:r>
            <w:r w:rsidRPr="00065489">
              <w:rPr>
                <w:color w:val="000000"/>
              </w:rPr>
              <w:t xml:space="preserve"> «Береги зеленых друзей» - игра-путешествие в мир редких растений.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наблюдательности.</w:t>
            </w:r>
            <w:r w:rsidRPr="00F0731D">
              <w:rPr>
                <w:rStyle w:val="c4"/>
              </w:rPr>
              <w:t xml:space="preserve"> </w:t>
            </w:r>
            <w:r>
              <w:rPr>
                <w:rStyle w:val="c4"/>
              </w:rPr>
              <w:t>Развитие бережного отношения к окружающему миру, любви к родной природе.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>
              <w:rPr>
                <w:rStyle w:val="c4"/>
              </w:rPr>
              <w:t xml:space="preserve">Игра «Море волнуется раз…»  </w:t>
            </w:r>
            <w:r>
              <w:t>Литературная викторина по русским народным сказкам.</w:t>
            </w:r>
            <w:r>
              <w:rPr>
                <w:rStyle w:val="c4"/>
              </w:rPr>
              <w:t xml:space="preserve">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8"/>
            </w:pPr>
            <w:r>
              <w:rPr>
                <w:rStyle w:val="c4"/>
              </w:rPr>
              <w:t xml:space="preserve">- Прогулка. </w:t>
            </w:r>
            <w:r w:rsidRPr="00B11BB0">
              <w:rPr>
                <w:rStyle w:val="c4"/>
              </w:rPr>
              <w:t>Игра «Футбол». Поделки из природного материала. Праздник «</w:t>
            </w:r>
            <w:r>
              <w:rPr>
                <w:rStyle w:val="c4"/>
              </w:rPr>
              <w:t>Золотая осень»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воображения, творчества, самостоятельности</w:t>
            </w:r>
            <w:r>
              <w:rPr>
                <w:rStyle w:val="c4"/>
              </w:rPr>
              <w:t>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Default="00217DA6" w:rsidP="008963D7">
            <w:pPr>
              <w:pStyle w:val="c2"/>
            </w:pPr>
            <w:r>
              <w:t>17</w:t>
            </w:r>
          </w:p>
          <w:p w:rsidR="00217DA6" w:rsidRPr="008340B5" w:rsidRDefault="00217DA6" w:rsidP="008963D7">
            <w:pPr>
              <w:pStyle w:val="c2"/>
            </w:pP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F0731D">
              <w:rPr>
                <w:rStyle w:val="c4"/>
              </w:rPr>
              <w:t>Игра «Вышибалы»</w:t>
            </w:r>
            <w:r>
              <w:rPr>
                <w:rStyle w:val="c4"/>
              </w:rPr>
              <w:t>;</w:t>
            </w:r>
            <w:r>
              <w:t xml:space="preserve"> Посещение библиотеки. Викторина по ПДД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  <w:r>
              <w:t xml:space="preserve"> Повторение правил дорожного движения.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 xml:space="preserve">- Прогулка. Подвижные игры с обручем. </w:t>
            </w:r>
            <w:r w:rsidRPr="00065489">
              <w:rPr>
                <w:color w:val="000000"/>
              </w:rPr>
              <w:t>«Какого цвета Родина?»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в</w:t>
            </w:r>
            <w:r>
              <w:rPr>
                <w:rStyle w:val="c4"/>
              </w:rPr>
              <w:t>оображения, творчества.</w:t>
            </w:r>
          </w:p>
        </w:tc>
      </w:tr>
      <w:tr w:rsidR="00217DA6" w:rsidRPr="008340B5">
        <w:trPr>
          <w:gridAfter w:val="1"/>
          <w:wAfter w:w="241" w:type="dxa"/>
          <w:trHeight w:val="677"/>
        </w:trPr>
        <w:tc>
          <w:tcPr>
            <w:tcW w:w="645" w:type="dxa"/>
            <w:gridSpan w:val="2"/>
          </w:tcPr>
          <w:p w:rsidR="00217DA6" w:rsidRDefault="00217DA6" w:rsidP="008963D7">
            <w:pPr>
              <w:pStyle w:val="c2"/>
            </w:pPr>
            <w:r>
              <w:t>19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E24A9E" w:rsidRDefault="00217DA6" w:rsidP="00E24A9E">
            <w:pPr>
              <w:pStyle w:val="c2"/>
            </w:pPr>
            <w:r>
              <w:t>- Прогулка. Спортивный праздник. Беседа «</w:t>
            </w:r>
            <w:r w:rsidRPr="00065489">
              <w:rPr>
                <w:color w:val="000000"/>
                <w:shd w:val="clear" w:color="auto" w:fill="FFFFFF"/>
              </w:rPr>
              <w:t>Добрые дела - живут века»</w:t>
            </w:r>
          </w:p>
        </w:tc>
        <w:tc>
          <w:tcPr>
            <w:tcW w:w="4067" w:type="dxa"/>
            <w:gridSpan w:val="2"/>
          </w:tcPr>
          <w:p w:rsidR="00217DA6" w:rsidRDefault="00217DA6" w:rsidP="008963D7">
            <w:pPr>
              <w:pStyle w:val="c2"/>
              <w:rPr>
                <w:rStyle w:val="c4"/>
              </w:rPr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 xml:space="preserve">занятию спортом. </w:t>
            </w:r>
            <w:r w:rsidRPr="00B11BB0">
              <w:rPr>
                <w:rStyle w:val="c4"/>
              </w:rPr>
              <w:t>Воспитание уважения друг к другу</w:t>
            </w:r>
            <w:r>
              <w:rPr>
                <w:rStyle w:val="c4"/>
              </w:rPr>
              <w:t>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«Третий лишний»           </w:t>
            </w:r>
            <w:r w:rsidRPr="00B11BB0">
              <w:rPr>
                <w:rStyle w:val="c4"/>
              </w:rPr>
              <w:t>Беседа «Один за всех».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Сплочение детского коллектива, развитие уважения друг к другу.</w:t>
            </w:r>
          </w:p>
        </w:tc>
      </w:tr>
      <w:tr w:rsidR="00217DA6" w:rsidRPr="008340B5">
        <w:trPr>
          <w:gridAfter w:val="1"/>
          <w:wAfter w:w="241" w:type="dxa"/>
          <w:trHeight w:val="750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21</w:t>
            </w:r>
          </w:p>
        </w:tc>
        <w:tc>
          <w:tcPr>
            <w:tcW w:w="847" w:type="dxa"/>
            <w:gridSpan w:val="2"/>
          </w:tcPr>
          <w:p w:rsidR="00217DA6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>- Прогулка. Подвижные игры с мячом. Изготовление оригами.</w:t>
            </w:r>
            <w:r w:rsidRPr="00065489">
              <w:rPr>
                <w:color w:val="000000"/>
              </w:rPr>
              <w:t xml:space="preserve"> Беседа «Приветствия и знакомства».</w:t>
            </w:r>
          </w:p>
        </w:tc>
        <w:tc>
          <w:tcPr>
            <w:tcW w:w="4067" w:type="dxa"/>
            <w:gridSpan w:val="2"/>
          </w:tcPr>
          <w:p w:rsidR="00217DA6" w:rsidRDefault="00217DA6" w:rsidP="008963D7">
            <w:pPr>
              <w:pStyle w:val="c2"/>
              <w:rPr>
                <w:rStyle w:val="c4"/>
              </w:rPr>
            </w:pPr>
            <w:r w:rsidRPr="00B11BB0">
              <w:rPr>
                <w:rStyle w:val="c4"/>
              </w:rPr>
              <w:t>Развивать мелкую моторику рук, усидчивость</w:t>
            </w:r>
            <w:r>
              <w:rPr>
                <w:rStyle w:val="c4"/>
              </w:rPr>
              <w:t>, творческие способности. Воспитание вежливости.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«Вышибалы»          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 xml:space="preserve">- Прогулка. Беседа «У природы нет плохой погоды»; </w:t>
            </w:r>
            <w:r w:rsidRPr="00065489">
              <w:rPr>
                <w:color w:val="000000"/>
              </w:rPr>
              <w:t>«Я гражданин России»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Развивать </w:t>
            </w:r>
            <w:r>
              <w:rPr>
                <w:rStyle w:val="c4"/>
              </w:rPr>
              <w:t>наблюдательность, творческие способности, воспитание патриотизма, любви к Родине.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«Ночь-день»                    Игра в настольные игры по ПДД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Повторение правил дорожного движения.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Эстафеты. Знакомство с книгой рекордов.</w:t>
            </w:r>
            <w:r>
              <w:rPr>
                <w:rStyle w:val="c4"/>
              </w:rPr>
              <w:t xml:space="preserve"> Беседа «</w:t>
            </w:r>
            <w:r w:rsidRPr="00065489">
              <w:rPr>
                <w:color w:val="000000"/>
                <w:shd w:val="clear" w:color="auto" w:fill="FFFFFF"/>
              </w:rPr>
              <w:t>Копилка витаминов»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спортом, ведению здорового образа жизни.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B11BB0">
              <w:rPr>
                <w:rStyle w:val="c4"/>
              </w:rPr>
              <w:t>«Мои спортивные рекорды». Логика на каждый день.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 xml:space="preserve">занятию спортом. </w:t>
            </w:r>
            <w:r>
              <w:t>Развитие логики, мышления,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F0731D">
              <w:rPr>
                <w:rStyle w:val="c4"/>
              </w:rPr>
              <w:t>Игра «Вышибалы»</w:t>
            </w:r>
            <w:r>
              <w:rPr>
                <w:rStyle w:val="c4"/>
              </w:rPr>
              <w:t xml:space="preserve">; Лепка. Конкурс рисунков </w:t>
            </w:r>
            <w:r w:rsidRPr="00065489">
              <w:rPr>
                <w:color w:val="000000"/>
              </w:rPr>
              <w:t>«Художница осень».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Развивать мелкую моторику рук, усидчивость.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 </w:t>
            </w:r>
            <w:r w:rsidRPr="00B11BB0">
              <w:rPr>
                <w:rStyle w:val="c4"/>
              </w:rPr>
              <w:t>на спортивной площадке</w:t>
            </w:r>
            <w:r>
              <w:rPr>
                <w:rStyle w:val="c4"/>
              </w:rPr>
              <w:t>.            Викторина «В гостях у сказочных героев»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29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 </w:t>
            </w:r>
            <w:r w:rsidRPr="00B11BB0">
              <w:rPr>
                <w:rStyle w:val="c4"/>
              </w:rPr>
              <w:t>на спортивной площадке</w:t>
            </w:r>
            <w:r>
              <w:rPr>
                <w:rStyle w:val="c4"/>
              </w:rPr>
              <w:t>.            Игра  «Угадай мелодию»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Прививать любовь к музыке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</w:t>
            </w:r>
            <w:r w:rsidRPr="00B11BB0">
              <w:rPr>
                <w:rStyle w:val="c4"/>
              </w:rPr>
              <w:t>Прогулка.</w:t>
            </w:r>
            <w:r>
              <w:rPr>
                <w:rStyle w:val="c4"/>
              </w:rPr>
              <w:t xml:space="preserve"> Игра</w:t>
            </w:r>
            <w:r w:rsidRPr="00B11BB0">
              <w:rPr>
                <w:rStyle w:val="c4"/>
              </w:rPr>
              <w:t xml:space="preserve"> «Повтори за мной». </w:t>
            </w:r>
            <w:r>
              <w:rPr>
                <w:rStyle w:val="c4"/>
              </w:rPr>
              <w:t>Творчество С.Михалкова.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  <w:r w:rsidRPr="00B11BB0">
              <w:rPr>
                <w:rStyle w:val="c4"/>
              </w:rPr>
              <w:t xml:space="preserve"> Развивать память, воображение.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>
              <w:rPr>
                <w:rStyle w:val="c4"/>
              </w:rPr>
              <w:t xml:space="preserve">Игра «Море волнуется раз..»  </w:t>
            </w:r>
            <w:r w:rsidRPr="00065489">
              <w:rPr>
                <w:color w:val="000000"/>
                <w:shd w:val="clear" w:color="auto" w:fill="FFFFFF"/>
              </w:rPr>
              <w:t>КВН «Времена года»</w:t>
            </w:r>
            <w:r w:rsidRPr="0006548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интереса и воспитание бережного отношения к окружающей природе.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</w:t>
            </w:r>
            <w:r w:rsidRPr="00B11BB0">
              <w:rPr>
                <w:rStyle w:val="c4"/>
              </w:rPr>
              <w:t>Прогулка. Подвижные игры</w:t>
            </w:r>
            <w:r>
              <w:rPr>
                <w:rStyle w:val="c4"/>
              </w:rPr>
              <w:t xml:space="preserve"> с мячом. </w:t>
            </w:r>
            <w:r w:rsidRPr="00B11BB0">
              <w:rPr>
                <w:rStyle w:val="c4"/>
              </w:rPr>
              <w:t>Просмотр мультфильма.</w:t>
            </w:r>
            <w:r>
              <w:rPr>
                <w:rStyle w:val="c4"/>
              </w:rPr>
              <w:t xml:space="preserve"> Беседа «</w:t>
            </w:r>
            <w:r w:rsidRPr="00065489">
              <w:rPr>
                <w:color w:val="000000"/>
              </w:rPr>
              <w:t>Здоровое питание – хорошее настроение»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Развивать чувство взаимопомощи, взаимопонимания.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F0731D">
              <w:rPr>
                <w:rStyle w:val="c4"/>
              </w:rPr>
              <w:t>Игра «</w:t>
            </w:r>
            <w:r>
              <w:rPr>
                <w:rStyle w:val="c4"/>
              </w:rPr>
              <w:t>Кто быстрей</w:t>
            </w:r>
            <w:r w:rsidRPr="00F0731D">
              <w:rPr>
                <w:rStyle w:val="c4"/>
              </w:rPr>
              <w:t>»</w:t>
            </w:r>
            <w:r>
              <w:rPr>
                <w:rStyle w:val="c4"/>
              </w:rPr>
              <w:t>; Лепка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Развивать мелкую моторику рук, усидчивость.</w:t>
            </w:r>
          </w:p>
        </w:tc>
      </w:tr>
      <w:tr w:rsidR="00217DA6" w:rsidRPr="008340B5">
        <w:trPr>
          <w:gridAfter w:val="1"/>
          <w:wAfter w:w="241" w:type="dxa"/>
          <w:trHeight w:val="660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34</w:t>
            </w:r>
          </w:p>
        </w:tc>
        <w:tc>
          <w:tcPr>
            <w:tcW w:w="847" w:type="dxa"/>
            <w:gridSpan w:val="2"/>
          </w:tcPr>
          <w:p w:rsidR="00217DA6" w:rsidRPr="00116A9D" w:rsidRDefault="00217DA6" w:rsidP="00420511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игры. </w:t>
            </w:r>
            <w:r w:rsidRPr="00B11BB0">
              <w:rPr>
                <w:rStyle w:val="c4"/>
              </w:rPr>
              <w:t>Логика на каждый день</w:t>
            </w:r>
            <w:r>
              <w:rPr>
                <w:rStyle w:val="c4"/>
              </w:rPr>
              <w:t>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мышления, памяти.</w:t>
            </w:r>
          </w:p>
        </w:tc>
      </w:tr>
      <w:tr w:rsidR="00217DA6" w:rsidRPr="008340B5">
        <w:trPr>
          <w:gridAfter w:val="1"/>
          <w:wAfter w:w="241" w:type="dxa"/>
          <w:trHeight w:val="525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35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t>- Прогулка. Игра «Выше земли»           Беседа «Я - пешеход!»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Повторить правила дорожного движения</w:t>
            </w:r>
            <w:r>
              <w:rPr>
                <w:rStyle w:val="c4"/>
              </w:rPr>
              <w:t xml:space="preserve">. Развитие внимания. </w:t>
            </w:r>
          </w:p>
        </w:tc>
      </w:tr>
      <w:tr w:rsidR="00217DA6" w:rsidRPr="008340B5">
        <w:trPr>
          <w:gridAfter w:val="1"/>
          <w:wAfter w:w="241" w:type="dxa"/>
          <w:trHeight w:val="510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36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t xml:space="preserve">- Прогулка. Весёлые старты.  </w:t>
            </w:r>
            <w:r>
              <w:rPr>
                <w:rStyle w:val="c4"/>
              </w:rPr>
              <w:t>Конкурс рисунков «Моя семья»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 xml:space="preserve">занятию спортом. </w:t>
            </w:r>
            <w:r w:rsidRPr="00B11BB0">
              <w:rPr>
                <w:rStyle w:val="c4"/>
              </w:rPr>
              <w:t xml:space="preserve">Воспитание любви к </w:t>
            </w:r>
            <w:r>
              <w:rPr>
                <w:rStyle w:val="c4"/>
              </w:rPr>
              <w:t>семье. Родным и близким.</w:t>
            </w:r>
          </w:p>
        </w:tc>
      </w:tr>
      <w:tr w:rsidR="00217DA6" w:rsidRPr="008340B5">
        <w:trPr>
          <w:gridAfter w:val="1"/>
          <w:wAfter w:w="241" w:type="dxa"/>
          <w:trHeight w:val="840"/>
        </w:trPr>
        <w:tc>
          <w:tcPr>
            <w:tcW w:w="645" w:type="dxa"/>
            <w:gridSpan w:val="2"/>
          </w:tcPr>
          <w:p w:rsidR="00217DA6" w:rsidRDefault="00217DA6" w:rsidP="0014031B">
            <w:pPr>
              <w:pStyle w:val="c2"/>
            </w:pPr>
            <w:r>
              <w:t>37</w:t>
            </w:r>
          </w:p>
          <w:p w:rsidR="00217DA6" w:rsidRPr="008340B5" w:rsidRDefault="00217DA6" w:rsidP="0014031B">
            <w:pPr>
              <w:pStyle w:val="c2"/>
            </w:pP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F0731D">
              <w:rPr>
                <w:rStyle w:val="c4"/>
              </w:rPr>
              <w:t>Игра «Вышибалы»</w:t>
            </w:r>
            <w:r>
              <w:rPr>
                <w:rStyle w:val="c4"/>
              </w:rPr>
              <w:t>;</w:t>
            </w:r>
            <w:r>
              <w:t xml:space="preserve"> Посещение библиотеки. Беседа «</w:t>
            </w:r>
            <w:r w:rsidRPr="00065489">
              <w:rPr>
                <w:color w:val="000000"/>
                <w:shd w:val="clear" w:color="auto" w:fill="FFFFFF"/>
              </w:rPr>
              <w:t>Путешествие в страну дорожных знаков</w:t>
            </w:r>
            <w:r>
              <w:t>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  <w:r>
              <w:t xml:space="preserve"> Повторение правил дорожного движения.</w:t>
            </w:r>
          </w:p>
        </w:tc>
      </w:tr>
      <w:tr w:rsidR="00217DA6" w:rsidRPr="008340B5">
        <w:trPr>
          <w:gridAfter w:val="1"/>
          <w:wAfter w:w="241" w:type="dxa"/>
          <w:trHeight w:val="540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38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t>- Прогулка. Игры на свежем воздухе.           Викторина по сказкам.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  <w:trHeight w:val="870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39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rPr>
                <w:rStyle w:val="c4"/>
              </w:rPr>
              <w:t>- Прогулка. Спортивные и</w:t>
            </w:r>
            <w:r w:rsidRPr="00F138E4">
              <w:rPr>
                <w:rStyle w:val="c4"/>
              </w:rPr>
              <w:t>гры на воздухе.</w:t>
            </w:r>
            <w:r w:rsidRPr="00B11BB0">
              <w:rPr>
                <w:rStyle w:val="c4"/>
              </w:rPr>
              <w:t xml:space="preserve"> </w:t>
            </w:r>
            <w:r>
              <w:rPr>
                <w:rStyle w:val="c4"/>
              </w:rPr>
              <w:t>Беседа «</w:t>
            </w:r>
            <w:r w:rsidRPr="00065489">
              <w:rPr>
                <w:color w:val="000000"/>
              </w:rPr>
              <w:t>Здоровый образ жизни».</w:t>
            </w:r>
          </w:p>
          <w:p w:rsidR="00217DA6" w:rsidRPr="00F138E4" w:rsidRDefault="00217DA6" w:rsidP="0014031B">
            <w:pPr>
              <w:pStyle w:val="c2"/>
            </w:pP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B11BB0">
              <w:rPr>
                <w:rStyle w:val="c4"/>
              </w:rPr>
              <w:t>Развитие наблюдательности, интереса к выполнению двигательных упражнений.</w:t>
            </w:r>
            <w:r>
              <w:rPr>
                <w:rStyle w:val="c4"/>
              </w:rPr>
              <w:t xml:space="preserve"> Развивать желание вести ЗОЖ.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40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rPr>
                <w:rStyle w:val="c4"/>
              </w:rPr>
              <w:t xml:space="preserve">- Прогулка. Игра </w:t>
            </w:r>
            <w:r>
              <w:t>«Выше земли»</w:t>
            </w:r>
            <w:r>
              <w:rPr>
                <w:rStyle w:val="c4"/>
              </w:rPr>
              <w:t xml:space="preserve">. Разгадывание ребусов. </w:t>
            </w:r>
            <w:r w:rsidRPr="00B11BB0">
              <w:rPr>
                <w:rStyle w:val="c4"/>
              </w:rPr>
              <w:t>Мир оригами</w:t>
            </w:r>
            <w:r>
              <w:rPr>
                <w:rStyle w:val="c4"/>
              </w:rPr>
              <w:t xml:space="preserve"> «Дикие животные».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B11BB0">
              <w:rPr>
                <w:rStyle w:val="c4"/>
              </w:rPr>
              <w:t>Развитие мелкой моторики, умения работать по плану.</w:t>
            </w:r>
            <w:r>
              <w:rPr>
                <w:rStyle w:val="c4"/>
              </w:rPr>
              <w:t xml:space="preserve"> Развитие мышления.</w:t>
            </w:r>
          </w:p>
        </w:tc>
      </w:tr>
      <w:tr w:rsidR="00217DA6" w:rsidRPr="008340B5">
        <w:trPr>
          <w:gridAfter w:val="1"/>
          <w:wAfter w:w="241" w:type="dxa"/>
          <w:trHeight w:val="1020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41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t>- Прогулка. Игра «Ручеек»</w:t>
            </w:r>
            <w:r>
              <w:rPr>
                <w:rStyle w:val="c4"/>
              </w:rPr>
              <w:t xml:space="preserve">                        Конкурс «Сочини загадку, нарисуй отгадку».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rPr>
                <w:rStyle w:val="c4"/>
              </w:rPr>
              <w:t>Развитие творческих способностей. Развитие логического мышления, внимания, памяти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Посещение библиотеки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Расширять кругозор.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420511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 по ПДД. </w:t>
            </w:r>
            <w:r>
              <w:rPr>
                <w:rStyle w:val="c4"/>
              </w:rPr>
              <w:t>Викторина «В</w:t>
            </w:r>
            <w:r w:rsidRPr="00B11BB0">
              <w:rPr>
                <w:rStyle w:val="c4"/>
              </w:rPr>
              <w:t xml:space="preserve"> гостях у математики».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10367" w:type="dxa"/>
            <w:gridSpan w:val="7"/>
          </w:tcPr>
          <w:p w:rsidR="00217DA6" w:rsidRPr="00B11BB0" w:rsidRDefault="00217DA6" w:rsidP="00065489">
            <w:pPr>
              <w:pStyle w:val="c2"/>
              <w:jc w:val="center"/>
              <w:rPr>
                <w:rStyle w:val="c4"/>
              </w:rPr>
            </w:pPr>
            <w:r w:rsidRPr="00065489">
              <w:rPr>
                <w:b/>
                <w:bCs/>
                <w:lang w:val="en-US"/>
              </w:rPr>
              <w:t xml:space="preserve">II </w:t>
            </w:r>
            <w:r w:rsidRPr="00065489">
              <w:rPr>
                <w:b/>
                <w:bCs/>
              </w:rPr>
              <w:t>четверть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 xml:space="preserve">- Прогулка. </w:t>
            </w:r>
            <w:r>
              <w:rPr>
                <w:rStyle w:val="c4"/>
              </w:rPr>
              <w:t xml:space="preserve">Игра «Море волнуется раз..»         </w:t>
            </w:r>
            <w:r>
              <w:t xml:space="preserve">Викторина </w:t>
            </w:r>
            <w:r w:rsidRPr="00065489">
              <w:rPr>
                <w:color w:val="000000"/>
              </w:rPr>
              <w:t xml:space="preserve">«Друг чистоты».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Развивать желание вести ЗОЖ, соблюдать гигиенические правила.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Подвижные игры с мячом. Лепка «Домашние животные»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мелкой моторики рук, усидчивости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Веселые старты. Музыкальная минутка.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 xml:space="preserve">занятию спортом. </w:t>
            </w:r>
            <w:r w:rsidRPr="00B11BB0">
              <w:rPr>
                <w:rStyle w:val="c4"/>
              </w:rPr>
              <w:t>Прививать любовь к музыке</w:t>
            </w:r>
            <w:r>
              <w:rPr>
                <w:rStyle w:val="c4"/>
              </w:rPr>
              <w:t>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за изменениями в природе. Разгадывание ребусов и загадок.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</w:t>
            </w:r>
            <w:r>
              <w:rPr>
                <w:rStyle w:val="c4"/>
              </w:rPr>
              <w:t>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49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Наблюдение за птицами. </w:t>
            </w:r>
            <w:r w:rsidRPr="00B11BB0">
              <w:rPr>
                <w:rStyle w:val="c4"/>
              </w:rPr>
              <w:t>Мастерим поделки из семечек и пластилина.</w:t>
            </w:r>
            <w:r>
              <w:rPr>
                <w:rStyle w:val="c4"/>
              </w:rPr>
              <w:t xml:space="preserve"> Беседа </w:t>
            </w:r>
            <w:r w:rsidRPr="00065489">
              <w:rPr>
                <w:color w:val="000000"/>
              </w:rPr>
              <w:t>«Прилежный ученик».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Расширять кругозор.</w:t>
            </w:r>
            <w:r>
              <w:rPr>
                <w:rStyle w:val="c4"/>
              </w:rPr>
              <w:t xml:space="preserve"> </w:t>
            </w:r>
            <w:r>
              <w:t>Развитие мелкой моторики рук, усидчивости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Конкурс рисунков «Герои мультфильмов»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творчества, наблюдательности, цветовосприятия</w:t>
            </w:r>
            <w:r>
              <w:rPr>
                <w:rStyle w:val="c4"/>
              </w:rPr>
              <w:t>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</w:t>
            </w:r>
            <w:r w:rsidRPr="00B11BB0">
              <w:rPr>
                <w:rStyle w:val="c4"/>
              </w:rPr>
              <w:t>Прогулка на детской площадке.</w:t>
            </w:r>
            <w:r>
              <w:rPr>
                <w:rStyle w:val="c4"/>
              </w:rPr>
              <w:t xml:space="preserve"> КВН. Беседа «</w:t>
            </w:r>
            <w:r w:rsidRPr="00065489">
              <w:rPr>
                <w:color w:val="000000"/>
                <w:shd w:val="clear" w:color="auto" w:fill="FFFFFF"/>
              </w:rPr>
              <w:t>Мы учимся соблюдать правила движения».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Сплочение детского коллектива. Повторение ПДД.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«Поле чудес» (растительный мир)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интереса и воспитание бережного отношения к окружающей природе.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Подвижные игры. Игра «Что? Где? Когда?»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Наблюдение за облаками.   </w:t>
            </w:r>
            <w:r w:rsidRPr="00B11BB0">
              <w:rPr>
                <w:rStyle w:val="c4"/>
              </w:rPr>
              <w:t>Беседа «Школа вежливости».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Воспитание вежливости.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за природой. Конкурс рисунков «Обложка книги»</w:t>
            </w:r>
            <w:r w:rsidRPr="00A17577">
              <w:rPr>
                <w:rStyle w:val="c4"/>
              </w:rPr>
              <w:t xml:space="preserve"> </w:t>
            </w:r>
            <w:r>
              <w:rPr>
                <w:rStyle w:val="c4"/>
              </w:rPr>
              <w:t>Викторина «Н</w:t>
            </w:r>
            <w:r w:rsidRPr="00A17577">
              <w:rPr>
                <w:rStyle w:val="c4"/>
              </w:rPr>
              <w:t xml:space="preserve">аш любимый </w:t>
            </w:r>
            <w:r>
              <w:rPr>
                <w:rStyle w:val="c4"/>
              </w:rPr>
              <w:t>Незнайка</w:t>
            </w:r>
            <w:r w:rsidRPr="00A17577">
              <w:rPr>
                <w:rStyle w:val="c4"/>
              </w:rPr>
              <w:t>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Воспитание активного читателя.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Беседа- наблюдение  «Как живется птицам зимой».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интереса и воспитание бережного отношения к окружающему миру.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</w:t>
            </w:r>
            <w:r w:rsidRPr="00A17577">
              <w:rPr>
                <w:rStyle w:val="c4"/>
              </w:rPr>
              <w:t>Считай, смекай, отгадывай</w:t>
            </w:r>
            <w:r>
              <w:rPr>
                <w:rStyle w:val="c4"/>
              </w:rPr>
              <w:t>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58</w:t>
            </w:r>
          </w:p>
        </w:tc>
        <w:tc>
          <w:tcPr>
            <w:tcW w:w="847" w:type="dxa"/>
            <w:gridSpan w:val="2"/>
          </w:tcPr>
          <w:p w:rsidR="00217DA6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F138E4" w:rsidRDefault="00217DA6" w:rsidP="008963D7">
            <w:pPr>
              <w:pStyle w:val="c2"/>
            </w:pPr>
            <w:r>
              <w:rPr>
                <w:rStyle w:val="c4"/>
              </w:rPr>
              <w:t>- Прогулка. Спортивные и</w:t>
            </w:r>
            <w:r w:rsidRPr="00F138E4">
              <w:rPr>
                <w:rStyle w:val="c4"/>
              </w:rPr>
              <w:t>гры на воздухе.</w:t>
            </w:r>
            <w:r w:rsidRPr="00B11BB0">
              <w:rPr>
                <w:rStyle w:val="c4"/>
              </w:rPr>
              <w:t xml:space="preserve">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наблюдательности, интереса к выполнению двигательных упражнений.</w:t>
            </w:r>
          </w:p>
        </w:tc>
      </w:tr>
      <w:tr w:rsidR="00217DA6" w:rsidRPr="008340B5">
        <w:trPr>
          <w:gridAfter w:val="1"/>
          <w:wAfter w:w="241" w:type="dxa"/>
          <w:trHeight w:val="420"/>
        </w:trPr>
        <w:tc>
          <w:tcPr>
            <w:tcW w:w="645" w:type="dxa"/>
            <w:gridSpan w:val="2"/>
          </w:tcPr>
          <w:p w:rsidR="00217DA6" w:rsidRPr="00BE4C61" w:rsidRDefault="00217DA6" w:rsidP="006B49AC">
            <w:pPr>
              <w:pStyle w:val="c2"/>
            </w:pPr>
            <w:r w:rsidRPr="00BE4C61">
              <w:t>59</w:t>
            </w:r>
          </w:p>
        </w:tc>
        <w:tc>
          <w:tcPr>
            <w:tcW w:w="840" w:type="dxa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22" w:type="dxa"/>
            <w:gridSpan w:val="3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rPr>
                <w:rStyle w:val="c4"/>
              </w:rPr>
              <w:t xml:space="preserve">- Прогулка. Подвижные игры. Беседа </w:t>
            </w:r>
            <w:r w:rsidRPr="00065489">
              <w:rPr>
                <w:color w:val="000000"/>
              </w:rPr>
              <w:t>«Библиотека – хранительница знаний».</w:t>
            </w:r>
          </w:p>
        </w:tc>
        <w:tc>
          <w:tcPr>
            <w:tcW w:w="4060" w:type="dxa"/>
          </w:tcPr>
          <w:p w:rsidR="00217DA6" w:rsidRPr="00065489" w:rsidRDefault="00217DA6" w:rsidP="00BE4C61">
            <w:pPr>
              <w:pStyle w:val="c2"/>
              <w:rPr>
                <w:sz w:val="28"/>
                <w:szCs w:val="28"/>
              </w:rPr>
            </w:pPr>
            <w:r w:rsidRPr="00B11BB0">
              <w:rPr>
                <w:rStyle w:val="c4"/>
              </w:rPr>
              <w:t>Воспитание активного читателя.</w:t>
            </w:r>
          </w:p>
        </w:tc>
      </w:tr>
      <w:tr w:rsidR="00217DA6" w:rsidRPr="008340B5">
        <w:trPr>
          <w:gridAfter w:val="1"/>
          <w:wAfter w:w="241" w:type="dxa"/>
          <w:trHeight w:val="675"/>
        </w:trPr>
        <w:tc>
          <w:tcPr>
            <w:tcW w:w="645" w:type="dxa"/>
            <w:gridSpan w:val="2"/>
          </w:tcPr>
          <w:p w:rsidR="00217DA6" w:rsidRDefault="00217DA6" w:rsidP="008963D7">
            <w:pPr>
              <w:pStyle w:val="c2"/>
            </w:pPr>
            <w:r>
              <w:t>60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Беседа «Сам погибай, а товарища выручай».</w:t>
            </w:r>
          </w:p>
        </w:tc>
        <w:tc>
          <w:tcPr>
            <w:tcW w:w="4067" w:type="dxa"/>
            <w:gridSpan w:val="2"/>
          </w:tcPr>
          <w:p w:rsidR="00217DA6" w:rsidRDefault="00217DA6" w:rsidP="008963D7">
            <w:pPr>
              <w:pStyle w:val="c2"/>
              <w:rPr>
                <w:rStyle w:val="c4"/>
              </w:rPr>
            </w:pPr>
            <w:r w:rsidRPr="00B11BB0">
              <w:rPr>
                <w:rStyle w:val="c4"/>
              </w:rPr>
              <w:t>Воспитывать уважение друг к другу.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Игра в снежки.          </w:t>
            </w:r>
            <w:r w:rsidRPr="00B11BB0">
              <w:rPr>
                <w:rStyle w:val="c4"/>
              </w:rPr>
              <w:t xml:space="preserve">Прослушивание аудиозаписей и рисование представленного.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>
              <w:rPr>
                <w:rStyle w:val="c4"/>
              </w:rPr>
              <w:t>Инсценировка басен И.А. Крылова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Прививать любовь к чтению, расширять кругозор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Лепим снежную крепость. </w:t>
            </w:r>
            <w:r w:rsidRPr="00B11BB0">
              <w:rPr>
                <w:rStyle w:val="c4"/>
              </w:rPr>
              <w:t>Настольные игры</w:t>
            </w:r>
            <w:r>
              <w:rPr>
                <w:rStyle w:val="c4"/>
              </w:rPr>
              <w:t xml:space="preserve"> по ПДД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Развивать ловкость и меткость.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Игры на детской площадке. </w:t>
            </w:r>
            <w:r>
              <w:rPr>
                <w:rStyle w:val="c4"/>
              </w:rPr>
              <w:t>Беседа «</w:t>
            </w:r>
            <w:r w:rsidRPr="00065489">
              <w:rPr>
                <w:color w:val="000000"/>
                <w:shd w:val="clear" w:color="auto" w:fill="FFFFFF"/>
              </w:rPr>
              <w:t xml:space="preserve">Хлеб всему голова». </w:t>
            </w:r>
            <w:r w:rsidRPr="00B11BB0">
              <w:rPr>
                <w:rStyle w:val="c4"/>
              </w:rPr>
              <w:t>Логика каждый день.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 Беседа-наблюдение «Признаки зимы».</w:t>
            </w:r>
            <w:r w:rsidRPr="00B11BB0">
              <w:rPr>
                <w:rStyle w:val="c4"/>
              </w:rPr>
              <w:t xml:space="preserve"> Музыкальный час</w:t>
            </w:r>
            <w:r>
              <w:rPr>
                <w:rStyle w:val="c4"/>
              </w:rPr>
              <w:t>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 xml:space="preserve">музыке. </w:t>
            </w:r>
            <w:r w:rsidRPr="00B11BB0">
              <w:rPr>
                <w:rStyle w:val="c4"/>
              </w:rPr>
              <w:t>Развитие наблюдательности</w:t>
            </w:r>
            <w:r>
              <w:rPr>
                <w:rStyle w:val="c4"/>
              </w:rPr>
              <w:t>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Беседа «Символика России» Конкурс рисунков «Герб, флаг»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Воспитание патриотизма, любви к родине. 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Игры на свежем воздухе. Беседа «</w:t>
            </w:r>
            <w:r w:rsidRPr="00065489">
              <w:rPr>
                <w:color w:val="000000"/>
                <w:shd w:val="clear" w:color="auto" w:fill="FFFFFF"/>
              </w:rPr>
              <w:t>Мы – друзья природы».</w:t>
            </w:r>
            <w:r>
              <w:t xml:space="preserve">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</w:t>
            </w:r>
            <w:r>
              <w:rPr>
                <w:rStyle w:val="c4"/>
              </w:rPr>
              <w:t>и бережное отношение к родной природе.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69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в снежки. Мастерская Деда Мороза.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Конкурс стихов о зиме</w:t>
            </w:r>
            <w:r>
              <w:rPr>
                <w:rStyle w:val="c4"/>
              </w:rPr>
              <w:t>.</w:t>
            </w:r>
            <w:r w:rsidRPr="00B11BB0">
              <w:rPr>
                <w:rStyle w:val="c4"/>
              </w:rPr>
              <w:t xml:space="preserve"> Настольные игры. </w:t>
            </w:r>
            <w:r>
              <w:t xml:space="preserve">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71</w:t>
            </w:r>
          </w:p>
        </w:tc>
        <w:tc>
          <w:tcPr>
            <w:tcW w:w="847" w:type="dxa"/>
            <w:gridSpan w:val="2"/>
          </w:tcPr>
          <w:p w:rsidR="00217DA6" w:rsidRPr="00116A9D" w:rsidRDefault="00217DA6" w:rsidP="00A25C2F"/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«Стрелок».                 </w:t>
            </w:r>
            <w:r w:rsidRPr="00B11BB0">
              <w:rPr>
                <w:rStyle w:val="c4"/>
              </w:rPr>
              <w:t xml:space="preserve">Рисуем зиму. </w:t>
            </w:r>
            <w:r>
              <w:rPr>
                <w:rStyle w:val="c4"/>
              </w:rPr>
              <w:t>Беседа «</w:t>
            </w:r>
            <w:r w:rsidRPr="00B11BB0">
              <w:rPr>
                <w:rStyle w:val="c4"/>
              </w:rPr>
              <w:t>Правила поведения за столом</w:t>
            </w:r>
            <w:r>
              <w:rPr>
                <w:rStyle w:val="c4"/>
              </w:rPr>
              <w:t>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8"/>
            </w:pPr>
            <w:r w:rsidRPr="00B11BB0">
              <w:rPr>
                <w:rStyle w:val="c4"/>
              </w:rPr>
              <w:t>Воспитание культуры поведения. Развитие ловкости, меткости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Спортивная олимпиада.                                                    Игра по ПДД «Дорожные знаки»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Спортивная олимпиада.                                                          </w:t>
            </w:r>
            <w:r>
              <w:rPr>
                <w:rStyle w:val="c4"/>
              </w:rPr>
              <w:t>Викторина</w:t>
            </w:r>
            <w:r w:rsidRPr="00B11BB0">
              <w:rPr>
                <w:rStyle w:val="c4"/>
              </w:rPr>
              <w:t xml:space="preserve"> «Усатый полосатый».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спортом. Развитие любознательности.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14031B">
            <w:pPr>
              <w:pStyle w:val="c2"/>
            </w:pPr>
            <w:r>
              <w:t>74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14031B">
            <w:pPr>
              <w:pStyle w:val="c2"/>
            </w:pPr>
            <w:r>
              <w:t xml:space="preserve">- Прогулка. Разгадывание ребусов.          </w:t>
            </w:r>
            <w:r w:rsidRPr="00A17577">
              <w:rPr>
                <w:rStyle w:val="c4"/>
              </w:rPr>
              <w:t>Игра «Делу время».</w:t>
            </w:r>
            <w:r>
              <w:t xml:space="preserve">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14031B">
            <w:pPr>
              <w:pStyle w:val="c2"/>
            </w:pPr>
            <w:r w:rsidRPr="00B11BB0">
              <w:rPr>
                <w:rStyle w:val="c4"/>
              </w:rPr>
              <w:t>Научить ценить и  правильно распределять личное время.</w:t>
            </w:r>
            <w:r>
              <w:rPr>
                <w:rStyle w:val="c4"/>
              </w:rPr>
              <w:t xml:space="preserve"> Развитие логики.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Лепим снеговика. Игра «Что? Где? Когда?»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мышления,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Наблюдаем за природой.   Праздник «Новый год!»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речи, внимания, любознательности.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Мастерская Деда Мороза. </w:t>
            </w:r>
            <w:r w:rsidRPr="00B11BB0">
              <w:rPr>
                <w:rStyle w:val="c4"/>
              </w:rPr>
              <w:t>Готовим подарки</w:t>
            </w:r>
            <w:r>
              <w:rPr>
                <w:rStyle w:val="c4"/>
              </w:rPr>
              <w:t xml:space="preserve">. Украшаем кабинет.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Развитие творческих способностей. 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78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Игра в снежки. Разгадывание ребусов. </w:t>
            </w:r>
            <w:r w:rsidRPr="00B11BB0">
              <w:rPr>
                <w:rStyle w:val="c4"/>
              </w:rPr>
              <w:t>Мир оригами</w:t>
            </w:r>
            <w:r>
              <w:rPr>
                <w:rStyle w:val="c4"/>
              </w:rPr>
              <w:t xml:space="preserve"> «Рыбы»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мелкой моторики, умения работать по плану.</w:t>
            </w:r>
            <w:r>
              <w:rPr>
                <w:rStyle w:val="c4"/>
              </w:rPr>
              <w:t xml:space="preserve"> Развитие мышления.</w:t>
            </w:r>
          </w:p>
        </w:tc>
      </w:tr>
      <w:tr w:rsidR="00217DA6" w:rsidRPr="008340B5">
        <w:trPr>
          <w:gridAfter w:val="1"/>
          <w:wAfter w:w="241" w:type="dxa"/>
          <w:trHeight w:val="450"/>
        </w:trPr>
        <w:tc>
          <w:tcPr>
            <w:tcW w:w="645" w:type="dxa"/>
            <w:gridSpan w:val="2"/>
          </w:tcPr>
          <w:p w:rsidR="00217DA6" w:rsidRPr="00B50D8D" w:rsidRDefault="00217DA6" w:rsidP="00B50D8D">
            <w:pPr>
              <w:pStyle w:val="c2"/>
            </w:pPr>
            <w:r w:rsidRPr="00B50D8D">
              <w:t>79</w:t>
            </w:r>
          </w:p>
        </w:tc>
        <w:tc>
          <w:tcPr>
            <w:tcW w:w="840" w:type="dxa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22" w:type="dxa"/>
            <w:gridSpan w:val="3"/>
          </w:tcPr>
          <w:p w:rsidR="00217DA6" w:rsidRPr="00B50D8D" w:rsidRDefault="00217DA6" w:rsidP="00B50D8D">
            <w:pPr>
              <w:pStyle w:val="c2"/>
            </w:pPr>
            <w:r w:rsidRPr="00B50D8D">
              <w:t>- Прогулка. Подвижные игры.</w:t>
            </w:r>
            <w:r>
              <w:t xml:space="preserve"> </w:t>
            </w:r>
            <w:r w:rsidRPr="00065489">
              <w:rPr>
                <w:color w:val="000000"/>
              </w:rPr>
              <w:t>Мастерская Самоделкина.</w:t>
            </w:r>
          </w:p>
        </w:tc>
        <w:tc>
          <w:tcPr>
            <w:tcW w:w="4060" w:type="dxa"/>
          </w:tcPr>
          <w:p w:rsidR="00217DA6" w:rsidRPr="00065489" w:rsidRDefault="00217DA6" w:rsidP="00B50D8D">
            <w:pPr>
              <w:pStyle w:val="c2"/>
              <w:rPr>
                <w:sz w:val="28"/>
                <w:szCs w:val="28"/>
              </w:rPr>
            </w:pPr>
            <w:r w:rsidRPr="00B11BB0">
              <w:rPr>
                <w:rStyle w:val="c4"/>
              </w:rPr>
              <w:t>Развитие мелкой моторики, умения работать по плану.</w:t>
            </w:r>
          </w:p>
        </w:tc>
      </w:tr>
      <w:tr w:rsidR="00217DA6" w:rsidRPr="008340B5">
        <w:trPr>
          <w:gridAfter w:val="1"/>
          <w:wAfter w:w="241" w:type="dxa"/>
          <w:trHeight w:val="375"/>
        </w:trPr>
        <w:tc>
          <w:tcPr>
            <w:tcW w:w="645" w:type="dxa"/>
            <w:gridSpan w:val="2"/>
          </w:tcPr>
          <w:p w:rsidR="00217DA6" w:rsidRDefault="00217DA6" w:rsidP="008963D7">
            <w:pPr>
              <w:pStyle w:val="c2"/>
            </w:pPr>
            <w:r>
              <w:t>80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A25C2F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rPr>
                <w:rStyle w:val="c4"/>
              </w:rPr>
              <w:t xml:space="preserve">- </w:t>
            </w:r>
            <w:r w:rsidRPr="00B11BB0">
              <w:rPr>
                <w:rStyle w:val="c4"/>
              </w:rPr>
              <w:t>Прогулка на детской площадке</w:t>
            </w:r>
            <w:r>
              <w:rPr>
                <w:rStyle w:val="c4"/>
              </w:rPr>
              <w:t xml:space="preserve">. </w:t>
            </w:r>
            <w:r>
              <w:t>Миниспартакиада «Богатырская наша силушка».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в снежки.                            </w:t>
            </w:r>
            <w:r w:rsidRPr="00B11BB0">
              <w:rPr>
                <w:rStyle w:val="c4"/>
              </w:rPr>
              <w:t>Час к</w:t>
            </w:r>
            <w:r>
              <w:rPr>
                <w:rStyle w:val="c4"/>
              </w:rPr>
              <w:t>раеведения «Рождество и коляда на Южном Урале</w:t>
            </w:r>
            <w:r w:rsidRPr="00B11BB0">
              <w:rPr>
                <w:rStyle w:val="c4"/>
              </w:rPr>
              <w:t>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интереса к проведению фольклорных праздников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Конкурс рисунков «Природа зимой».</w:t>
            </w:r>
            <w:r>
              <w:rPr>
                <w:rStyle w:val="c4"/>
              </w:rPr>
              <w:t xml:space="preserve"> Игра «Поле чудес» (зимние праздники)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творческих способностей, любознательности.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Игры на свежем воздухе.         </w:t>
            </w:r>
            <w:r w:rsidRPr="00B11BB0">
              <w:rPr>
                <w:rStyle w:val="c4"/>
              </w:rPr>
              <w:t>Час логики «Думай, решай, отгадывай»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Музыкальный час</w:t>
            </w:r>
            <w:r>
              <w:rPr>
                <w:rStyle w:val="c4"/>
              </w:rPr>
              <w:t xml:space="preserve"> «Угадай мелодию»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Прививать любовь к музыке.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«Самый меткий» </w:t>
            </w:r>
            <w:r w:rsidRPr="00B11BB0">
              <w:rPr>
                <w:rStyle w:val="c4"/>
              </w:rPr>
              <w:t>Викторина «Вам знаком такой зверёк?»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</w:t>
            </w:r>
            <w:r>
              <w:rPr>
                <w:rStyle w:val="c4"/>
              </w:rPr>
              <w:t>.</w:t>
            </w:r>
            <w:r w:rsidRPr="00B11BB0">
              <w:rPr>
                <w:rStyle w:val="c4"/>
              </w:rPr>
              <w:t xml:space="preserve"> Развитие ловкости, меткости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Лепим снежную крепость. Игра «</w:t>
            </w:r>
            <w:r w:rsidRPr="00065489">
              <w:rPr>
                <w:color w:val="000000"/>
                <w:shd w:val="clear" w:color="auto" w:fill="FFFFFF"/>
              </w:rPr>
              <w:t>Правда, ложь и фантазия»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Игры по правилам ПДД. Экскурсия по микрорайону.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Повторить правила дорожного движения.</w:t>
            </w:r>
          </w:p>
        </w:tc>
      </w:tr>
      <w:tr w:rsidR="00217DA6" w:rsidRPr="008340B5">
        <w:trPr>
          <w:gridAfter w:val="1"/>
          <w:wAfter w:w="241" w:type="dxa"/>
          <w:trHeight w:val="885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89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Правила поведения на переменах. Безопасные игры</w:t>
            </w:r>
            <w:r>
              <w:rPr>
                <w:rStyle w:val="c4"/>
              </w:rPr>
              <w:t>.</w:t>
            </w:r>
            <w:r w:rsidRPr="00B11BB0">
              <w:rPr>
                <w:rStyle w:val="c4"/>
              </w:rPr>
              <w:t xml:space="preserve"> </w:t>
            </w:r>
            <w:r>
              <w:rPr>
                <w:rStyle w:val="c4"/>
              </w:rPr>
              <w:t xml:space="preserve"> Оригами.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Повторить правила поведения. </w:t>
            </w:r>
            <w:r>
              <w:rPr>
                <w:rStyle w:val="c4"/>
              </w:rPr>
              <w:t xml:space="preserve"> </w:t>
            </w:r>
            <w: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 xml:space="preserve">- Прогулка. Игры на свежем воздухе (повторение ПДД)                                             Час логики «Думай, решай, отгадывай».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Повторить правила дорожного движения</w:t>
            </w:r>
            <w:r>
              <w:rPr>
                <w:rStyle w:val="c4"/>
              </w:rPr>
              <w:t>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  <w:trHeight w:val="52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Прогулка. Игра «Море волнуется раз…». Лепка животных.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>- Прогулка на детской площадке. Беседа «</w:t>
            </w:r>
            <w:r w:rsidRPr="00065489">
              <w:rPr>
                <w:color w:val="000000"/>
                <w:shd w:val="clear" w:color="auto" w:fill="FFFFFF"/>
              </w:rPr>
              <w:t xml:space="preserve">Права и обязанности детей».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Воспитание ответственности, честности.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>- Прогулка. Игра «Поле чудес» на литературную тематику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Развитие интереса и воспитание бережного отношения к окружающей природе.</w:t>
            </w:r>
          </w:p>
        </w:tc>
      </w:tr>
      <w:tr w:rsidR="00217DA6" w:rsidRPr="008340B5">
        <w:trPr>
          <w:gridAfter w:val="1"/>
          <w:wAfter w:w="241" w:type="dxa"/>
          <w:trHeight w:val="360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Прогулка. Наблюдение (изменения в природе)                                                   </w:t>
            </w:r>
            <w:r>
              <w:rPr>
                <w:rStyle w:val="c4"/>
              </w:rPr>
              <w:t>Конкурс рисунков «Зимушка, зима».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Развитие творческих способностей. Расширять кругозор.</w:t>
            </w:r>
          </w:p>
        </w:tc>
      </w:tr>
      <w:tr w:rsidR="00217DA6" w:rsidRPr="008340B5">
        <w:trPr>
          <w:gridAfter w:val="1"/>
          <w:wAfter w:w="241" w:type="dxa"/>
          <w:trHeight w:val="16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>- Прогулка. Игра «Ручеек»</w:t>
            </w:r>
            <w:r>
              <w:rPr>
                <w:rStyle w:val="c4"/>
              </w:rPr>
              <w:t xml:space="preserve">                        Конкурс «Сочини загадку, нарисуй отгадку».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  <w:trHeight w:val="240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96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Прогулка. Наблюдение за природой. </w:t>
            </w:r>
            <w:r>
              <w:rPr>
                <w:rStyle w:val="c4"/>
              </w:rPr>
              <w:t>Викторина «Добрый доктор Айболит</w:t>
            </w:r>
            <w:r w:rsidRPr="00A17577">
              <w:rPr>
                <w:rStyle w:val="c4"/>
              </w:rPr>
              <w:t>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 w:rsidRPr="00B11BB0">
              <w:rPr>
                <w:rStyle w:val="c4"/>
              </w:rPr>
              <w:t>Воспитание активного читателя.</w:t>
            </w:r>
          </w:p>
        </w:tc>
      </w:tr>
      <w:tr w:rsidR="00217DA6" w:rsidRPr="008340B5">
        <w:trPr>
          <w:gridAfter w:val="1"/>
          <w:wAfter w:w="241" w:type="dxa"/>
          <w:trHeight w:val="300"/>
        </w:trPr>
        <w:tc>
          <w:tcPr>
            <w:tcW w:w="645" w:type="dxa"/>
            <w:gridSpan w:val="2"/>
          </w:tcPr>
          <w:p w:rsidR="00217DA6" w:rsidRPr="006B49AC" w:rsidRDefault="00217DA6" w:rsidP="006B49AC">
            <w:pPr>
              <w:pStyle w:val="c2"/>
            </w:pPr>
            <w:r w:rsidRPr="006B49AC">
              <w:t>97</w:t>
            </w:r>
          </w:p>
        </w:tc>
        <w:tc>
          <w:tcPr>
            <w:tcW w:w="840" w:type="dxa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3"/>
          </w:tcPr>
          <w:p w:rsidR="00217DA6" w:rsidRPr="00065489" w:rsidRDefault="00217DA6" w:rsidP="006B49AC">
            <w:pPr>
              <w:pStyle w:val="c2"/>
              <w:rPr>
                <w:sz w:val="28"/>
                <w:szCs w:val="28"/>
              </w:rPr>
            </w:pPr>
            <w:r>
              <w:t xml:space="preserve">- Прогулка. </w:t>
            </w:r>
            <w:r w:rsidRPr="00065489">
              <w:rPr>
                <w:color w:val="000000"/>
                <w:shd w:val="clear" w:color="auto" w:fill="FFFFFF"/>
              </w:rPr>
              <w:t>Подвижные игры «Быстрее. Выше, сильнее!»</w:t>
            </w:r>
          </w:p>
        </w:tc>
        <w:tc>
          <w:tcPr>
            <w:tcW w:w="4060" w:type="dxa"/>
          </w:tcPr>
          <w:p w:rsidR="00217DA6" w:rsidRPr="00065489" w:rsidRDefault="00217DA6" w:rsidP="006B49AC">
            <w:pPr>
              <w:pStyle w:val="c2"/>
              <w:rPr>
                <w:sz w:val="28"/>
                <w:szCs w:val="28"/>
              </w:rPr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>занятию спортом.</w:t>
            </w:r>
          </w:p>
        </w:tc>
      </w:tr>
      <w:tr w:rsidR="00217DA6" w:rsidRPr="008340B5">
        <w:trPr>
          <w:gridAfter w:val="1"/>
          <w:wAfter w:w="241" w:type="dxa"/>
          <w:trHeight w:val="525"/>
        </w:trPr>
        <w:tc>
          <w:tcPr>
            <w:tcW w:w="645" w:type="dxa"/>
            <w:gridSpan w:val="2"/>
            <w:tcBorders>
              <w:top w:val="nil"/>
            </w:tcBorders>
          </w:tcPr>
          <w:p w:rsidR="00217DA6" w:rsidRDefault="00217DA6" w:rsidP="008963D7">
            <w:pPr>
              <w:pStyle w:val="c2"/>
            </w:pPr>
            <w:r>
              <w:t>98</w:t>
            </w: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217DA6" w:rsidRDefault="00217DA6" w:rsidP="008963D7">
            <w:pPr>
              <w:pStyle w:val="c2"/>
            </w:pPr>
          </w:p>
        </w:tc>
        <w:tc>
          <w:tcPr>
            <w:tcW w:w="4808" w:type="dxa"/>
            <w:tcBorders>
              <w:top w:val="nil"/>
            </w:tcBorders>
          </w:tcPr>
          <w:p w:rsidR="00217DA6" w:rsidRDefault="00217DA6" w:rsidP="008963D7">
            <w:pPr>
              <w:pStyle w:val="c2"/>
            </w:pPr>
            <w:r>
              <w:t>- Прогулка. Посещение библиотеки.</w:t>
            </w:r>
          </w:p>
        </w:tc>
        <w:tc>
          <w:tcPr>
            <w:tcW w:w="4067" w:type="dxa"/>
            <w:gridSpan w:val="2"/>
          </w:tcPr>
          <w:p w:rsidR="00217DA6" w:rsidRDefault="00217DA6" w:rsidP="008963D7">
            <w:pPr>
              <w:pStyle w:val="c2"/>
              <w:rPr>
                <w:rStyle w:val="c4"/>
              </w:rPr>
            </w:pP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чтению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99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за природой.      Игра «Что? Где? Когда?»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 w:rsidRPr="00B11BB0">
              <w:rPr>
                <w:rStyle w:val="c4"/>
              </w:rPr>
              <w:t>Час краеведения «Улицы нашего города и его памятники».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Прививать любовь к родному краю. 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Турнир смекалистых. Просмотр мульт</w:t>
            </w:r>
            <w:r w:rsidRPr="00B11BB0">
              <w:rPr>
                <w:rStyle w:val="c4"/>
              </w:rPr>
              <w:t>фильмов</w:t>
            </w:r>
            <w:r>
              <w:rPr>
                <w:rStyle w:val="c4"/>
              </w:rPr>
              <w:t xml:space="preserve"> и обсуждение.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Игры по ПДД. </w:t>
            </w:r>
            <w:r w:rsidRPr="00B11BB0">
              <w:rPr>
                <w:rStyle w:val="c4"/>
              </w:rPr>
              <w:t>Беседа «Что значит уважение</w:t>
            </w:r>
            <w:r>
              <w:rPr>
                <w:rStyle w:val="c4"/>
              </w:rPr>
              <w:t>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Воспитание культуры поведения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Наблюдение «Приметы зимы»   </w:t>
            </w:r>
            <w:r>
              <w:rPr>
                <w:rStyle w:val="c4"/>
              </w:rPr>
              <w:t>Чтение стихотворений Б. Заходера (викторина).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наблюдательности.</w:t>
            </w:r>
            <w:r>
              <w:rPr>
                <w:rStyle w:val="c4"/>
              </w:rPr>
              <w:t xml:space="preserve"> Прививать любовь к чтению, расширять кругозор.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Игры на свежем воздухе. Музыкальный час «До, ре, ми»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Развивать ловкость и меткость. </w:t>
            </w: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музыке.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Игры на свежем воздухе (повторение ПДД)                                             Час логики «Думай, решай, отгадывай».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Повторить правила дорожного движения</w:t>
            </w:r>
            <w:r>
              <w:rPr>
                <w:rStyle w:val="c4"/>
              </w:rPr>
              <w:t>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Беседа «Кто защищает Отечество».  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чувства патриотизма.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 на детской площадке. Изготовление поделок к празднику. Настольные игры.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Развитие творческих способностей. Развитие логического мышления, внимания, памяти. 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Игра в снежки.                 Праздник «А ну-ка, мальчики».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Сплочение детского коллектива. </w:t>
            </w: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109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«Стрелок».         </w:t>
            </w:r>
            <w:r>
              <w:rPr>
                <w:rStyle w:val="c4"/>
              </w:rPr>
              <w:t xml:space="preserve">Библиотечный час «Детские писатели о нашей армии». </w:t>
            </w:r>
            <w:r>
              <w:t xml:space="preserve">     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любознательности, чувства патриотизма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«Море волнуется раз…». Аппликация «</w:t>
            </w:r>
            <w:r w:rsidRPr="00065489">
              <w:rPr>
                <w:color w:val="000000"/>
                <w:shd w:val="clear" w:color="auto" w:fill="FFFFFF"/>
              </w:rPr>
              <w:t xml:space="preserve">Наряд для матрёшки».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«Ручеек»</w:t>
            </w:r>
            <w:r>
              <w:rPr>
                <w:rStyle w:val="c4"/>
              </w:rPr>
              <w:t xml:space="preserve">                        Конкурс «Сочини загадку, нарисуй отгадку».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Беседа «Разговор о правильном питании». Настольные игры</w:t>
            </w:r>
          </w:p>
        </w:tc>
        <w:tc>
          <w:tcPr>
            <w:tcW w:w="4067" w:type="dxa"/>
            <w:gridSpan w:val="2"/>
          </w:tcPr>
          <w:p w:rsidR="00217DA6" w:rsidRPr="007148F4" w:rsidRDefault="00217DA6" w:rsidP="008963D7">
            <w:pPr>
              <w:pStyle w:val="c2"/>
            </w:pPr>
            <w:r>
              <w:t>С</w:t>
            </w:r>
            <w:r w:rsidRPr="007148F4">
              <w:t>формировать представление о значении питания в жизни человека</w:t>
            </w:r>
          </w:p>
        </w:tc>
      </w:tr>
      <w:tr w:rsidR="00217DA6" w:rsidRPr="008340B5">
        <w:trPr>
          <w:gridAfter w:val="1"/>
          <w:wAfter w:w="241" w:type="dxa"/>
          <w:trHeight w:val="840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«Самый меткий» </w:t>
            </w:r>
            <w:r>
              <w:rPr>
                <w:rStyle w:val="c4"/>
              </w:rPr>
              <w:t>Час логики «Думай, решай, отгадывай».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Развивать ловкость и меткость.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  <w:trHeight w:val="330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114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 на детской площадке. Конкурс стихов о зиме. Настольные игры.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Развитие творческих способностей.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  <w:trHeight w:val="52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115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>- Прогулка. Игра «Самый быстрый»         Беседа «</w:t>
            </w:r>
            <w:r w:rsidRPr="00B11BB0">
              <w:rPr>
                <w:rStyle w:val="c4"/>
              </w:rPr>
              <w:t>Правила поведения на переменах</w:t>
            </w:r>
            <w:r>
              <w:rPr>
                <w:rStyle w:val="c4"/>
              </w:rPr>
              <w:t>»</w:t>
            </w:r>
            <w:r w:rsidRPr="00B11BB0">
              <w:rPr>
                <w:rStyle w:val="c4"/>
              </w:rPr>
              <w:t xml:space="preserve">. </w:t>
            </w:r>
            <w:r w:rsidRPr="00065489">
              <w:rPr>
                <w:color w:val="000000"/>
                <w:shd w:val="clear" w:color="auto" w:fill="FFFFFF"/>
              </w:rPr>
              <w:t>Самоделки из пластилина.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  <w:trHeight w:val="28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116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>- Прогулка. Игры на свежем воздухе. Музыкальный час «Детские песни»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 xml:space="preserve">Развивать ловкость и меткость. </w:t>
            </w:r>
            <w:r w:rsidRPr="00B11BB0">
              <w:rPr>
                <w:rStyle w:val="c4"/>
              </w:rPr>
              <w:t xml:space="preserve">Прививать любовь к </w:t>
            </w:r>
            <w:r>
              <w:rPr>
                <w:rStyle w:val="c4"/>
              </w:rPr>
              <w:t>музыке.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</w:p>
        </w:tc>
        <w:tc>
          <w:tcPr>
            <w:tcW w:w="9722" w:type="dxa"/>
            <w:gridSpan w:val="5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Игры на свежем воздухе Игра «Веселые приключения на транспорте» Настольные игры.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Повторить правила дорожного движения</w:t>
            </w:r>
            <w:r>
              <w:rPr>
                <w:rStyle w:val="c4"/>
              </w:rPr>
              <w:t>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«Выше земли» </w:t>
            </w:r>
            <w:r>
              <w:rPr>
                <w:rStyle w:val="c4"/>
              </w:rPr>
              <w:t>Музыкальный час «Песни о маме».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музыке.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119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«Ручеек»</w:t>
            </w:r>
            <w:r>
              <w:rPr>
                <w:rStyle w:val="c4"/>
              </w:rPr>
              <w:t xml:space="preserve">                Изготовление поделок к празднику «8 марта»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«День – ночь»                 </w:t>
            </w:r>
            <w:r>
              <w:rPr>
                <w:rStyle w:val="c4"/>
              </w:rPr>
              <w:t xml:space="preserve">Час логики «Думай, решай, отгадывай».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 на детской площадке.      </w:t>
            </w:r>
            <w:r>
              <w:rPr>
                <w:rStyle w:val="c4"/>
              </w:rPr>
              <w:t>Праздник «А ну-ка, девочки».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Воспитывать уважение друг к другу. Развитие творческих способностей. Сплочение детского коллектива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«Море волнуется раз…». Посещение библиотеки.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 с мячом. </w:t>
            </w:r>
            <w:r>
              <w:rPr>
                <w:rStyle w:val="c4"/>
              </w:rPr>
              <w:t>Просмотр мультфильмов. Беседа «Ребята, давайте жить дружно!»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Сплочение детского коллектива. Воспитывать уважение друг к другу.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Наблюдение (изменения в природе)                                                   </w:t>
            </w:r>
            <w:r>
              <w:rPr>
                <w:rStyle w:val="c4"/>
              </w:rPr>
              <w:t>Конкурс рисунков «Приметы весны».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 Расширять кругозор.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Игра «Самый быстрый»            «</w:t>
            </w:r>
            <w:r w:rsidRPr="00065489">
              <w:rPr>
                <w:color w:val="000000"/>
                <w:shd w:val="clear" w:color="auto" w:fill="FFFFFF"/>
              </w:rPr>
              <w:t>Сказки Кота Учёного».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чтению, расширять кругозор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Наблюдение за птицами. Музыкальный час «Песни о весне».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музыке. Развивать наблюдательность.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 на детской площадке. Конкурс стихов о весне. Настольные игры.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</w:t>
            </w:r>
            <w:r>
              <w:t xml:space="preserve">Подвижные игры с мячом. </w:t>
            </w:r>
            <w:r>
              <w:rPr>
                <w:rStyle w:val="c4"/>
              </w:rPr>
              <w:t>Чтение произведений Н. Носова.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чтению, расширять кругозор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129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Весёлые старты.                          </w:t>
            </w:r>
            <w:r w:rsidRPr="00065489">
              <w:rPr>
                <w:color w:val="000000"/>
              </w:rPr>
              <w:t xml:space="preserve"> Беседа «Весна пришла – весне дорогу!»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интереса к </w:t>
            </w:r>
            <w:r>
              <w:rPr>
                <w:rStyle w:val="c4"/>
              </w:rPr>
              <w:t xml:space="preserve">занятию спортом. </w:t>
            </w:r>
            <w:r w:rsidRPr="00B11BB0">
              <w:rPr>
                <w:rStyle w:val="c4"/>
              </w:rPr>
              <w:t>Развитие логического мышления, наблюдательности.</w:t>
            </w:r>
          </w:p>
        </w:tc>
      </w:tr>
      <w:tr w:rsidR="00217DA6" w:rsidRPr="008340B5"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130</w:t>
            </w:r>
          </w:p>
        </w:tc>
        <w:tc>
          <w:tcPr>
            <w:tcW w:w="840" w:type="dxa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1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- Прогулка. «Третий лишний»              Посещение библиотеки.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Прививать любовь к чтению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217DA6" w:rsidRDefault="00217DA6"/>
          <w:p w:rsidR="00217DA6" w:rsidRPr="008340B5" w:rsidRDefault="00217DA6" w:rsidP="00AA6CEC">
            <w:pPr>
              <w:pStyle w:val="c2"/>
            </w:pP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Наблюдение. На что похожи облака. Конкурс рисунков «Мое воображение»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  <w:trHeight w:val="600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 на детской площадке. Изготовление оригами.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способностей, мелкой моторики рук.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133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 </w:t>
            </w:r>
            <w:r w:rsidRPr="00B11BB0">
              <w:rPr>
                <w:rStyle w:val="c4"/>
              </w:rPr>
              <w:t>на спортивной площадке</w:t>
            </w:r>
            <w:r>
              <w:rPr>
                <w:rStyle w:val="c4"/>
              </w:rPr>
              <w:t>.            Беседа «</w:t>
            </w:r>
            <w:r w:rsidRPr="00065489">
              <w:rPr>
                <w:color w:val="000000"/>
                <w:shd w:val="clear" w:color="auto" w:fill="FFFFFF"/>
              </w:rPr>
              <w:t xml:space="preserve"> Умеем ли мы общаться?»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 w:rsidRPr="00B11BB0">
              <w:rPr>
                <w:rStyle w:val="c4"/>
              </w:rPr>
              <w:t xml:space="preserve">Прививать </w:t>
            </w:r>
            <w:r>
              <w:rPr>
                <w:rStyle w:val="c4"/>
              </w:rPr>
              <w:t>культуру общения, развитие взаимопонимания.</w:t>
            </w:r>
          </w:p>
        </w:tc>
      </w:tr>
      <w:tr w:rsidR="00217DA6" w:rsidRPr="008340B5">
        <w:trPr>
          <w:gridAfter w:val="1"/>
          <w:wAfter w:w="241" w:type="dxa"/>
          <w:trHeight w:val="360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134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 xml:space="preserve">- Прогулка. Подвижные игры с мячом.           - </w:t>
            </w:r>
            <w:r w:rsidRPr="00F0731D">
              <w:rPr>
                <w:rStyle w:val="c4"/>
              </w:rPr>
              <w:t>Чтение книг и журналов.</w:t>
            </w:r>
            <w:r>
              <w:rPr>
                <w:rStyle w:val="c4"/>
              </w:rPr>
              <w:t xml:space="preserve"> Литературная викторина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  <w:trHeight w:val="345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135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Прогулка. Наблюдение. </w:t>
            </w:r>
            <w:r w:rsidRPr="00B11BB0">
              <w:rPr>
                <w:rStyle w:val="c4"/>
              </w:rPr>
              <w:t>На что похожи облака.</w:t>
            </w:r>
            <w:r>
              <w:rPr>
                <w:rStyle w:val="c4"/>
              </w:rPr>
              <w:t xml:space="preserve">                                                                 КВН                                                          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Развитие наблюдательности, воображения, логического мышления, коллективизма.</w:t>
            </w:r>
          </w:p>
        </w:tc>
      </w:tr>
      <w:tr w:rsidR="00217DA6" w:rsidRPr="008340B5">
        <w:trPr>
          <w:gridAfter w:val="1"/>
          <w:wAfter w:w="241" w:type="dxa"/>
          <w:trHeight w:val="341"/>
        </w:trPr>
        <w:tc>
          <w:tcPr>
            <w:tcW w:w="645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t>136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BB18BA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BB18BA">
            <w:pPr>
              <w:pStyle w:val="c2"/>
            </w:pPr>
            <w:r>
              <w:t xml:space="preserve">- Прогулка. «День и ночь»                          </w:t>
            </w:r>
            <w:r>
              <w:rPr>
                <w:rStyle w:val="c4"/>
              </w:rPr>
              <w:t>Экологическая игра «Мой край»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BB18BA">
            <w:pPr>
              <w:pStyle w:val="c2"/>
            </w:pPr>
            <w:r>
              <w:rPr>
                <w:rStyle w:val="c4"/>
              </w:rPr>
              <w:t>Воспитывать бережное отношение к природе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A66BFE" w:rsidRDefault="00217DA6" w:rsidP="00065489">
            <w:pPr>
              <w:pStyle w:val="c2"/>
              <w:jc w:val="center"/>
            </w:pPr>
            <w:r w:rsidRPr="00A66BFE">
              <w:t>137</w:t>
            </w:r>
          </w:p>
        </w:tc>
        <w:tc>
          <w:tcPr>
            <w:tcW w:w="840" w:type="dxa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217DA6" w:rsidRPr="00065489" w:rsidRDefault="00217DA6" w:rsidP="00A66BFE">
            <w:pPr>
              <w:pStyle w:val="c2"/>
              <w:rPr>
                <w:sz w:val="28"/>
                <w:szCs w:val="28"/>
              </w:rPr>
            </w:pPr>
            <w:r>
              <w:rPr>
                <w:rStyle w:val="c4"/>
              </w:rPr>
              <w:t>- Прогулка. Подвижные игры. Беседа «Личная гигиена»</w:t>
            </w:r>
          </w:p>
        </w:tc>
        <w:tc>
          <w:tcPr>
            <w:tcW w:w="4067" w:type="dxa"/>
            <w:gridSpan w:val="2"/>
          </w:tcPr>
          <w:p w:rsidR="00217DA6" w:rsidRPr="00065489" w:rsidRDefault="00217DA6" w:rsidP="00A66BFE">
            <w:pPr>
              <w:pStyle w:val="c2"/>
              <w:rPr>
                <w:sz w:val="28"/>
                <w:szCs w:val="28"/>
              </w:rPr>
            </w:pPr>
            <w:r w:rsidRPr="00065489">
              <w:rPr>
                <w:color w:val="000000"/>
              </w:rPr>
              <w:t>Повторить правила личной гигиены.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«Выше земли»           Беседа «Я - пассажир!»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Повторить правила дорожного движения</w:t>
            </w:r>
            <w:r>
              <w:rPr>
                <w:rStyle w:val="c4"/>
              </w:rPr>
              <w:t xml:space="preserve">. Развитие внимания. 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139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Наблюдение. Изменения в природе. </w:t>
            </w:r>
            <w:r>
              <w:rPr>
                <w:rStyle w:val="c4"/>
              </w:rPr>
              <w:t>Час логики «Думай, решай, отгадывай».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логического мышления, наблюдательности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Подвижные игры со скакалкой. </w:t>
            </w:r>
            <w:r w:rsidRPr="00B11BB0">
              <w:rPr>
                <w:rStyle w:val="c4"/>
              </w:rPr>
              <w:t xml:space="preserve">Прослушивание аудиозаписей и рисование представленного.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Подвижные игры с мячом.           - Литературная викторина</w:t>
            </w:r>
            <w:r w:rsidRPr="00065489">
              <w:rPr>
                <w:color w:val="000000"/>
              </w:rPr>
              <w:t xml:space="preserve"> «Сказка – ложь, да в ней намек»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Веселые старты. Беседа –викторина «Экзотические животные»            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интереса и воспитание бережного отношения к окружающей природе.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игры.             </w:t>
            </w:r>
            <w:r>
              <w:rPr>
                <w:rStyle w:val="c4"/>
              </w:rPr>
              <w:t xml:space="preserve"> Экскурсия и конкурс рисунков «Мой город».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творческих способностей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Игры на свежем воздухе. Беседа </w:t>
            </w:r>
            <w:r w:rsidRPr="00065489">
              <w:rPr>
                <w:color w:val="000000"/>
              </w:rPr>
              <w:t xml:space="preserve"> «О поведении и поступках»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Развивать ловкость и меткость. Воспитывать доброжелательное отношение друг к другу, ответственность.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Веселые старты                        </w:t>
            </w:r>
            <w:r>
              <w:rPr>
                <w:rStyle w:val="c4"/>
              </w:rPr>
              <w:t>Час краеведения «Моя родина – Троицк»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чувства патриотизма.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«Выше земли»           Беседа – игра «Путь в космос»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Развитие любознательности, </w:t>
            </w:r>
            <w:r>
              <w:rPr>
                <w:rStyle w:val="c4"/>
              </w:rPr>
              <w:t>чувства патриотизма. Расширять кругозор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 «Третий лишний»                Беседа «Путешествие в страну Опрятности» 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8"/>
            </w:pPr>
            <w:r>
              <w:t xml:space="preserve">Развитие эстетики. </w:t>
            </w:r>
            <w:r>
              <w:rPr>
                <w:rStyle w:val="c4"/>
              </w:rPr>
              <w:t>Воспитание культуры поведения.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</w:t>
            </w:r>
            <w:r w:rsidRPr="00B11BB0">
              <w:rPr>
                <w:rStyle w:val="c4"/>
              </w:rPr>
              <w:t>Прогулка на детской площадке.</w:t>
            </w:r>
            <w:r>
              <w:rPr>
                <w:rStyle w:val="c4"/>
              </w:rPr>
              <w:t xml:space="preserve"> КВН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 xml:space="preserve">Сплочение детского коллектива 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149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Подвижные игры со скакалкой. Я леплю из пластилина.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Развивать мелкую моторику рук, усидчивость.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Наблюдение за природой.      Игра «Что? Где? Когда?»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«Самый меткий»        </w:t>
            </w:r>
            <w:r>
              <w:rPr>
                <w:rStyle w:val="c4"/>
              </w:rPr>
              <w:t>Чтение произведений Г.Х. Андерсена (викторина)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Развивать ловкость и меткость</w:t>
            </w:r>
            <w:r w:rsidRPr="00B11BB0">
              <w:rPr>
                <w:rStyle w:val="c4"/>
              </w:rPr>
              <w:t>.</w:t>
            </w:r>
            <w:r>
              <w:rPr>
                <w:rStyle w:val="c4"/>
              </w:rPr>
              <w:t xml:space="preserve"> Прививать любовь к чтению, расширять кругозор.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Игра «День – ночь»                 </w:t>
            </w:r>
            <w:r>
              <w:rPr>
                <w:rStyle w:val="c4"/>
              </w:rPr>
              <w:t xml:space="preserve">Час логики «Думай, решай, отгадывай».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 w:rsidRPr="00B11BB0">
              <w:rPr>
                <w:rStyle w:val="c4"/>
              </w:rPr>
              <w:t>Экскурсия по микрорайону.</w:t>
            </w:r>
            <w:r>
              <w:rPr>
                <w:rStyle w:val="c4"/>
              </w:rPr>
              <w:t xml:space="preserve">        – </w:t>
            </w:r>
            <w:r>
              <w:t xml:space="preserve">Аппликация «Весна»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Воспитывать интерес к истории своего микрорайона</w:t>
            </w:r>
            <w:r>
              <w:t>. Развитие мелкой моторики рук, усидчивости.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Эстафеты                                      Игра «</w:t>
            </w:r>
            <w:r w:rsidRPr="00A17577">
              <w:rPr>
                <w:rStyle w:val="c4"/>
              </w:rPr>
              <w:t>Считай, смекай, отгадывай</w:t>
            </w:r>
            <w:r>
              <w:rPr>
                <w:rStyle w:val="c4"/>
              </w:rPr>
              <w:t>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Развитие логики, мышления.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 «Футбол».                        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Подвижные игры по ПДД. </w:t>
            </w:r>
            <w:r>
              <w:rPr>
                <w:rStyle w:val="c4"/>
              </w:rPr>
              <w:t>Викторина «В</w:t>
            </w:r>
            <w:r w:rsidRPr="00B11BB0">
              <w:rPr>
                <w:rStyle w:val="c4"/>
              </w:rPr>
              <w:t xml:space="preserve"> гостях у математики».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логического мышления, наблюдательности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«Самый быстрый»         Беседа «</w:t>
            </w:r>
            <w:r>
              <w:rPr>
                <w:rStyle w:val="c4"/>
              </w:rPr>
              <w:t>Дорожная Азбука»</w:t>
            </w:r>
            <w:r w:rsidRPr="00B11BB0">
              <w:rPr>
                <w:rStyle w:val="c4"/>
              </w:rPr>
              <w:t xml:space="preserve">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Повторение правил дорожного движения.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158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F138E4" w:rsidRDefault="00217DA6" w:rsidP="008963D7">
            <w:pPr>
              <w:pStyle w:val="c2"/>
            </w:pPr>
            <w:r>
              <w:rPr>
                <w:rStyle w:val="c4"/>
              </w:rPr>
              <w:t>- Прогулка. Спортивные и</w:t>
            </w:r>
            <w:r w:rsidRPr="00F138E4">
              <w:rPr>
                <w:rStyle w:val="c4"/>
              </w:rPr>
              <w:t>гры на воздухе.</w:t>
            </w:r>
            <w:r w:rsidRPr="00B11BB0">
              <w:rPr>
                <w:rStyle w:val="c4"/>
              </w:rPr>
              <w:t xml:space="preserve"> Просмотр мультфильмов и обсуждение. </w:t>
            </w:r>
            <w:r>
              <w:rPr>
                <w:rStyle w:val="c4"/>
              </w:rPr>
              <w:t xml:space="preserve">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наблюдательности, интереса к выполнению двигательных упражнений.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06EC1" w:rsidRDefault="00217DA6" w:rsidP="00065489">
            <w:pPr>
              <w:pStyle w:val="c2"/>
              <w:jc w:val="center"/>
            </w:pPr>
            <w:r w:rsidRPr="00806EC1">
              <w:t>159</w:t>
            </w:r>
          </w:p>
        </w:tc>
        <w:tc>
          <w:tcPr>
            <w:tcW w:w="840" w:type="dxa"/>
          </w:tcPr>
          <w:p w:rsidR="00217DA6" w:rsidRPr="00065489" w:rsidRDefault="00217DA6" w:rsidP="00065489">
            <w:pPr>
              <w:pStyle w:val="c2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rPr>
                <w:rStyle w:val="c4"/>
              </w:rPr>
              <w:t xml:space="preserve">- Прогулка. </w:t>
            </w:r>
            <w:r>
              <w:t>Учимся сочинять стихи, загадки. Устное рисование «Песня весны».</w:t>
            </w:r>
          </w:p>
        </w:tc>
        <w:tc>
          <w:tcPr>
            <w:tcW w:w="4067" w:type="dxa"/>
            <w:gridSpan w:val="2"/>
          </w:tcPr>
          <w:p w:rsidR="00217DA6" w:rsidRPr="00065489" w:rsidRDefault="00217DA6" w:rsidP="00073B63">
            <w:pPr>
              <w:pStyle w:val="c2"/>
              <w:rPr>
                <w:sz w:val="28"/>
                <w:szCs w:val="28"/>
              </w:rPr>
            </w:pPr>
            <w:r>
              <w:t>Развитие 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 игры на детской площадке. Беседа «Берегись автомобиля!»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Повторение правил дорожного движения.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161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</w:t>
            </w:r>
            <w:r>
              <w:rPr>
                <w:rStyle w:val="c4"/>
              </w:rPr>
              <w:t>Подвижная игра «Снайпер»         Музыкальный час «Песни о войне».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чувства патриотизма.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162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 Подвижные игры с обручем.      Час краеведения  «Моя родина в годы войны».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чувства патриотизма. Прививать любовь к родному краю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163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- Прогулка.</w:t>
            </w:r>
            <w:r>
              <w:t xml:space="preserve"> Игра «Ручеек»</w:t>
            </w:r>
            <w:r>
              <w:rPr>
                <w:rStyle w:val="c4"/>
              </w:rPr>
              <w:t xml:space="preserve">                         Просмотр фильма о войне. Конкурс стихов о войне.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чувства патриотизма.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164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065489" w:rsidRDefault="00217DA6" w:rsidP="00065489">
            <w:pPr>
              <w:jc w:val="both"/>
              <w:rPr>
                <w:color w:val="000000"/>
              </w:rPr>
            </w:pPr>
            <w:r>
              <w:t>- Прогулка. Веселые старты. Конкурс модельеров и изобретателей «Мои мечты».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 xml:space="preserve">Развитие </w:t>
            </w:r>
            <w:r>
              <w:rPr>
                <w:rStyle w:val="c4"/>
              </w:rPr>
              <w:t>творческих способностей.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165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 Посещение библиотеки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F0731D">
              <w:rPr>
                <w:rStyle w:val="c4"/>
              </w:rPr>
              <w:t>Развитие интереса к чтению.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166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Прогулка.  «Третий лишний»                Беседа «Путешествие в страну Вежливости»           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8"/>
            </w:pPr>
            <w:r>
              <w:rPr>
                <w:rStyle w:val="c4"/>
              </w:rPr>
              <w:t>Воспитание культуры поведения, общения.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167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 xml:space="preserve">- Прогулка. Игра в салки. Разгадывание ребусов. </w:t>
            </w:r>
            <w:r w:rsidRPr="00B11BB0">
              <w:rPr>
                <w:rStyle w:val="c4"/>
              </w:rPr>
              <w:t>Мир оригами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 w:rsidRPr="00B11BB0">
              <w:rPr>
                <w:rStyle w:val="c4"/>
              </w:rPr>
              <w:t>Развитие мелкой моторики, умения работать по плану.</w:t>
            </w:r>
            <w:r>
              <w:rPr>
                <w:rStyle w:val="c4"/>
              </w:rPr>
              <w:t xml:space="preserve"> Развитие мышления.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168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>- Прогулка. Игра «Ручеек»</w:t>
            </w:r>
            <w:r>
              <w:rPr>
                <w:rStyle w:val="c4"/>
              </w:rPr>
              <w:t xml:space="preserve">                        Конкурс «Сочини загадку, нарисуй отгадку». Разгадывание шарад.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 Развитие логического мышления, внимания, памяти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169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Прогулка на детской площадке. Конкурс рисунков </w:t>
            </w:r>
            <w:r>
              <w:rPr>
                <w:rStyle w:val="c4"/>
              </w:rPr>
              <w:t>«Здравствуй, лето!»</w:t>
            </w:r>
            <w:r>
              <w:t xml:space="preserve">. Настольные игры.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способностей. Развитие логического мышления, внимания, памяти.</w:t>
            </w:r>
          </w:p>
        </w:tc>
      </w:tr>
      <w:tr w:rsidR="00217DA6" w:rsidRPr="008340B5">
        <w:trPr>
          <w:gridAfter w:val="1"/>
          <w:wAfter w:w="241" w:type="dxa"/>
        </w:trPr>
        <w:tc>
          <w:tcPr>
            <w:tcW w:w="645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t>170</w:t>
            </w:r>
          </w:p>
        </w:tc>
        <w:tc>
          <w:tcPr>
            <w:tcW w:w="847" w:type="dxa"/>
            <w:gridSpan w:val="2"/>
          </w:tcPr>
          <w:p w:rsidR="00217DA6" w:rsidRPr="008340B5" w:rsidRDefault="00217DA6" w:rsidP="008963D7">
            <w:pPr>
              <w:pStyle w:val="c2"/>
            </w:pPr>
          </w:p>
        </w:tc>
        <w:tc>
          <w:tcPr>
            <w:tcW w:w="4808" w:type="dxa"/>
          </w:tcPr>
          <w:p w:rsidR="00217DA6" w:rsidRPr="008340B5" w:rsidRDefault="00217DA6" w:rsidP="008963D7">
            <w:pPr>
              <w:pStyle w:val="c2"/>
            </w:pPr>
            <w:r>
              <w:t xml:space="preserve">- </w:t>
            </w:r>
            <w:r>
              <w:rPr>
                <w:rStyle w:val="c4"/>
              </w:rPr>
              <w:t xml:space="preserve"> Прогулка. Игра в салки.                       Праздник «Ура, каникулы!» </w:t>
            </w:r>
          </w:p>
        </w:tc>
        <w:tc>
          <w:tcPr>
            <w:tcW w:w="4067" w:type="dxa"/>
            <w:gridSpan w:val="2"/>
          </w:tcPr>
          <w:p w:rsidR="00217DA6" w:rsidRPr="008340B5" w:rsidRDefault="00217DA6" w:rsidP="008963D7">
            <w:pPr>
              <w:pStyle w:val="c2"/>
            </w:pPr>
            <w:r>
              <w:rPr>
                <w:rStyle w:val="c4"/>
              </w:rPr>
              <w:t>Развитие творческих способностей</w:t>
            </w:r>
          </w:p>
        </w:tc>
      </w:tr>
    </w:tbl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p w:rsidR="00217DA6" w:rsidRDefault="00217DA6" w:rsidP="00740991">
      <w:pPr>
        <w:spacing w:line="360" w:lineRule="auto"/>
        <w:jc w:val="center"/>
        <w:rPr>
          <w:sz w:val="28"/>
          <w:szCs w:val="28"/>
        </w:rPr>
      </w:pPr>
    </w:p>
    <w:sectPr w:rsidR="00217DA6" w:rsidSect="00420511">
      <w:footerReference w:type="default" r:id="rId13"/>
      <w:pgSz w:w="11906" w:h="16838"/>
      <w:pgMar w:top="539" w:right="850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A6" w:rsidRDefault="00217DA6" w:rsidP="00E24A9E">
      <w:pPr>
        <w:pStyle w:val="c2"/>
      </w:pPr>
      <w:r>
        <w:separator/>
      </w:r>
    </w:p>
  </w:endnote>
  <w:endnote w:type="continuationSeparator" w:id="0">
    <w:p w:rsidR="00217DA6" w:rsidRDefault="00217DA6" w:rsidP="00E24A9E">
      <w:pPr>
        <w:pStyle w:val="c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6" w:rsidRDefault="00217DA6" w:rsidP="00DD187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17DA6" w:rsidRDefault="00217DA6" w:rsidP="003D7C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A6" w:rsidRDefault="00217DA6" w:rsidP="00E24A9E">
      <w:pPr>
        <w:pStyle w:val="c2"/>
      </w:pPr>
      <w:r>
        <w:separator/>
      </w:r>
    </w:p>
  </w:footnote>
  <w:footnote w:type="continuationSeparator" w:id="0">
    <w:p w:rsidR="00217DA6" w:rsidRDefault="00217DA6" w:rsidP="00E24A9E">
      <w:pPr>
        <w:pStyle w:val="c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2A5"/>
    <w:multiLevelType w:val="multilevel"/>
    <w:tmpl w:val="1B76C9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7CB7F67"/>
    <w:multiLevelType w:val="multilevel"/>
    <w:tmpl w:val="BC22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7E4FF8"/>
    <w:multiLevelType w:val="multilevel"/>
    <w:tmpl w:val="629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3BA4E81"/>
    <w:multiLevelType w:val="multilevel"/>
    <w:tmpl w:val="EDF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E54"/>
    <w:multiLevelType w:val="multilevel"/>
    <w:tmpl w:val="5296CF6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098030A"/>
    <w:multiLevelType w:val="multilevel"/>
    <w:tmpl w:val="8A9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8">
    <w:nsid w:val="3EAC7AD4"/>
    <w:multiLevelType w:val="multilevel"/>
    <w:tmpl w:val="C17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9F1DA3"/>
    <w:multiLevelType w:val="multilevel"/>
    <w:tmpl w:val="40C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BBA06C5"/>
    <w:multiLevelType w:val="multilevel"/>
    <w:tmpl w:val="C35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33D4663"/>
    <w:multiLevelType w:val="hybridMultilevel"/>
    <w:tmpl w:val="48C2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B5FB9"/>
    <w:multiLevelType w:val="multilevel"/>
    <w:tmpl w:val="1C7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69"/>
    <w:rsid w:val="00001906"/>
    <w:rsid w:val="000159A8"/>
    <w:rsid w:val="00065489"/>
    <w:rsid w:val="00073B63"/>
    <w:rsid w:val="00087A69"/>
    <w:rsid w:val="0009013C"/>
    <w:rsid w:val="000F0A82"/>
    <w:rsid w:val="00106429"/>
    <w:rsid w:val="00110381"/>
    <w:rsid w:val="00116A9D"/>
    <w:rsid w:val="0012252B"/>
    <w:rsid w:val="0013566A"/>
    <w:rsid w:val="0014031B"/>
    <w:rsid w:val="00150AD7"/>
    <w:rsid w:val="00162561"/>
    <w:rsid w:val="001812E6"/>
    <w:rsid w:val="001828DB"/>
    <w:rsid w:val="001D6A97"/>
    <w:rsid w:val="0021033C"/>
    <w:rsid w:val="00217DA6"/>
    <w:rsid w:val="00242BA2"/>
    <w:rsid w:val="00252182"/>
    <w:rsid w:val="002843EE"/>
    <w:rsid w:val="00284717"/>
    <w:rsid w:val="002A474F"/>
    <w:rsid w:val="002A551A"/>
    <w:rsid w:val="002E19A4"/>
    <w:rsid w:val="00315C6C"/>
    <w:rsid w:val="00380C6D"/>
    <w:rsid w:val="00386216"/>
    <w:rsid w:val="003C0FC2"/>
    <w:rsid w:val="003D7C58"/>
    <w:rsid w:val="004068B4"/>
    <w:rsid w:val="00414350"/>
    <w:rsid w:val="00417AF2"/>
    <w:rsid w:val="00420511"/>
    <w:rsid w:val="004553A0"/>
    <w:rsid w:val="004D0F76"/>
    <w:rsid w:val="00503DAB"/>
    <w:rsid w:val="00523D60"/>
    <w:rsid w:val="00524C6F"/>
    <w:rsid w:val="00526415"/>
    <w:rsid w:val="005A5418"/>
    <w:rsid w:val="005B4A00"/>
    <w:rsid w:val="00601FBD"/>
    <w:rsid w:val="00605623"/>
    <w:rsid w:val="00657192"/>
    <w:rsid w:val="0066606A"/>
    <w:rsid w:val="0068022D"/>
    <w:rsid w:val="006B4025"/>
    <w:rsid w:val="006B49AC"/>
    <w:rsid w:val="006D5929"/>
    <w:rsid w:val="007148F4"/>
    <w:rsid w:val="00717091"/>
    <w:rsid w:val="00740991"/>
    <w:rsid w:val="00751D47"/>
    <w:rsid w:val="00783209"/>
    <w:rsid w:val="00786C32"/>
    <w:rsid w:val="00797136"/>
    <w:rsid w:val="007A381F"/>
    <w:rsid w:val="007A3F2D"/>
    <w:rsid w:val="007C1840"/>
    <w:rsid w:val="007C36D5"/>
    <w:rsid w:val="007C5545"/>
    <w:rsid w:val="007E1C00"/>
    <w:rsid w:val="007E537F"/>
    <w:rsid w:val="00806EC1"/>
    <w:rsid w:val="008340B5"/>
    <w:rsid w:val="008963D7"/>
    <w:rsid w:val="008A6865"/>
    <w:rsid w:val="008E26F4"/>
    <w:rsid w:val="008F3EB0"/>
    <w:rsid w:val="00901D5C"/>
    <w:rsid w:val="00906E54"/>
    <w:rsid w:val="0095171D"/>
    <w:rsid w:val="00960CB8"/>
    <w:rsid w:val="009A5068"/>
    <w:rsid w:val="009B780C"/>
    <w:rsid w:val="009C0C77"/>
    <w:rsid w:val="009D1A5B"/>
    <w:rsid w:val="009E0955"/>
    <w:rsid w:val="009E5370"/>
    <w:rsid w:val="009F7DF5"/>
    <w:rsid w:val="00A17577"/>
    <w:rsid w:val="00A25C2F"/>
    <w:rsid w:val="00A41894"/>
    <w:rsid w:val="00A62D29"/>
    <w:rsid w:val="00A66BFE"/>
    <w:rsid w:val="00AA6CEC"/>
    <w:rsid w:val="00AC4763"/>
    <w:rsid w:val="00B04D8F"/>
    <w:rsid w:val="00B11BB0"/>
    <w:rsid w:val="00B124E2"/>
    <w:rsid w:val="00B50D8D"/>
    <w:rsid w:val="00B57435"/>
    <w:rsid w:val="00B70F27"/>
    <w:rsid w:val="00B9145F"/>
    <w:rsid w:val="00BB18BA"/>
    <w:rsid w:val="00BC35D5"/>
    <w:rsid w:val="00BD2748"/>
    <w:rsid w:val="00BE4C61"/>
    <w:rsid w:val="00C03E40"/>
    <w:rsid w:val="00C81343"/>
    <w:rsid w:val="00C94720"/>
    <w:rsid w:val="00CA6E4B"/>
    <w:rsid w:val="00CB147F"/>
    <w:rsid w:val="00CC4EA1"/>
    <w:rsid w:val="00CC6CE1"/>
    <w:rsid w:val="00D21DA5"/>
    <w:rsid w:val="00D272EA"/>
    <w:rsid w:val="00D35CBF"/>
    <w:rsid w:val="00D6779D"/>
    <w:rsid w:val="00DB5265"/>
    <w:rsid w:val="00DB5CE5"/>
    <w:rsid w:val="00DC5F43"/>
    <w:rsid w:val="00DD1870"/>
    <w:rsid w:val="00DE59BA"/>
    <w:rsid w:val="00E00604"/>
    <w:rsid w:val="00E24A9E"/>
    <w:rsid w:val="00E40448"/>
    <w:rsid w:val="00E42EB5"/>
    <w:rsid w:val="00EA09BA"/>
    <w:rsid w:val="00F0731D"/>
    <w:rsid w:val="00F138E4"/>
    <w:rsid w:val="00F56FDA"/>
    <w:rsid w:val="00F9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D6A97"/>
    <w:pPr>
      <w:autoSpaceDE w:val="0"/>
      <w:autoSpaceDN w:val="0"/>
      <w:adjustRightInd w:val="0"/>
      <w:outlineLvl w:val="0"/>
    </w:pPr>
    <w:rPr>
      <w:rFonts w:ascii="Arial CYR" w:hAnsi="Arial CYR" w:cs="Arial CYR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A97"/>
    <w:rPr>
      <w:rFonts w:ascii="Arial CYR" w:hAnsi="Arial CYR" w:cs="Arial CYR"/>
      <w:sz w:val="24"/>
      <w:szCs w:val="24"/>
      <w:lang w:val="ru-RU" w:eastAsia="en-US"/>
    </w:rPr>
  </w:style>
  <w:style w:type="table" w:styleId="TableGrid">
    <w:name w:val="Table Grid"/>
    <w:basedOn w:val="TableNormal"/>
    <w:uiPriority w:val="99"/>
    <w:rsid w:val="002E19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901D5C"/>
    <w:pPr>
      <w:spacing w:before="100" w:beforeAutospacing="1" w:after="100" w:afterAutospacing="1"/>
    </w:pPr>
  </w:style>
  <w:style w:type="paragraph" w:customStyle="1" w:styleId="c8">
    <w:name w:val="c8"/>
    <w:basedOn w:val="Normal"/>
    <w:uiPriority w:val="99"/>
    <w:rsid w:val="00901D5C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901D5C"/>
  </w:style>
  <w:style w:type="paragraph" w:styleId="Title">
    <w:name w:val="Title"/>
    <w:basedOn w:val="Normal"/>
    <w:link w:val="TitleChar"/>
    <w:uiPriority w:val="99"/>
    <w:qFormat/>
    <w:rsid w:val="007C36D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0F27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0F2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7C58"/>
  </w:style>
  <w:style w:type="character" w:customStyle="1" w:styleId="apple-converted-space">
    <w:name w:val="apple-converted-space"/>
    <w:basedOn w:val="DefaultParagraphFont"/>
    <w:uiPriority w:val="99"/>
    <w:rsid w:val="00B124E2"/>
  </w:style>
  <w:style w:type="character" w:customStyle="1" w:styleId="c15">
    <w:name w:val="c15"/>
    <w:basedOn w:val="DefaultParagraphFont"/>
    <w:uiPriority w:val="99"/>
    <w:rsid w:val="006B49AC"/>
  </w:style>
  <w:style w:type="character" w:customStyle="1" w:styleId="c15c32">
    <w:name w:val="c15 c32"/>
    <w:basedOn w:val="DefaultParagraphFont"/>
    <w:uiPriority w:val="99"/>
    <w:rsid w:val="006B49AC"/>
  </w:style>
  <w:style w:type="paragraph" w:customStyle="1" w:styleId="c3c13c9">
    <w:name w:val="c3 c13 c9"/>
    <w:basedOn w:val="Normal"/>
    <w:uiPriority w:val="99"/>
    <w:rsid w:val="00D35CBF"/>
    <w:pPr>
      <w:spacing w:before="100" w:beforeAutospacing="1" w:after="100" w:afterAutospacing="1"/>
    </w:pPr>
  </w:style>
  <w:style w:type="character" w:customStyle="1" w:styleId="c2c4">
    <w:name w:val="c2 c4"/>
    <w:basedOn w:val="DefaultParagraphFont"/>
    <w:uiPriority w:val="99"/>
    <w:rsid w:val="00D35CBF"/>
  </w:style>
  <w:style w:type="character" w:customStyle="1" w:styleId="c11c2c4">
    <w:name w:val="c11 c2 c4"/>
    <w:basedOn w:val="DefaultParagraphFont"/>
    <w:uiPriority w:val="99"/>
    <w:rsid w:val="00D35CBF"/>
  </w:style>
  <w:style w:type="paragraph" w:customStyle="1" w:styleId="c3c9c13">
    <w:name w:val="c3 c9 c13"/>
    <w:basedOn w:val="Normal"/>
    <w:uiPriority w:val="99"/>
    <w:rsid w:val="00D35CBF"/>
    <w:pPr>
      <w:spacing w:before="100" w:beforeAutospacing="1" w:after="100" w:afterAutospacing="1"/>
    </w:pPr>
  </w:style>
  <w:style w:type="paragraph" w:customStyle="1" w:styleId="c3c13c9c18">
    <w:name w:val="c3 c13 c9 c18"/>
    <w:basedOn w:val="Normal"/>
    <w:uiPriority w:val="99"/>
    <w:rsid w:val="00D35CBF"/>
    <w:pPr>
      <w:spacing w:before="100" w:beforeAutospacing="1" w:after="100" w:afterAutospacing="1"/>
    </w:pPr>
  </w:style>
  <w:style w:type="paragraph" w:customStyle="1" w:styleId="c3c13c9c30">
    <w:name w:val="c3 c13 c9 c30"/>
    <w:basedOn w:val="Normal"/>
    <w:uiPriority w:val="99"/>
    <w:rsid w:val="00D35CBF"/>
    <w:pPr>
      <w:spacing w:before="100" w:beforeAutospacing="1" w:after="100" w:afterAutospacing="1"/>
    </w:pPr>
  </w:style>
  <w:style w:type="paragraph" w:customStyle="1" w:styleId="c3c9c18c21">
    <w:name w:val="c3 c9 c18 c21"/>
    <w:basedOn w:val="Normal"/>
    <w:uiPriority w:val="99"/>
    <w:rsid w:val="00D35CBF"/>
    <w:pPr>
      <w:spacing w:before="100" w:beforeAutospacing="1" w:after="100" w:afterAutospacing="1"/>
    </w:pPr>
  </w:style>
  <w:style w:type="paragraph" w:customStyle="1" w:styleId="c3c9c21">
    <w:name w:val="c3 c9 c21"/>
    <w:basedOn w:val="Normal"/>
    <w:uiPriority w:val="99"/>
    <w:rsid w:val="00D35CBF"/>
    <w:pPr>
      <w:spacing w:before="100" w:beforeAutospacing="1" w:after="100" w:afterAutospacing="1"/>
    </w:pPr>
  </w:style>
  <w:style w:type="paragraph" w:customStyle="1" w:styleId="c3c9">
    <w:name w:val="c3 c9"/>
    <w:basedOn w:val="Normal"/>
    <w:uiPriority w:val="99"/>
    <w:rsid w:val="00D35CBF"/>
    <w:pPr>
      <w:spacing w:before="100" w:beforeAutospacing="1" w:after="100" w:afterAutospacing="1"/>
    </w:pPr>
  </w:style>
  <w:style w:type="character" w:customStyle="1" w:styleId="c15c2c4">
    <w:name w:val="c15 c2 c4"/>
    <w:basedOn w:val="DefaultParagraphFont"/>
    <w:uiPriority w:val="99"/>
    <w:rsid w:val="00D35CBF"/>
  </w:style>
  <w:style w:type="character" w:customStyle="1" w:styleId="c2c4c15">
    <w:name w:val="c2 c4 c15"/>
    <w:basedOn w:val="DefaultParagraphFont"/>
    <w:uiPriority w:val="99"/>
    <w:rsid w:val="00D35CBF"/>
  </w:style>
  <w:style w:type="paragraph" w:styleId="NormalWeb">
    <w:name w:val="Normal (Web)"/>
    <w:basedOn w:val="Normal"/>
    <w:uiPriority w:val="99"/>
    <w:rsid w:val="001225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4248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88000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631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9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19</Pages>
  <Words>5970</Words>
  <Characters>-32766</Characters>
  <Application>Microsoft Office Outlook</Application>
  <DocSecurity>0</DocSecurity>
  <Lines>0</Lines>
  <Paragraphs>0</Paragraphs>
  <ScaleCrop>false</ScaleCrop>
  <Company>Licey17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</cp:lastModifiedBy>
  <cp:revision>15</cp:revision>
  <cp:lastPrinted>2018-10-02T03:22:00Z</cp:lastPrinted>
  <dcterms:created xsi:type="dcterms:W3CDTF">2012-02-16T03:04:00Z</dcterms:created>
  <dcterms:modified xsi:type="dcterms:W3CDTF">2018-10-25T09:55:00Z</dcterms:modified>
</cp:coreProperties>
</file>