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97" w:rsidRPr="00F3468E" w:rsidRDefault="00D22A97" w:rsidP="00BB57FF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F3468E">
        <w:rPr>
          <w:rFonts w:ascii="Times New Roman" w:hAnsi="Times New Roman"/>
          <w:b/>
          <w:sz w:val="32"/>
          <w:szCs w:val="32"/>
        </w:rPr>
        <w:t>Урок математики в 1 «Б» классе</w:t>
      </w:r>
    </w:p>
    <w:p w:rsidR="00D22A97" w:rsidRDefault="00D22A97" w:rsidP="00BB57FF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F3468E">
        <w:rPr>
          <w:rFonts w:ascii="Times New Roman" w:hAnsi="Times New Roman"/>
          <w:b/>
          <w:sz w:val="32"/>
          <w:szCs w:val="32"/>
        </w:rPr>
        <w:t>Образовательная система «Школа 2100»</w:t>
      </w:r>
    </w:p>
    <w:p w:rsidR="00D22A97" w:rsidRPr="00F3468E" w:rsidRDefault="00D22A97" w:rsidP="00BB57FF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D22A97" w:rsidRPr="00F3468E" w:rsidRDefault="00D22A97" w:rsidP="00F3468E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Тема урока: Величина. Объём. Литр.</w:t>
      </w:r>
    </w:p>
    <w:p w:rsidR="00D22A97" w:rsidRPr="00F3468E" w:rsidRDefault="00D22A97" w:rsidP="00BB57FF">
      <w:pPr>
        <w:pStyle w:val="NoSpacing"/>
        <w:rPr>
          <w:rFonts w:ascii="Times New Roman" w:hAnsi="Times New Roman"/>
          <w:b/>
          <w:sz w:val="28"/>
          <w:szCs w:val="28"/>
        </w:rPr>
      </w:pPr>
      <w:r w:rsidRPr="00F3468E">
        <w:rPr>
          <w:rFonts w:ascii="Times New Roman" w:hAnsi="Times New Roman"/>
          <w:b/>
          <w:sz w:val="28"/>
          <w:szCs w:val="28"/>
        </w:rPr>
        <w:t>Цели урока:</w:t>
      </w:r>
    </w:p>
    <w:p w:rsidR="00D22A97" w:rsidRPr="00BB57FF" w:rsidRDefault="00D22A97" w:rsidP="00BB57FF">
      <w:pPr>
        <w:pStyle w:val="NoSpacing"/>
        <w:rPr>
          <w:rFonts w:ascii="Times New Roman" w:hAnsi="Times New Roman"/>
          <w:sz w:val="28"/>
          <w:szCs w:val="28"/>
        </w:rPr>
      </w:pPr>
    </w:p>
    <w:p w:rsidR="00D22A97" w:rsidRPr="00BB57FF" w:rsidRDefault="00D22A97" w:rsidP="00BB57FF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BB57FF">
        <w:rPr>
          <w:rFonts w:ascii="Times New Roman" w:hAnsi="Times New Roman"/>
          <w:b/>
          <w:i/>
          <w:sz w:val="28"/>
          <w:szCs w:val="28"/>
        </w:rPr>
        <w:t>1). Образовательные:</w:t>
      </w:r>
    </w:p>
    <w:p w:rsidR="00D22A97" w:rsidRPr="00BB57FF" w:rsidRDefault="00D22A97" w:rsidP="00BB57F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Pr="00BB57FF">
        <w:rPr>
          <w:rFonts w:ascii="Times New Roman" w:hAnsi="Times New Roman"/>
          <w:sz w:val="28"/>
          <w:szCs w:val="28"/>
        </w:rPr>
        <w:t>знакомство с величиной «Объём» и единицами измерения объема;</w:t>
      </w:r>
    </w:p>
    <w:p w:rsidR="00D22A97" w:rsidRPr="00BB57FF" w:rsidRDefault="00D22A97" w:rsidP="00BB57F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Pr="00BB57FF">
        <w:rPr>
          <w:rFonts w:ascii="Times New Roman" w:hAnsi="Times New Roman"/>
          <w:sz w:val="28"/>
          <w:szCs w:val="28"/>
        </w:rPr>
        <w:t xml:space="preserve"> совершенствовать навыки решения текстовых задач и вычислительные навыки.</w:t>
      </w:r>
    </w:p>
    <w:p w:rsidR="00D22A97" w:rsidRPr="00BB57FF" w:rsidRDefault="00D22A97" w:rsidP="00BB57FF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  <w:r w:rsidRPr="00BB57FF">
        <w:rPr>
          <w:rFonts w:ascii="Times New Roman" w:hAnsi="Times New Roman"/>
          <w:sz w:val="28"/>
          <w:szCs w:val="28"/>
        </w:rPr>
        <w:t xml:space="preserve"> </w:t>
      </w:r>
      <w:r w:rsidRPr="00BB57FF">
        <w:rPr>
          <w:rFonts w:ascii="Times New Roman" w:hAnsi="Times New Roman"/>
          <w:b/>
          <w:i/>
          <w:sz w:val="28"/>
          <w:szCs w:val="28"/>
        </w:rPr>
        <w:t>2). Развивающие:</w:t>
      </w:r>
    </w:p>
    <w:p w:rsidR="00D22A97" w:rsidRPr="00BB57FF" w:rsidRDefault="00D22A97" w:rsidP="00BB57F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Pr="00BB57FF">
        <w:rPr>
          <w:rFonts w:ascii="Times New Roman" w:hAnsi="Times New Roman"/>
          <w:sz w:val="28"/>
          <w:szCs w:val="28"/>
        </w:rPr>
        <w:t>формирование навыков логического мышления (синтез, анализ, сравнение, наблюдение);</w:t>
      </w:r>
    </w:p>
    <w:p w:rsidR="00D22A97" w:rsidRPr="00BB57FF" w:rsidRDefault="00D22A97" w:rsidP="00BB57F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BB57FF">
        <w:rPr>
          <w:rFonts w:ascii="Times New Roman" w:hAnsi="Times New Roman"/>
          <w:sz w:val="28"/>
          <w:szCs w:val="28"/>
        </w:rPr>
        <w:t xml:space="preserve"> формирование навыков познавательной деятельности.</w:t>
      </w:r>
    </w:p>
    <w:p w:rsidR="00D22A97" w:rsidRPr="00BB57FF" w:rsidRDefault="00D22A97" w:rsidP="00BB57FF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  <w:r w:rsidRPr="00BB57FF">
        <w:rPr>
          <w:rFonts w:ascii="Times New Roman" w:hAnsi="Times New Roman"/>
          <w:b/>
          <w:i/>
          <w:sz w:val="28"/>
          <w:szCs w:val="28"/>
        </w:rPr>
        <w:t xml:space="preserve"> 3). Воспитательные:</w:t>
      </w:r>
    </w:p>
    <w:p w:rsidR="00D22A97" w:rsidRPr="00BB57FF" w:rsidRDefault="00D22A97" w:rsidP="00BB57F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Pr="00BB57FF">
        <w:rPr>
          <w:rFonts w:ascii="Times New Roman" w:hAnsi="Times New Roman"/>
          <w:sz w:val="28"/>
          <w:szCs w:val="28"/>
        </w:rPr>
        <w:t>формирование навыков умения общаться;</w:t>
      </w:r>
    </w:p>
    <w:p w:rsidR="00D22A97" w:rsidRPr="00BB57FF" w:rsidRDefault="00D22A97" w:rsidP="00BB57F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Pr="00BB57FF">
        <w:rPr>
          <w:rFonts w:ascii="Times New Roman" w:hAnsi="Times New Roman"/>
          <w:sz w:val="28"/>
          <w:szCs w:val="28"/>
        </w:rPr>
        <w:t>формирование навыка дискуссии;</w:t>
      </w:r>
    </w:p>
    <w:p w:rsidR="00D22A97" w:rsidRPr="00BB57FF" w:rsidRDefault="00D22A97" w:rsidP="00BB57F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</w:t>
      </w:r>
      <w:r w:rsidRPr="00BB57FF">
        <w:rPr>
          <w:rFonts w:ascii="Times New Roman" w:hAnsi="Times New Roman"/>
          <w:sz w:val="28"/>
          <w:szCs w:val="28"/>
        </w:rPr>
        <w:t>воспитание интереса к предмету;</w:t>
      </w:r>
    </w:p>
    <w:p w:rsidR="00D22A97" w:rsidRPr="00BB57FF" w:rsidRDefault="00D22A97" w:rsidP="00BB57F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B57FF">
        <w:rPr>
          <w:rFonts w:ascii="Times New Roman" w:hAnsi="Times New Roman"/>
          <w:sz w:val="28"/>
          <w:szCs w:val="28"/>
        </w:rPr>
        <w:t>формирование навыков коллективной работы в сочетании с самостоятельностью учащихся.</w:t>
      </w:r>
    </w:p>
    <w:p w:rsidR="00D22A97" w:rsidRPr="00BB57FF" w:rsidRDefault="00D22A97" w:rsidP="00BB57F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22A97" w:rsidRPr="00BB57FF" w:rsidRDefault="00D22A97" w:rsidP="00BB57FF">
      <w:pPr>
        <w:pStyle w:val="NoSpacing"/>
        <w:rPr>
          <w:rFonts w:ascii="Times New Roman" w:hAnsi="Times New Roman"/>
          <w:sz w:val="28"/>
          <w:szCs w:val="28"/>
        </w:rPr>
      </w:pPr>
      <w:r w:rsidRPr="00BB57FF">
        <w:rPr>
          <w:rFonts w:ascii="Times New Roman" w:hAnsi="Times New Roman"/>
          <w:sz w:val="28"/>
          <w:szCs w:val="28"/>
        </w:rPr>
        <w:t xml:space="preserve"> </w:t>
      </w:r>
    </w:p>
    <w:p w:rsidR="00D22A97" w:rsidRPr="00BB57FF" w:rsidRDefault="00D22A97" w:rsidP="001A7F22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 w:rsidRPr="00BB57FF">
        <w:rPr>
          <w:rFonts w:ascii="Times New Roman" w:hAnsi="Times New Roman"/>
          <w:b/>
          <w:i/>
          <w:sz w:val="28"/>
          <w:szCs w:val="28"/>
        </w:rPr>
        <w:t>Ход урока.</w:t>
      </w:r>
    </w:p>
    <w:p w:rsidR="00D22A97" w:rsidRPr="00BB57FF" w:rsidRDefault="00D22A97" w:rsidP="00BB57FF">
      <w:pPr>
        <w:pStyle w:val="NoSpacing"/>
        <w:rPr>
          <w:rFonts w:ascii="Times New Roman" w:hAnsi="Times New Roman"/>
          <w:sz w:val="28"/>
          <w:szCs w:val="28"/>
        </w:rPr>
      </w:pPr>
    </w:p>
    <w:p w:rsidR="00D22A97" w:rsidRPr="00F3468E" w:rsidRDefault="00D22A97" w:rsidP="00F3468E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BB57FF">
        <w:rPr>
          <w:rFonts w:ascii="Times New Roman" w:hAnsi="Times New Roman"/>
          <w:b/>
          <w:i/>
          <w:sz w:val="28"/>
          <w:szCs w:val="28"/>
        </w:rPr>
        <w:t xml:space="preserve"> I. Организационный </w:t>
      </w:r>
      <w:r>
        <w:rPr>
          <w:rFonts w:ascii="Times New Roman" w:hAnsi="Times New Roman"/>
          <w:b/>
          <w:i/>
          <w:sz w:val="28"/>
          <w:szCs w:val="28"/>
        </w:rPr>
        <w:t>этап</w:t>
      </w:r>
      <w:r w:rsidRPr="00BB57FF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22A97" w:rsidRPr="00C723DC" w:rsidRDefault="00D22A97" w:rsidP="00BB57F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сегодня мы продолжаем знакомство с  интересной наукой  математикой. </w:t>
      </w:r>
    </w:p>
    <w:p w:rsidR="00D22A97" w:rsidRPr="00C723DC" w:rsidRDefault="00D22A97" w:rsidP="00C723D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723DC">
        <w:rPr>
          <w:rFonts w:ascii="Times New Roman" w:hAnsi="Times New Roman"/>
          <w:sz w:val="28"/>
          <w:szCs w:val="28"/>
        </w:rPr>
        <w:t xml:space="preserve">- Проверьте, как организовано ваше "рабочее место", как расположены на парте учебник, тетрадь, пенал. </w:t>
      </w:r>
    </w:p>
    <w:p w:rsidR="00D22A97" w:rsidRPr="00F3468E" w:rsidRDefault="00D22A97" w:rsidP="00BB57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723DC">
        <w:rPr>
          <w:rFonts w:ascii="Times New Roman" w:hAnsi="Times New Roman"/>
          <w:sz w:val="28"/>
          <w:szCs w:val="28"/>
        </w:rPr>
        <w:t>- Почему это важно?</w:t>
      </w:r>
    </w:p>
    <w:p w:rsidR="00D22A97" w:rsidRDefault="00D22A97" w:rsidP="00BB57F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на уроке трудиться под девизом (хором):</w:t>
      </w:r>
    </w:p>
    <w:p w:rsidR="00D22A97" w:rsidRDefault="00D22A97" w:rsidP="00BB57F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22A97" w:rsidRPr="00C5153C" w:rsidRDefault="00D22A97" w:rsidP="00C5153C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C5153C">
        <w:rPr>
          <w:rFonts w:ascii="Times New Roman" w:hAnsi="Times New Roman"/>
          <w:b/>
          <w:i/>
          <w:sz w:val="28"/>
          <w:szCs w:val="28"/>
        </w:rPr>
        <w:t>Мы – умные! Мы – смелые!</w:t>
      </w:r>
    </w:p>
    <w:p w:rsidR="00D22A97" w:rsidRPr="00C5153C" w:rsidRDefault="00D22A97" w:rsidP="00C5153C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C5153C">
        <w:rPr>
          <w:rFonts w:ascii="Times New Roman" w:hAnsi="Times New Roman"/>
          <w:b/>
          <w:i/>
          <w:sz w:val="28"/>
          <w:szCs w:val="28"/>
        </w:rPr>
        <w:t xml:space="preserve">Мы – старательные! </w:t>
      </w:r>
    </w:p>
    <w:p w:rsidR="00D22A97" w:rsidRPr="00C5153C" w:rsidRDefault="00D22A97" w:rsidP="00C5153C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C5153C">
        <w:rPr>
          <w:rFonts w:ascii="Times New Roman" w:hAnsi="Times New Roman"/>
          <w:b/>
          <w:i/>
          <w:sz w:val="28"/>
          <w:szCs w:val="28"/>
        </w:rPr>
        <w:t>Мы – внимательные!</w:t>
      </w:r>
    </w:p>
    <w:p w:rsidR="00D22A97" w:rsidRPr="00C5153C" w:rsidRDefault="00D22A97" w:rsidP="00C5153C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C5153C">
        <w:rPr>
          <w:rFonts w:ascii="Times New Roman" w:hAnsi="Times New Roman"/>
          <w:b/>
          <w:i/>
          <w:sz w:val="28"/>
          <w:szCs w:val="28"/>
        </w:rPr>
        <w:t>Мы в первом классе учимся!</w:t>
      </w:r>
    </w:p>
    <w:p w:rsidR="00D22A97" w:rsidRDefault="00D22A97" w:rsidP="00C5153C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C5153C">
        <w:rPr>
          <w:rFonts w:ascii="Times New Roman" w:hAnsi="Times New Roman"/>
          <w:b/>
          <w:i/>
          <w:sz w:val="28"/>
          <w:szCs w:val="28"/>
        </w:rPr>
        <w:t>Всё у нас получится!</w:t>
      </w:r>
    </w:p>
    <w:p w:rsidR="00D22A97" w:rsidRPr="00F3468E" w:rsidRDefault="00D22A97" w:rsidP="00F3468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-Помогать изучать математику нам будут герои всеми любимого мультфильма.(Дети по мелодии отгадывают мультфильм)</w:t>
      </w:r>
    </w:p>
    <w:p w:rsidR="00D22A97" w:rsidRDefault="00D22A97" w:rsidP="00C5153C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BB57FF">
        <w:rPr>
          <w:rFonts w:ascii="Times New Roman" w:hAnsi="Times New Roman"/>
          <w:b/>
          <w:i/>
          <w:sz w:val="28"/>
          <w:szCs w:val="28"/>
        </w:rPr>
        <w:t xml:space="preserve">I. </w:t>
      </w:r>
      <w:r>
        <w:rPr>
          <w:rFonts w:ascii="Times New Roman" w:hAnsi="Times New Roman"/>
          <w:b/>
          <w:i/>
          <w:sz w:val="28"/>
          <w:szCs w:val="28"/>
        </w:rPr>
        <w:t>Устный счёт.</w:t>
      </w:r>
    </w:p>
    <w:p w:rsidR="00D22A97" w:rsidRDefault="00D22A97" w:rsidP="00C5153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Начинаем вместе со Смешариками математическую  разминку</w:t>
      </w:r>
    </w:p>
    <w:p w:rsidR="00D22A97" w:rsidRDefault="00D22A97" w:rsidP="00C5153C">
      <w:pPr>
        <w:pStyle w:val="NoSpacing"/>
        <w:rPr>
          <w:rFonts w:ascii="Times New Roman" w:hAnsi="Times New Roman"/>
          <w:sz w:val="28"/>
          <w:szCs w:val="28"/>
        </w:rPr>
      </w:pPr>
    </w:p>
    <w:p w:rsidR="00D22A97" w:rsidRDefault="00D22A97" w:rsidP="00C5153C">
      <w:pPr>
        <w:pStyle w:val="NoSpacing"/>
        <w:rPr>
          <w:rFonts w:ascii="Times New Roman" w:hAnsi="Times New Roman"/>
          <w:sz w:val="28"/>
          <w:szCs w:val="28"/>
        </w:rPr>
      </w:pPr>
    </w:p>
    <w:p w:rsidR="00D22A97" w:rsidRPr="00C5153C" w:rsidRDefault="00D22A97" w:rsidP="00C5153C">
      <w:pPr>
        <w:pStyle w:val="NoSpacing"/>
        <w:rPr>
          <w:rFonts w:ascii="Times New Roman" w:hAnsi="Times New Roman"/>
          <w:sz w:val="28"/>
          <w:szCs w:val="28"/>
        </w:rPr>
      </w:pPr>
      <w:r w:rsidRPr="003D141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На доске пособие: </w:t>
      </w:r>
    </w:p>
    <w:p w:rsidR="00D22A97" w:rsidRDefault="00D22A97" w:rsidP="00C5153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детей веры:</w:t>
      </w:r>
    </w:p>
    <w:p w:rsidR="00D22A97" w:rsidRDefault="00D22A97" w:rsidP="00BB57F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 увеличить на 3? (</w:t>
      </w:r>
      <w:r w:rsidRPr="003D1418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</w:t>
      </w:r>
    </w:p>
    <w:p w:rsidR="00D22A97" w:rsidRDefault="00D22A97" w:rsidP="00BB57F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- 10 уменьшить на 6? (</w:t>
      </w:r>
      <w:r w:rsidRPr="003D1418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</w:p>
    <w:p w:rsidR="00D22A97" w:rsidRDefault="00D22A97" w:rsidP="00BB57F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это число является предыдущим для числа 2 (</w:t>
      </w:r>
      <w:r w:rsidRPr="003D141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</w:p>
    <w:p w:rsidR="00D22A97" w:rsidRDefault="00D22A97" w:rsidP="00BB57F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это число является последующим для числа 6 (</w:t>
      </w:r>
      <w:r w:rsidRPr="003D1418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</w:t>
      </w:r>
    </w:p>
    <w:p w:rsidR="00D22A97" w:rsidRDefault="00D22A97" w:rsidP="00BB57F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чьи это соседи: 4 и 6? (</w:t>
      </w:r>
      <w:r w:rsidRPr="003D1418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</w:p>
    <w:p w:rsidR="00D22A97" w:rsidRDefault="00D22A97" w:rsidP="00BB57F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-я задумала число, увеличила его на 2 и получила 8. Какое число я задумала? (8)</w:t>
      </w:r>
    </w:p>
    <w:p w:rsidR="00D22A97" w:rsidRDefault="00D22A97" w:rsidP="00BB57F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22A97" w:rsidRDefault="00D22A97" w:rsidP="00BB57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D1418">
        <w:rPr>
          <w:rFonts w:ascii="Times New Roman" w:hAnsi="Times New Roman"/>
          <w:b/>
          <w:i/>
          <w:sz w:val="28"/>
          <w:szCs w:val="28"/>
        </w:rPr>
        <w:t>Самооценка:</w:t>
      </w:r>
      <w:r>
        <w:rPr>
          <w:rFonts w:ascii="Times New Roman" w:hAnsi="Times New Roman"/>
          <w:sz w:val="28"/>
          <w:szCs w:val="28"/>
        </w:rPr>
        <w:t xml:space="preserve"> - кто желает проанализировать, как он сейчас поработал? (по опоре)</w:t>
      </w:r>
    </w:p>
    <w:p w:rsidR="00D22A97" w:rsidRDefault="00D22A97" w:rsidP="00BB57F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Каким кружком ты оценил бы сейчас свою работу? (Светофор самооценки)</w:t>
      </w:r>
    </w:p>
    <w:p w:rsidR="00D22A97" w:rsidRDefault="00D22A97" w:rsidP="00BB57F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22A97" w:rsidRDefault="00D22A97" w:rsidP="00BB57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F51E1">
        <w:rPr>
          <w:rFonts w:ascii="Times New Roman" w:hAnsi="Times New Roman"/>
          <w:b/>
          <w:sz w:val="28"/>
          <w:szCs w:val="28"/>
        </w:rPr>
        <w:t>2. «Математический тренажер»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2A97" w:rsidRDefault="00D22A97" w:rsidP="00BB57F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узнал героя?</w:t>
      </w:r>
    </w:p>
    <w:p w:rsidR="00D22A97" w:rsidRDefault="00D22A97" w:rsidP="00BB57F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Лосяша </w:t>
      </w:r>
      <w:r w:rsidRPr="008D08CB">
        <w:rPr>
          <w:rFonts w:ascii="Times New Roman" w:hAnsi="Times New Roman"/>
          <w:sz w:val="28"/>
          <w:szCs w:val="28"/>
        </w:rPr>
        <w:t xml:space="preserve"> лось-учёный, интересуется астрономией, ледяно</w:t>
      </w:r>
      <w:r>
        <w:rPr>
          <w:rFonts w:ascii="Times New Roman" w:hAnsi="Times New Roman"/>
          <w:sz w:val="28"/>
          <w:szCs w:val="28"/>
        </w:rPr>
        <w:t>й скульптурой и другими науками</w:t>
      </w:r>
      <w:r w:rsidRPr="008D08CB">
        <w:rPr>
          <w:rFonts w:ascii="Times New Roman" w:hAnsi="Times New Roman"/>
          <w:sz w:val="28"/>
          <w:szCs w:val="28"/>
        </w:rPr>
        <w:t>. Он очен</w:t>
      </w:r>
      <w:r>
        <w:rPr>
          <w:rFonts w:ascii="Times New Roman" w:hAnsi="Times New Roman"/>
          <w:sz w:val="28"/>
          <w:szCs w:val="28"/>
        </w:rPr>
        <w:t xml:space="preserve">ь серьёзен, любит читать книжки. </w:t>
      </w:r>
      <w:r w:rsidRPr="008D08CB">
        <w:rPr>
          <w:rFonts w:ascii="Times New Roman" w:hAnsi="Times New Roman"/>
          <w:sz w:val="28"/>
          <w:szCs w:val="28"/>
        </w:rPr>
        <w:t>Имеет у себя дома огромную библиотеку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D08CB">
        <w:rPr>
          <w:rFonts w:ascii="Times New Roman" w:hAnsi="Times New Roman"/>
          <w:sz w:val="28"/>
          <w:szCs w:val="28"/>
        </w:rPr>
        <w:t>Наверное поэтому, из всех Cм</w:t>
      </w:r>
      <w:r>
        <w:rPr>
          <w:rFonts w:ascii="Times New Roman" w:hAnsi="Times New Roman"/>
          <w:sz w:val="28"/>
          <w:szCs w:val="28"/>
        </w:rPr>
        <w:t>ешариков он самый эрудированный. Он приготовил для вас примеры.</w:t>
      </w:r>
    </w:p>
    <w:p w:rsidR="00D22A97" w:rsidRPr="008D08CB" w:rsidRDefault="00D22A97" w:rsidP="00BB57FF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  <w:r w:rsidRPr="008D08CB">
        <w:rPr>
          <w:rFonts w:ascii="Times New Roman" w:hAnsi="Times New Roman"/>
          <w:b/>
          <w:i/>
          <w:sz w:val="28"/>
          <w:szCs w:val="28"/>
        </w:rPr>
        <w:t>2 + 4 – 5 = 1</w:t>
      </w:r>
    </w:p>
    <w:p w:rsidR="00D22A97" w:rsidRPr="008D08CB" w:rsidRDefault="00D22A97" w:rsidP="00BB57FF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  <w:r w:rsidRPr="008D08CB">
        <w:rPr>
          <w:rFonts w:ascii="Times New Roman" w:hAnsi="Times New Roman"/>
          <w:b/>
          <w:i/>
          <w:sz w:val="28"/>
          <w:szCs w:val="28"/>
        </w:rPr>
        <w:t>3 + 5 – 4 = 4</w:t>
      </w:r>
    </w:p>
    <w:p w:rsidR="00D22A97" w:rsidRPr="008D08CB" w:rsidRDefault="00D22A97" w:rsidP="00BB57FF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  <w:r w:rsidRPr="008D08CB">
        <w:rPr>
          <w:rFonts w:ascii="Times New Roman" w:hAnsi="Times New Roman"/>
          <w:b/>
          <w:i/>
          <w:sz w:val="28"/>
          <w:szCs w:val="28"/>
        </w:rPr>
        <w:t>6 + 4 – 3 = 7</w:t>
      </w:r>
    </w:p>
    <w:p w:rsidR="00D22A97" w:rsidRPr="00F3468E" w:rsidRDefault="00D22A97" w:rsidP="00BB57FF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  <w:r w:rsidRPr="008D08CB">
        <w:rPr>
          <w:rFonts w:ascii="Times New Roman" w:hAnsi="Times New Roman"/>
          <w:b/>
          <w:i/>
          <w:sz w:val="28"/>
          <w:szCs w:val="28"/>
        </w:rPr>
        <w:t>10 – 7 + 6 = 9</w:t>
      </w:r>
    </w:p>
    <w:p w:rsidR="00D22A97" w:rsidRDefault="00D22A97" w:rsidP="00BB57F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Запишите только конечный результат в тетради. </w:t>
      </w:r>
    </w:p>
    <w:p w:rsidR="00D22A97" w:rsidRPr="00C723DC" w:rsidRDefault="00D22A97" w:rsidP="00BB57FF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  <w:r w:rsidRPr="00C723DC">
        <w:rPr>
          <w:rFonts w:ascii="Times New Roman" w:hAnsi="Times New Roman"/>
          <w:b/>
          <w:i/>
          <w:sz w:val="28"/>
          <w:szCs w:val="28"/>
        </w:rPr>
        <w:t>Проверка.     1  4  7  9</w:t>
      </w:r>
    </w:p>
    <w:p w:rsidR="00D22A97" w:rsidRDefault="00D22A97" w:rsidP="008D08C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D1418">
        <w:rPr>
          <w:rFonts w:ascii="Times New Roman" w:hAnsi="Times New Roman"/>
          <w:b/>
          <w:i/>
          <w:sz w:val="28"/>
          <w:szCs w:val="28"/>
        </w:rPr>
        <w:t>Самооценка:</w:t>
      </w:r>
      <w:r>
        <w:rPr>
          <w:rFonts w:ascii="Times New Roman" w:hAnsi="Times New Roman"/>
          <w:sz w:val="28"/>
          <w:szCs w:val="28"/>
        </w:rPr>
        <w:t xml:space="preserve"> - кто желает проанализировать, как он сейчас поработал? (по опоре)</w:t>
      </w:r>
    </w:p>
    <w:p w:rsidR="00D22A97" w:rsidRDefault="00D22A97" w:rsidP="008D08C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Каким цветом ты оценил бы сейчас свою работу?</w:t>
      </w:r>
    </w:p>
    <w:p w:rsidR="00D22A97" w:rsidRDefault="00D22A97" w:rsidP="008D08C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22A97" w:rsidRPr="007C333E" w:rsidRDefault="00D22A97" w:rsidP="008D08C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8D08CB">
        <w:rPr>
          <w:rFonts w:ascii="Times New Roman" w:hAnsi="Times New Roman"/>
          <w:b/>
          <w:sz w:val="28"/>
          <w:szCs w:val="28"/>
        </w:rPr>
        <w:t>3. Работа в паре.</w:t>
      </w:r>
    </w:p>
    <w:p w:rsidR="00D22A97" w:rsidRDefault="00D22A97" w:rsidP="008D08C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F472C9">
        <w:rPr>
          <w:rFonts w:ascii="Times New Roman" w:hAnsi="Times New Roman"/>
          <w:sz w:val="28"/>
          <w:szCs w:val="28"/>
        </w:rPr>
        <w:t xml:space="preserve"> Смешарик</w:t>
      </w:r>
      <w:r>
        <w:rPr>
          <w:rFonts w:ascii="Times New Roman" w:hAnsi="Times New Roman"/>
          <w:sz w:val="28"/>
          <w:szCs w:val="28"/>
        </w:rPr>
        <w:t xml:space="preserve"> Кар Карыч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472C9">
        <w:rPr>
          <w:rFonts w:ascii="Times New Roman" w:hAnsi="Times New Roman"/>
          <w:sz w:val="28"/>
          <w:szCs w:val="28"/>
        </w:rPr>
        <w:t>приготовил нам ещё одно задание задачу.</w:t>
      </w:r>
    </w:p>
    <w:p w:rsidR="00D22A97" w:rsidRDefault="00D22A97" w:rsidP="008D08C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C333E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доске 4 схемы к задаче. Эти же схемы у детей (один лист на двоих). Работа в парах.</w:t>
      </w:r>
    </w:p>
    <w:p w:rsidR="00D22A97" w:rsidRPr="007C333E" w:rsidRDefault="00D22A97" w:rsidP="008D08C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.2pt;margin-top:-.3pt;width:445.5pt;height:81pt;z-index:251656192;visibility:visible">
            <v:imagedata r:id="rId7" o:title=""/>
          </v:shape>
        </w:pict>
      </w:r>
    </w:p>
    <w:p w:rsidR="00D22A97" w:rsidRDefault="00D22A97" w:rsidP="00BB57F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22A97" w:rsidRPr="007C333E" w:rsidRDefault="00D22A97" w:rsidP="007C333E"/>
    <w:p w:rsidR="00D22A97" w:rsidRDefault="00D22A97" w:rsidP="007C333E"/>
    <w:p w:rsidR="00D22A97" w:rsidRPr="007C333E" w:rsidRDefault="00D22A97" w:rsidP="007C333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333E">
        <w:rPr>
          <w:rFonts w:ascii="Times New Roman" w:hAnsi="Times New Roman"/>
          <w:sz w:val="28"/>
          <w:szCs w:val="28"/>
        </w:rPr>
        <w:t xml:space="preserve">Внимательно прослушайте задачу, выберите подходящую схему и </w:t>
      </w:r>
      <w:r>
        <w:rPr>
          <w:rFonts w:ascii="Times New Roman" w:hAnsi="Times New Roman"/>
          <w:sz w:val="28"/>
          <w:szCs w:val="28"/>
        </w:rPr>
        <w:t>отметьте её галочкой.</w:t>
      </w:r>
    </w:p>
    <w:p w:rsidR="00D22A97" w:rsidRPr="007C333E" w:rsidRDefault="00D22A97" w:rsidP="007C333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22A97" w:rsidRPr="005C6CA0" w:rsidRDefault="00D22A97" w:rsidP="007C333E">
      <w:pPr>
        <w:pStyle w:val="NoSpacing"/>
        <w:jc w:val="both"/>
        <w:rPr>
          <w:rFonts w:ascii="Times New Roman" w:hAnsi="Times New Roman"/>
          <w:color w:val="FF0000"/>
          <w:sz w:val="28"/>
          <w:szCs w:val="28"/>
        </w:rPr>
      </w:pPr>
      <w:r w:rsidRPr="007C333E">
        <w:rPr>
          <w:rFonts w:ascii="Times New Roman" w:hAnsi="Times New Roman"/>
          <w:b/>
          <w:i/>
          <w:sz w:val="28"/>
          <w:szCs w:val="28"/>
        </w:rPr>
        <w:t>Задача</w:t>
      </w:r>
      <w:r w:rsidRPr="007C333E">
        <w:rPr>
          <w:rFonts w:ascii="Times New Roman" w:hAnsi="Times New Roman"/>
          <w:sz w:val="28"/>
          <w:szCs w:val="28"/>
        </w:rPr>
        <w:t xml:space="preserve">. </w:t>
      </w:r>
      <w:r w:rsidRPr="00767172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а день рождения к пингвину приплыли</w:t>
      </w:r>
      <w:r w:rsidRPr="00767172">
        <w:rPr>
          <w:rFonts w:ascii="Times New Roman" w:hAnsi="Times New Roman"/>
          <w:b/>
          <w:sz w:val="28"/>
          <w:szCs w:val="28"/>
        </w:rPr>
        <w:t xml:space="preserve"> 4 тюленя, а кашалотов на 2 бо</w:t>
      </w:r>
      <w:r>
        <w:rPr>
          <w:rFonts w:ascii="Times New Roman" w:hAnsi="Times New Roman"/>
          <w:b/>
          <w:sz w:val="28"/>
          <w:szCs w:val="28"/>
        </w:rPr>
        <w:t>льше. Сколько кашалотов приплыло</w:t>
      </w:r>
      <w:r w:rsidRPr="00767172">
        <w:rPr>
          <w:rFonts w:ascii="Times New Roman" w:hAnsi="Times New Roman"/>
          <w:b/>
          <w:sz w:val="28"/>
          <w:szCs w:val="28"/>
        </w:rPr>
        <w:t xml:space="preserve"> на день рождения пингвина?</w:t>
      </w:r>
    </w:p>
    <w:p w:rsidR="00D22A97" w:rsidRPr="005C6CA0" w:rsidRDefault="00D22A97" w:rsidP="007C333E">
      <w:pPr>
        <w:pStyle w:val="NoSpacing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22A97" w:rsidRPr="00767172" w:rsidRDefault="00D22A97" w:rsidP="007C333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67172">
        <w:rPr>
          <w:rFonts w:ascii="Times New Roman" w:hAnsi="Times New Roman"/>
          <w:sz w:val="28"/>
          <w:szCs w:val="28"/>
        </w:rPr>
        <w:t>Какую схему выбрали? Докажите.</w:t>
      </w:r>
    </w:p>
    <w:p w:rsidR="00D22A97" w:rsidRPr="007C333E" w:rsidRDefault="00D22A97" w:rsidP="007C333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Определите вид задачи (задача на увеличение числа)</w:t>
      </w:r>
    </w:p>
    <w:p w:rsidR="00D22A97" w:rsidRPr="007C333E" w:rsidRDefault="00D22A97" w:rsidP="007C333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22A97" w:rsidRDefault="00D22A97" w:rsidP="007C333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заполним</w:t>
      </w:r>
      <w:r w:rsidRPr="007C333E">
        <w:rPr>
          <w:rFonts w:ascii="Times New Roman" w:hAnsi="Times New Roman"/>
          <w:sz w:val="28"/>
          <w:szCs w:val="28"/>
        </w:rPr>
        <w:t xml:space="preserve"> схему и решим задачу на листочках (1 ученик у доски).</w:t>
      </w:r>
    </w:p>
    <w:p w:rsidR="00D22A97" w:rsidRDefault="00D22A97" w:rsidP="007C333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22A97" w:rsidRDefault="00D22A97" w:rsidP="007C333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D1418">
        <w:rPr>
          <w:rFonts w:ascii="Times New Roman" w:hAnsi="Times New Roman"/>
          <w:b/>
          <w:i/>
          <w:sz w:val="28"/>
          <w:szCs w:val="28"/>
        </w:rPr>
        <w:t>Самооценка:</w:t>
      </w:r>
      <w:r>
        <w:rPr>
          <w:rFonts w:ascii="Times New Roman" w:hAnsi="Times New Roman"/>
          <w:sz w:val="28"/>
          <w:szCs w:val="28"/>
        </w:rPr>
        <w:t xml:space="preserve"> - кто желает проанализировать, как он сейчас поработал? (по опоре)</w:t>
      </w:r>
    </w:p>
    <w:p w:rsidR="00D22A97" w:rsidRDefault="00D22A97" w:rsidP="007C333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Каким цветом ты оценил бы сейчас свою работу?</w:t>
      </w:r>
    </w:p>
    <w:p w:rsidR="00D22A97" w:rsidRDefault="00D22A97" w:rsidP="007C333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22A97" w:rsidRPr="008647BA" w:rsidRDefault="00D22A97" w:rsidP="007C333E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8647B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C333E">
        <w:rPr>
          <w:rFonts w:ascii="Times New Roman" w:hAnsi="Times New Roman"/>
          <w:b/>
          <w:i/>
          <w:sz w:val="28"/>
          <w:szCs w:val="28"/>
        </w:rPr>
        <w:t>Физкультминутка.</w:t>
      </w:r>
      <w:r>
        <w:rPr>
          <w:rFonts w:ascii="Times New Roman" w:hAnsi="Times New Roman"/>
          <w:b/>
          <w:i/>
          <w:sz w:val="28"/>
          <w:szCs w:val="28"/>
        </w:rPr>
        <w:t xml:space="preserve"> Давайте вместе с именинником-пингвином и его друзьями отдохнём.(Электронная физминутка «Повторяй! Не зевай!»)</w:t>
      </w:r>
    </w:p>
    <w:p w:rsidR="00D22A97" w:rsidRPr="008647BA" w:rsidRDefault="00D22A97" w:rsidP="007C333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22A97" w:rsidRPr="00F30373" w:rsidRDefault="00D22A97" w:rsidP="007C333E">
      <w:pPr>
        <w:pStyle w:val="NoSpacing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7C333E"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 w:rsidRPr="00F30373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Формулирование проблемы, планирование</w:t>
      </w:r>
    </w:p>
    <w:p w:rsidR="00D22A97" w:rsidRDefault="00D22A97" w:rsidP="007C333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22A97" w:rsidRDefault="00D22A97" w:rsidP="007C333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B2F44">
        <w:rPr>
          <w:rFonts w:ascii="Times New Roman" w:hAnsi="Times New Roman"/>
          <w:b/>
          <w:i/>
          <w:sz w:val="28"/>
          <w:szCs w:val="28"/>
        </w:rPr>
        <w:t>На доске  слова</w:t>
      </w:r>
      <w:r>
        <w:rPr>
          <w:rFonts w:ascii="Times New Roman" w:hAnsi="Times New Roman"/>
          <w:sz w:val="28"/>
          <w:szCs w:val="28"/>
        </w:rPr>
        <w:t>: весы,  длина,  сантиметр,</w:t>
      </w:r>
      <w:r w:rsidRPr="00F30373">
        <w:rPr>
          <w:rFonts w:ascii="Times New Roman" w:hAnsi="Times New Roman"/>
          <w:sz w:val="28"/>
          <w:szCs w:val="28"/>
        </w:rPr>
        <w:t xml:space="preserve">   линейка, масса,  килограмм, объём;</w:t>
      </w:r>
    </w:p>
    <w:p w:rsidR="00D22A97" w:rsidRDefault="00D22A97" w:rsidP="00F3037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Разбейте слова на группы. </w:t>
      </w:r>
      <w:r w:rsidRPr="00F30373">
        <w:rPr>
          <w:rFonts w:ascii="Times New Roman" w:hAnsi="Times New Roman"/>
          <w:sz w:val="28"/>
          <w:szCs w:val="28"/>
        </w:rPr>
        <w:t>Объясните свой выбор.</w:t>
      </w:r>
    </w:p>
    <w:p w:rsidR="00D22A97" w:rsidRDefault="00D22A97" w:rsidP="00F3037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22A97" w:rsidRPr="00F30373" w:rsidRDefault="00D22A97" w:rsidP="00F3037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Проверка: 1. </w:t>
      </w:r>
      <w:r w:rsidRPr="00F30373">
        <w:rPr>
          <w:rFonts w:ascii="Times New Roman" w:hAnsi="Times New Roman"/>
          <w:sz w:val="28"/>
          <w:szCs w:val="28"/>
        </w:rPr>
        <w:t>Весы, масса, килограмм.</w:t>
      </w:r>
    </w:p>
    <w:p w:rsidR="00D22A97" w:rsidRDefault="00D22A97" w:rsidP="00F3037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3037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2. </w:t>
      </w:r>
      <w:r w:rsidRPr="00F30373">
        <w:rPr>
          <w:rFonts w:ascii="Times New Roman" w:hAnsi="Times New Roman"/>
          <w:sz w:val="28"/>
          <w:szCs w:val="28"/>
        </w:rPr>
        <w:t>Длина,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0373">
        <w:rPr>
          <w:rFonts w:ascii="Times New Roman" w:hAnsi="Times New Roman"/>
          <w:sz w:val="28"/>
          <w:szCs w:val="28"/>
        </w:rPr>
        <w:t>сантиметр,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0373">
        <w:rPr>
          <w:rFonts w:ascii="Times New Roman" w:hAnsi="Times New Roman"/>
          <w:sz w:val="28"/>
          <w:szCs w:val="28"/>
        </w:rPr>
        <w:t>линейка.</w:t>
      </w:r>
    </w:p>
    <w:p w:rsidR="00D22A97" w:rsidRPr="00F30373" w:rsidRDefault="00D22A97" w:rsidP="00F3037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22A97" w:rsidRPr="00F30373" w:rsidRDefault="00D22A97" w:rsidP="00F30373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  <w:r w:rsidRPr="00F30373">
        <w:rPr>
          <w:rFonts w:ascii="Times New Roman" w:hAnsi="Times New Roman"/>
          <w:b/>
          <w:i/>
          <w:sz w:val="28"/>
          <w:szCs w:val="28"/>
        </w:rPr>
        <w:t xml:space="preserve"> - Длина измеряется линейкой, единица измерения – сантиметр.</w:t>
      </w:r>
    </w:p>
    <w:p w:rsidR="00D22A97" w:rsidRDefault="00D22A97" w:rsidP="00F30373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  <w:r w:rsidRPr="00F30373">
        <w:rPr>
          <w:rFonts w:ascii="Times New Roman" w:hAnsi="Times New Roman"/>
          <w:b/>
          <w:i/>
          <w:sz w:val="28"/>
          <w:szCs w:val="28"/>
        </w:rPr>
        <w:t xml:space="preserve"> - Масса измеряется с помощью весов, единица измерения –килограмм.</w:t>
      </w:r>
    </w:p>
    <w:p w:rsidR="00D22A97" w:rsidRPr="00F30373" w:rsidRDefault="00D22A97" w:rsidP="00F30373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2A97" w:rsidRDefault="00D22A97" w:rsidP="00F3037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30373">
        <w:rPr>
          <w:rFonts w:ascii="Times New Roman" w:hAnsi="Times New Roman"/>
          <w:sz w:val="28"/>
          <w:szCs w:val="28"/>
        </w:rPr>
        <w:t>Почему слово «объем» вы не отнесли ни к одной группе?</w:t>
      </w:r>
      <w:r w:rsidRPr="00F30373">
        <w:t xml:space="preserve"> </w:t>
      </w:r>
      <w:r>
        <w:t>(</w:t>
      </w:r>
      <w:r w:rsidRPr="00F30373">
        <w:rPr>
          <w:rFonts w:ascii="Times New Roman" w:hAnsi="Times New Roman"/>
          <w:sz w:val="28"/>
          <w:szCs w:val="28"/>
        </w:rPr>
        <w:t>Мы не знакомы с этим словом, не знаем, что оно означает.</w:t>
      </w:r>
      <w:r>
        <w:rPr>
          <w:rFonts w:ascii="Times New Roman" w:hAnsi="Times New Roman"/>
          <w:sz w:val="28"/>
          <w:szCs w:val="28"/>
        </w:rPr>
        <w:t>)</w:t>
      </w:r>
    </w:p>
    <w:p w:rsidR="00D22A97" w:rsidRPr="00F30373" w:rsidRDefault="00D22A97" w:rsidP="00F3037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22A97" w:rsidRPr="00C723DC" w:rsidRDefault="00D22A97" w:rsidP="00C723D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30373">
        <w:rPr>
          <w:rFonts w:ascii="Times New Roman" w:hAnsi="Times New Roman"/>
          <w:sz w:val="28"/>
          <w:szCs w:val="28"/>
        </w:rPr>
        <w:t xml:space="preserve"> </w:t>
      </w:r>
      <w:r w:rsidRPr="00C723DC">
        <w:rPr>
          <w:rFonts w:ascii="Times New Roman" w:hAnsi="Times New Roman"/>
          <w:sz w:val="28"/>
          <w:szCs w:val="28"/>
        </w:rPr>
        <w:t>- Что же сегодня на уроке вам предстоит выяснить?</w:t>
      </w:r>
    </w:p>
    <w:p w:rsidR="00D22A97" w:rsidRPr="00C723DC" w:rsidRDefault="00D22A97" w:rsidP="00C723D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27" style="position:absolute;left:0;text-align:left;margin-left:136.2pt;margin-top:6.85pt;width:80.25pt;height:20.25pt;z-index:251658240">
            <v:textbox>
              <w:txbxContent>
                <w:p w:rsidR="00D22A97" w:rsidRPr="00665B9F" w:rsidRDefault="00D22A97" w:rsidP="00C723D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величина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left:0;text-align:left;margin-left:4.95pt;margin-top:6.85pt;width:80.25pt;height:20.25pt;z-index:251657216">
            <v:textbox>
              <w:txbxContent>
                <w:p w:rsidR="00D22A97" w:rsidRPr="00665B9F" w:rsidRDefault="00D22A97" w:rsidP="00C723D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объем</w:t>
                  </w:r>
                </w:p>
              </w:txbxContent>
            </v:textbox>
          </v:rect>
        </w:pict>
      </w:r>
      <w:r w:rsidRPr="00C723DC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?</w:t>
      </w:r>
      <w:r w:rsidRPr="00C723DC">
        <w:rPr>
          <w:rFonts w:ascii="Times New Roman" w:hAnsi="Times New Roman"/>
          <w:sz w:val="28"/>
          <w:szCs w:val="28"/>
        </w:rPr>
        <w:t xml:space="preserve">       </w:t>
      </w:r>
    </w:p>
    <w:p w:rsidR="00D22A97" w:rsidRDefault="00D22A97" w:rsidP="00C723D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85.2pt;margin-top:.5pt;width:47.25pt;height:0;z-index:251659264" o:connectortype="straight">
            <v:stroke endarrow="block"/>
          </v:shape>
        </w:pict>
      </w:r>
    </w:p>
    <w:p w:rsidR="00D22A97" w:rsidRPr="00C723DC" w:rsidRDefault="00D22A97" w:rsidP="00C72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3DC">
        <w:rPr>
          <w:sz w:val="28"/>
          <w:szCs w:val="28"/>
        </w:rPr>
        <w:t xml:space="preserve">- </w:t>
      </w:r>
      <w:r w:rsidRPr="00C723DC">
        <w:rPr>
          <w:rFonts w:ascii="Times New Roman" w:hAnsi="Times New Roman"/>
          <w:sz w:val="28"/>
          <w:szCs w:val="28"/>
        </w:rPr>
        <w:t>Чтобы это доказать или опровергнуть, что вам надо выяснить об объеме?</w:t>
      </w:r>
    </w:p>
    <w:p w:rsidR="00D22A97" w:rsidRPr="00C723DC" w:rsidRDefault="00D22A97" w:rsidP="00C72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A97" w:rsidRPr="00C723DC" w:rsidRDefault="00D22A97" w:rsidP="00C723DC">
      <w:pPr>
        <w:spacing w:after="0" w:line="240" w:lineRule="auto"/>
        <w:rPr>
          <w:sz w:val="28"/>
          <w:szCs w:val="28"/>
        </w:rPr>
      </w:pPr>
    </w:p>
    <w:p w:rsidR="00D22A97" w:rsidRPr="00C723DC" w:rsidRDefault="00D22A97" w:rsidP="00C723D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723DC">
        <w:rPr>
          <w:rFonts w:ascii="Times New Roman" w:hAnsi="Times New Roman"/>
          <w:sz w:val="28"/>
          <w:szCs w:val="28"/>
        </w:rPr>
        <w:t>1. Что такое "объем".</w:t>
      </w:r>
    </w:p>
    <w:p w:rsidR="00D22A97" w:rsidRPr="00C723DC" w:rsidRDefault="00D22A97" w:rsidP="00C723D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723DC">
        <w:rPr>
          <w:rFonts w:ascii="Times New Roman" w:hAnsi="Times New Roman"/>
          <w:sz w:val="28"/>
          <w:szCs w:val="28"/>
        </w:rPr>
        <w:t>2. Можно ли сравнить объем</w:t>
      </w:r>
    </w:p>
    <w:p w:rsidR="00D22A97" w:rsidRPr="00C723DC" w:rsidRDefault="00D22A97" w:rsidP="00C723D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723DC">
        <w:rPr>
          <w:rFonts w:ascii="Times New Roman" w:hAnsi="Times New Roman"/>
          <w:sz w:val="28"/>
          <w:szCs w:val="28"/>
        </w:rPr>
        <w:t>3. Как измерить объем.</w:t>
      </w:r>
    </w:p>
    <w:p w:rsidR="00D22A97" w:rsidRPr="00C723DC" w:rsidRDefault="00D22A97" w:rsidP="00C723D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723DC">
        <w:rPr>
          <w:rFonts w:ascii="Times New Roman" w:hAnsi="Times New Roman"/>
          <w:sz w:val="28"/>
          <w:szCs w:val="28"/>
        </w:rPr>
        <w:t>4. Каковы единицы измерения объема.</w:t>
      </w:r>
    </w:p>
    <w:p w:rsidR="00D22A97" w:rsidRPr="00C723DC" w:rsidRDefault="00D22A97" w:rsidP="00C723D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723DC">
        <w:rPr>
          <w:rFonts w:ascii="Times New Roman" w:hAnsi="Times New Roman"/>
          <w:sz w:val="28"/>
          <w:szCs w:val="28"/>
        </w:rPr>
        <w:t xml:space="preserve">- Чем мы сейчас занимались? </w:t>
      </w:r>
    </w:p>
    <w:p w:rsidR="00D22A97" w:rsidRPr="00C723DC" w:rsidRDefault="00D22A97" w:rsidP="00C723DC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  <w:r w:rsidRPr="00C723DC">
        <w:rPr>
          <w:rFonts w:ascii="Times New Roman" w:hAnsi="Times New Roman"/>
          <w:b/>
          <w:i/>
          <w:sz w:val="28"/>
          <w:szCs w:val="28"/>
        </w:rPr>
        <w:t>(Планировали свою деятельность)</w:t>
      </w:r>
    </w:p>
    <w:p w:rsidR="00D22A97" w:rsidRPr="00C723DC" w:rsidRDefault="00D22A97" w:rsidP="00C723DC">
      <w:pPr>
        <w:spacing w:after="0" w:line="240" w:lineRule="auto"/>
        <w:rPr>
          <w:sz w:val="28"/>
          <w:szCs w:val="28"/>
        </w:rPr>
      </w:pPr>
    </w:p>
    <w:p w:rsidR="00D22A97" w:rsidRPr="00C723DC" w:rsidRDefault="00D22A97" w:rsidP="00C723DC">
      <w:pPr>
        <w:spacing w:after="0" w:line="240" w:lineRule="auto"/>
        <w:rPr>
          <w:sz w:val="28"/>
          <w:szCs w:val="28"/>
        </w:rPr>
      </w:pPr>
      <w:r w:rsidRPr="00C723DC">
        <w:rPr>
          <w:sz w:val="28"/>
          <w:szCs w:val="28"/>
        </w:rPr>
        <w:t xml:space="preserve">- </w:t>
      </w:r>
      <w:r w:rsidRPr="00C723DC">
        <w:rPr>
          <w:rFonts w:ascii="Times New Roman" w:hAnsi="Times New Roman"/>
          <w:sz w:val="28"/>
          <w:szCs w:val="28"/>
        </w:rPr>
        <w:t>Для чего все это вам нужно знать?</w:t>
      </w:r>
    </w:p>
    <w:p w:rsidR="00D22A97" w:rsidRDefault="00D22A97" w:rsidP="00F3037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22A97" w:rsidRDefault="00D22A97" w:rsidP="005C6CA0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  <w:r w:rsidRPr="005C6CA0">
        <w:rPr>
          <w:rFonts w:ascii="Times New Roman" w:hAnsi="Times New Roman"/>
          <w:b/>
          <w:i/>
          <w:sz w:val="28"/>
          <w:szCs w:val="28"/>
          <w:lang w:val="en-US"/>
        </w:rPr>
        <w:t>IV</w:t>
      </w:r>
      <w:r w:rsidRPr="005C6CA0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Открытие нового знания.</w:t>
      </w:r>
    </w:p>
    <w:p w:rsidR="00D22A97" w:rsidRDefault="00D22A97" w:rsidP="005C6CA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22A97" w:rsidRDefault="00D22A97" w:rsidP="005C6CA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- Сегодня на урок я принесла различные предметы, которые вам хорошо знакомы: это стакан, банка, кружка.</w:t>
      </w:r>
    </w:p>
    <w:p w:rsidR="00D22A97" w:rsidRDefault="00D22A97" w:rsidP="005C6CA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чего мы используем эти предметы в жизни? (чтобы наливать в них различные жидкости – чай, молоко, кефир, воду…)</w:t>
      </w:r>
    </w:p>
    <w:p w:rsidR="00D22A97" w:rsidRDefault="00D22A97" w:rsidP="005C6CA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22A97" w:rsidRDefault="00D22A97" w:rsidP="000B4DB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4DBC">
        <w:rPr>
          <w:rFonts w:ascii="Times New Roman" w:hAnsi="Times New Roman"/>
          <w:sz w:val="28"/>
          <w:szCs w:val="28"/>
        </w:rPr>
        <w:t xml:space="preserve">Какие задания можете предложить для работы с тем, что стоит у </w:t>
      </w:r>
      <w:r>
        <w:rPr>
          <w:rFonts w:ascii="Times New Roman" w:hAnsi="Times New Roman"/>
          <w:sz w:val="28"/>
          <w:szCs w:val="28"/>
        </w:rPr>
        <w:t>меня на столе</w:t>
      </w:r>
      <w:r w:rsidRPr="000B4DBC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( можно </w:t>
      </w:r>
      <w:r w:rsidRPr="000B4DBC">
        <w:t xml:space="preserve"> </w:t>
      </w:r>
      <w:r w:rsidRPr="000B4DBC">
        <w:rPr>
          <w:rFonts w:ascii="Times New Roman" w:hAnsi="Times New Roman"/>
          <w:sz w:val="28"/>
          <w:szCs w:val="28"/>
        </w:rPr>
        <w:t>узнать, сколько воды в каждом сосуде.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4DBC">
        <w:rPr>
          <w:rFonts w:ascii="Times New Roman" w:hAnsi="Times New Roman"/>
          <w:sz w:val="28"/>
          <w:szCs w:val="28"/>
        </w:rPr>
        <w:t>Можно  выяснить, где воды больше всего. А где меньше?</w:t>
      </w:r>
      <w:r>
        <w:rPr>
          <w:rFonts w:ascii="Times New Roman" w:hAnsi="Times New Roman"/>
          <w:sz w:val="28"/>
          <w:szCs w:val="28"/>
        </w:rPr>
        <w:t xml:space="preserve"> И т.д.)</w:t>
      </w:r>
    </w:p>
    <w:p w:rsidR="00D22A97" w:rsidRDefault="00D22A97" w:rsidP="005C6CA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22A97" w:rsidRDefault="00D22A97" w:rsidP="005C6CA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посмотрим, во все ли эти предметы помещается одинаковое количество жидкости. Как это сделать? (переливанием)</w:t>
      </w:r>
    </w:p>
    <w:p w:rsidR="00D22A97" w:rsidRDefault="00D22A97" w:rsidP="005C6CA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22A97" w:rsidRDefault="00D22A97" w:rsidP="005C6CA0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Возьмём стакан с водой и посмотрим, такое ли количество жидкости помещается в банке. Для этого воду из стакана перельём в банку и посмотрим, поместится ли эта вода в банке. </w:t>
      </w:r>
    </w:p>
    <w:p w:rsidR="00D22A97" w:rsidRDefault="00D22A97" w:rsidP="005C6CA0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  <w:r w:rsidRPr="005C6CA0">
        <w:rPr>
          <w:rFonts w:ascii="Times New Roman" w:hAnsi="Times New Roman"/>
          <w:b/>
          <w:i/>
          <w:sz w:val="28"/>
          <w:szCs w:val="28"/>
        </w:rPr>
        <w:t>(Видно, что вода из стакана поместилась в банке вся, и при этом в банке ещё осталось место. Значит, можно сделать вывод, что воды в стакане меньше, чем в банке).</w:t>
      </w:r>
    </w:p>
    <w:p w:rsidR="00D22A97" w:rsidRDefault="00D22A97" w:rsidP="00BA3A2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Воду вернём обратно в стакан.</w:t>
      </w:r>
    </w:p>
    <w:p w:rsidR="00D22A97" w:rsidRDefault="00D22A97" w:rsidP="00BA3A2E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Проверим, одинаковое количество воды помещается в стакане и в кружке. Перельём воду из стакана в кружку.</w:t>
      </w:r>
    </w:p>
    <w:p w:rsidR="00D22A97" w:rsidRPr="003C6223" w:rsidRDefault="00D22A97" w:rsidP="00BA3A2E">
      <w:pPr>
        <w:pStyle w:val="NoSpacing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  <w:r w:rsidRPr="003C6223">
        <w:rPr>
          <w:rFonts w:ascii="Times New Roman" w:hAnsi="Times New Roman"/>
          <w:b/>
          <w:i/>
          <w:sz w:val="28"/>
          <w:szCs w:val="28"/>
        </w:rPr>
        <w:t>(Видим, что вода поместилась вся и её ровно столько же, сколько и в стакане. Можно сделать вывод, что в стакане и в кружке помещается воды одинаково.)</w:t>
      </w:r>
    </w:p>
    <w:p w:rsidR="00D22A97" w:rsidRPr="003C6223" w:rsidRDefault="00D22A97" w:rsidP="005C6CA0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2A97" w:rsidRDefault="00D22A97" w:rsidP="005C6CA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Сейчас при переливании </w:t>
      </w:r>
      <w:r w:rsidRPr="00127E5F">
        <w:rPr>
          <w:rFonts w:ascii="Times New Roman" w:hAnsi="Times New Roman"/>
          <w:sz w:val="28"/>
          <w:szCs w:val="28"/>
        </w:rPr>
        <w:t>нас интересовал цвет сосудов? А их форма? Имел ли для нас значение материал, из которого сделаны  сосуды? А их масса?</w:t>
      </w:r>
    </w:p>
    <w:p w:rsidR="00D22A97" w:rsidRDefault="00D22A97" w:rsidP="005C6CA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22A97" w:rsidRDefault="00D22A97" w:rsidP="005C6CA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что же было для нас важным?</w:t>
      </w:r>
      <w:r w:rsidRPr="00127E5F">
        <w:t xml:space="preserve"> </w:t>
      </w:r>
      <w:r w:rsidRPr="00127E5F">
        <w:rPr>
          <w:rFonts w:ascii="Times New Roman" w:hAnsi="Times New Roman"/>
          <w:sz w:val="28"/>
          <w:szCs w:val="28"/>
        </w:rPr>
        <w:t>(Больше и</w:t>
      </w:r>
      <w:r>
        <w:rPr>
          <w:rFonts w:ascii="Times New Roman" w:hAnsi="Times New Roman"/>
          <w:sz w:val="28"/>
          <w:szCs w:val="28"/>
        </w:rPr>
        <w:t>ли меньше поместится в них воды)</w:t>
      </w:r>
    </w:p>
    <w:p w:rsidR="00D22A97" w:rsidRDefault="00D22A97" w:rsidP="005C6CA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22A97" w:rsidRDefault="00D22A97" w:rsidP="005C6CA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решении данной задачи нас интересовало: </w:t>
      </w:r>
      <w:r w:rsidRPr="000B4DBC">
        <w:rPr>
          <w:rFonts w:ascii="Times New Roman" w:hAnsi="Times New Roman"/>
          <w:b/>
          <w:i/>
          <w:sz w:val="28"/>
          <w:szCs w:val="28"/>
        </w:rPr>
        <w:t>вместимость</w:t>
      </w:r>
      <w:r>
        <w:rPr>
          <w:rFonts w:ascii="Times New Roman" w:hAnsi="Times New Roman"/>
          <w:b/>
          <w:i/>
          <w:sz w:val="28"/>
          <w:szCs w:val="28"/>
        </w:rPr>
        <w:t xml:space="preserve"> сосудов</w:t>
      </w:r>
      <w:r w:rsidRPr="000B4DBC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в математике говорят </w:t>
      </w:r>
      <w:r w:rsidRPr="000B4DBC">
        <w:rPr>
          <w:rFonts w:ascii="Times New Roman" w:hAnsi="Times New Roman"/>
          <w:b/>
          <w:i/>
          <w:sz w:val="28"/>
          <w:szCs w:val="28"/>
        </w:rPr>
        <w:t>«объём».</w:t>
      </w:r>
    </w:p>
    <w:p w:rsidR="00D22A97" w:rsidRDefault="00D22A97" w:rsidP="005C6CA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22A97" w:rsidRDefault="00D22A97" w:rsidP="005C6CA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Итак, мы сравнивали объёмы сосудов: стакана, чашки и банки. Наши сравнения можно записать с помощью знаков: </w:t>
      </w:r>
      <w:r w:rsidRPr="003C6223">
        <w:rPr>
          <w:rFonts w:ascii="Times New Roman" w:hAnsi="Times New Roman"/>
          <w:sz w:val="28"/>
          <w:szCs w:val="28"/>
        </w:rPr>
        <w:t xml:space="preserve">&lt; &gt; </w:t>
      </w:r>
      <w:r>
        <w:rPr>
          <w:rFonts w:ascii="Times New Roman" w:hAnsi="Times New Roman"/>
          <w:sz w:val="28"/>
          <w:szCs w:val="28"/>
        </w:rPr>
        <w:t>=</w:t>
      </w:r>
    </w:p>
    <w:p w:rsidR="00D22A97" w:rsidRPr="003C6223" w:rsidRDefault="00D22A97" w:rsidP="005C6CA0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  <w:r w:rsidRPr="003C6223">
        <w:rPr>
          <w:rFonts w:ascii="Times New Roman" w:hAnsi="Times New Roman"/>
          <w:b/>
          <w:i/>
          <w:sz w:val="28"/>
          <w:szCs w:val="28"/>
        </w:rPr>
        <w:t>стакан &lt; банка</w:t>
      </w:r>
    </w:p>
    <w:p w:rsidR="00D22A97" w:rsidRDefault="00D22A97" w:rsidP="005C6CA0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  <w:r w:rsidRPr="003C6223">
        <w:rPr>
          <w:rFonts w:ascii="Times New Roman" w:hAnsi="Times New Roman"/>
          <w:b/>
          <w:i/>
          <w:sz w:val="28"/>
          <w:szCs w:val="28"/>
        </w:rPr>
        <w:t>стакан = кружка</w:t>
      </w:r>
    </w:p>
    <w:p w:rsidR="00D22A97" w:rsidRDefault="00D22A97" w:rsidP="005C6CA0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2A97" w:rsidRDefault="00D22A97" w:rsidP="005C6CA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 мы сумели сравнить объёмы сосудов и воспользовались знаками </w:t>
      </w:r>
      <w:r w:rsidRPr="003C6223">
        <w:rPr>
          <w:rFonts w:ascii="Times New Roman" w:hAnsi="Times New Roman"/>
          <w:sz w:val="28"/>
          <w:szCs w:val="28"/>
        </w:rPr>
        <w:t xml:space="preserve">&lt; &gt; </w:t>
      </w:r>
      <w:r>
        <w:rPr>
          <w:rFonts w:ascii="Times New Roman" w:hAnsi="Times New Roman"/>
          <w:sz w:val="28"/>
          <w:szCs w:val="28"/>
        </w:rPr>
        <w:t>=, значит можно сказать, что объём - … (это величина)</w:t>
      </w:r>
    </w:p>
    <w:p w:rsidR="00D22A97" w:rsidRDefault="00D22A97" w:rsidP="005C6CA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22A97" w:rsidRPr="000C770A" w:rsidRDefault="00D22A97" w:rsidP="005C6CA0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D22A97" w:rsidRDefault="00D22A97" w:rsidP="005C6CA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 - Всегда ли можем измерить объём сосуда с помощью переливания? (нет, может быть, они находятся далеко друг от друга, может быть сосуд только один)</w:t>
      </w:r>
    </w:p>
    <w:p w:rsidR="00D22A97" w:rsidRDefault="00D22A97" w:rsidP="005C6CA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Итак, если сосуд один, то как измерить, сколько жидкости в нём помещается? (надо выбрать какую-то мерку)</w:t>
      </w:r>
    </w:p>
    <w:p w:rsidR="00D22A97" w:rsidRDefault="00D22A97" w:rsidP="005C6CA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22A97" w:rsidRDefault="00D22A97" w:rsidP="005C6CA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8010A">
        <w:rPr>
          <w:rFonts w:ascii="Times New Roman" w:hAnsi="Times New Roman"/>
          <w:b/>
          <w:sz w:val="28"/>
          <w:szCs w:val="28"/>
        </w:rPr>
        <w:t>Работа в группах:</w:t>
      </w:r>
      <w:r>
        <w:rPr>
          <w:rFonts w:ascii="Times New Roman" w:hAnsi="Times New Roman"/>
          <w:sz w:val="28"/>
          <w:szCs w:val="28"/>
        </w:rPr>
        <w:t xml:space="preserve"> на столе у каждой группы сосуды, различные мерки, столовые ложки и вода.</w:t>
      </w:r>
    </w:p>
    <w:p w:rsidR="00D22A97" w:rsidRDefault="00D22A97" w:rsidP="0098010A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с помощью столовой ложки измерим, сколько жидкости помещается в этом сосуде (сосуд у каждой группы одинаковый)</w:t>
      </w:r>
    </w:p>
    <w:p w:rsidR="00D22A97" w:rsidRDefault="00D22A97" w:rsidP="00472683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</w:p>
    <w:p w:rsidR="00D22A97" w:rsidRDefault="00D22A97" w:rsidP="00472683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  <w:r w:rsidRPr="00472683">
        <w:rPr>
          <w:rFonts w:ascii="Times New Roman" w:hAnsi="Times New Roman"/>
          <w:b/>
          <w:i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в этом сосуде помещается … ложек воды. М.Б. группа куда-то записывать свои исследования???</w:t>
      </w:r>
    </w:p>
    <w:p w:rsidR="00D22A97" w:rsidRDefault="00D22A97" w:rsidP="00472683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</w:p>
    <w:p w:rsidR="00D22A97" w:rsidRDefault="00D22A97" w:rsidP="00472683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Возьмём другую мерку – стопочку и измерим, сколько в этом сосуде помещается воды из стопочки.</w:t>
      </w:r>
    </w:p>
    <w:p w:rsidR="00D22A97" w:rsidRDefault="00D22A97" w:rsidP="00472683">
      <w:pPr>
        <w:pStyle w:val="NoSpacing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2A97" w:rsidRDefault="00D22A97" w:rsidP="00472683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  <w:r w:rsidRPr="00472683">
        <w:rPr>
          <w:rFonts w:ascii="Times New Roman" w:hAnsi="Times New Roman"/>
          <w:b/>
          <w:i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в этом сосуде помещается … стопочек  воды. М.Б. группа куда-то записывать свои исследования???</w:t>
      </w:r>
    </w:p>
    <w:p w:rsidR="00D22A97" w:rsidRDefault="00D22A97" w:rsidP="0047268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22A97" w:rsidRDefault="00D22A97" w:rsidP="0047268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Что получилось: когда взяли одну мерку, то получилось… ложек воды, когда взяли другую мерку - … стопочек воды? </w:t>
      </w:r>
      <w:r w:rsidRPr="00127E5F">
        <w:rPr>
          <w:rFonts w:ascii="Times New Roman" w:hAnsi="Times New Roman"/>
          <w:b/>
          <w:i/>
          <w:sz w:val="28"/>
          <w:szCs w:val="28"/>
        </w:rPr>
        <w:t>(мерки разные)</w:t>
      </w:r>
    </w:p>
    <w:p w:rsidR="00D22A97" w:rsidRDefault="00D22A97" w:rsidP="0047268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22A97" w:rsidRDefault="00D22A97" w:rsidP="0047268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вы думаете, достаточно ли точное такое измерение? Ведь тогда каждый человек может выбрать свою мерку и один человек скажет, что получилось … ложек воды, а другой – получилось … стопочек воды. </w:t>
      </w:r>
    </w:p>
    <w:p w:rsidR="00D22A97" w:rsidRDefault="00D22A97" w:rsidP="0047268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22A97" w:rsidRDefault="00D22A97" w:rsidP="0047268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Тогда была выбрана </w:t>
      </w:r>
      <w:r w:rsidRPr="00127E5F">
        <w:rPr>
          <w:rFonts w:ascii="Times New Roman" w:hAnsi="Times New Roman"/>
          <w:b/>
          <w:i/>
          <w:sz w:val="28"/>
          <w:szCs w:val="28"/>
        </w:rPr>
        <w:t>одинаковая единица измерения объёма</w:t>
      </w:r>
      <w:r>
        <w:rPr>
          <w:rFonts w:ascii="Times New Roman" w:hAnsi="Times New Roman"/>
          <w:sz w:val="28"/>
          <w:szCs w:val="28"/>
        </w:rPr>
        <w:t>. Давайте прочитаем об этом в учебнике с.5</w:t>
      </w:r>
    </w:p>
    <w:p w:rsidR="00D22A97" w:rsidRDefault="00D22A97" w:rsidP="0047268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472683">
        <w:rPr>
          <w:rFonts w:ascii="Times New Roman" w:hAnsi="Times New Roman"/>
          <w:sz w:val="28"/>
          <w:szCs w:val="28"/>
        </w:rPr>
        <w:t>Может, кто-то уже знает, какую мерку используют в жизни для измерения жидкости?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E5F">
        <w:rPr>
          <w:rFonts w:ascii="Times New Roman" w:hAnsi="Times New Roman"/>
          <w:b/>
          <w:i/>
          <w:sz w:val="28"/>
          <w:szCs w:val="28"/>
        </w:rPr>
        <w:t>(литр)</w:t>
      </w:r>
    </w:p>
    <w:p w:rsidR="00D22A97" w:rsidRPr="00C723DC" w:rsidRDefault="00D22A97" w:rsidP="0047268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723DC">
        <w:rPr>
          <w:rFonts w:ascii="Times New Roman" w:hAnsi="Times New Roman"/>
          <w:sz w:val="28"/>
          <w:szCs w:val="28"/>
        </w:rPr>
        <w:t xml:space="preserve">Учитель демонстрирует банку объёмом </w:t>
      </w:r>
      <w:smartTag w:uri="urn:schemas-microsoft-com:office:smarttags" w:element="metricconverter">
        <w:smartTagPr>
          <w:attr w:name="ProductID" w:val="1 литр"/>
        </w:smartTagPr>
        <w:r w:rsidRPr="00C723DC">
          <w:rPr>
            <w:rFonts w:ascii="Times New Roman" w:hAnsi="Times New Roman"/>
            <w:sz w:val="28"/>
            <w:szCs w:val="28"/>
          </w:rPr>
          <w:t>1 литр</w:t>
        </w:r>
      </w:smartTag>
      <w:r w:rsidRPr="00C723DC">
        <w:rPr>
          <w:rFonts w:ascii="Times New Roman" w:hAnsi="Times New Roman"/>
          <w:sz w:val="28"/>
          <w:szCs w:val="28"/>
        </w:rPr>
        <w:t>.</w:t>
      </w:r>
    </w:p>
    <w:p w:rsidR="00D22A97" w:rsidRDefault="00D22A97" w:rsidP="0047268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22A97" w:rsidRDefault="00D22A97" w:rsidP="008A5C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5C9B">
        <w:t xml:space="preserve"> </w:t>
      </w:r>
      <w:r w:rsidRPr="008A5C9B">
        <w:rPr>
          <w:rFonts w:ascii="Times New Roman" w:hAnsi="Times New Roman"/>
          <w:sz w:val="28"/>
          <w:szCs w:val="28"/>
        </w:rPr>
        <w:t>Где вы уже встречались с этой единицей измерения вместимости?</w:t>
      </w:r>
      <w:r>
        <w:rPr>
          <w:rFonts w:ascii="Times New Roman" w:hAnsi="Times New Roman"/>
          <w:sz w:val="28"/>
          <w:szCs w:val="28"/>
        </w:rPr>
        <w:t>(</w:t>
      </w:r>
      <w:r w:rsidRPr="008A5C9B">
        <w:rPr>
          <w:rFonts w:ascii="Times New Roman" w:hAnsi="Times New Roman"/>
          <w:sz w:val="28"/>
          <w:szCs w:val="28"/>
        </w:rPr>
        <w:t xml:space="preserve"> В магазине продают сок в коробках </w:t>
      </w:r>
      <w:smartTag w:uri="urn:schemas-microsoft-com:office:smarttags" w:element="metricconverter">
        <w:smartTagPr>
          <w:attr w:name="ProductID" w:val="1 литр"/>
        </w:smartTagPr>
        <w:r w:rsidRPr="008A5C9B">
          <w:rPr>
            <w:rFonts w:ascii="Times New Roman" w:hAnsi="Times New Roman"/>
            <w:sz w:val="28"/>
            <w:szCs w:val="28"/>
          </w:rPr>
          <w:t>1 литр</w:t>
        </w:r>
      </w:smartTag>
      <w:r w:rsidRPr="008A5C9B">
        <w:rPr>
          <w:rFonts w:ascii="Times New Roman" w:hAnsi="Times New Roman"/>
          <w:sz w:val="28"/>
          <w:szCs w:val="28"/>
        </w:rPr>
        <w:t>, 2 литра.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5C9B">
        <w:rPr>
          <w:rFonts w:ascii="Times New Roman" w:hAnsi="Times New Roman"/>
          <w:sz w:val="28"/>
          <w:szCs w:val="28"/>
        </w:rPr>
        <w:t xml:space="preserve">Мама покупает молоко, кефир в пакетах </w:t>
      </w:r>
      <w:smartTag w:uri="urn:schemas-microsoft-com:office:smarttags" w:element="metricconverter">
        <w:smartTagPr>
          <w:attr w:name="ProductID" w:val="1 литр"/>
        </w:smartTagPr>
        <w:r w:rsidRPr="008A5C9B">
          <w:rPr>
            <w:rFonts w:ascii="Times New Roman" w:hAnsi="Times New Roman"/>
            <w:sz w:val="28"/>
            <w:szCs w:val="28"/>
          </w:rPr>
          <w:t>1 литр</w:t>
        </w:r>
      </w:smartTag>
      <w:r w:rsidRPr="008A5C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5C9B">
        <w:rPr>
          <w:rFonts w:ascii="Times New Roman" w:hAnsi="Times New Roman"/>
          <w:sz w:val="28"/>
          <w:szCs w:val="28"/>
        </w:rPr>
        <w:t>Папа заправляет машину на заправке бензином, ему автома</w:t>
      </w:r>
      <w:r>
        <w:rPr>
          <w:rFonts w:ascii="Times New Roman" w:hAnsi="Times New Roman"/>
          <w:sz w:val="28"/>
          <w:szCs w:val="28"/>
        </w:rPr>
        <w:t xml:space="preserve">т заливает </w:t>
      </w:r>
      <w:smartTag w:uri="urn:schemas-microsoft-com:office:smarttags" w:element="metricconverter">
        <w:smartTagPr>
          <w:attr w:name="ProductID" w:val="10 литров"/>
        </w:smartTagPr>
        <w:r>
          <w:rPr>
            <w:rFonts w:ascii="Times New Roman" w:hAnsi="Times New Roman"/>
            <w:sz w:val="28"/>
            <w:szCs w:val="28"/>
          </w:rPr>
          <w:t>10 литров</w:t>
        </w:r>
      </w:smartTag>
      <w:r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 литров"/>
        </w:smartTagPr>
        <w:r>
          <w:rPr>
            <w:rFonts w:ascii="Times New Roman" w:hAnsi="Times New Roman"/>
            <w:sz w:val="28"/>
            <w:szCs w:val="28"/>
          </w:rPr>
          <w:t>20 литров</w:t>
        </w:r>
      </w:smartTag>
      <w:r>
        <w:rPr>
          <w:rFonts w:ascii="Times New Roman" w:hAnsi="Times New Roman"/>
          <w:sz w:val="28"/>
          <w:szCs w:val="28"/>
        </w:rPr>
        <w:t>)</w:t>
      </w:r>
    </w:p>
    <w:p w:rsidR="00D22A97" w:rsidRDefault="00D22A97" w:rsidP="000C770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723DC">
        <w:rPr>
          <w:rFonts w:ascii="Times New Roman" w:hAnsi="Times New Roman"/>
          <w:b/>
          <w:i/>
          <w:sz w:val="28"/>
          <w:szCs w:val="28"/>
        </w:rPr>
        <w:t>Над каким пунктом плана мы сейчас работали?</w:t>
      </w:r>
    </w:p>
    <w:p w:rsidR="00D22A97" w:rsidRPr="009455C1" w:rsidRDefault="00D22A97" w:rsidP="000C770A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2A97" w:rsidRPr="009455C1" w:rsidRDefault="00D22A97" w:rsidP="00FB47C1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i/>
          <w:sz w:val="28"/>
          <w:szCs w:val="28"/>
        </w:rPr>
        <w:t xml:space="preserve">  Применение нового знания.</w:t>
      </w:r>
    </w:p>
    <w:p w:rsidR="00D22A97" w:rsidRDefault="00D22A97" w:rsidP="00FB47C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22A97" w:rsidRDefault="00D22A97" w:rsidP="00C723DC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Откройте учебник на странице 5, №5 и №6.</w:t>
      </w:r>
    </w:p>
    <w:p w:rsidR="00D22A97" w:rsidRPr="00C723DC" w:rsidRDefault="00D22A97" w:rsidP="00C723DC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  <w:r w:rsidRPr="00C723DC">
        <w:rPr>
          <w:rFonts w:ascii="Times New Roman" w:hAnsi="Times New Roman"/>
          <w:sz w:val="28"/>
          <w:szCs w:val="28"/>
        </w:rPr>
        <w:t xml:space="preserve">.– </w:t>
      </w:r>
      <w:r w:rsidRPr="00C723DC">
        <w:rPr>
          <w:rFonts w:ascii="Times New Roman" w:hAnsi="Times New Roman"/>
          <w:b/>
          <w:i/>
          <w:sz w:val="28"/>
          <w:szCs w:val="28"/>
        </w:rPr>
        <w:t>Откройте учебник на странице 5, №5</w:t>
      </w:r>
      <w:r w:rsidRPr="00C723DC">
        <w:rPr>
          <w:rFonts w:ascii="Times New Roman" w:hAnsi="Times New Roman"/>
          <w:sz w:val="28"/>
          <w:szCs w:val="28"/>
        </w:rPr>
        <w:t xml:space="preserve"> </w:t>
      </w:r>
    </w:p>
    <w:p w:rsidR="00D22A97" w:rsidRPr="00C723DC" w:rsidRDefault="00D22A97" w:rsidP="00C723DC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  <w:r w:rsidRPr="00C723DC">
        <w:rPr>
          <w:rFonts w:ascii="Times New Roman" w:hAnsi="Times New Roman"/>
          <w:sz w:val="28"/>
          <w:szCs w:val="28"/>
        </w:rPr>
        <w:t xml:space="preserve">- Прочитаем задачу. </w:t>
      </w:r>
    </w:p>
    <w:p w:rsidR="00D22A97" w:rsidRPr="00C723DC" w:rsidRDefault="00D22A97" w:rsidP="00C723DC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  <w:r w:rsidRPr="00C723DC">
        <w:rPr>
          <w:rFonts w:ascii="Times New Roman" w:hAnsi="Times New Roman"/>
          <w:sz w:val="28"/>
          <w:szCs w:val="28"/>
        </w:rPr>
        <w:t xml:space="preserve">- Объём каких сосудов требуется сравнить? </w:t>
      </w:r>
    </w:p>
    <w:p w:rsidR="00D22A97" w:rsidRPr="00C723DC" w:rsidRDefault="00D22A97" w:rsidP="00C723DC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  <w:r w:rsidRPr="00C723DC">
        <w:rPr>
          <w:rFonts w:ascii="Times New Roman" w:hAnsi="Times New Roman"/>
          <w:sz w:val="28"/>
          <w:szCs w:val="28"/>
        </w:rPr>
        <w:t>-  Что известно про первую банку?</w:t>
      </w:r>
    </w:p>
    <w:p w:rsidR="00D22A97" w:rsidRPr="00C723DC" w:rsidRDefault="00D22A97" w:rsidP="00C723DC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  <w:r w:rsidRPr="00C723DC">
        <w:rPr>
          <w:rFonts w:ascii="Times New Roman" w:hAnsi="Times New Roman"/>
          <w:sz w:val="28"/>
          <w:szCs w:val="28"/>
        </w:rPr>
        <w:t>-  Что известно про вторую банку?</w:t>
      </w:r>
    </w:p>
    <w:p w:rsidR="00D22A97" w:rsidRPr="00C723DC" w:rsidRDefault="00D22A97" w:rsidP="00C723DC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  <w:r w:rsidRPr="00C723DC">
        <w:rPr>
          <w:rFonts w:ascii="Times New Roman" w:hAnsi="Times New Roman"/>
          <w:sz w:val="28"/>
          <w:szCs w:val="28"/>
        </w:rPr>
        <w:t>- Можно ли выполнить это задание и сравнить объёмы 2-х банок? Почему?</w:t>
      </w:r>
    </w:p>
    <w:p w:rsidR="00D22A97" w:rsidRPr="00C723DC" w:rsidRDefault="00D22A97" w:rsidP="00C723DC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</w:p>
    <w:p w:rsidR="00D22A97" w:rsidRPr="00C723DC" w:rsidRDefault="00D22A97" w:rsidP="00C723DC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</w:p>
    <w:p w:rsidR="00D22A97" w:rsidRPr="00C723DC" w:rsidRDefault="00D22A97" w:rsidP="00C723DC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C723DC">
        <w:rPr>
          <w:rFonts w:ascii="Times New Roman" w:hAnsi="Times New Roman"/>
          <w:b/>
          <w:i/>
          <w:sz w:val="28"/>
          <w:szCs w:val="28"/>
        </w:rPr>
        <w:t>2. Учебник  страница 5, №6</w:t>
      </w:r>
    </w:p>
    <w:p w:rsidR="00D22A97" w:rsidRPr="00C723DC" w:rsidRDefault="00D22A97" w:rsidP="00C723DC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  <w:r w:rsidRPr="00C723DC">
        <w:rPr>
          <w:rFonts w:ascii="Times New Roman" w:hAnsi="Times New Roman"/>
          <w:sz w:val="28"/>
          <w:szCs w:val="28"/>
        </w:rPr>
        <w:t xml:space="preserve">- Прочитаем задачу. </w:t>
      </w:r>
    </w:p>
    <w:p w:rsidR="00D22A97" w:rsidRPr="00C723DC" w:rsidRDefault="00D22A97" w:rsidP="00C723DC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  <w:r w:rsidRPr="00C723DC">
        <w:rPr>
          <w:rFonts w:ascii="Times New Roman" w:hAnsi="Times New Roman"/>
          <w:sz w:val="28"/>
          <w:szCs w:val="28"/>
        </w:rPr>
        <w:t xml:space="preserve">- Объём каких сосудов требуется сравнить? </w:t>
      </w:r>
    </w:p>
    <w:p w:rsidR="00D22A97" w:rsidRPr="00C723DC" w:rsidRDefault="00D22A97" w:rsidP="00C723DC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  <w:r w:rsidRPr="00C723DC">
        <w:rPr>
          <w:rFonts w:ascii="Times New Roman" w:hAnsi="Times New Roman"/>
          <w:sz w:val="28"/>
          <w:szCs w:val="28"/>
        </w:rPr>
        <w:t>-  Что известно про первую банку?</w:t>
      </w:r>
    </w:p>
    <w:p w:rsidR="00D22A97" w:rsidRPr="00C723DC" w:rsidRDefault="00D22A97" w:rsidP="00C723DC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  <w:r w:rsidRPr="00C723DC">
        <w:rPr>
          <w:rFonts w:ascii="Times New Roman" w:hAnsi="Times New Roman"/>
          <w:sz w:val="28"/>
          <w:szCs w:val="28"/>
        </w:rPr>
        <w:t>-  Что известно про вторую банку?</w:t>
      </w:r>
    </w:p>
    <w:p w:rsidR="00D22A97" w:rsidRPr="00C723DC" w:rsidRDefault="00D22A97" w:rsidP="00C723DC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  <w:r w:rsidRPr="00C723DC">
        <w:rPr>
          <w:rFonts w:ascii="Times New Roman" w:hAnsi="Times New Roman"/>
          <w:sz w:val="28"/>
          <w:szCs w:val="28"/>
        </w:rPr>
        <w:t>- На какой вопрос надо дать ответ?</w:t>
      </w:r>
    </w:p>
    <w:p w:rsidR="00D22A97" w:rsidRPr="00C723DC" w:rsidRDefault="00D22A97" w:rsidP="00C723DC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  <w:r w:rsidRPr="00C723DC">
        <w:rPr>
          <w:rFonts w:ascii="Times New Roman" w:hAnsi="Times New Roman"/>
          <w:sz w:val="28"/>
          <w:szCs w:val="28"/>
        </w:rPr>
        <w:t>- Можно ли выполнить это задание? Почему?</w:t>
      </w:r>
    </w:p>
    <w:p w:rsidR="00D22A97" w:rsidRPr="00C723DC" w:rsidRDefault="00D22A97" w:rsidP="00C723DC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</w:p>
    <w:p w:rsidR="00D22A97" w:rsidRPr="00C723DC" w:rsidRDefault="00D22A97" w:rsidP="00C723DC">
      <w:pPr>
        <w:pStyle w:val="NoSpacing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723DC">
        <w:rPr>
          <w:rFonts w:ascii="Times New Roman" w:hAnsi="Times New Roman"/>
          <w:sz w:val="28"/>
          <w:szCs w:val="28"/>
        </w:rPr>
        <w:t xml:space="preserve">- Запишем сравнение объёмов в учебнике: </w:t>
      </w:r>
    </w:p>
    <w:p w:rsidR="00D22A97" w:rsidRDefault="00D22A97" w:rsidP="000C770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22A97" w:rsidRPr="002E7686" w:rsidRDefault="00D22A97" w:rsidP="000C770A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  <w:r w:rsidRPr="002E7686">
        <w:rPr>
          <w:rFonts w:ascii="Times New Roman" w:hAnsi="Times New Roman"/>
          <w:b/>
          <w:i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i/>
          <w:sz w:val="28"/>
          <w:szCs w:val="28"/>
        </w:rPr>
        <w:t xml:space="preserve">  Рефлексия учебной деятельности</w:t>
      </w:r>
    </w:p>
    <w:p w:rsidR="00D22A97" w:rsidRPr="00A076DF" w:rsidRDefault="00D22A97" w:rsidP="00A076D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76DF">
        <w:rPr>
          <w:rFonts w:ascii="Times New Roman" w:hAnsi="Times New Roman"/>
          <w:sz w:val="28"/>
          <w:szCs w:val="28"/>
        </w:rPr>
        <w:t>Какие учебные задачи вы поставили перед собой на уроке?</w:t>
      </w:r>
    </w:p>
    <w:p w:rsidR="00D22A97" w:rsidRPr="00A076DF" w:rsidRDefault="00D22A97" w:rsidP="00A076D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76DF">
        <w:rPr>
          <w:rFonts w:ascii="Times New Roman" w:hAnsi="Times New Roman"/>
          <w:sz w:val="28"/>
          <w:szCs w:val="28"/>
        </w:rPr>
        <w:t>- На все ли задачи удалось найти правильный ответ?</w:t>
      </w:r>
    </w:p>
    <w:p w:rsidR="00D22A97" w:rsidRPr="00A076DF" w:rsidRDefault="00D22A97" w:rsidP="00A076DF">
      <w:pPr>
        <w:tabs>
          <w:tab w:val="left" w:pos="2790"/>
        </w:tabs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</w:rPr>
      </w:pPr>
      <w:r w:rsidRPr="00A076DF">
        <w:rPr>
          <w:rFonts w:ascii="Times New Roman" w:hAnsi="Times New Roman"/>
          <w:sz w:val="28"/>
          <w:szCs w:val="28"/>
        </w:rPr>
        <w:t>Попробуйте оценить себя, полученные знания и приобретенные умения на сегодняшнем уроке.</w:t>
      </w:r>
      <w:r>
        <w:rPr>
          <w:rFonts w:ascii="Times New Roman" w:hAnsi="Times New Roman"/>
          <w:sz w:val="28"/>
          <w:szCs w:val="28"/>
        </w:rPr>
        <w:t>(Светофор самооценки)</w:t>
      </w:r>
    </w:p>
    <w:p w:rsidR="00D22A97" w:rsidRDefault="00D22A97" w:rsidP="002E7686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2A97" w:rsidRPr="002E7686" w:rsidRDefault="00D22A97" w:rsidP="002E7686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  <w:r w:rsidRPr="002E7686">
        <w:rPr>
          <w:rFonts w:ascii="Times New Roman" w:hAnsi="Times New Roman"/>
          <w:b/>
          <w:i/>
          <w:sz w:val="28"/>
          <w:szCs w:val="28"/>
        </w:rPr>
        <w:t>А вот и звонок!</w:t>
      </w:r>
    </w:p>
    <w:p w:rsidR="00D22A97" w:rsidRPr="002E7686" w:rsidRDefault="00D22A97" w:rsidP="002E7686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  <w:r w:rsidRPr="002E7686">
        <w:rPr>
          <w:rFonts w:ascii="Times New Roman" w:hAnsi="Times New Roman"/>
          <w:b/>
          <w:i/>
          <w:sz w:val="28"/>
          <w:szCs w:val="28"/>
        </w:rPr>
        <w:t>Отдохните чуть - чуть!</w:t>
      </w:r>
    </w:p>
    <w:p w:rsidR="00D22A97" w:rsidRDefault="00D22A97" w:rsidP="002E7686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  <w:r w:rsidRPr="002E7686">
        <w:rPr>
          <w:rFonts w:ascii="Times New Roman" w:hAnsi="Times New Roman"/>
          <w:b/>
          <w:i/>
          <w:sz w:val="28"/>
          <w:szCs w:val="28"/>
        </w:rPr>
        <w:t>И снова мы с вами отправимся в путь</w:t>
      </w:r>
    </w:p>
    <w:p w:rsidR="00D22A97" w:rsidRDefault="00D22A97" w:rsidP="002E7686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2A97" w:rsidRDefault="00D22A97" w:rsidP="002E7686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2A97" w:rsidRDefault="00D22A97" w:rsidP="002E7686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2A97" w:rsidRDefault="00D22A97" w:rsidP="002E7686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2A97" w:rsidRDefault="00D22A97" w:rsidP="002E7686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2A97" w:rsidRDefault="00D22A97" w:rsidP="002E7686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2A97" w:rsidRDefault="00D22A97" w:rsidP="002E7686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2A97" w:rsidRDefault="00D22A97" w:rsidP="002E7686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2A97" w:rsidRDefault="00D22A97" w:rsidP="002E7686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2A97" w:rsidRDefault="00D22A97" w:rsidP="002E7686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2A97" w:rsidRDefault="00D22A97" w:rsidP="002E7686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2A97" w:rsidRDefault="00D22A97" w:rsidP="002E7686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2A97" w:rsidRDefault="00D22A97" w:rsidP="002E7686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2A97" w:rsidRDefault="00D22A97" w:rsidP="002E7686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2A97" w:rsidRDefault="00D22A97" w:rsidP="002E7686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2A97" w:rsidRDefault="00D22A97" w:rsidP="002E7686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2A97" w:rsidRDefault="00D22A97" w:rsidP="002E7686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2A97" w:rsidRDefault="00D22A97" w:rsidP="002E7686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2A97" w:rsidRDefault="00D22A97" w:rsidP="00F472C9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МОУ «Средняя общеобразовательная школа</w:t>
      </w:r>
    </w:p>
    <w:p w:rsidR="00D22A97" w:rsidRDefault="00D22A97" w:rsidP="00F472C9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с углублённым изучением отдельных предметов №18»</w:t>
      </w:r>
    </w:p>
    <w:p w:rsidR="00D22A97" w:rsidRDefault="00D22A97" w:rsidP="00F472C9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г.о. Саранск</w:t>
      </w:r>
    </w:p>
    <w:p w:rsidR="00D22A97" w:rsidRDefault="00D22A97" w:rsidP="00F472C9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22A97" w:rsidRDefault="00D22A97" w:rsidP="00F472C9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22A97" w:rsidRDefault="00D22A97" w:rsidP="00F472C9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22A97" w:rsidRDefault="00D22A97" w:rsidP="00F472C9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22A97" w:rsidRDefault="00D22A97" w:rsidP="00F472C9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22A97" w:rsidRDefault="00D22A97" w:rsidP="00F472C9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22A97" w:rsidRPr="00020E09" w:rsidRDefault="00D22A97" w:rsidP="00F472C9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 w:rsidRPr="00020E09">
        <w:rPr>
          <w:rFonts w:ascii="Times New Roman" w:hAnsi="Times New Roman"/>
          <w:b/>
          <w:sz w:val="40"/>
          <w:szCs w:val="40"/>
        </w:rPr>
        <w:t>Образовательная система «Школа 2100»</w:t>
      </w:r>
    </w:p>
    <w:p w:rsidR="00D22A97" w:rsidRPr="00020E09" w:rsidRDefault="00D22A97" w:rsidP="00F472C9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 w:rsidRPr="00020E09">
        <w:rPr>
          <w:rFonts w:ascii="Times New Roman" w:hAnsi="Times New Roman"/>
          <w:b/>
          <w:sz w:val="40"/>
          <w:szCs w:val="40"/>
        </w:rPr>
        <w:t>1 класс</w:t>
      </w:r>
    </w:p>
    <w:p w:rsidR="00D22A97" w:rsidRDefault="00D22A97" w:rsidP="00F472C9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D22A97" w:rsidRPr="00020E09" w:rsidRDefault="00D22A97" w:rsidP="00F472C9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 w:rsidRPr="00020E09">
        <w:rPr>
          <w:rFonts w:ascii="Times New Roman" w:hAnsi="Times New Roman"/>
          <w:b/>
          <w:sz w:val="40"/>
          <w:szCs w:val="40"/>
        </w:rPr>
        <w:t>Урок математики  на тему:</w:t>
      </w:r>
    </w:p>
    <w:p w:rsidR="00D22A97" w:rsidRDefault="00D22A97" w:rsidP="00020E09">
      <w:pPr>
        <w:pStyle w:val="NoSpacing"/>
        <w:rPr>
          <w:rFonts w:ascii="Times New Roman" w:hAnsi="Times New Roman"/>
          <w:b/>
          <w:sz w:val="32"/>
          <w:szCs w:val="32"/>
        </w:rPr>
      </w:pPr>
    </w:p>
    <w:p w:rsidR="00D22A97" w:rsidRPr="00F3468E" w:rsidRDefault="00D22A97" w:rsidP="00020E09">
      <w:pPr>
        <w:pStyle w:val="NoSpacing"/>
        <w:rPr>
          <w:rFonts w:ascii="Times New Roman" w:hAnsi="Times New Roman"/>
          <w:b/>
          <w:sz w:val="32"/>
          <w:szCs w:val="32"/>
        </w:rPr>
      </w:pPr>
    </w:p>
    <w:p w:rsidR="00D22A97" w:rsidRPr="00020E09" w:rsidRDefault="00D22A97" w:rsidP="00F472C9">
      <w:pPr>
        <w:pStyle w:val="NoSpacing"/>
        <w:jc w:val="center"/>
        <w:rPr>
          <w:rFonts w:ascii="Times New Roman" w:hAnsi="Times New Roman"/>
          <w:b/>
          <w:sz w:val="52"/>
          <w:szCs w:val="52"/>
        </w:rPr>
      </w:pPr>
      <w:r w:rsidRPr="00020E09">
        <w:rPr>
          <w:rFonts w:ascii="Times New Roman" w:hAnsi="Times New Roman"/>
          <w:b/>
          <w:sz w:val="52"/>
          <w:szCs w:val="52"/>
        </w:rPr>
        <w:t>«Величина. Объём. Литр».</w:t>
      </w:r>
    </w:p>
    <w:p w:rsidR="00D22A97" w:rsidRPr="00020E09" w:rsidRDefault="00D22A97" w:rsidP="00F472C9">
      <w:pPr>
        <w:pStyle w:val="NoSpacing"/>
        <w:jc w:val="center"/>
        <w:rPr>
          <w:rFonts w:ascii="Times New Roman" w:hAnsi="Times New Roman"/>
          <w:b/>
          <w:i/>
          <w:sz w:val="52"/>
          <w:szCs w:val="52"/>
        </w:rPr>
      </w:pPr>
    </w:p>
    <w:p w:rsidR="00D22A97" w:rsidRDefault="00D22A97" w:rsidP="00F472C9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22A97" w:rsidRDefault="00D22A97" w:rsidP="002E7686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2A97" w:rsidRDefault="00D22A97" w:rsidP="002E7686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2A97" w:rsidRDefault="00D22A97" w:rsidP="002E7686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2A97" w:rsidRDefault="00D22A97" w:rsidP="002E7686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2A97" w:rsidRDefault="00D22A97" w:rsidP="002E7686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2A97" w:rsidRDefault="00D22A97" w:rsidP="002E7686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2A97" w:rsidRPr="00020E09" w:rsidRDefault="00D22A97" w:rsidP="00F472C9">
      <w:pPr>
        <w:pStyle w:val="NoSpacing"/>
        <w:jc w:val="right"/>
        <w:rPr>
          <w:rFonts w:ascii="Times New Roman" w:hAnsi="Times New Roman"/>
          <w:b/>
          <w:i/>
          <w:sz w:val="32"/>
          <w:szCs w:val="32"/>
        </w:rPr>
      </w:pPr>
      <w:r w:rsidRPr="00020E09">
        <w:rPr>
          <w:rFonts w:ascii="Times New Roman" w:hAnsi="Times New Roman"/>
          <w:b/>
          <w:i/>
          <w:sz w:val="32"/>
          <w:szCs w:val="32"/>
        </w:rPr>
        <w:t xml:space="preserve">Провела: учитель начальных  классов </w:t>
      </w:r>
    </w:p>
    <w:p w:rsidR="00D22A97" w:rsidRPr="00020E09" w:rsidRDefault="00D22A97" w:rsidP="00F472C9">
      <w:pPr>
        <w:pStyle w:val="NoSpacing"/>
        <w:jc w:val="right"/>
        <w:rPr>
          <w:rFonts w:ascii="Times New Roman" w:hAnsi="Times New Roman"/>
          <w:b/>
          <w:i/>
          <w:sz w:val="32"/>
          <w:szCs w:val="32"/>
        </w:rPr>
      </w:pPr>
      <w:r w:rsidRPr="00020E09">
        <w:rPr>
          <w:rFonts w:ascii="Times New Roman" w:hAnsi="Times New Roman"/>
          <w:b/>
          <w:i/>
          <w:sz w:val="32"/>
          <w:szCs w:val="32"/>
        </w:rPr>
        <w:t>Долгова И.А.</w:t>
      </w:r>
    </w:p>
    <w:p w:rsidR="00D22A97" w:rsidRPr="00020E09" w:rsidRDefault="00D22A97" w:rsidP="002E7686">
      <w:pPr>
        <w:pStyle w:val="NoSpacing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D22A97" w:rsidRDefault="00D22A97" w:rsidP="002E7686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2A97" w:rsidRDefault="00D22A97" w:rsidP="002E7686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2A97" w:rsidRDefault="00D22A97" w:rsidP="002E7686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2A97" w:rsidRDefault="00D22A97" w:rsidP="002E7686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2A97" w:rsidRDefault="00D22A97" w:rsidP="002E7686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2A97" w:rsidRDefault="00D22A97" w:rsidP="002E7686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2A97" w:rsidRDefault="00D22A97" w:rsidP="002E7686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2A97" w:rsidRDefault="00D22A97" w:rsidP="002E7686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2A97" w:rsidRDefault="00D22A97" w:rsidP="002E7686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2A97" w:rsidRDefault="00D22A97" w:rsidP="002E7686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2A97" w:rsidRDefault="00D22A97" w:rsidP="002E7686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2A97" w:rsidRPr="002E7686" w:rsidRDefault="00D22A97" w:rsidP="00020E09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Саранск 2013</w:t>
      </w:r>
    </w:p>
    <w:sectPr w:rsidR="00D22A97" w:rsidRPr="002E7686" w:rsidSect="00020E09">
      <w:footerReference w:type="default" r:id="rId8"/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A97" w:rsidRDefault="00D22A97" w:rsidP="00C5153C">
      <w:pPr>
        <w:spacing w:after="0" w:line="240" w:lineRule="auto"/>
      </w:pPr>
      <w:r>
        <w:separator/>
      </w:r>
    </w:p>
  </w:endnote>
  <w:endnote w:type="continuationSeparator" w:id="0">
    <w:p w:rsidR="00D22A97" w:rsidRDefault="00D22A97" w:rsidP="00C5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A97" w:rsidRDefault="00D22A97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D22A97" w:rsidRDefault="00D22A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A97" w:rsidRDefault="00D22A97" w:rsidP="00C5153C">
      <w:pPr>
        <w:spacing w:after="0" w:line="240" w:lineRule="auto"/>
      </w:pPr>
      <w:r>
        <w:separator/>
      </w:r>
    </w:p>
  </w:footnote>
  <w:footnote w:type="continuationSeparator" w:id="0">
    <w:p w:rsidR="00D22A97" w:rsidRDefault="00D22A97" w:rsidP="00C51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020"/>
    <w:multiLevelType w:val="hybridMultilevel"/>
    <w:tmpl w:val="0FB29E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E724F"/>
    <w:multiLevelType w:val="hybridMultilevel"/>
    <w:tmpl w:val="3004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BC509D"/>
    <w:multiLevelType w:val="hybridMultilevel"/>
    <w:tmpl w:val="5134A728"/>
    <w:lvl w:ilvl="0" w:tplc="019280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D3BE3"/>
    <w:multiLevelType w:val="hybridMultilevel"/>
    <w:tmpl w:val="5F2ECD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EA6FEB"/>
    <w:multiLevelType w:val="hybridMultilevel"/>
    <w:tmpl w:val="1B56FEEE"/>
    <w:lvl w:ilvl="0" w:tplc="5B2403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D7891"/>
    <w:multiLevelType w:val="hybridMultilevel"/>
    <w:tmpl w:val="D664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FD14DF"/>
    <w:multiLevelType w:val="hybridMultilevel"/>
    <w:tmpl w:val="8952B51A"/>
    <w:lvl w:ilvl="0" w:tplc="10AE54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D6125"/>
    <w:multiLevelType w:val="hybridMultilevel"/>
    <w:tmpl w:val="29864BD0"/>
    <w:lvl w:ilvl="0" w:tplc="E182D1D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76E09"/>
    <w:multiLevelType w:val="hybridMultilevel"/>
    <w:tmpl w:val="DAFEE86E"/>
    <w:lvl w:ilvl="0" w:tplc="244E33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D68D3"/>
    <w:multiLevelType w:val="hybridMultilevel"/>
    <w:tmpl w:val="AFDAE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BF20BB"/>
    <w:multiLevelType w:val="hybridMultilevel"/>
    <w:tmpl w:val="73DAE432"/>
    <w:lvl w:ilvl="0" w:tplc="16541DF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9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7FF"/>
    <w:rsid w:val="00020E09"/>
    <w:rsid w:val="00053198"/>
    <w:rsid w:val="000B250F"/>
    <w:rsid w:val="000B4DBC"/>
    <w:rsid w:val="000C770A"/>
    <w:rsid w:val="00127E5F"/>
    <w:rsid w:val="001358CF"/>
    <w:rsid w:val="00161A93"/>
    <w:rsid w:val="00177B73"/>
    <w:rsid w:val="001A7F22"/>
    <w:rsid w:val="002E7686"/>
    <w:rsid w:val="003379C2"/>
    <w:rsid w:val="00383058"/>
    <w:rsid w:val="0039229A"/>
    <w:rsid w:val="003C6223"/>
    <w:rsid w:val="003D1418"/>
    <w:rsid w:val="00472683"/>
    <w:rsid w:val="00525631"/>
    <w:rsid w:val="00542411"/>
    <w:rsid w:val="00593073"/>
    <w:rsid w:val="005C6CA0"/>
    <w:rsid w:val="00665B9F"/>
    <w:rsid w:val="00763A33"/>
    <w:rsid w:val="00767172"/>
    <w:rsid w:val="007C333E"/>
    <w:rsid w:val="007C662A"/>
    <w:rsid w:val="007F51E1"/>
    <w:rsid w:val="00811F05"/>
    <w:rsid w:val="008647BA"/>
    <w:rsid w:val="008A5C9B"/>
    <w:rsid w:val="008D08CB"/>
    <w:rsid w:val="009455C1"/>
    <w:rsid w:val="0098010A"/>
    <w:rsid w:val="009A6F2F"/>
    <w:rsid w:val="009B53A0"/>
    <w:rsid w:val="009F0901"/>
    <w:rsid w:val="00A076DF"/>
    <w:rsid w:val="00A416F3"/>
    <w:rsid w:val="00B0387C"/>
    <w:rsid w:val="00B50466"/>
    <w:rsid w:val="00BA3A2E"/>
    <w:rsid w:val="00BB57FF"/>
    <w:rsid w:val="00BF20A5"/>
    <w:rsid w:val="00C3219E"/>
    <w:rsid w:val="00C5153C"/>
    <w:rsid w:val="00C723DC"/>
    <w:rsid w:val="00D22A97"/>
    <w:rsid w:val="00D66F9A"/>
    <w:rsid w:val="00DB2F44"/>
    <w:rsid w:val="00E426FF"/>
    <w:rsid w:val="00E877E5"/>
    <w:rsid w:val="00F30373"/>
    <w:rsid w:val="00F3468E"/>
    <w:rsid w:val="00F472C9"/>
    <w:rsid w:val="00FB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3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B57FF"/>
    <w:rPr>
      <w:lang w:eastAsia="en-US"/>
    </w:rPr>
  </w:style>
  <w:style w:type="paragraph" w:styleId="Header">
    <w:name w:val="header"/>
    <w:basedOn w:val="Normal"/>
    <w:link w:val="HeaderChar"/>
    <w:uiPriority w:val="99"/>
    <w:semiHidden/>
    <w:rsid w:val="00C51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15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51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5153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C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3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1282</Words>
  <Characters>7310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урок математики в 1 «Б» классе</dc:title>
  <dc:subject/>
  <dc:creator>Admin</dc:creator>
  <cp:keywords/>
  <dc:description/>
  <cp:lastModifiedBy>Админ</cp:lastModifiedBy>
  <cp:revision>2</cp:revision>
  <cp:lastPrinted>2013-03-19T11:37:00Z</cp:lastPrinted>
  <dcterms:created xsi:type="dcterms:W3CDTF">2013-03-19T11:40:00Z</dcterms:created>
  <dcterms:modified xsi:type="dcterms:W3CDTF">2013-03-19T11:40:00Z</dcterms:modified>
</cp:coreProperties>
</file>