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92" w:rsidRDefault="00986992" w:rsidP="00CA1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86992" w:rsidRDefault="00986992" w:rsidP="00CA1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«Ромодановский детский сад комбинированного вида»</w:t>
      </w:r>
    </w:p>
    <w:p w:rsidR="00986992" w:rsidRDefault="00986992" w:rsidP="00CA1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Ромодановского муниципального района Республики Мордовия</w:t>
      </w:r>
    </w:p>
    <w:p w:rsidR="00986992" w:rsidRDefault="00986992" w:rsidP="00CA1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992" w:rsidRDefault="00986992" w:rsidP="00CA1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992" w:rsidRDefault="00986992" w:rsidP="00CA1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992" w:rsidRDefault="00986992" w:rsidP="00CA1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992" w:rsidRDefault="00986992" w:rsidP="00CA1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992" w:rsidRDefault="00986992" w:rsidP="00CA1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992" w:rsidRDefault="00986992" w:rsidP="00CA1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992" w:rsidRDefault="00986992" w:rsidP="00CA1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992" w:rsidRDefault="00986992" w:rsidP="00CA1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992" w:rsidRDefault="00986992" w:rsidP="00CA110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A1109">
        <w:rPr>
          <w:rFonts w:ascii="Times New Roman" w:hAnsi="Times New Roman"/>
          <w:sz w:val="36"/>
          <w:szCs w:val="36"/>
        </w:rPr>
        <w:t>ПРОЕКТ</w:t>
      </w:r>
    </w:p>
    <w:p w:rsidR="00986992" w:rsidRDefault="00986992" w:rsidP="00CA110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«В мире профессий»</w:t>
      </w:r>
    </w:p>
    <w:p w:rsidR="00986992" w:rsidRPr="00CA1109" w:rsidRDefault="00986992" w:rsidP="00CA110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6992" w:rsidRDefault="00986992" w:rsidP="00CA1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992" w:rsidRDefault="00986992" w:rsidP="00CA1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992" w:rsidRDefault="00986992" w:rsidP="00CA11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992" w:rsidRDefault="00986992" w:rsidP="00CA11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992" w:rsidRDefault="00986992" w:rsidP="00CA11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992" w:rsidRDefault="00986992" w:rsidP="00CA11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Казанцева Любовь Николаевна</w:t>
      </w:r>
    </w:p>
    <w:p w:rsidR="00986992" w:rsidRDefault="00986992" w:rsidP="00CA1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воспитатель первой категории</w:t>
      </w:r>
    </w:p>
    <w:p w:rsidR="00986992" w:rsidRDefault="00986992" w:rsidP="00CA1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992" w:rsidRDefault="00986992" w:rsidP="00CA1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992" w:rsidRDefault="00986992" w:rsidP="00CA1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Ромоданово</w:t>
      </w:r>
    </w:p>
    <w:p w:rsidR="00986992" w:rsidRDefault="00986992" w:rsidP="00CA1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</w:t>
      </w: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992" w:rsidRPr="00CA1109" w:rsidRDefault="00986992" w:rsidP="00CA110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109">
        <w:rPr>
          <w:rFonts w:ascii="Times New Roman" w:hAnsi="Times New Roman"/>
          <w:b/>
          <w:sz w:val="28"/>
          <w:szCs w:val="28"/>
        </w:rPr>
        <w:t>Паспорт проекта.</w:t>
      </w:r>
    </w:p>
    <w:p w:rsidR="00986992" w:rsidRPr="00365F6A" w:rsidRDefault="00986992" w:rsidP="00CA11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A1109">
        <w:rPr>
          <w:rFonts w:ascii="Times New Roman" w:hAnsi="Times New Roman"/>
          <w:b/>
          <w:sz w:val="28"/>
          <w:szCs w:val="28"/>
        </w:rPr>
        <w:t>Тип проекта:</w:t>
      </w:r>
      <w:r w:rsidRPr="00365F6A">
        <w:rPr>
          <w:rFonts w:ascii="Times New Roman" w:hAnsi="Times New Roman"/>
          <w:sz w:val="28"/>
          <w:szCs w:val="28"/>
        </w:rPr>
        <w:t xml:space="preserve"> информационно - игровой.</w:t>
      </w:r>
    </w:p>
    <w:p w:rsidR="00986992" w:rsidRPr="00365F6A" w:rsidRDefault="00986992" w:rsidP="00CA11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A1109">
        <w:rPr>
          <w:rFonts w:ascii="Times New Roman" w:hAnsi="Times New Roman"/>
          <w:b/>
          <w:sz w:val="28"/>
          <w:szCs w:val="28"/>
        </w:rPr>
        <w:t>Продолжительность проекта:</w:t>
      </w:r>
      <w:r w:rsidRPr="00365F6A">
        <w:rPr>
          <w:rFonts w:ascii="Times New Roman" w:hAnsi="Times New Roman"/>
          <w:sz w:val="28"/>
          <w:szCs w:val="28"/>
        </w:rPr>
        <w:t xml:space="preserve"> среднесрочный (сентябрь – декабрь).</w:t>
      </w:r>
    </w:p>
    <w:p w:rsidR="00986992" w:rsidRPr="00365F6A" w:rsidRDefault="00986992" w:rsidP="00CA11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A1109">
        <w:rPr>
          <w:rFonts w:ascii="Times New Roman" w:hAnsi="Times New Roman"/>
          <w:b/>
          <w:sz w:val="28"/>
          <w:szCs w:val="28"/>
        </w:rPr>
        <w:t>Образовательная область:</w:t>
      </w:r>
      <w:r w:rsidRPr="00365F6A">
        <w:rPr>
          <w:rFonts w:ascii="Times New Roman" w:hAnsi="Times New Roman"/>
          <w:sz w:val="28"/>
          <w:szCs w:val="28"/>
        </w:rPr>
        <w:t xml:space="preserve"> «Социально – коммуникативное развитие».</w:t>
      </w:r>
    </w:p>
    <w:p w:rsidR="00986992" w:rsidRPr="00365F6A" w:rsidRDefault="00986992" w:rsidP="00CA11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A1109">
        <w:rPr>
          <w:rFonts w:ascii="Times New Roman" w:hAnsi="Times New Roman"/>
          <w:b/>
          <w:sz w:val="28"/>
          <w:szCs w:val="28"/>
        </w:rPr>
        <w:t>Основной вид деятельности:</w:t>
      </w:r>
      <w:r w:rsidRPr="00365F6A">
        <w:rPr>
          <w:rFonts w:ascii="Times New Roman" w:hAnsi="Times New Roman"/>
          <w:sz w:val="28"/>
          <w:szCs w:val="28"/>
        </w:rPr>
        <w:t xml:space="preserve"> познавательно – игровой.</w:t>
      </w:r>
    </w:p>
    <w:p w:rsidR="00986992" w:rsidRPr="00365F6A" w:rsidRDefault="00986992" w:rsidP="007A7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E3D">
        <w:rPr>
          <w:rFonts w:ascii="Times New Roman" w:hAnsi="Times New Roman"/>
          <w:b/>
          <w:sz w:val="28"/>
          <w:szCs w:val="28"/>
        </w:rPr>
        <w:t>Области интеграции:</w:t>
      </w:r>
      <w:r w:rsidRPr="00365F6A">
        <w:rPr>
          <w:rFonts w:ascii="Times New Roman" w:hAnsi="Times New Roman"/>
          <w:sz w:val="28"/>
          <w:szCs w:val="28"/>
        </w:rPr>
        <w:t xml:space="preserve"> «Речевое развитие», «Физическое развитие», «Познавательное развитие».</w:t>
      </w:r>
    </w:p>
    <w:p w:rsidR="00986992" w:rsidRPr="00365F6A" w:rsidRDefault="00986992" w:rsidP="00CA11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A7E3D">
        <w:rPr>
          <w:rFonts w:ascii="Times New Roman" w:hAnsi="Times New Roman"/>
          <w:b/>
          <w:sz w:val="28"/>
          <w:szCs w:val="28"/>
        </w:rPr>
        <w:t>По форме реализации:</w:t>
      </w:r>
      <w:r w:rsidRPr="00365F6A">
        <w:rPr>
          <w:rFonts w:ascii="Times New Roman" w:hAnsi="Times New Roman"/>
          <w:sz w:val="28"/>
          <w:szCs w:val="28"/>
        </w:rPr>
        <w:t xml:space="preserve"> групповой.</w:t>
      </w:r>
    </w:p>
    <w:p w:rsidR="00986992" w:rsidRPr="00365F6A" w:rsidRDefault="00986992" w:rsidP="00CA11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A7E3D">
        <w:rPr>
          <w:rFonts w:ascii="Times New Roman" w:hAnsi="Times New Roman"/>
          <w:b/>
          <w:sz w:val="28"/>
          <w:szCs w:val="28"/>
        </w:rPr>
        <w:t>Участники проекта:</w:t>
      </w:r>
      <w:r w:rsidRPr="00365F6A">
        <w:rPr>
          <w:rFonts w:ascii="Times New Roman" w:hAnsi="Times New Roman"/>
          <w:sz w:val="28"/>
          <w:szCs w:val="28"/>
        </w:rPr>
        <w:t xml:space="preserve"> воспитатели, дети, родители младшей группы.</w:t>
      </w:r>
    </w:p>
    <w:p w:rsidR="00986992" w:rsidRPr="00365F6A" w:rsidRDefault="00986992" w:rsidP="00CA11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A7E3D">
        <w:rPr>
          <w:rFonts w:ascii="Times New Roman" w:hAnsi="Times New Roman"/>
          <w:b/>
          <w:sz w:val="28"/>
          <w:szCs w:val="28"/>
        </w:rPr>
        <w:t>Возраст детей:</w:t>
      </w:r>
      <w:r w:rsidRPr="00365F6A">
        <w:rPr>
          <w:rFonts w:ascii="Times New Roman" w:hAnsi="Times New Roman"/>
          <w:sz w:val="28"/>
          <w:szCs w:val="28"/>
        </w:rPr>
        <w:t xml:space="preserve"> 3 - 4 года.</w:t>
      </w:r>
    </w:p>
    <w:p w:rsidR="00986992" w:rsidRDefault="00986992" w:rsidP="007A7E3D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A7E3D">
        <w:rPr>
          <w:rFonts w:ascii="Times New Roman" w:hAnsi="Times New Roman"/>
          <w:b/>
          <w:sz w:val="28"/>
          <w:szCs w:val="28"/>
        </w:rPr>
        <w:t>Актуальность.</w:t>
      </w:r>
    </w:p>
    <w:p w:rsidR="00986992" w:rsidRDefault="00986992" w:rsidP="007A7E3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Проблема профориентации является общественной, так как именно от не</w:t>
      </w:r>
      <w:r>
        <w:rPr>
          <w:rFonts w:ascii="Times New Roman" w:hAnsi="Times New Roman"/>
          <w:sz w:val="28"/>
          <w:szCs w:val="28"/>
        </w:rPr>
        <w:t>е</w:t>
      </w:r>
      <w:r w:rsidRPr="00365F6A">
        <w:rPr>
          <w:rFonts w:ascii="Times New Roman" w:hAnsi="Times New Roman"/>
          <w:sz w:val="28"/>
          <w:szCs w:val="28"/>
        </w:rPr>
        <w:t xml:space="preserve"> зависит состояние общества, развитие рынка труда, занятость населения, возможность выявления талантов и направление их в наиболее подходящие сферы деятельности. Детский сад является первой важной ступенью знакомства дошкольников с профессиями, что не только расширяет общую осведомленность об окружающем мире и кругозор детей, но и формирует у них определенный элементарный опыт, способствует ранней профессиональной ориентации.</w:t>
      </w:r>
    </w:p>
    <w:p w:rsidR="00986992" w:rsidRDefault="00986992" w:rsidP="007A7E3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Актуальность работы по ознакомлению детей с профессиями обоснована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 Главная цель ранней профориентации детей - это развить эмоциональное отношение ребенка к профессиональному миру, дать возможность проявить свои силы и возможности в различных видах деятельности и профессий. Получая такие знания, у ребенка, формируется навык труда, складывается уважительное отношение к труду взрослых разных профессий, расширяется кругозор. Все это способствует раннему проявлению у ребенка интересов и склонностей к конкретной профессии.</w:t>
      </w:r>
    </w:p>
    <w:p w:rsidR="00986992" w:rsidRDefault="00986992" w:rsidP="007A7E3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Больше всего дошкольники любят играть. Игра - ведущий вид деятельности ребенка. В играх дошкольники воспроизводят все то, что они видят вокруг себя в жизни и деятельности взрослых. Что говорят известные педагоги и психологи о детской игре? Игра — отражение жизни. Подавляющее большинство игр детей посвящено отображению труда людей разных профессий, поэтому наиболее целесообразно проводить работу по ранней профориентации дошкольников через организацию игровой деятельности.</w:t>
      </w:r>
    </w:p>
    <w:p w:rsidR="00986992" w:rsidRDefault="00986992" w:rsidP="007A7E3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Важно чтобы реб</w:t>
      </w:r>
      <w:r>
        <w:rPr>
          <w:rFonts w:ascii="Times New Roman" w:hAnsi="Times New Roman"/>
          <w:sz w:val="28"/>
          <w:szCs w:val="28"/>
        </w:rPr>
        <w:t>е</w:t>
      </w:r>
      <w:r w:rsidRPr="00365F6A">
        <w:rPr>
          <w:rFonts w:ascii="Times New Roman" w:hAnsi="Times New Roman"/>
          <w:sz w:val="28"/>
          <w:szCs w:val="28"/>
        </w:rPr>
        <w:t>нок с раннего возраста проникся уважением к любой профессии, и понял, что любой профессиональный труд должен приносить радость самому человеку и быть полезным окружающим людям.</w:t>
      </w:r>
    </w:p>
    <w:p w:rsidR="00986992" w:rsidRPr="00365F6A" w:rsidRDefault="00986992" w:rsidP="007A7E3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Таким образом, формирование представлений дошкольников о мире труда и профессий – это актуальный процесс в современном мире, который необходимо строить с учётом современных образовательных технологий.</w:t>
      </w:r>
    </w:p>
    <w:p w:rsidR="00986992" w:rsidRPr="00365F6A" w:rsidRDefault="00986992" w:rsidP="007A7E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A7E3D">
        <w:rPr>
          <w:rFonts w:ascii="Times New Roman" w:hAnsi="Times New Roman"/>
          <w:b/>
          <w:sz w:val="28"/>
          <w:szCs w:val="28"/>
        </w:rPr>
        <w:t>Цели и задачи проектной 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6992" w:rsidRPr="00365F6A" w:rsidRDefault="00986992" w:rsidP="007A7E3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E3D">
        <w:rPr>
          <w:rFonts w:ascii="Times New Roman" w:hAnsi="Times New Roman"/>
          <w:b/>
          <w:sz w:val="28"/>
          <w:szCs w:val="28"/>
        </w:rPr>
        <w:t>Цель:</w:t>
      </w:r>
      <w:r w:rsidRPr="00365F6A">
        <w:rPr>
          <w:rFonts w:ascii="Times New Roman" w:hAnsi="Times New Roman"/>
          <w:sz w:val="28"/>
          <w:szCs w:val="28"/>
        </w:rPr>
        <w:t xml:space="preserve"> Формирование представлений детей 3 – 4 лет о разнообразии профессий, о важности каждой профессии посредством игровой деятельности.</w:t>
      </w:r>
    </w:p>
    <w:p w:rsidR="00986992" w:rsidRPr="007A7E3D" w:rsidRDefault="00986992" w:rsidP="007A7E3D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A7E3D">
        <w:rPr>
          <w:rFonts w:ascii="Times New Roman" w:hAnsi="Times New Roman"/>
          <w:b/>
          <w:sz w:val="28"/>
          <w:szCs w:val="28"/>
        </w:rPr>
        <w:t>Задачи проекта:</w:t>
      </w:r>
    </w:p>
    <w:p w:rsidR="00986992" w:rsidRPr="007A7E3D" w:rsidRDefault="00986992" w:rsidP="007A7E3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A7E3D">
        <w:rPr>
          <w:rFonts w:ascii="Times New Roman" w:hAnsi="Times New Roman"/>
          <w:i/>
          <w:sz w:val="28"/>
          <w:szCs w:val="28"/>
        </w:rPr>
        <w:t>• знакомить детей с различными профессиями взрослых;</w:t>
      </w:r>
    </w:p>
    <w:p w:rsidR="00986992" w:rsidRPr="00365F6A" w:rsidRDefault="00986992" w:rsidP="007A7E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A7E3D">
        <w:rPr>
          <w:rFonts w:ascii="Times New Roman" w:hAnsi="Times New Roman"/>
          <w:i/>
          <w:sz w:val="28"/>
          <w:szCs w:val="28"/>
        </w:rPr>
        <w:t>• формировать представления о важности трудовой деятельности в жизни людей;</w:t>
      </w:r>
    </w:p>
    <w:p w:rsidR="00986992" w:rsidRPr="007A7E3D" w:rsidRDefault="00986992" w:rsidP="007A7E3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A7E3D">
        <w:rPr>
          <w:rFonts w:ascii="Times New Roman" w:hAnsi="Times New Roman"/>
          <w:i/>
          <w:sz w:val="28"/>
          <w:szCs w:val="28"/>
        </w:rPr>
        <w:t>• развивать коммуникативные навыки;</w:t>
      </w:r>
    </w:p>
    <w:p w:rsidR="00986992" w:rsidRPr="007A7E3D" w:rsidRDefault="00986992" w:rsidP="007A7E3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A7E3D">
        <w:rPr>
          <w:rFonts w:ascii="Times New Roman" w:hAnsi="Times New Roman"/>
          <w:i/>
          <w:sz w:val="28"/>
          <w:szCs w:val="28"/>
        </w:rPr>
        <w:t>• расширять и активизировать словарь по теме;</w:t>
      </w:r>
    </w:p>
    <w:p w:rsidR="00986992" w:rsidRPr="007A7E3D" w:rsidRDefault="00986992" w:rsidP="007A7E3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A7E3D">
        <w:rPr>
          <w:rFonts w:ascii="Times New Roman" w:hAnsi="Times New Roman"/>
          <w:i/>
          <w:sz w:val="28"/>
          <w:szCs w:val="28"/>
        </w:rPr>
        <w:t>• развивать зрительное внимание и восприятие;</w:t>
      </w:r>
    </w:p>
    <w:p w:rsidR="00986992" w:rsidRPr="007A7E3D" w:rsidRDefault="00986992" w:rsidP="007A7E3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A7E3D">
        <w:rPr>
          <w:rFonts w:ascii="Times New Roman" w:hAnsi="Times New Roman"/>
          <w:i/>
          <w:sz w:val="28"/>
          <w:szCs w:val="28"/>
        </w:rPr>
        <w:t>• воспитывать бережное отношение к труду взрослых и результатам их труда.</w:t>
      </w:r>
    </w:p>
    <w:p w:rsidR="00986992" w:rsidRPr="007A7E3D" w:rsidRDefault="00986992" w:rsidP="007A7E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E3D">
        <w:rPr>
          <w:rFonts w:ascii="Times New Roman" w:hAnsi="Times New Roman"/>
          <w:b/>
          <w:sz w:val="28"/>
          <w:szCs w:val="28"/>
        </w:rPr>
        <w:t>Планируемый результат:</w:t>
      </w:r>
    </w:p>
    <w:p w:rsidR="00986992" w:rsidRPr="009B6ED7" w:rsidRDefault="00986992" w:rsidP="009B6ED7">
      <w:pPr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9B6ED7">
        <w:rPr>
          <w:rFonts w:ascii="Times New Roman" w:hAnsi="Times New Roman"/>
          <w:b/>
          <w:sz w:val="28"/>
          <w:szCs w:val="28"/>
        </w:rPr>
        <w:t>Для детей:</w:t>
      </w:r>
    </w:p>
    <w:p w:rsidR="00986992" w:rsidRPr="00365F6A" w:rsidRDefault="00986992" w:rsidP="007A7E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называют профессии разных сфер;</w:t>
      </w:r>
    </w:p>
    <w:p w:rsidR="00986992" w:rsidRPr="00365F6A" w:rsidRDefault="00986992" w:rsidP="009B6E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5F6A">
        <w:rPr>
          <w:rFonts w:ascii="Times New Roman" w:hAnsi="Times New Roman"/>
          <w:sz w:val="28"/>
          <w:szCs w:val="28"/>
        </w:rPr>
        <w:t>знают о назначении техники и материалов в трудовой деятельности взрослых;</w:t>
      </w:r>
    </w:p>
    <w:p w:rsidR="00986992" w:rsidRPr="00365F6A" w:rsidRDefault="00986992" w:rsidP="009B6E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5F6A">
        <w:rPr>
          <w:rFonts w:ascii="Times New Roman" w:hAnsi="Times New Roman"/>
          <w:sz w:val="28"/>
          <w:szCs w:val="28"/>
        </w:rPr>
        <w:t>различают профессии по существенным признакам;</w:t>
      </w:r>
    </w:p>
    <w:p w:rsidR="00986992" w:rsidRPr="00365F6A" w:rsidRDefault="00986992" w:rsidP="009B6E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5F6A">
        <w:rPr>
          <w:rFonts w:ascii="Times New Roman" w:hAnsi="Times New Roman"/>
          <w:sz w:val="28"/>
          <w:szCs w:val="28"/>
        </w:rPr>
        <w:t>моделируют в игре отношения между людьми разных профессий;</w:t>
      </w:r>
    </w:p>
    <w:p w:rsidR="00986992" w:rsidRPr="00365F6A" w:rsidRDefault="00986992" w:rsidP="009B6E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5F6A">
        <w:rPr>
          <w:rFonts w:ascii="Times New Roman" w:hAnsi="Times New Roman"/>
          <w:sz w:val="28"/>
          <w:szCs w:val="28"/>
        </w:rPr>
        <w:t>участвуют в посильной трудовой деятельности взрослых;</w:t>
      </w:r>
    </w:p>
    <w:p w:rsidR="00986992" w:rsidRPr="00365F6A" w:rsidRDefault="00986992" w:rsidP="009B6E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5F6A">
        <w:rPr>
          <w:rFonts w:ascii="Times New Roman" w:hAnsi="Times New Roman"/>
          <w:sz w:val="28"/>
          <w:szCs w:val="28"/>
        </w:rPr>
        <w:t>положительно относятся к трудовой деятельности, труду в целом.</w:t>
      </w:r>
    </w:p>
    <w:p w:rsidR="00986992" w:rsidRPr="009B6ED7" w:rsidRDefault="00986992" w:rsidP="009B6ED7">
      <w:pPr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9B6ED7">
        <w:rPr>
          <w:rFonts w:ascii="Times New Roman" w:hAnsi="Times New Roman"/>
          <w:b/>
          <w:sz w:val="28"/>
          <w:szCs w:val="28"/>
        </w:rPr>
        <w:t>Для родителей:</w:t>
      </w:r>
    </w:p>
    <w:p w:rsidR="00986992" w:rsidRPr="00365F6A" w:rsidRDefault="00986992" w:rsidP="007A7E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5F6A">
        <w:rPr>
          <w:rFonts w:ascii="Times New Roman" w:hAnsi="Times New Roman"/>
          <w:sz w:val="28"/>
          <w:szCs w:val="28"/>
        </w:rPr>
        <w:t>расширение знаний родителей о ранней профориентации детей дошкольного возраста;</w:t>
      </w:r>
    </w:p>
    <w:p w:rsidR="00986992" w:rsidRPr="00365F6A" w:rsidRDefault="00986992" w:rsidP="007A7E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5F6A">
        <w:rPr>
          <w:rFonts w:ascii="Times New Roman" w:hAnsi="Times New Roman"/>
          <w:sz w:val="28"/>
          <w:szCs w:val="28"/>
        </w:rPr>
        <w:t>удовлетворённость родителей результатами процесса проектной работы.</w:t>
      </w:r>
    </w:p>
    <w:p w:rsidR="00986992" w:rsidRPr="009B6ED7" w:rsidRDefault="00986992" w:rsidP="009B6ED7">
      <w:pPr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9B6ED7">
        <w:rPr>
          <w:rFonts w:ascii="Times New Roman" w:hAnsi="Times New Roman"/>
          <w:b/>
          <w:sz w:val="28"/>
          <w:szCs w:val="28"/>
        </w:rPr>
        <w:t>Для педагогов:</w:t>
      </w:r>
    </w:p>
    <w:p w:rsidR="00986992" w:rsidRPr="00365F6A" w:rsidRDefault="00986992" w:rsidP="007A7E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5F6A">
        <w:rPr>
          <w:rFonts w:ascii="Times New Roman" w:hAnsi="Times New Roman"/>
          <w:sz w:val="28"/>
          <w:szCs w:val="28"/>
        </w:rPr>
        <w:t>активизация творческого потенциала педагогов;</w:t>
      </w:r>
    </w:p>
    <w:p w:rsidR="00986992" w:rsidRPr="00365F6A" w:rsidRDefault="00986992" w:rsidP="007A7E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5F6A">
        <w:rPr>
          <w:rFonts w:ascii="Times New Roman" w:hAnsi="Times New Roman"/>
          <w:sz w:val="28"/>
          <w:szCs w:val="28"/>
        </w:rPr>
        <w:t>повышение уровня педагогической компетентности в вопросе ранней профориентации детей младшего возраста;</w:t>
      </w:r>
    </w:p>
    <w:p w:rsidR="00986992" w:rsidRPr="00365F6A" w:rsidRDefault="00986992" w:rsidP="007A7E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5F6A">
        <w:rPr>
          <w:rFonts w:ascii="Times New Roman" w:hAnsi="Times New Roman"/>
          <w:sz w:val="28"/>
          <w:szCs w:val="28"/>
        </w:rPr>
        <w:t>пополнение дидактических игр по теме, атрибутов к сюжетно – ролевым играм.</w:t>
      </w:r>
    </w:p>
    <w:p w:rsidR="00986992" w:rsidRPr="009B6ED7" w:rsidRDefault="00986992" w:rsidP="009B6ED7">
      <w:pPr>
        <w:spacing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9B6ED7">
        <w:rPr>
          <w:rFonts w:ascii="Times New Roman" w:hAnsi="Times New Roman"/>
          <w:b/>
          <w:sz w:val="28"/>
          <w:szCs w:val="28"/>
        </w:rPr>
        <w:t>Этапы работы над проектом:</w:t>
      </w:r>
    </w:p>
    <w:p w:rsidR="00986992" w:rsidRDefault="00986992" w:rsidP="009B6E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65F6A">
        <w:rPr>
          <w:rFonts w:ascii="Times New Roman" w:hAnsi="Times New Roman"/>
          <w:sz w:val="28"/>
          <w:szCs w:val="28"/>
        </w:rPr>
        <w:t>Перспективный план реализации проекта</w:t>
      </w:r>
      <w:r>
        <w:rPr>
          <w:rFonts w:ascii="Times New Roman" w:hAnsi="Times New Roman"/>
          <w:sz w:val="28"/>
          <w:szCs w:val="28"/>
        </w:rPr>
        <w:t>.</w:t>
      </w:r>
    </w:p>
    <w:p w:rsidR="00986992" w:rsidRDefault="00986992" w:rsidP="009B6E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65F6A">
        <w:rPr>
          <w:rFonts w:ascii="Times New Roman" w:hAnsi="Times New Roman"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986992" w:rsidRDefault="00986992" w:rsidP="009B6E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</w:t>
      </w:r>
      <w:r w:rsidRPr="00365F6A">
        <w:rPr>
          <w:rFonts w:ascii="Times New Roman" w:hAnsi="Times New Roman"/>
          <w:sz w:val="28"/>
          <w:szCs w:val="28"/>
        </w:rPr>
        <w:t>ероприятие</w:t>
      </w:r>
      <w:r>
        <w:rPr>
          <w:rFonts w:ascii="Times New Roman" w:hAnsi="Times New Roman"/>
          <w:sz w:val="28"/>
          <w:szCs w:val="28"/>
        </w:rPr>
        <w:t>.</w:t>
      </w:r>
    </w:p>
    <w:p w:rsidR="00986992" w:rsidRPr="00365F6A" w:rsidRDefault="00986992" w:rsidP="009B6E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</w:t>
      </w:r>
      <w:r w:rsidRPr="00365F6A">
        <w:rPr>
          <w:rFonts w:ascii="Times New Roman" w:hAnsi="Times New Roman"/>
          <w:sz w:val="28"/>
          <w:szCs w:val="28"/>
        </w:rPr>
        <w:t>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F6A">
        <w:rPr>
          <w:rFonts w:ascii="Times New Roman" w:hAnsi="Times New Roman"/>
          <w:sz w:val="28"/>
          <w:szCs w:val="28"/>
        </w:rPr>
        <w:t>с родителями</w:t>
      </w:r>
      <w:r>
        <w:rPr>
          <w:rFonts w:ascii="Times New Roman" w:hAnsi="Times New Roman"/>
          <w:sz w:val="28"/>
          <w:szCs w:val="28"/>
        </w:rPr>
        <w:t>.</w:t>
      </w:r>
    </w:p>
    <w:p w:rsidR="00986992" w:rsidRPr="009B6ED7" w:rsidRDefault="00986992" w:rsidP="008523F2">
      <w:pPr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9B6ED7">
        <w:rPr>
          <w:rFonts w:ascii="Times New Roman" w:hAnsi="Times New Roman"/>
          <w:b/>
          <w:sz w:val="28"/>
          <w:szCs w:val="28"/>
        </w:rPr>
        <w:t>Сентябрь.</w:t>
      </w:r>
    </w:p>
    <w:p w:rsidR="00986992" w:rsidRPr="00365F6A" w:rsidRDefault="00986992" w:rsidP="008523F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3- 4 неделя этап – Подготовительный</w:t>
      </w:r>
      <w:r>
        <w:rPr>
          <w:rFonts w:ascii="Times New Roman" w:hAnsi="Times New Roman"/>
          <w:sz w:val="28"/>
          <w:szCs w:val="28"/>
        </w:rPr>
        <w:t>:</w:t>
      </w:r>
    </w:p>
    <w:p w:rsidR="00986992" w:rsidRPr="009B6ED7" w:rsidRDefault="00986992" w:rsidP="009B6ED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B6ED7">
        <w:rPr>
          <w:rFonts w:ascii="Times New Roman" w:hAnsi="Times New Roman"/>
          <w:i/>
          <w:sz w:val="28"/>
          <w:szCs w:val="28"/>
        </w:rPr>
        <w:t>-подбор методической и художественной литературы по теме;</w:t>
      </w:r>
    </w:p>
    <w:p w:rsidR="00986992" w:rsidRPr="009B6ED7" w:rsidRDefault="00986992" w:rsidP="009B6ED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B6ED7">
        <w:rPr>
          <w:rFonts w:ascii="Times New Roman" w:hAnsi="Times New Roman"/>
          <w:i/>
          <w:sz w:val="28"/>
          <w:szCs w:val="28"/>
        </w:rPr>
        <w:t>-определение темы проекта, обоснование его актуальности;</w:t>
      </w:r>
    </w:p>
    <w:p w:rsidR="00986992" w:rsidRPr="009B6ED7" w:rsidRDefault="00986992" w:rsidP="009B6ED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B6ED7">
        <w:rPr>
          <w:rFonts w:ascii="Times New Roman" w:hAnsi="Times New Roman"/>
          <w:i/>
          <w:sz w:val="28"/>
          <w:szCs w:val="28"/>
        </w:rPr>
        <w:t>-постановка целей и задач работы, планирование;</w:t>
      </w:r>
    </w:p>
    <w:p w:rsidR="00986992" w:rsidRPr="009B6ED7" w:rsidRDefault="00986992" w:rsidP="009B6ED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9B6ED7">
        <w:rPr>
          <w:rFonts w:ascii="Times New Roman" w:hAnsi="Times New Roman"/>
          <w:i/>
          <w:sz w:val="28"/>
          <w:szCs w:val="28"/>
        </w:rPr>
        <w:t>подбор дидактических игр, информационного, наглядного материала по теме;</w:t>
      </w:r>
    </w:p>
    <w:p w:rsidR="00986992" w:rsidRPr="009C4079" w:rsidRDefault="00986992" w:rsidP="009C407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9B6ED7">
        <w:rPr>
          <w:rFonts w:ascii="Times New Roman" w:hAnsi="Times New Roman"/>
          <w:i/>
          <w:sz w:val="28"/>
          <w:szCs w:val="28"/>
        </w:rPr>
        <w:t xml:space="preserve">подбор консультативного материала для родителей. Индивидуальные беседы с родителями по выявлению их заинтересованности в пополнении уголка сюжетно – ролевых игр, их способности в той или иной области </w:t>
      </w:r>
      <w:r w:rsidRPr="009C4079">
        <w:rPr>
          <w:rFonts w:ascii="Times New Roman" w:hAnsi="Times New Roman"/>
          <w:i/>
          <w:sz w:val="28"/>
          <w:szCs w:val="28"/>
        </w:rPr>
        <w:t>рукоделия и возможностей.</w:t>
      </w:r>
    </w:p>
    <w:p w:rsidR="00986992" w:rsidRPr="009C4079" w:rsidRDefault="00986992" w:rsidP="009C407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C4079">
        <w:rPr>
          <w:rFonts w:ascii="Times New Roman" w:hAnsi="Times New Roman"/>
          <w:i/>
          <w:sz w:val="28"/>
          <w:szCs w:val="28"/>
        </w:rPr>
        <w:t>-Анкетирование для родителей «Роль семьи в формировании у детей интереса к людям разных профессий»</w:t>
      </w:r>
    </w:p>
    <w:p w:rsidR="00986992" w:rsidRPr="009C4079" w:rsidRDefault="00986992" w:rsidP="008523F2">
      <w:pPr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9C4079">
        <w:rPr>
          <w:rFonts w:ascii="Times New Roman" w:hAnsi="Times New Roman"/>
          <w:b/>
          <w:sz w:val="28"/>
          <w:szCs w:val="28"/>
        </w:rPr>
        <w:t>Октябрь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6992" w:rsidRPr="00365F6A" w:rsidRDefault="00986992" w:rsidP="008523F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1 –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F6A">
        <w:rPr>
          <w:rFonts w:ascii="Times New Roman" w:hAnsi="Times New Roman"/>
          <w:sz w:val="28"/>
          <w:szCs w:val="28"/>
        </w:rPr>
        <w:t>неделя этап – Основной</w:t>
      </w:r>
      <w:r>
        <w:rPr>
          <w:rFonts w:ascii="Times New Roman" w:hAnsi="Times New Roman"/>
          <w:sz w:val="28"/>
          <w:szCs w:val="28"/>
        </w:rPr>
        <w:t>.</w:t>
      </w:r>
    </w:p>
    <w:p w:rsidR="00986992" w:rsidRPr="009C4079" w:rsidRDefault="00986992" w:rsidP="009C4079">
      <w:pPr>
        <w:spacing w:after="0" w:line="36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9C4079">
        <w:rPr>
          <w:rFonts w:ascii="Times New Roman" w:hAnsi="Times New Roman"/>
          <w:b/>
          <w:i/>
          <w:sz w:val="28"/>
          <w:szCs w:val="28"/>
        </w:rPr>
        <w:t>Беседа «Профессия повар».</w:t>
      </w:r>
    </w:p>
    <w:p w:rsidR="00986992" w:rsidRPr="00365F6A" w:rsidRDefault="00986992" w:rsidP="009C407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Познакомить детей с профессией повар, его трудовыми процессами, с предметами - помощниками. Закрепить знания о столовой посуде.</w:t>
      </w:r>
    </w:p>
    <w:p w:rsidR="00986992" w:rsidRPr="009C4079" w:rsidRDefault="00986992" w:rsidP="009C4079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9C4079">
        <w:rPr>
          <w:rFonts w:ascii="Times New Roman" w:hAnsi="Times New Roman"/>
          <w:b/>
          <w:i/>
          <w:sz w:val="28"/>
          <w:szCs w:val="28"/>
        </w:rPr>
        <w:t>Дидактическая игра «Суп или компот».</w:t>
      </w:r>
    </w:p>
    <w:p w:rsidR="00986992" w:rsidRPr="00365F6A" w:rsidRDefault="00986992" w:rsidP="009C4079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Закреплять знание детей об овощах и фруктах.</w:t>
      </w:r>
    </w:p>
    <w:p w:rsidR="00986992" w:rsidRDefault="00986992" w:rsidP="009C4079">
      <w:pPr>
        <w:spacing w:after="0" w:line="36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9C4079">
        <w:rPr>
          <w:rFonts w:ascii="Times New Roman" w:hAnsi="Times New Roman"/>
          <w:b/>
          <w:i/>
          <w:sz w:val="28"/>
          <w:szCs w:val="28"/>
        </w:rPr>
        <w:t>Пальчиковая гимнастика «Капуста», «Компот».</w:t>
      </w:r>
    </w:p>
    <w:p w:rsidR="00986992" w:rsidRPr="00365F6A" w:rsidRDefault="00986992" w:rsidP="009C4079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развивать мелкую моторику рук, побуждать детей выразительно говорить текст.</w:t>
      </w:r>
    </w:p>
    <w:p w:rsidR="00986992" w:rsidRPr="009C4079" w:rsidRDefault="00986992" w:rsidP="009C4079">
      <w:pPr>
        <w:spacing w:after="0" w:line="36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9C4079">
        <w:rPr>
          <w:rFonts w:ascii="Times New Roman" w:hAnsi="Times New Roman"/>
          <w:b/>
          <w:i/>
          <w:sz w:val="28"/>
          <w:szCs w:val="28"/>
        </w:rPr>
        <w:t>Чтение художественной литературы:</w:t>
      </w:r>
    </w:p>
    <w:p w:rsidR="00986992" w:rsidRPr="009C4079" w:rsidRDefault="00986992" w:rsidP="009C4079">
      <w:pPr>
        <w:spacing w:after="0" w:line="360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9C4079">
        <w:rPr>
          <w:rFonts w:ascii="Times New Roman" w:hAnsi="Times New Roman"/>
          <w:i/>
          <w:sz w:val="28"/>
          <w:szCs w:val="28"/>
        </w:rPr>
        <w:t>К. Чуковский «Федорино горе».</w:t>
      </w:r>
    </w:p>
    <w:p w:rsidR="00986992" w:rsidRPr="00365F6A" w:rsidRDefault="00986992" w:rsidP="009C407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учить детей слушать сказку, быть внимательными, обратить внимание на то, как рассказчик интонационно передаёт образы героев сказки.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F6A">
        <w:rPr>
          <w:rFonts w:ascii="Times New Roman" w:hAnsi="Times New Roman"/>
          <w:sz w:val="28"/>
          <w:szCs w:val="28"/>
        </w:rPr>
        <w:t>Отгадывание загадок о посуде, овощах и фруктах.</w:t>
      </w:r>
    </w:p>
    <w:p w:rsidR="00986992" w:rsidRPr="00365F6A" w:rsidRDefault="00986992" w:rsidP="009C407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развивать умение отгадывать загадки по характерным признакам, развивать внимание, память, эмоциональное восприятие.</w:t>
      </w:r>
    </w:p>
    <w:p w:rsidR="00986992" w:rsidRPr="009C4079" w:rsidRDefault="00986992" w:rsidP="009C4079">
      <w:pPr>
        <w:spacing w:after="0" w:line="36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9C4079">
        <w:rPr>
          <w:rFonts w:ascii="Times New Roman" w:hAnsi="Times New Roman"/>
          <w:b/>
          <w:i/>
          <w:sz w:val="28"/>
          <w:szCs w:val="28"/>
        </w:rPr>
        <w:t>Сюжетно –ролевая игра: «Готовим обед для куклы Кати».</w:t>
      </w:r>
    </w:p>
    <w:p w:rsidR="00986992" w:rsidRPr="00365F6A" w:rsidRDefault="00986992" w:rsidP="009C407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способствовать возникновению у детей желания играть на темы из окружающей жизни.</w:t>
      </w:r>
    </w:p>
    <w:p w:rsidR="00986992" w:rsidRPr="008523F2" w:rsidRDefault="00986992" w:rsidP="008523F2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8523F2">
        <w:rPr>
          <w:rFonts w:ascii="Times New Roman" w:hAnsi="Times New Roman"/>
          <w:b/>
          <w:i/>
          <w:sz w:val="28"/>
          <w:szCs w:val="28"/>
        </w:rPr>
        <w:t>Консультация «Ранняя профориентация детей дошкольного возраста»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86992" w:rsidRPr="00365F6A" w:rsidRDefault="00986992" w:rsidP="008523F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Буклет «Сущность трудового воспитания дошкольников»</w:t>
      </w:r>
      <w:r>
        <w:rPr>
          <w:rFonts w:ascii="Times New Roman" w:hAnsi="Times New Roman"/>
          <w:sz w:val="28"/>
          <w:szCs w:val="28"/>
        </w:rPr>
        <w:t>.</w:t>
      </w:r>
    </w:p>
    <w:p w:rsidR="00986992" w:rsidRPr="00365F6A" w:rsidRDefault="00986992" w:rsidP="008523F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8523F2">
        <w:rPr>
          <w:rFonts w:ascii="Times New Roman" w:hAnsi="Times New Roman"/>
          <w:b/>
          <w:sz w:val="28"/>
          <w:szCs w:val="28"/>
        </w:rPr>
        <w:t>Октябрь.</w:t>
      </w:r>
    </w:p>
    <w:p w:rsidR="00986992" w:rsidRPr="008523F2" w:rsidRDefault="00986992" w:rsidP="008523F2">
      <w:pPr>
        <w:spacing w:after="0" w:line="36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 xml:space="preserve">3 – 4 неделя </w:t>
      </w:r>
      <w:r w:rsidRPr="008523F2">
        <w:rPr>
          <w:rFonts w:ascii="Times New Roman" w:hAnsi="Times New Roman"/>
          <w:b/>
          <w:i/>
          <w:sz w:val="28"/>
          <w:szCs w:val="28"/>
        </w:rPr>
        <w:t>Беседа «Кто нас лечит?»</w:t>
      </w:r>
    </w:p>
    <w:p w:rsidR="00986992" w:rsidRPr="00365F6A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992" w:rsidRPr="00365F6A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формирование представления о профессии врача и медицинской сестры, воспитывать уважение и чувство благодарности за их труд.</w:t>
      </w:r>
    </w:p>
    <w:p w:rsidR="00986992" w:rsidRPr="008523F2" w:rsidRDefault="00986992" w:rsidP="008523F2">
      <w:pPr>
        <w:spacing w:line="36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8523F2">
        <w:rPr>
          <w:rFonts w:ascii="Times New Roman" w:hAnsi="Times New Roman"/>
          <w:b/>
          <w:i/>
          <w:sz w:val="28"/>
          <w:szCs w:val="28"/>
        </w:rPr>
        <w:t>Экскурсия в медицинский кабинет.</w:t>
      </w:r>
    </w:p>
    <w:p w:rsidR="00986992" w:rsidRPr="00365F6A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наблюдение за работой медицинского работника детского сада.</w:t>
      </w:r>
    </w:p>
    <w:p w:rsidR="00986992" w:rsidRPr="00365F6A" w:rsidRDefault="00986992" w:rsidP="008523F2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8523F2">
        <w:rPr>
          <w:rFonts w:ascii="Times New Roman" w:hAnsi="Times New Roman"/>
          <w:b/>
          <w:i/>
          <w:sz w:val="28"/>
          <w:szCs w:val="28"/>
        </w:rPr>
        <w:t>Пальчиковая гимнастика «Доктор, доктор, как нам быть?»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86992" w:rsidRPr="00365F6A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развивать мелкую моторику рук, побуждать детей выразительно говорить текст.</w:t>
      </w:r>
    </w:p>
    <w:p w:rsidR="00986992" w:rsidRPr="00365F6A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23F2">
        <w:rPr>
          <w:rFonts w:ascii="Times New Roman" w:hAnsi="Times New Roman"/>
          <w:b/>
          <w:i/>
          <w:sz w:val="28"/>
          <w:szCs w:val="28"/>
        </w:rPr>
        <w:t>Чтение К. Чуковского «Доктор Айболит»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86992" w:rsidRPr="00365F6A" w:rsidRDefault="00986992" w:rsidP="008523F2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вызвать у детей интерес к сказке, желание помочь героям.</w:t>
      </w:r>
    </w:p>
    <w:p w:rsidR="00986992" w:rsidRDefault="00986992" w:rsidP="008523F2">
      <w:pPr>
        <w:spacing w:line="36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8523F2">
        <w:rPr>
          <w:rFonts w:ascii="Times New Roman" w:hAnsi="Times New Roman"/>
          <w:b/>
          <w:i/>
          <w:sz w:val="28"/>
          <w:szCs w:val="28"/>
        </w:rPr>
        <w:t>Дидактическая игра «Что в мешочке лежит?»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86992" w:rsidRPr="00365F6A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закрепить знания детей о медицинских инструментах, обогатить словарный запас.</w:t>
      </w:r>
    </w:p>
    <w:p w:rsidR="00986992" w:rsidRPr="00365F6A" w:rsidRDefault="00986992" w:rsidP="008523F2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8523F2">
        <w:rPr>
          <w:rFonts w:ascii="Times New Roman" w:hAnsi="Times New Roman"/>
          <w:b/>
          <w:i/>
          <w:sz w:val="28"/>
          <w:szCs w:val="28"/>
        </w:rPr>
        <w:t>Сюжетно-ролевая игра «Больница»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86992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воспитывать отзывчивость, заботливое отношение к тем, кому требуется помощь.</w:t>
      </w:r>
    </w:p>
    <w:p w:rsidR="00986992" w:rsidRPr="00365F6A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23F2">
        <w:rPr>
          <w:rFonts w:ascii="Times New Roman" w:hAnsi="Times New Roman"/>
          <w:b/>
          <w:i/>
          <w:sz w:val="28"/>
          <w:szCs w:val="28"/>
        </w:rPr>
        <w:t>Консультация «Трудовое воспитание в семье»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86992" w:rsidRPr="00365F6A" w:rsidRDefault="00986992" w:rsidP="008523F2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Памятка «Как отвечать на детские вопросы?»</w:t>
      </w:r>
      <w:r>
        <w:rPr>
          <w:rFonts w:ascii="Times New Roman" w:hAnsi="Times New Roman"/>
          <w:sz w:val="28"/>
          <w:szCs w:val="28"/>
        </w:rPr>
        <w:t>.</w:t>
      </w:r>
    </w:p>
    <w:p w:rsidR="00986992" w:rsidRPr="00365F6A" w:rsidRDefault="00986992" w:rsidP="008523F2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8523F2">
        <w:rPr>
          <w:rFonts w:ascii="Times New Roman" w:hAnsi="Times New Roman"/>
          <w:b/>
          <w:sz w:val="28"/>
          <w:szCs w:val="28"/>
        </w:rPr>
        <w:t>Ноябрь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6992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1 –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F6A">
        <w:rPr>
          <w:rFonts w:ascii="Times New Roman" w:hAnsi="Times New Roman"/>
          <w:sz w:val="28"/>
          <w:szCs w:val="28"/>
        </w:rPr>
        <w:t xml:space="preserve">неделя </w:t>
      </w:r>
      <w:r w:rsidRPr="008523F2">
        <w:rPr>
          <w:rFonts w:ascii="Times New Roman" w:hAnsi="Times New Roman"/>
          <w:b/>
          <w:i/>
          <w:sz w:val="28"/>
          <w:szCs w:val="28"/>
        </w:rPr>
        <w:t>Беседа «Кто построил детский сад?»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86992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Познакомить детей с профессией строителя, его внешним видом, инструментами.</w:t>
      </w:r>
    </w:p>
    <w:p w:rsidR="00986992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8523F2">
        <w:rPr>
          <w:rFonts w:ascii="Times New Roman" w:hAnsi="Times New Roman"/>
          <w:b/>
          <w:i/>
          <w:sz w:val="28"/>
          <w:szCs w:val="28"/>
        </w:rPr>
        <w:t>Конструирование «Построим дом кукле»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86992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закрепить способы построений различных типов зданий.</w:t>
      </w:r>
    </w:p>
    <w:p w:rsidR="00986992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8523F2">
        <w:rPr>
          <w:rFonts w:ascii="Times New Roman" w:hAnsi="Times New Roman"/>
          <w:b/>
          <w:i/>
          <w:sz w:val="28"/>
          <w:szCs w:val="28"/>
        </w:rPr>
        <w:t>Подвижная игра «Башенки»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86992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развивать двигательную активность и внимание детей.</w:t>
      </w:r>
    </w:p>
    <w:p w:rsidR="00986992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8523F2">
        <w:rPr>
          <w:rFonts w:ascii="Times New Roman" w:hAnsi="Times New Roman"/>
          <w:b/>
          <w:i/>
          <w:sz w:val="28"/>
          <w:szCs w:val="28"/>
        </w:rPr>
        <w:t>Пальчиковая гимнастика «Мы ребята–мастера»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86992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учить детей действовать в соответствии с текстом, повторять вместе с воспитателем слова.</w:t>
      </w:r>
    </w:p>
    <w:p w:rsidR="00986992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8523F2">
        <w:rPr>
          <w:rFonts w:ascii="Times New Roman" w:hAnsi="Times New Roman"/>
          <w:b/>
          <w:i/>
          <w:sz w:val="28"/>
          <w:szCs w:val="28"/>
        </w:rPr>
        <w:t>Сюжетно – ролевая игра «Новоселье для зайчат»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86992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F6A">
        <w:rPr>
          <w:rFonts w:ascii="Times New Roman" w:hAnsi="Times New Roman"/>
          <w:sz w:val="28"/>
          <w:szCs w:val="28"/>
        </w:rPr>
        <w:t>Развивать интерес к сюжетно - ролевой игре; учить соблюдать в ходе игры элементарные правила.</w:t>
      </w:r>
    </w:p>
    <w:p w:rsidR="00986992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8523F2">
        <w:rPr>
          <w:rFonts w:ascii="Times New Roman" w:hAnsi="Times New Roman"/>
          <w:b/>
          <w:i/>
          <w:sz w:val="28"/>
          <w:szCs w:val="28"/>
        </w:rPr>
        <w:t>Чтение художественной литературы Л. Воронкова «Мы строим, строим, строим».</w:t>
      </w:r>
    </w:p>
    <w:p w:rsidR="00986992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закреплять умение слушать и понимать стихотворные строки.</w:t>
      </w:r>
    </w:p>
    <w:p w:rsidR="00986992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8523F2">
        <w:rPr>
          <w:rFonts w:ascii="Times New Roman" w:hAnsi="Times New Roman"/>
          <w:b/>
          <w:i/>
          <w:sz w:val="28"/>
          <w:szCs w:val="28"/>
        </w:rPr>
        <w:t>Консультация «Все работы хороши, или знакомство детей с профессиями».</w:t>
      </w:r>
    </w:p>
    <w:p w:rsidR="00986992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523F2">
        <w:rPr>
          <w:rFonts w:ascii="Times New Roman" w:hAnsi="Times New Roman"/>
          <w:b/>
          <w:sz w:val="28"/>
          <w:szCs w:val="28"/>
        </w:rPr>
        <w:t>Ноябрь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6992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3 –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F6A">
        <w:rPr>
          <w:rFonts w:ascii="Times New Roman" w:hAnsi="Times New Roman"/>
          <w:sz w:val="28"/>
          <w:szCs w:val="28"/>
        </w:rPr>
        <w:t xml:space="preserve">неделя </w:t>
      </w:r>
      <w:r w:rsidRPr="008523F2">
        <w:rPr>
          <w:rFonts w:ascii="Times New Roman" w:hAnsi="Times New Roman"/>
          <w:b/>
          <w:i/>
          <w:sz w:val="28"/>
          <w:szCs w:val="28"/>
        </w:rPr>
        <w:t>НОД «Кто нас воспитывает» (работники ДОУ).</w:t>
      </w:r>
    </w:p>
    <w:p w:rsidR="00986992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формировать у детей положительное отношение к детскому саду.</w:t>
      </w:r>
    </w:p>
    <w:p w:rsidR="00986992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8523F2">
        <w:rPr>
          <w:rFonts w:ascii="Times New Roman" w:hAnsi="Times New Roman"/>
          <w:b/>
          <w:i/>
          <w:sz w:val="28"/>
          <w:szCs w:val="28"/>
        </w:rPr>
        <w:t>Чтение В. Маяковского «Кем быть?»</w:t>
      </w:r>
    </w:p>
    <w:p w:rsidR="00986992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развивать поэтическое восприятие, вызвать эмоциональный отклик.</w:t>
      </w:r>
    </w:p>
    <w:p w:rsidR="00986992" w:rsidRDefault="00986992" w:rsidP="008523F2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8523F2">
        <w:rPr>
          <w:rFonts w:ascii="Times New Roman" w:hAnsi="Times New Roman"/>
          <w:b/>
          <w:i/>
          <w:sz w:val="28"/>
          <w:szCs w:val="28"/>
        </w:rPr>
        <w:t>Сюжетно – ролевая игра «Детский сад».</w:t>
      </w:r>
    </w:p>
    <w:p w:rsidR="00986992" w:rsidRDefault="00986992" w:rsidP="00B06FF7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ознакомление детей с трудом взрослых, работающих в детском саду. Развитие способности брать на себя роль.</w:t>
      </w:r>
    </w:p>
    <w:p w:rsidR="00986992" w:rsidRDefault="00986992" w:rsidP="00B06FF7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06FF7">
        <w:rPr>
          <w:rFonts w:ascii="Times New Roman" w:hAnsi="Times New Roman"/>
          <w:b/>
          <w:i/>
          <w:sz w:val="28"/>
          <w:szCs w:val="28"/>
        </w:rPr>
        <w:t>Дидактическая игра «Найди и расскажи» (по картинке).</w:t>
      </w:r>
    </w:p>
    <w:p w:rsidR="00986992" w:rsidRDefault="00986992" w:rsidP="00B06FF7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закреплять представления детей о работе сотрудников детского сада.</w:t>
      </w:r>
    </w:p>
    <w:p w:rsidR="00986992" w:rsidRDefault="00986992" w:rsidP="00B06FF7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06FF7">
        <w:rPr>
          <w:rFonts w:ascii="Times New Roman" w:hAnsi="Times New Roman"/>
          <w:b/>
          <w:i/>
          <w:sz w:val="28"/>
          <w:szCs w:val="28"/>
        </w:rPr>
        <w:t>Консультация «Начинаем знакомство с профессиями с младшего дошкольного возраста».</w:t>
      </w:r>
    </w:p>
    <w:p w:rsidR="00986992" w:rsidRPr="0018082D" w:rsidRDefault="00986992" w:rsidP="0018082D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Изготовление родителями различных атрибутов к сюжетно-ролевым играм по теме.</w:t>
      </w:r>
    </w:p>
    <w:p w:rsidR="00986992" w:rsidRPr="00365F6A" w:rsidRDefault="00986992" w:rsidP="0018082D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8082D">
        <w:rPr>
          <w:rFonts w:ascii="Times New Roman" w:hAnsi="Times New Roman"/>
          <w:b/>
          <w:sz w:val="28"/>
          <w:szCs w:val="28"/>
        </w:rPr>
        <w:t>Декабрь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6992" w:rsidRDefault="00986992" w:rsidP="0018082D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1 – 2 неделя</w:t>
      </w:r>
      <w:r>
        <w:rPr>
          <w:rFonts w:ascii="Times New Roman" w:hAnsi="Times New Roman"/>
          <w:sz w:val="28"/>
          <w:szCs w:val="28"/>
        </w:rPr>
        <w:t>.</w:t>
      </w:r>
      <w:r w:rsidRPr="00365F6A">
        <w:rPr>
          <w:rFonts w:ascii="Times New Roman" w:hAnsi="Times New Roman"/>
          <w:sz w:val="28"/>
          <w:szCs w:val="28"/>
        </w:rPr>
        <w:t xml:space="preserve"> </w:t>
      </w:r>
      <w:r w:rsidRPr="0018082D">
        <w:rPr>
          <w:rFonts w:ascii="Times New Roman" w:hAnsi="Times New Roman"/>
          <w:b/>
          <w:i/>
          <w:sz w:val="28"/>
          <w:szCs w:val="28"/>
        </w:rPr>
        <w:t>Беседа о профессии парикмахера с использованием иллюстраций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86992" w:rsidRDefault="00986992" w:rsidP="0018082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расширение знаний детей о профессии парикмахера.</w:t>
      </w:r>
    </w:p>
    <w:p w:rsidR="00986992" w:rsidRDefault="00986992" w:rsidP="0018082D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8082D">
        <w:rPr>
          <w:rFonts w:ascii="Times New Roman" w:hAnsi="Times New Roman"/>
          <w:b/>
          <w:i/>
          <w:sz w:val="28"/>
          <w:szCs w:val="28"/>
        </w:rPr>
        <w:t>Сюжетно – ролевая игра «Парикмахерская»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86992" w:rsidRDefault="00986992" w:rsidP="0018082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расширение у детей представления о труде работников парикмахерской и формирование умения применять в игре полученные ранее знания об окружающей жизни.</w:t>
      </w:r>
    </w:p>
    <w:p w:rsidR="00986992" w:rsidRDefault="00986992" w:rsidP="0018082D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8082D">
        <w:rPr>
          <w:rFonts w:ascii="Times New Roman" w:hAnsi="Times New Roman"/>
          <w:b/>
          <w:i/>
          <w:sz w:val="28"/>
          <w:szCs w:val="28"/>
        </w:rPr>
        <w:t>Чтение стихотворения «Парикмахер» Л. Разумовой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86992" w:rsidRDefault="00986992" w:rsidP="0018082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продолжение знакомства с художественным словом.</w:t>
      </w:r>
    </w:p>
    <w:p w:rsidR="00986992" w:rsidRDefault="00986992" w:rsidP="0018082D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8082D">
        <w:rPr>
          <w:rFonts w:ascii="Times New Roman" w:hAnsi="Times New Roman"/>
          <w:b/>
          <w:i/>
          <w:sz w:val="28"/>
          <w:szCs w:val="28"/>
        </w:rPr>
        <w:t>Дидактическая игра «Собери картинку» (разрезные картинки).</w:t>
      </w:r>
    </w:p>
    <w:p w:rsidR="00986992" w:rsidRDefault="00986992" w:rsidP="0018082D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Цель: формирование у детей представления о целостном образе предмета.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5F6A">
        <w:rPr>
          <w:rFonts w:ascii="Times New Roman" w:hAnsi="Times New Roman"/>
          <w:sz w:val="28"/>
          <w:szCs w:val="28"/>
        </w:rPr>
        <w:t>Закрепление знаний о профессиях через картинку. Развитие мышления,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5F6A">
        <w:rPr>
          <w:rFonts w:ascii="Times New Roman" w:hAnsi="Times New Roman"/>
          <w:sz w:val="28"/>
          <w:szCs w:val="28"/>
        </w:rPr>
        <w:t>внимания.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5F6A">
        <w:rPr>
          <w:rFonts w:ascii="Times New Roman" w:hAnsi="Times New Roman"/>
          <w:sz w:val="28"/>
          <w:szCs w:val="28"/>
        </w:rPr>
        <w:t>Рекомендации для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F6A">
        <w:rPr>
          <w:rFonts w:ascii="Times New Roman" w:hAnsi="Times New Roman"/>
          <w:sz w:val="28"/>
          <w:szCs w:val="28"/>
        </w:rPr>
        <w:t>«Воспитание трудолюбия у детей»</w:t>
      </w:r>
      <w:r>
        <w:rPr>
          <w:rFonts w:ascii="Times New Roman" w:hAnsi="Times New Roman"/>
          <w:sz w:val="28"/>
          <w:szCs w:val="28"/>
        </w:rPr>
        <w:t>.</w:t>
      </w:r>
    </w:p>
    <w:p w:rsidR="00986992" w:rsidRPr="0018082D" w:rsidRDefault="00986992" w:rsidP="0018082D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8082D">
        <w:rPr>
          <w:rFonts w:ascii="Times New Roman" w:hAnsi="Times New Roman"/>
          <w:b/>
          <w:sz w:val="28"/>
          <w:szCs w:val="28"/>
        </w:rPr>
        <w:t>Этап – Заключительный.</w:t>
      </w:r>
    </w:p>
    <w:p w:rsidR="00986992" w:rsidRPr="00365F6A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1. Развлечение «Страна профессий»</w:t>
      </w:r>
      <w:r>
        <w:rPr>
          <w:rFonts w:ascii="Times New Roman" w:hAnsi="Times New Roman"/>
          <w:sz w:val="28"/>
          <w:szCs w:val="28"/>
        </w:rPr>
        <w:t>.</w:t>
      </w:r>
    </w:p>
    <w:p w:rsidR="00986992" w:rsidRPr="00365F6A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2. Фотовыставка на тему «Профессии моих родителей».</w:t>
      </w:r>
    </w:p>
    <w:p w:rsidR="00986992" w:rsidRPr="00365F6A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3. Презентация проекта на педагогическом часе в ДОУ.</w:t>
      </w:r>
    </w:p>
    <w:p w:rsidR="00986992" w:rsidRPr="00365F6A" w:rsidRDefault="00986992" w:rsidP="001D7A37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D7A37">
        <w:rPr>
          <w:rFonts w:ascii="Times New Roman" w:hAnsi="Times New Roman"/>
          <w:b/>
          <w:sz w:val="28"/>
          <w:szCs w:val="28"/>
        </w:rPr>
        <w:t>Итоги проекта:</w:t>
      </w:r>
    </w:p>
    <w:p w:rsidR="00986992" w:rsidRPr="00365F6A" w:rsidRDefault="00986992" w:rsidP="001D7A3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Анализируя проделанную работу можно сделать следующие выводы:</w:t>
      </w:r>
    </w:p>
    <w:p w:rsidR="00986992" w:rsidRPr="00365F6A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992" w:rsidRDefault="00986992" w:rsidP="00365F6A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D7A37">
        <w:rPr>
          <w:rFonts w:ascii="Times New Roman" w:hAnsi="Times New Roman"/>
          <w:i/>
          <w:sz w:val="28"/>
          <w:szCs w:val="28"/>
        </w:rPr>
        <w:t>-у детей расширился круг знаний о профессиях;</w:t>
      </w:r>
    </w:p>
    <w:p w:rsidR="00986992" w:rsidRDefault="00986992" w:rsidP="00365F6A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1D7A37">
        <w:rPr>
          <w:rFonts w:ascii="Times New Roman" w:hAnsi="Times New Roman"/>
          <w:i/>
          <w:sz w:val="28"/>
          <w:szCs w:val="28"/>
        </w:rPr>
        <w:t>дети научились называть профессии людей (мамы, папы, познакомились с основными трудовыми действиями и инструментами необходимыми для работы;</w:t>
      </w:r>
    </w:p>
    <w:p w:rsidR="00986992" w:rsidRDefault="00986992" w:rsidP="00365F6A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1D7A37">
        <w:rPr>
          <w:rFonts w:ascii="Times New Roman" w:hAnsi="Times New Roman"/>
          <w:i/>
          <w:sz w:val="28"/>
          <w:szCs w:val="28"/>
        </w:rPr>
        <w:t>посредством прочтения стихов, загадок, пальчиковых игр был расширен и активизирован словарь по теме;</w:t>
      </w:r>
    </w:p>
    <w:p w:rsidR="00986992" w:rsidRDefault="00986992" w:rsidP="001D7A3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1D7A37">
        <w:rPr>
          <w:rFonts w:ascii="Times New Roman" w:hAnsi="Times New Roman"/>
          <w:i/>
          <w:sz w:val="28"/>
          <w:szCs w:val="28"/>
        </w:rPr>
        <w:t>дети стали использовать полученные знания в игровой деятельности, правильно применять атрибуты и наряды;</w:t>
      </w:r>
    </w:p>
    <w:p w:rsidR="00986992" w:rsidRDefault="00986992" w:rsidP="001D7A3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1D7A37">
        <w:rPr>
          <w:rFonts w:ascii="Times New Roman" w:hAnsi="Times New Roman"/>
          <w:i/>
          <w:sz w:val="28"/>
          <w:szCs w:val="28"/>
        </w:rPr>
        <w:t>в самостоятельной деятельности дети стали активнее вступать в общение друг с другом;</w:t>
      </w:r>
    </w:p>
    <w:p w:rsidR="00986992" w:rsidRDefault="00986992" w:rsidP="001D7A3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1D7A37">
        <w:rPr>
          <w:rFonts w:ascii="Times New Roman" w:hAnsi="Times New Roman"/>
          <w:i/>
          <w:sz w:val="28"/>
          <w:szCs w:val="28"/>
        </w:rPr>
        <w:t>у детей сформировалось положительное отношение к труду взрослых;</w:t>
      </w:r>
    </w:p>
    <w:p w:rsidR="00986992" w:rsidRDefault="00986992" w:rsidP="001D7A3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1D7A37">
        <w:rPr>
          <w:rFonts w:ascii="Times New Roman" w:hAnsi="Times New Roman"/>
          <w:i/>
          <w:sz w:val="28"/>
          <w:szCs w:val="28"/>
        </w:rPr>
        <w:t>родители были привлечены к первичному выбору по профессиональному самоопределению детей;</w:t>
      </w:r>
    </w:p>
    <w:p w:rsidR="00986992" w:rsidRDefault="00986992" w:rsidP="001D7A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1D7A37">
        <w:rPr>
          <w:rFonts w:ascii="Times New Roman" w:hAnsi="Times New Roman"/>
          <w:i/>
          <w:sz w:val="28"/>
          <w:szCs w:val="28"/>
        </w:rPr>
        <w:t>удалось повысить качество взаимодействия педагог – родители.</w:t>
      </w:r>
    </w:p>
    <w:p w:rsidR="00986992" w:rsidRPr="00365F6A" w:rsidRDefault="00986992" w:rsidP="001D7A3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Можно считать, что цели и задачи данного проекта выполнены.</w:t>
      </w: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992" w:rsidRPr="001D7A37" w:rsidRDefault="00986992" w:rsidP="001D7A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A37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1. «О профессиях» Завальн</w:t>
      </w:r>
      <w:r>
        <w:rPr>
          <w:rFonts w:ascii="Times New Roman" w:hAnsi="Times New Roman"/>
          <w:sz w:val="28"/>
          <w:szCs w:val="28"/>
        </w:rPr>
        <w:t>юк Л. А. ЗАО «Омега», г. Москва;</w:t>
      </w: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2. Энциклопедия «Я познаю мир»</w:t>
      </w:r>
      <w:r>
        <w:rPr>
          <w:rFonts w:ascii="Times New Roman" w:hAnsi="Times New Roman"/>
          <w:sz w:val="28"/>
          <w:szCs w:val="28"/>
        </w:rPr>
        <w:t>;</w:t>
      </w:r>
    </w:p>
    <w:p w:rsidR="00986992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3. «Какие бывают профессии» из серии «Школа семи гномов». Для занятий с детьми о</w:t>
      </w:r>
      <w:r>
        <w:rPr>
          <w:rFonts w:ascii="Times New Roman" w:hAnsi="Times New Roman"/>
          <w:sz w:val="28"/>
          <w:szCs w:val="28"/>
        </w:rPr>
        <w:t>т 2 до 3 лет. Автор Д. Денисова;</w:t>
      </w:r>
    </w:p>
    <w:p w:rsidR="00986992" w:rsidRPr="00365F6A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 xml:space="preserve">4. «Какие бывают профессии» из серии «Школа семи гномов». Для занятий с детьми </w:t>
      </w:r>
      <w:r>
        <w:rPr>
          <w:rFonts w:ascii="Times New Roman" w:hAnsi="Times New Roman"/>
          <w:sz w:val="28"/>
          <w:szCs w:val="28"/>
        </w:rPr>
        <w:t>от 3 до 4 лет. Автор Ю. Дорожин;</w:t>
      </w:r>
    </w:p>
    <w:p w:rsidR="00986992" w:rsidRPr="00365F6A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5. Потапова Т. В., Беседы с дошколь</w:t>
      </w:r>
      <w:r>
        <w:rPr>
          <w:rFonts w:ascii="Times New Roman" w:hAnsi="Times New Roman"/>
          <w:sz w:val="28"/>
          <w:szCs w:val="28"/>
        </w:rPr>
        <w:t>никами о профессиях. – М., 2005;</w:t>
      </w:r>
    </w:p>
    <w:p w:rsidR="00986992" w:rsidRPr="00365F6A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6. Сергеенко Г. И., Учим</w:t>
      </w:r>
      <w:r>
        <w:rPr>
          <w:rFonts w:ascii="Times New Roman" w:hAnsi="Times New Roman"/>
          <w:sz w:val="28"/>
          <w:szCs w:val="28"/>
        </w:rPr>
        <w:t>ся, говорим, играем. – М., 2006;</w:t>
      </w:r>
    </w:p>
    <w:p w:rsidR="00986992" w:rsidRPr="00365F6A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 xml:space="preserve">7. Детям о профессиях: профессия врач. </w:t>
      </w:r>
      <w:hyperlink r:id="rId4" w:history="1">
        <w:r w:rsidRPr="00830A92">
          <w:rPr>
            <w:rStyle w:val="Hyperlink"/>
            <w:rFonts w:ascii="Times New Roman" w:hAnsi="Times New Roman"/>
            <w:sz w:val="28"/>
            <w:szCs w:val="28"/>
          </w:rPr>
          <w:t>http://pochemu4ka.ru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986992" w:rsidRPr="00365F6A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8.Организованная деятельность по ознакомлению с окружающим: Знакомство с профессиями продавец, шофер, повар, врач // http://nsportal.ru</w:t>
      </w:r>
      <w:r>
        <w:rPr>
          <w:rFonts w:ascii="Times New Roman" w:hAnsi="Times New Roman"/>
          <w:sz w:val="28"/>
          <w:szCs w:val="28"/>
        </w:rPr>
        <w:t>;</w:t>
      </w:r>
    </w:p>
    <w:p w:rsidR="00986992" w:rsidRPr="00365F6A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  <w:r w:rsidRPr="00365F6A">
        <w:rPr>
          <w:rFonts w:ascii="Times New Roman" w:hAnsi="Times New Roman"/>
          <w:sz w:val="28"/>
          <w:szCs w:val="28"/>
        </w:rPr>
        <w:t>9. И другие интернет – ресурсы</w:t>
      </w:r>
      <w:bookmarkStart w:id="0" w:name="_GoBack"/>
      <w:bookmarkEnd w:id="0"/>
    </w:p>
    <w:p w:rsidR="00986992" w:rsidRPr="00365F6A" w:rsidRDefault="00986992" w:rsidP="00365F6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86992" w:rsidRPr="00365F6A" w:rsidSect="00CA110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F2E"/>
    <w:rsid w:val="0018082D"/>
    <w:rsid w:val="001D7A37"/>
    <w:rsid w:val="001E417E"/>
    <w:rsid w:val="00205030"/>
    <w:rsid w:val="00365F6A"/>
    <w:rsid w:val="003836BD"/>
    <w:rsid w:val="003B024D"/>
    <w:rsid w:val="003C3EC6"/>
    <w:rsid w:val="006E5F2E"/>
    <w:rsid w:val="00790727"/>
    <w:rsid w:val="007A7E3D"/>
    <w:rsid w:val="00830A92"/>
    <w:rsid w:val="008523F2"/>
    <w:rsid w:val="00986992"/>
    <w:rsid w:val="009B6ED7"/>
    <w:rsid w:val="009C4079"/>
    <w:rsid w:val="00B06FF7"/>
    <w:rsid w:val="00C602B3"/>
    <w:rsid w:val="00CA1109"/>
    <w:rsid w:val="00F8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7A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chemu4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10</Pages>
  <Words>1610</Words>
  <Characters>9182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Казанцев</dc:creator>
  <cp:keywords/>
  <dc:description/>
  <cp:lastModifiedBy>boss</cp:lastModifiedBy>
  <cp:revision>8</cp:revision>
  <dcterms:created xsi:type="dcterms:W3CDTF">2021-09-19T06:44:00Z</dcterms:created>
  <dcterms:modified xsi:type="dcterms:W3CDTF">2021-09-21T08:54:00Z</dcterms:modified>
</cp:coreProperties>
</file>