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ED3" w:rsidRPr="00501A2E" w:rsidRDefault="00A44ED3" w:rsidP="00471795">
      <w:pPr>
        <w:spacing w:after="0" w:line="240" w:lineRule="auto"/>
        <w:rPr>
          <w:rFonts w:ascii="Arial" w:hAnsi="Arial"/>
          <w:sz w:val="28"/>
          <w:szCs w:val="20"/>
          <w:lang w:eastAsia="ru-RU"/>
        </w:rPr>
      </w:pPr>
      <w:r w:rsidRPr="00501A2E">
        <w:rPr>
          <w:rFonts w:ascii="Arial" w:hAnsi="Arial"/>
          <w:sz w:val="28"/>
          <w:szCs w:val="20"/>
          <w:lang w:eastAsia="ru-RU"/>
        </w:rPr>
        <w:pict>
          <v:shape id="_x0000_i1026" type="#_x0000_t75" style="width:508.5pt;height:690.75pt">
            <v:imagedata r:id="rId5" o:title=""/>
          </v:shape>
        </w:pict>
      </w:r>
    </w:p>
    <w:p w:rsidR="00A44ED3" w:rsidRDefault="00A44ED3" w:rsidP="00471795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A44ED3" w:rsidRPr="00471795" w:rsidRDefault="00A44ED3" w:rsidP="0047179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471795">
        <w:rPr>
          <w:rFonts w:ascii="Times New Roman" w:hAnsi="Times New Roman"/>
          <w:sz w:val="32"/>
          <w:szCs w:val="32"/>
          <w:lang w:eastAsia="ru-RU"/>
        </w:rPr>
        <w:t>СОДЕРЖАНИЕ</w:t>
      </w:r>
    </w:p>
    <w:p w:rsidR="00A44ED3" w:rsidRPr="00471795" w:rsidRDefault="00A44ED3" w:rsidP="00471795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5421"/>
        <w:gridCol w:w="3191"/>
      </w:tblGrid>
      <w:tr w:rsidR="00A44ED3" w:rsidRPr="006B5E77" w:rsidTr="00751FE5">
        <w:tc>
          <w:tcPr>
            <w:tcW w:w="959" w:type="dxa"/>
          </w:tcPr>
          <w:p w:rsidR="00A44ED3" w:rsidRPr="00471795" w:rsidRDefault="00A44ED3" w:rsidP="0047179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71795">
              <w:rPr>
                <w:rFonts w:ascii="Times New Roman" w:hAnsi="Times New Roman"/>
                <w:sz w:val="32"/>
                <w:szCs w:val="32"/>
                <w:lang w:eastAsia="ru-RU"/>
              </w:rPr>
              <w:t>1.</w:t>
            </w:r>
          </w:p>
        </w:tc>
        <w:tc>
          <w:tcPr>
            <w:tcW w:w="5421" w:type="dxa"/>
          </w:tcPr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471795">
              <w:rPr>
                <w:rFonts w:ascii="Times New Roman" w:hAnsi="Times New Roman"/>
                <w:sz w:val="32"/>
                <w:szCs w:val="32"/>
                <w:lang w:eastAsia="ru-RU"/>
              </w:rPr>
              <w:t>Паспорт программы</w:t>
            </w: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191" w:type="dxa"/>
          </w:tcPr>
          <w:p w:rsidR="00A44ED3" w:rsidRPr="00471795" w:rsidRDefault="00A44ED3" w:rsidP="0047179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71795">
              <w:rPr>
                <w:rFonts w:ascii="Times New Roman" w:hAnsi="Times New Roman"/>
                <w:sz w:val="32"/>
                <w:szCs w:val="32"/>
                <w:lang w:eastAsia="ru-RU"/>
              </w:rPr>
              <w:t>2</w:t>
            </w:r>
          </w:p>
        </w:tc>
      </w:tr>
      <w:tr w:rsidR="00A44ED3" w:rsidRPr="006B5E77" w:rsidTr="00751FE5">
        <w:tc>
          <w:tcPr>
            <w:tcW w:w="959" w:type="dxa"/>
          </w:tcPr>
          <w:p w:rsidR="00A44ED3" w:rsidRPr="00471795" w:rsidRDefault="00A44ED3" w:rsidP="0047179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71795">
              <w:rPr>
                <w:rFonts w:ascii="Times New Roman" w:hAnsi="Times New Roman"/>
                <w:sz w:val="32"/>
                <w:szCs w:val="32"/>
                <w:lang w:eastAsia="ru-RU"/>
              </w:rPr>
              <w:t>2.</w:t>
            </w:r>
          </w:p>
        </w:tc>
        <w:tc>
          <w:tcPr>
            <w:tcW w:w="5421" w:type="dxa"/>
          </w:tcPr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471795">
              <w:rPr>
                <w:rFonts w:ascii="Times New Roman" w:hAnsi="Times New Roman"/>
                <w:sz w:val="32"/>
                <w:szCs w:val="32"/>
                <w:lang w:eastAsia="ru-RU"/>
              </w:rPr>
              <w:t>Пояснительная записка</w:t>
            </w: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191" w:type="dxa"/>
          </w:tcPr>
          <w:p w:rsidR="00A44ED3" w:rsidRPr="00471795" w:rsidRDefault="00A44ED3" w:rsidP="0047179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71795">
              <w:rPr>
                <w:rFonts w:ascii="Times New Roman" w:hAnsi="Times New Roman"/>
                <w:sz w:val="32"/>
                <w:szCs w:val="32"/>
                <w:lang w:eastAsia="ru-RU"/>
              </w:rPr>
              <w:t>3</w:t>
            </w:r>
          </w:p>
        </w:tc>
      </w:tr>
      <w:tr w:rsidR="00A44ED3" w:rsidRPr="006B5E77" w:rsidTr="00751FE5">
        <w:tc>
          <w:tcPr>
            <w:tcW w:w="959" w:type="dxa"/>
          </w:tcPr>
          <w:p w:rsidR="00A44ED3" w:rsidRPr="00471795" w:rsidRDefault="00A44ED3" w:rsidP="0047179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71795">
              <w:rPr>
                <w:rFonts w:ascii="Times New Roman" w:hAnsi="Times New Roman"/>
                <w:sz w:val="32"/>
                <w:szCs w:val="32"/>
                <w:lang w:eastAsia="ru-RU"/>
              </w:rPr>
              <w:t>3.</w:t>
            </w:r>
          </w:p>
        </w:tc>
        <w:tc>
          <w:tcPr>
            <w:tcW w:w="5421" w:type="dxa"/>
          </w:tcPr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471795">
              <w:rPr>
                <w:rFonts w:ascii="Times New Roman" w:hAnsi="Times New Roman"/>
                <w:sz w:val="32"/>
                <w:szCs w:val="32"/>
                <w:lang w:eastAsia="ru-RU"/>
              </w:rPr>
              <w:t>Учебно-тематический план</w:t>
            </w: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191" w:type="dxa"/>
          </w:tcPr>
          <w:p w:rsidR="00A44ED3" w:rsidRPr="00471795" w:rsidRDefault="00A44ED3" w:rsidP="0047179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71795">
              <w:rPr>
                <w:rFonts w:ascii="Times New Roman" w:hAnsi="Times New Roman"/>
                <w:sz w:val="32"/>
                <w:szCs w:val="32"/>
                <w:lang w:eastAsia="ru-RU"/>
              </w:rPr>
              <w:t>14</w:t>
            </w:r>
          </w:p>
        </w:tc>
      </w:tr>
      <w:tr w:rsidR="00A44ED3" w:rsidRPr="006B5E77" w:rsidTr="00751FE5">
        <w:tc>
          <w:tcPr>
            <w:tcW w:w="959" w:type="dxa"/>
          </w:tcPr>
          <w:p w:rsidR="00A44ED3" w:rsidRPr="00471795" w:rsidRDefault="00A44ED3" w:rsidP="0047179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71795">
              <w:rPr>
                <w:rFonts w:ascii="Times New Roman" w:hAnsi="Times New Roman"/>
                <w:sz w:val="32"/>
                <w:szCs w:val="32"/>
                <w:lang w:eastAsia="ru-RU"/>
              </w:rPr>
              <w:t>4.</w:t>
            </w:r>
          </w:p>
        </w:tc>
        <w:tc>
          <w:tcPr>
            <w:tcW w:w="5421" w:type="dxa"/>
          </w:tcPr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471795">
              <w:rPr>
                <w:rFonts w:ascii="Times New Roman" w:hAnsi="Times New Roman"/>
                <w:sz w:val="32"/>
                <w:szCs w:val="32"/>
                <w:lang w:eastAsia="ru-RU"/>
              </w:rPr>
              <w:t>Содержание изучаемого курса</w:t>
            </w: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191" w:type="dxa"/>
          </w:tcPr>
          <w:p w:rsidR="00A44ED3" w:rsidRPr="00471795" w:rsidRDefault="00A44ED3" w:rsidP="0047179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71795">
              <w:rPr>
                <w:rFonts w:ascii="Times New Roman" w:hAnsi="Times New Roman"/>
                <w:sz w:val="32"/>
                <w:szCs w:val="32"/>
                <w:lang w:eastAsia="ru-RU"/>
              </w:rPr>
              <w:t>37</w:t>
            </w:r>
          </w:p>
        </w:tc>
      </w:tr>
      <w:tr w:rsidR="00A44ED3" w:rsidRPr="006B5E77" w:rsidTr="00751FE5">
        <w:tc>
          <w:tcPr>
            <w:tcW w:w="959" w:type="dxa"/>
          </w:tcPr>
          <w:p w:rsidR="00A44ED3" w:rsidRPr="00471795" w:rsidRDefault="00A44ED3" w:rsidP="0047179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71795">
              <w:rPr>
                <w:rFonts w:ascii="Times New Roman" w:hAnsi="Times New Roman"/>
                <w:sz w:val="32"/>
                <w:szCs w:val="32"/>
                <w:lang w:eastAsia="ru-RU"/>
              </w:rPr>
              <w:t>5.</w:t>
            </w:r>
          </w:p>
        </w:tc>
        <w:tc>
          <w:tcPr>
            <w:tcW w:w="5421" w:type="dxa"/>
          </w:tcPr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471795">
              <w:rPr>
                <w:rFonts w:ascii="Times New Roman" w:hAnsi="Times New Roman"/>
                <w:sz w:val="32"/>
                <w:szCs w:val="32"/>
                <w:lang w:eastAsia="ru-RU"/>
              </w:rPr>
              <w:t>Календарно-тематический план</w:t>
            </w: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191" w:type="dxa"/>
          </w:tcPr>
          <w:p w:rsidR="00A44ED3" w:rsidRPr="00471795" w:rsidRDefault="00A44ED3" w:rsidP="0047179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71795">
              <w:rPr>
                <w:rFonts w:ascii="Times New Roman" w:hAnsi="Times New Roman"/>
                <w:sz w:val="32"/>
                <w:szCs w:val="32"/>
              </w:rPr>
              <w:t>24</w:t>
            </w:r>
          </w:p>
        </w:tc>
      </w:tr>
      <w:tr w:rsidR="00A44ED3" w:rsidRPr="006B5E77" w:rsidTr="00751FE5">
        <w:tc>
          <w:tcPr>
            <w:tcW w:w="959" w:type="dxa"/>
          </w:tcPr>
          <w:p w:rsidR="00A44ED3" w:rsidRPr="00471795" w:rsidRDefault="00A44ED3" w:rsidP="0047179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71795">
              <w:rPr>
                <w:rFonts w:ascii="Times New Roman" w:hAnsi="Times New Roman"/>
                <w:sz w:val="32"/>
                <w:szCs w:val="32"/>
                <w:lang w:eastAsia="ru-RU"/>
              </w:rPr>
              <w:t>6.</w:t>
            </w:r>
          </w:p>
        </w:tc>
        <w:tc>
          <w:tcPr>
            <w:tcW w:w="5421" w:type="dxa"/>
          </w:tcPr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471795">
              <w:rPr>
                <w:rFonts w:ascii="Times New Roman" w:hAnsi="Times New Roman"/>
                <w:sz w:val="32"/>
                <w:szCs w:val="32"/>
                <w:lang w:eastAsia="ru-RU"/>
              </w:rPr>
              <w:t>Методическое обеспечение дополнительной образовательной программы</w:t>
            </w: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191" w:type="dxa"/>
          </w:tcPr>
          <w:p w:rsidR="00A44ED3" w:rsidRPr="00471795" w:rsidRDefault="00A44ED3" w:rsidP="0047179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71795">
              <w:rPr>
                <w:rFonts w:ascii="Times New Roman" w:hAnsi="Times New Roman"/>
                <w:sz w:val="32"/>
                <w:szCs w:val="32"/>
              </w:rPr>
              <w:t>40</w:t>
            </w:r>
          </w:p>
        </w:tc>
      </w:tr>
      <w:tr w:rsidR="00A44ED3" w:rsidRPr="006B5E77" w:rsidTr="00751FE5">
        <w:tc>
          <w:tcPr>
            <w:tcW w:w="959" w:type="dxa"/>
          </w:tcPr>
          <w:p w:rsidR="00A44ED3" w:rsidRPr="00471795" w:rsidRDefault="00A44ED3" w:rsidP="0047179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71795">
              <w:rPr>
                <w:rFonts w:ascii="Times New Roman" w:hAnsi="Times New Roman"/>
                <w:sz w:val="32"/>
                <w:szCs w:val="32"/>
                <w:lang w:eastAsia="ru-RU"/>
              </w:rPr>
              <w:t>7.</w:t>
            </w:r>
          </w:p>
        </w:tc>
        <w:tc>
          <w:tcPr>
            <w:tcW w:w="5421" w:type="dxa"/>
          </w:tcPr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471795">
              <w:rPr>
                <w:rFonts w:ascii="Times New Roman" w:hAnsi="Times New Roman"/>
                <w:sz w:val="32"/>
                <w:szCs w:val="32"/>
                <w:lang w:eastAsia="ru-RU"/>
              </w:rPr>
              <w:t>Список литературы</w:t>
            </w: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191" w:type="dxa"/>
          </w:tcPr>
          <w:p w:rsidR="00A44ED3" w:rsidRPr="00471795" w:rsidRDefault="00A44ED3" w:rsidP="0047179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71795">
              <w:rPr>
                <w:rFonts w:ascii="Times New Roman" w:hAnsi="Times New Roman"/>
                <w:sz w:val="32"/>
                <w:szCs w:val="32"/>
              </w:rPr>
              <w:t>42</w:t>
            </w:r>
          </w:p>
        </w:tc>
      </w:tr>
      <w:tr w:rsidR="00A44ED3" w:rsidRPr="006B5E77" w:rsidTr="00751FE5">
        <w:tc>
          <w:tcPr>
            <w:tcW w:w="959" w:type="dxa"/>
          </w:tcPr>
          <w:p w:rsidR="00A44ED3" w:rsidRPr="00471795" w:rsidRDefault="00A44ED3" w:rsidP="0047179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71795">
              <w:rPr>
                <w:rFonts w:ascii="Times New Roman" w:hAnsi="Times New Roman"/>
                <w:sz w:val="32"/>
                <w:szCs w:val="32"/>
                <w:lang w:eastAsia="ru-RU"/>
              </w:rPr>
              <w:t>8.</w:t>
            </w:r>
          </w:p>
        </w:tc>
        <w:tc>
          <w:tcPr>
            <w:tcW w:w="5421" w:type="dxa"/>
          </w:tcPr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471795">
              <w:rPr>
                <w:rFonts w:ascii="Times New Roman" w:hAnsi="Times New Roman"/>
                <w:sz w:val="32"/>
                <w:szCs w:val="32"/>
                <w:lang w:eastAsia="ru-RU"/>
              </w:rPr>
              <w:t xml:space="preserve">Приложение </w:t>
            </w: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191" w:type="dxa"/>
          </w:tcPr>
          <w:p w:rsidR="00A44ED3" w:rsidRPr="00471795" w:rsidRDefault="00A44ED3" w:rsidP="0047179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A44ED3" w:rsidRPr="00471795" w:rsidRDefault="00A44ED3" w:rsidP="0047179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A44ED3" w:rsidRPr="00471795" w:rsidRDefault="00A44ED3" w:rsidP="0047179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A44ED3" w:rsidRPr="00471795" w:rsidRDefault="00A44ED3" w:rsidP="0047179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A44ED3" w:rsidRPr="00471795" w:rsidRDefault="00A44ED3" w:rsidP="0047179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A44ED3" w:rsidRPr="00471795" w:rsidRDefault="00A44ED3" w:rsidP="0047179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A44ED3" w:rsidRPr="00471795" w:rsidRDefault="00A44ED3" w:rsidP="0047179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A44ED3" w:rsidRPr="00471795" w:rsidRDefault="00A44ED3" w:rsidP="0047179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A44ED3" w:rsidRPr="00471795" w:rsidRDefault="00A44ED3" w:rsidP="0047179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A44ED3" w:rsidRPr="00471795" w:rsidRDefault="00A44ED3" w:rsidP="0047179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A44ED3" w:rsidRPr="00471795" w:rsidRDefault="00A44ED3" w:rsidP="0047179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A44ED3" w:rsidRPr="00471795" w:rsidRDefault="00A44ED3" w:rsidP="00471795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A44ED3" w:rsidRPr="00471795" w:rsidRDefault="00A44ED3" w:rsidP="00471795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471795">
        <w:rPr>
          <w:rFonts w:ascii="Times New Roman" w:hAnsi="Times New Roman"/>
          <w:sz w:val="32"/>
          <w:szCs w:val="32"/>
          <w:lang w:eastAsia="ru-RU"/>
        </w:rPr>
        <w:t>ПАСПОРТ ПРОГРАММЫ</w:t>
      </w:r>
    </w:p>
    <w:p w:rsidR="00A44ED3" w:rsidRPr="00471795" w:rsidRDefault="00A44ED3" w:rsidP="00471795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A44ED3" w:rsidRPr="006B5E77" w:rsidTr="00751FE5">
        <w:tc>
          <w:tcPr>
            <w:tcW w:w="4785" w:type="dxa"/>
          </w:tcPr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1795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4786" w:type="dxa"/>
          </w:tcPr>
          <w:p w:rsidR="00A44ED3" w:rsidRPr="00471795" w:rsidRDefault="00A44ED3" w:rsidP="00751F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1795"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Игралочка</w:t>
            </w:r>
            <w:r w:rsidRPr="00471795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A44ED3" w:rsidRPr="006B5E77" w:rsidTr="00751FE5">
        <w:tc>
          <w:tcPr>
            <w:tcW w:w="4785" w:type="dxa"/>
          </w:tcPr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1795">
              <w:rPr>
                <w:rFonts w:ascii="Times New Roman" w:hAnsi="Times New Roman"/>
                <w:sz w:val="28"/>
                <w:szCs w:val="28"/>
                <w:lang w:eastAsia="ru-RU"/>
              </w:rPr>
              <w:t>Руководитель программы</w:t>
            </w:r>
          </w:p>
        </w:tc>
        <w:tc>
          <w:tcPr>
            <w:tcW w:w="4786" w:type="dxa"/>
          </w:tcPr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sz w:val="28"/>
                <w:szCs w:val="28"/>
                <w:lang w:eastAsia="ru-RU"/>
              </w:rPr>
              <w:t>Дурнова Светлана  Геннадьевна</w:t>
            </w:r>
          </w:p>
        </w:tc>
      </w:tr>
      <w:tr w:rsidR="00A44ED3" w:rsidRPr="006B5E77" w:rsidTr="00751FE5">
        <w:tc>
          <w:tcPr>
            <w:tcW w:w="4785" w:type="dxa"/>
          </w:tcPr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1795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Организация-исполнитель</w:t>
            </w:r>
          </w:p>
        </w:tc>
        <w:tc>
          <w:tcPr>
            <w:tcW w:w="4786" w:type="dxa"/>
          </w:tcPr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1795">
              <w:rPr>
                <w:rFonts w:ascii="Times New Roman" w:hAnsi="Times New Roman"/>
                <w:sz w:val="28"/>
                <w:szCs w:val="28"/>
                <w:lang w:eastAsia="ru-RU"/>
              </w:rPr>
              <w:t>МДОУ «Детский сад №65 комбинированного вида»</w:t>
            </w:r>
          </w:p>
        </w:tc>
      </w:tr>
      <w:tr w:rsidR="00A44ED3" w:rsidRPr="006B5E77" w:rsidTr="00751FE5">
        <w:tc>
          <w:tcPr>
            <w:tcW w:w="4785" w:type="dxa"/>
          </w:tcPr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1795">
              <w:rPr>
                <w:rFonts w:ascii="Times New Roman" w:hAnsi="Times New Roman"/>
                <w:sz w:val="28"/>
                <w:szCs w:val="28"/>
                <w:lang w:eastAsia="ru-RU"/>
              </w:rPr>
              <w:t>Адрес организации исполнителя</w:t>
            </w:r>
          </w:p>
        </w:tc>
        <w:tc>
          <w:tcPr>
            <w:tcW w:w="4786" w:type="dxa"/>
          </w:tcPr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1795">
              <w:rPr>
                <w:rFonts w:ascii="Times New Roman" w:hAnsi="Times New Roman"/>
                <w:sz w:val="28"/>
                <w:szCs w:val="28"/>
                <w:lang w:eastAsia="ru-RU"/>
              </w:rPr>
              <w:t>г. Саранск, Попова, 48</w:t>
            </w:r>
          </w:p>
        </w:tc>
      </w:tr>
      <w:tr w:rsidR="00A44ED3" w:rsidRPr="006B5E77" w:rsidTr="00751FE5">
        <w:tc>
          <w:tcPr>
            <w:tcW w:w="4785" w:type="dxa"/>
          </w:tcPr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1795">
              <w:rPr>
                <w:rFonts w:ascii="Times New Roman" w:hAnsi="Times New Roman"/>
                <w:sz w:val="28"/>
                <w:szCs w:val="28"/>
                <w:lang w:eastAsia="ru-RU"/>
              </w:rPr>
              <w:t>Цель программы</w:t>
            </w:r>
          </w:p>
        </w:tc>
        <w:tc>
          <w:tcPr>
            <w:tcW w:w="4786" w:type="dxa"/>
          </w:tcPr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1795">
              <w:rPr>
                <w:rFonts w:ascii="Times New Roman" w:hAnsi="Times New Roman"/>
                <w:sz w:val="28"/>
                <w:szCs w:val="28"/>
                <w:lang w:eastAsia="ru-RU"/>
              </w:rPr>
              <w:t>Формировать элементарные математические представления у детей старшей группы посредством дидактических игр.</w:t>
            </w:r>
          </w:p>
        </w:tc>
      </w:tr>
      <w:tr w:rsidR="00A44ED3" w:rsidRPr="006B5E77" w:rsidTr="00751FE5">
        <w:tc>
          <w:tcPr>
            <w:tcW w:w="4785" w:type="dxa"/>
          </w:tcPr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1795">
              <w:rPr>
                <w:rFonts w:ascii="Times New Roman" w:hAnsi="Times New Roman"/>
                <w:sz w:val="28"/>
                <w:szCs w:val="28"/>
                <w:lang w:eastAsia="ru-RU"/>
              </w:rPr>
              <w:t>Направленность программы</w:t>
            </w:r>
          </w:p>
        </w:tc>
        <w:tc>
          <w:tcPr>
            <w:tcW w:w="4786" w:type="dxa"/>
          </w:tcPr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1795">
              <w:rPr>
                <w:rFonts w:ascii="Times New Roman" w:hAnsi="Times New Roman"/>
                <w:sz w:val="28"/>
                <w:szCs w:val="28"/>
                <w:lang w:eastAsia="ru-RU"/>
              </w:rPr>
              <w:t>Познавательное  развитие</w:t>
            </w:r>
          </w:p>
        </w:tc>
      </w:tr>
      <w:tr w:rsidR="00A44ED3" w:rsidRPr="006B5E77" w:rsidTr="00751FE5">
        <w:tc>
          <w:tcPr>
            <w:tcW w:w="4785" w:type="dxa"/>
          </w:tcPr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1795">
              <w:rPr>
                <w:rFonts w:ascii="Times New Roman" w:hAnsi="Times New Roman"/>
                <w:sz w:val="28"/>
                <w:szCs w:val="28"/>
                <w:lang w:eastAsia="ru-RU"/>
              </w:rPr>
              <w:t>Срок реализации программы</w:t>
            </w:r>
          </w:p>
        </w:tc>
        <w:tc>
          <w:tcPr>
            <w:tcW w:w="4786" w:type="dxa"/>
          </w:tcPr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1795">
              <w:rPr>
                <w:rFonts w:ascii="Times New Roman" w:hAnsi="Times New Roman"/>
                <w:sz w:val="28"/>
                <w:szCs w:val="28"/>
                <w:lang w:eastAsia="ru-RU"/>
              </w:rPr>
              <w:t>1 год</w:t>
            </w:r>
          </w:p>
        </w:tc>
      </w:tr>
      <w:tr w:rsidR="00A44ED3" w:rsidRPr="006B5E77" w:rsidTr="00751FE5">
        <w:tc>
          <w:tcPr>
            <w:tcW w:w="4785" w:type="dxa"/>
          </w:tcPr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1795">
              <w:rPr>
                <w:rFonts w:ascii="Times New Roman" w:hAnsi="Times New Roman"/>
                <w:sz w:val="28"/>
                <w:szCs w:val="28"/>
                <w:lang w:eastAsia="ru-RU"/>
              </w:rPr>
              <w:t>Вид программы</w:t>
            </w:r>
          </w:p>
        </w:tc>
        <w:tc>
          <w:tcPr>
            <w:tcW w:w="4786" w:type="dxa"/>
          </w:tcPr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1795">
              <w:rPr>
                <w:rFonts w:ascii="Times New Roman" w:hAnsi="Times New Roman"/>
                <w:sz w:val="28"/>
                <w:szCs w:val="28"/>
                <w:lang w:eastAsia="ru-RU"/>
              </w:rPr>
              <w:t>Адаптированная</w:t>
            </w:r>
          </w:p>
        </w:tc>
      </w:tr>
      <w:tr w:rsidR="00A44ED3" w:rsidRPr="006B5E77" w:rsidTr="00751FE5">
        <w:tc>
          <w:tcPr>
            <w:tcW w:w="4785" w:type="dxa"/>
          </w:tcPr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1795">
              <w:rPr>
                <w:rFonts w:ascii="Times New Roman" w:hAnsi="Times New Roman"/>
                <w:sz w:val="28"/>
                <w:szCs w:val="28"/>
                <w:lang w:eastAsia="ru-RU"/>
              </w:rPr>
              <w:t>Уровень реализации программы</w:t>
            </w:r>
          </w:p>
        </w:tc>
        <w:tc>
          <w:tcPr>
            <w:tcW w:w="4786" w:type="dxa"/>
          </w:tcPr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1795">
              <w:rPr>
                <w:rFonts w:ascii="Times New Roman" w:hAnsi="Times New Roman"/>
                <w:sz w:val="28"/>
                <w:szCs w:val="28"/>
                <w:lang w:eastAsia="ru-RU"/>
              </w:rPr>
              <w:t>Дошкольное образование</w:t>
            </w:r>
          </w:p>
        </w:tc>
      </w:tr>
      <w:tr w:rsidR="00A44ED3" w:rsidRPr="006B5E77" w:rsidTr="00751FE5">
        <w:tc>
          <w:tcPr>
            <w:tcW w:w="4785" w:type="dxa"/>
          </w:tcPr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1795">
              <w:rPr>
                <w:rFonts w:ascii="Times New Roman" w:hAnsi="Times New Roman"/>
                <w:sz w:val="28"/>
                <w:szCs w:val="28"/>
                <w:lang w:eastAsia="ru-RU"/>
              </w:rPr>
              <w:t>Система реализации контроля  за исполнением программы</w:t>
            </w:r>
          </w:p>
        </w:tc>
        <w:tc>
          <w:tcPr>
            <w:tcW w:w="4786" w:type="dxa"/>
          </w:tcPr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sz w:val="28"/>
                <w:szCs w:val="28"/>
                <w:lang w:eastAsia="ru-RU"/>
              </w:rPr>
              <w:t>Координацию деятельности по реализации  программы осуществляет администрация образовательного учреждения.</w:t>
            </w: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1795">
              <w:rPr>
                <w:rFonts w:ascii="Times New Roman" w:hAnsi="Times New Roman"/>
                <w:sz w:val="28"/>
                <w:szCs w:val="28"/>
                <w:lang w:eastAsia="ru-RU"/>
              </w:rPr>
              <w:t>Практическую работу осуществляет педагогический коллектив.</w:t>
            </w:r>
          </w:p>
        </w:tc>
      </w:tr>
      <w:tr w:rsidR="00A44ED3" w:rsidRPr="006B5E77" w:rsidTr="00751FE5">
        <w:tc>
          <w:tcPr>
            <w:tcW w:w="4785" w:type="dxa"/>
          </w:tcPr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1795">
              <w:rPr>
                <w:rFonts w:ascii="Times New Roman" w:hAnsi="Times New Roman"/>
                <w:sz w:val="28"/>
                <w:szCs w:val="28"/>
                <w:lang w:eastAsia="ru-RU"/>
              </w:rPr>
              <w:t>Ожидаемые конечные результаты программы</w:t>
            </w:r>
          </w:p>
        </w:tc>
        <w:tc>
          <w:tcPr>
            <w:tcW w:w="4786" w:type="dxa"/>
          </w:tcPr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sz w:val="28"/>
                <w:szCs w:val="28"/>
                <w:lang w:eastAsia="ru-RU"/>
              </w:rPr>
              <w:t>Совершенствовать навыки количественного и порядкового счета в пределах 10.</w:t>
            </w: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sz w:val="28"/>
                <w:szCs w:val="28"/>
                <w:lang w:eastAsia="ru-RU"/>
              </w:rPr>
              <w:t>Закрепить знание геометрических фигур и их свойств.</w:t>
            </w: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sz w:val="28"/>
                <w:szCs w:val="28"/>
                <w:lang w:eastAsia="ru-RU"/>
              </w:rPr>
              <w:t>Выделять и выражать в речи признаки сходства и различия двух предметов по цвет, форме, размеру;</w:t>
            </w: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sz w:val="28"/>
                <w:szCs w:val="28"/>
                <w:lang w:eastAsia="ru-RU"/>
              </w:rPr>
              <w:t>Продолжать ряд из предметов или фигур с одним изменяющимся признаком;</w:t>
            </w:r>
          </w:p>
        </w:tc>
      </w:tr>
    </w:tbl>
    <w:p w:rsidR="00A44ED3" w:rsidRPr="00471795" w:rsidRDefault="00A44ED3" w:rsidP="0047179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A44ED3" w:rsidRPr="00471795" w:rsidRDefault="00A44ED3" w:rsidP="0047179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A44ED3" w:rsidRPr="00471795" w:rsidRDefault="00A44ED3" w:rsidP="0047179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A44ED3" w:rsidRPr="00471795" w:rsidRDefault="00A44ED3" w:rsidP="0047179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A44ED3" w:rsidRPr="00471795" w:rsidRDefault="00A44ED3" w:rsidP="00471795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A44ED3" w:rsidRPr="00471795" w:rsidRDefault="00A44ED3" w:rsidP="00471795">
      <w:pPr>
        <w:spacing w:after="0" w:line="240" w:lineRule="auto"/>
        <w:jc w:val="center"/>
        <w:rPr>
          <w:rFonts w:ascii="Arial" w:hAnsi="Arial"/>
          <w:b/>
          <w:sz w:val="28"/>
          <w:szCs w:val="28"/>
          <w:lang w:eastAsia="ru-RU"/>
        </w:rPr>
      </w:pPr>
      <w:r w:rsidRPr="00471795">
        <w:rPr>
          <w:rFonts w:ascii="Times New Roman" w:hAnsi="Times New Roman"/>
          <w:b/>
          <w:sz w:val="28"/>
          <w:szCs w:val="28"/>
          <w:lang w:eastAsia="ru-RU"/>
        </w:rPr>
        <w:t>ПОЯСНИТЕЛЬНАЯ ЗАПИСКА</w:t>
      </w:r>
    </w:p>
    <w:p w:rsidR="00A44ED3" w:rsidRPr="00471795" w:rsidRDefault="00A44ED3" w:rsidP="0047179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71795">
        <w:rPr>
          <w:rFonts w:ascii="Times New Roman" w:hAnsi="Times New Roman"/>
          <w:sz w:val="28"/>
          <w:szCs w:val="28"/>
          <w:lang w:eastAsia="ru-RU"/>
        </w:rPr>
        <w:t xml:space="preserve">В комплексном подходе к образованию дошкольников в современной дидактике и в соответствии с требованием ФГОС ДО немаловажная роль принадлежит занимательным развивающим играм, задачам, развлечениям. Они интересны для детей, эмоционально захватывают их. А процесс решения, поиск ответа, основанный на интересе к решению задачи, невозможен без активной работы мысли. В ходе игр и упражнений с занимательным математическим материалом дети овладевают умением творчески относиться к решению задачи, самостоятельно вести поиск ее решения, проявляя при этом собственную инициативу. Этим положением и объясняется значение занимательных задач в познавательном развитии детей. </w:t>
      </w:r>
    </w:p>
    <w:p w:rsidR="00A44ED3" w:rsidRPr="00471795" w:rsidRDefault="00A44ED3" w:rsidP="0047179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71795">
        <w:rPr>
          <w:rFonts w:ascii="Times New Roman" w:hAnsi="Times New Roman"/>
          <w:sz w:val="28"/>
          <w:szCs w:val="28"/>
          <w:lang w:eastAsia="ru-RU"/>
        </w:rPr>
        <w:t xml:space="preserve">Занимательный математический материал является хорошим средством воспитания у детей уже в дошкольном возрасте интереса к математике, к логике и доказательности рассуждений, желания проявлять умственное напряжение, сосредотачивать внимание на проблеме. Решение разного рода нестандартных задач в дошкольном возрасте способствует формированию и совершенствованию общих умственных способностей: логики мысли, рассуждений и действий, гибкости мыслительного процесса, смекалки и сообразительности, пространственных представлений. </w:t>
      </w:r>
    </w:p>
    <w:p w:rsidR="00A44ED3" w:rsidRPr="00471795" w:rsidRDefault="00A44ED3" w:rsidP="00471795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71795">
        <w:rPr>
          <w:rFonts w:ascii="Times New Roman" w:hAnsi="Times New Roman"/>
          <w:sz w:val="28"/>
          <w:szCs w:val="28"/>
          <w:lang w:eastAsia="ru-RU"/>
        </w:rPr>
        <w:t>Разработанная программа «В стране занимательной математики» – это стремление педагога использовать возможности  занимательного материала  в познавательном (в частности математическом) развитии  детей.</w:t>
      </w:r>
    </w:p>
    <w:p w:rsidR="00A44ED3" w:rsidRPr="00471795" w:rsidRDefault="00A44ED3" w:rsidP="0047179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A44ED3" w:rsidRPr="00471795" w:rsidRDefault="00A44ED3" w:rsidP="0047179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A44ED3" w:rsidRPr="00471795" w:rsidRDefault="00A44ED3" w:rsidP="0047179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A44ED3" w:rsidRPr="00471795" w:rsidRDefault="00A44ED3" w:rsidP="0047179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A44ED3" w:rsidRPr="00471795" w:rsidRDefault="00A44ED3" w:rsidP="0047179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A44ED3" w:rsidRPr="00471795" w:rsidRDefault="00A44ED3" w:rsidP="0047179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A44ED3" w:rsidRPr="00471795" w:rsidRDefault="00A44ED3" w:rsidP="0047179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A44ED3" w:rsidRPr="00471795" w:rsidRDefault="00A44ED3" w:rsidP="0047179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A44ED3" w:rsidRPr="00471795" w:rsidRDefault="00A44ED3" w:rsidP="0047179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A44ED3" w:rsidRPr="00471795" w:rsidRDefault="00A44ED3" w:rsidP="0047179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A44ED3" w:rsidRPr="00471795" w:rsidRDefault="00A44ED3" w:rsidP="0047179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A44ED3" w:rsidRPr="00471795" w:rsidRDefault="00A44ED3" w:rsidP="0047179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A44ED3" w:rsidRPr="00471795" w:rsidRDefault="00A44ED3" w:rsidP="0047179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A44ED3" w:rsidRPr="00471795" w:rsidRDefault="00A44ED3" w:rsidP="0047179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A44ED3" w:rsidRPr="00471795" w:rsidRDefault="00A44ED3" w:rsidP="0047179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A44ED3" w:rsidRPr="00471795" w:rsidRDefault="00A44ED3" w:rsidP="0047179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A44ED3" w:rsidRPr="00471795" w:rsidRDefault="00A44ED3" w:rsidP="00471795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A44ED3" w:rsidRPr="00471795" w:rsidRDefault="00A44ED3" w:rsidP="0047179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471795">
        <w:rPr>
          <w:rFonts w:ascii="Times New Roman" w:hAnsi="Times New Roman"/>
          <w:b/>
          <w:sz w:val="28"/>
          <w:szCs w:val="28"/>
          <w:lang w:eastAsia="ru-RU"/>
        </w:rPr>
        <w:t>Актуальность.</w:t>
      </w:r>
    </w:p>
    <w:p w:rsidR="00A44ED3" w:rsidRPr="00471795" w:rsidRDefault="00A44ED3" w:rsidP="00471795">
      <w:pPr>
        <w:spacing w:before="100" w:beforeAutospacing="1" w:after="100" w:afterAutospacing="1" w:line="240" w:lineRule="auto"/>
        <w:jc w:val="right"/>
        <w:rPr>
          <w:rFonts w:ascii="Georgia" w:hAnsi="Georgia"/>
          <w:sz w:val="28"/>
          <w:szCs w:val="28"/>
          <w:lang w:eastAsia="ru-RU"/>
        </w:rPr>
      </w:pPr>
      <w:r w:rsidRPr="00471795">
        <w:rPr>
          <w:rFonts w:ascii="Georgia" w:hAnsi="Georgia"/>
          <w:sz w:val="28"/>
          <w:szCs w:val="28"/>
          <w:lang w:eastAsia="ru-RU"/>
        </w:rPr>
        <w:t xml:space="preserve">Кто с детских лет занимается математикой, тот развивает внимание, тренирует свой мозг, свою волю, воспитывает настойчивость и упорство в достижении цели. </w:t>
      </w:r>
    </w:p>
    <w:p w:rsidR="00A44ED3" w:rsidRPr="00471795" w:rsidRDefault="00A44ED3" w:rsidP="00471795">
      <w:pPr>
        <w:spacing w:before="100" w:beforeAutospacing="1" w:after="100" w:afterAutospacing="1" w:line="240" w:lineRule="auto"/>
        <w:jc w:val="right"/>
        <w:rPr>
          <w:rFonts w:ascii="Georgia" w:hAnsi="Georgia"/>
          <w:b/>
          <w:i/>
          <w:color w:val="0070C0"/>
          <w:sz w:val="28"/>
          <w:szCs w:val="28"/>
          <w:lang w:eastAsia="ru-RU"/>
        </w:rPr>
      </w:pPr>
      <w:r w:rsidRPr="00471795">
        <w:rPr>
          <w:rFonts w:ascii="Georgia" w:hAnsi="Georgia"/>
          <w:sz w:val="28"/>
          <w:szCs w:val="28"/>
          <w:lang w:eastAsia="ru-RU"/>
        </w:rPr>
        <w:t>(А. Маркушевич)</w:t>
      </w:r>
    </w:p>
    <w:p w:rsidR="00A44ED3" w:rsidRPr="00471795" w:rsidRDefault="00A44ED3" w:rsidP="00275C5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1795">
        <w:rPr>
          <w:rFonts w:ascii="Times New Roman" w:hAnsi="Times New Roman"/>
          <w:sz w:val="28"/>
          <w:szCs w:val="28"/>
          <w:lang w:eastAsia="ru-RU"/>
        </w:rPr>
        <w:t xml:space="preserve"> В настоящее время, а тем более в будущем, математика будет необходима огромному числу людей различных профессий. В математике заложены огромные возможности для развития мышления детей в процессе их обучения с самого раннего возраста. Дошкольный возраст - самый благоприятный период для интенсивного развития физических и умственных функций детского организма, в том числе и для математического развития. Навыки, умения, приобретённые в дошкольный период, служат фундаментом для получения знаний и развития способностей в старшем возрасте - школе. </w:t>
      </w:r>
    </w:p>
    <w:p w:rsidR="00A44ED3" w:rsidRPr="00471795" w:rsidRDefault="00A44ED3" w:rsidP="0047179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1795">
        <w:rPr>
          <w:rFonts w:ascii="Times New Roman" w:hAnsi="Times New Roman"/>
          <w:sz w:val="28"/>
          <w:szCs w:val="28"/>
          <w:lang w:eastAsia="ru-RU"/>
        </w:rPr>
        <w:t xml:space="preserve">Математическое развитие ребенка - это не только умение дошкольника считать и решать арифметические задачи, это и развитие способности видеть в окружающем мире отношения, зависимости, оперировать предметами, и знаками, символами. Наша задача - развивать эти способности, дать возможность маленькому человеку познавать мир на каждом этапе его взросления. Но надо помнить, что математическое развитие является длительным и весьма трудоёмким процессом для дошкольников, так как формирование основных приёмов логического познания требует не только высокой активности умственной деятельности, но и обобщённых знаний об общих и существенных признаках предметов и явлений действительности. </w:t>
      </w:r>
    </w:p>
    <w:p w:rsidR="00A44ED3" w:rsidRPr="00471795" w:rsidRDefault="00A44ED3" w:rsidP="0047179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1795">
        <w:rPr>
          <w:rFonts w:ascii="Times New Roman" w:hAnsi="Times New Roman"/>
          <w:sz w:val="28"/>
          <w:szCs w:val="28"/>
          <w:lang w:eastAsia="ru-RU"/>
        </w:rPr>
        <w:t xml:space="preserve">Современные требования к дошкольному образованию ориентируют педагогов на развивающее обучение, диктуют необходимость использования новых форм его организации, при которых синтезировались бы элементы познавательного, игрового, поискового и учебного взаимодействия. </w:t>
      </w:r>
    </w:p>
    <w:p w:rsidR="00A44ED3" w:rsidRPr="00471795" w:rsidRDefault="00A44ED3" w:rsidP="0047179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1795">
        <w:rPr>
          <w:rFonts w:ascii="Times New Roman" w:hAnsi="Times New Roman"/>
          <w:sz w:val="28"/>
          <w:szCs w:val="28"/>
          <w:lang w:eastAsia="ru-RU"/>
        </w:rPr>
        <w:t xml:space="preserve">Реальное прямое обучение происходит как специально организованная познавательная деятельность. </w:t>
      </w:r>
    </w:p>
    <w:p w:rsidR="00A44ED3" w:rsidRPr="00471795" w:rsidRDefault="00A44ED3" w:rsidP="0047179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1795">
        <w:rPr>
          <w:rFonts w:ascii="Times New Roman" w:hAnsi="Times New Roman"/>
          <w:sz w:val="28"/>
          <w:szCs w:val="28"/>
          <w:lang w:eastAsia="ru-RU"/>
        </w:rPr>
        <w:t xml:space="preserve">Проблемно-поисковые ситуации, которые используются в реальном обучении, способствуют развитию математических представлений на основе эвристических методов, когда понятия, свойства, связи и зависимости открываются ребенком самостоятельно, когда им самим устанавливаются важнейшие закономерности. </w:t>
      </w:r>
    </w:p>
    <w:p w:rsidR="00A44ED3" w:rsidRPr="00471795" w:rsidRDefault="00A44ED3" w:rsidP="0047179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1795">
        <w:rPr>
          <w:rFonts w:ascii="Times New Roman" w:hAnsi="Times New Roman"/>
          <w:sz w:val="28"/>
          <w:szCs w:val="28"/>
          <w:lang w:eastAsia="ru-RU"/>
        </w:rPr>
        <w:t xml:space="preserve">Знания не самоцель обучения. Конечной целью является вклад в умственное развитие, количественные и качественные позитивные сдвиги в нем, что он способен постигать ее законы. </w:t>
      </w:r>
    </w:p>
    <w:p w:rsidR="00A44ED3" w:rsidRPr="00471795" w:rsidRDefault="00A44ED3" w:rsidP="0047179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1795">
        <w:rPr>
          <w:rFonts w:ascii="Times New Roman" w:hAnsi="Times New Roman"/>
          <w:sz w:val="28"/>
          <w:szCs w:val="28"/>
          <w:lang w:eastAsia="ru-RU"/>
        </w:rPr>
        <w:t xml:space="preserve">Работа в математическом кружке позволяет приобщать ребенка к игровому взаимодействию, обогащать ее математические представления, интеллектуально развивать дошкольника. </w:t>
      </w:r>
    </w:p>
    <w:p w:rsidR="00A44ED3" w:rsidRPr="00471795" w:rsidRDefault="00A44ED3" w:rsidP="0047179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1795">
        <w:rPr>
          <w:rFonts w:ascii="Times New Roman" w:hAnsi="Times New Roman"/>
          <w:sz w:val="28"/>
          <w:szCs w:val="28"/>
          <w:lang w:eastAsia="ru-RU"/>
        </w:rPr>
        <w:t xml:space="preserve">На занятиях математического кружка больше используются задачи-шутки, загадки, задания на развитие логического мышления и др. </w:t>
      </w:r>
    </w:p>
    <w:p w:rsidR="00A44ED3" w:rsidRPr="00471795" w:rsidRDefault="00A44ED3" w:rsidP="00471795">
      <w:pPr>
        <w:spacing w:before="100" w:beforeAutospacing="1" w:after="100" w:afterAutospacing="1" w:line="240" w:lineRule="auto"/>
        <w:jc w:val="both"/>
        <w:rPr>
          <w:rFonts w:ascii="Arial" w:hAnsi="Arial"/>
          <w:sz w:val="28"/>
          <w:szCs w:val="20"/>
          <w:lang w:eastAsia="ru-RU"/>
        </w:rPr>
      </w:pPr>
      <w:r w:rsidRPr="00471795">
        <w:rPr>
          <w:rFonts w:ascii="Times New Roman" w:hAnsi="Times New Roman"/>
          <w:sz w:val="28"/>
          <w:szCs w:val="28"/>
          <w:lang w:eastAsia="ru-RU"/>
        </w:rPr>
        <w:t xml:space="preserve">Занятия кружка способствуют формированию активного отношения к собственной познавательной деятельности, рассуждать о них, объективно оценивать ее результаты. </w:t>
      </w:r>
    </w:p>
    <w:p w:rsidR="00A44ED3" w:rsidRPr="00471795" w:rsidRDefault="00A44ED3" w:rsidP="00471795">
      <w:pPr>
        <w:spacing w:before="100" w:beforeAutospacing="1" w:after="100" w:afterAutospacing="1" w:line="240" w:lineRule="auto"/>
        <w:rPr>
          <w:rFonts w:ascii="Times New Roman" w:hAnsi="Times New Roman"/>
          <w:b/>
          <w:i/>
          <w:sz w:val="32"/>
          <w:szCs w:val="32"/>
          <w:lang w:eastAsia="ru-RU"/>
        </w:rPr>
      </w:pPr>
      <w:r w:rsidRPr="00471795">
        <w:rPr>
          <w:rFonts w:ascii="Times New Roman" w:hAnsi="Times New Roman"/>
          <w:b/>
          <w:sz w:val="32"/>
          <w:szCs w:val="32"/>
          <w:lang w:eastAsia="ru-RU"/>
        </w:rPr>
        <w:t>Цель программы:</w:t>
      </w:r>
      <w:r w:rsidRPr="00471795">
        <w:rPr>
          <w:rFonts w:ascii="Times New Roman" w:hAnsi="Times New Roman"/>
          <w:b/>
          <w:i/>
          <w:sz w:val="32"/>
          <w:szCs w:val="32"/>
          <w:lang w:eastAsia="ru-RU"/>
        </w:rPr>
        <w:t xml:space="preserve"> </w:t>
      </w:r>
    </w:p>
    <w:p w:rsidR="00A44ED3" w:rsidRPr="00471795" w:rsidRDefault="00A44ED3" w:rsidP="0047179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71795">
        <w:rPr>
          <w:rFonts w:ascii="Times New Roman" w:hAnsi="Times New Roman"/>
          <w:sz w:val="28"/>
          <w:szCs w:val="28"/>
          <w:lang w:eastAsia="ru-RU"/>
        </w:rPr>
        <w:t xml:space="preserve">Формировать элементарные </w:t>
      </w:r>
      <w:r w:rsidRPr="00471795">
        <w:rPr>
          <w:rFonts w:ascii="Times New Roman" w:hAnsi="Times New Roman"/>
          <w:bCs/>
          <w:sz w:val="28"/>
          <w:szCs w:val="28"/>
          <w:lang w:eastAsia="ru-RU"/>
        </w:rPr>
        <w:t>математические</w:t>
      </w:r>
      <w:r w:rsidRPr="00471795">
        <w:rPr>
          <w:rFonts w:ascii="Times New Roman" w:hAnsi="Times New Roman"/>
          <w:sz w:val="28"/>
          <w:szCs w:val="28"/>
          <w:lang w:eastAsia="ru-RU"/>
        </w:rPr>
        <w:t xml:space="preserve"> представления у детей старшей  группы посредством дидактических игр, заданий, упражнений математического содержания.</w:t>
      </w:r>
    </w:p>
    <w:p w:rsidR="00A44ED3" w:rsidRPr="00471795" w:rsidRDefault="00A44ED3" w:rsidP="0047179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71795">
        <w:rPr>
          <w:rFonts w:ascii="Times New Roman" w:hAnsi="Times New Roman"/>
          <w:sz w:val="28"/>
          <w:szCs w:val="28"/>
          <w:lang w:eastAsia="ru-RU"/>
        </w:rPr>
        <w:t>Закреплять и углублять знания детей, полученные на занятиях и в повседневной деятельности.</w:t>
      </w:r>
    </w:p>
    <w:p w:rsidR="00A44ED3" w:rsidRPr="00471795" w:rsidRDefault="00A44ED3" w:rsidP="00471795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A44ED3" w:rsidRPr="00471795" w:rsidRDefault="00A44ED3" w:rsidP="00471795">
      <w:pPr>
        <w:tabs>
          <w:tab w:val="left" w:pos="851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471795">
        <w:rPr>
          <w:rFonts w:ascii="Times New Roman" w:hAnsi="Times New Roman"/>
          <w:b/>
          <w:sz w:val="32"/>
          <w:szCs w:val="32"/>
          <w:lang w:eastAsia="ru-RU"/>
        </w:rPr>
        <w:t>Задачи программы:</w:t>
      </w:r>
    </w:p>
    <w:p w:rsidR="00A44ED3" w:rsidRPr="00471795" w:rsidRDefault="00A44ED3" w:rsidP="00471795">
      <w:pPr>
        <w:spacing w:before="100" w:beforeAutospacing="1" w:after="100" w:afterAutospacing="1" w:line="240" w:lineRule="auto"/>
        <w:rPr>
          <w:rFonts w:ascii="Georgia" w:hAnsi="Georgia" w:cs="Helvetica"/>
          <w:b/>
          <w:bCs/>
          <w:i/>
          <w:color w:val="0070C0"/>
          <w:sz w:val="28"/>
          <w:szCs w:val="28"/>
          <w:lang w:eastAsia="ru-RU"/>
        </w:rPr>
      </w:pPr>
      <w:r w:rsidRPr="00471795">
        <w:rPr>
          <w:rFonts w:ascii="Times New Roman" w:hAnsi="Times New Roman"/>
          <w:b/>
          <w:i/>
          <w:sz w:val="28"/>
          <w:szCs w:val="28"/>
          <w:lang w:eastAsia="ru-RU"/>
        </w:rPr>
        <w:t>Образовательные:</w:t>
      </w:r>
    </w:p>
    <w:p w:rsidR="00A44ED3" w:rsidRPr="00471795" w:rsidRDefault="00A44ED3" w:rsidP="0047179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71795">
        <w:rPr>
          <w:rFonts w:ascii="Times New Roman" w:hAnsi="Times New Roman"/>
          <w:sz w:val="28"/>
          <w:szCs w:val="28"/>
          <w:lang w:eastAsia="ru-RU"/>
        </w:rPr>
        <w:t>Формировать у детей умения анализировать предметы, выделяя такие их свойства, как цвет, форма, величина.</w:t>
      </w:r>
    </w:p>
    <w:p w:rsidR="00A44ED3" w:rsidRPr="00471795" w:rsidRDefault="00A44ED3" w:rsidP="0047179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71795">
        <w:rPr>
          <w:rFonts w:ascii="Times New Roman" w:hAnsi="Times New Roman"/>
          <w:sz w:val="28"/>
          <w:szCs w:val="28"/>
          <w:lang w:eastAsia="ru-RU"/>
        </w:rPr>
        <w:t>Формировать у детей умения выделять некоторые пространственные и временные отношения между предметами.</w:t>
      </w:r>
    </w:p>
    <w:p w:rsidR="00A44ED3" w:rsidRPr="00471795" w:rsidRDefault="00A44ED3" w:rsidP="0047179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71795">
        <w:rPr>
          <w:rFonts w:ascii="Times New Roman" w:hAnsi="Times New Roman"/>
          <w:sz w:val="28"/>
          <w:szCs w:val="28"/>
          <w:lang w:eastAsia="ru-RU"/>
        </w:rPr>
        <w:t>Формировать умения устанавливать количественные соотношения.</w:t>
      </w:r>
    </w:p>
    <w:p w:rsidR="00A44ED3" w:rsidRPr="00471795" w:rsidRDefault="00A44ED3" w:rsidP="0047179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71795">
        <w:rPr>
          <w:rFonts w:ascii="Times New Roman" w:hAnsi="Times New Roman"/>
          <w:sz w:val="28"/>
          <w:szCs w:val="28"/>
          <w:lang w:eastAsia="ru-RU"/>
        </w:rPr>
        <w:t>Отрабатывать арифметический и геометрический навыки.</w:t>
      </w:r>
    </w:p>
    <w:p w:rsidR="00A44ED3" w:rsidRPr="00471795" w:rsidRDefault="00A44ED3" w:rsidP="00471795">
      <w:pPr>
        <w:tabs>
          <w:tab w:val="left" w:pos="1843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471795">
        <w:rPr>
          <w:rFonts w:ascii="Times New Roman" w:hAnsi="Times New Roman"/>
          <w:b/>
          <w:i/>
          <w:sz w:val="28"/>
          <w:szCs w:val="28"/>
          <w:lang w:eastAsia="ru-RU"/>
        </w:rPr>
        <w:t>Воспитательные:</w:t>
      </w:r>
    </w:p>
    <w:p w:rsidR="00A44ED3" w:rsidRPr="00471795" w:rsidRDefault="00A44ED3" w:rsidP="0047179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71795">
        <w:rPr>
          <w:rFonts w:ascii="Times New Roman" w:hAnsi="Times New Roman"/>
          <w:sz w:val="28"/>
          <w:szCs w:val="28"/>
          <w:lang w:eastAsia="ru-RU"/>
        </w:rPr>
        <w:t>Дать детям возможность почувствовать радость познания, радость от получения новых знаний, иначе говоря, дать детям знания с радостью, привить вкус к учению.</w:t>
      </w:r>
    </w:p>
    <w:p w:rsidR="00A44ED3" w:rsidRPr="00471795" w:rsidRDefault="00A44ED3" w:rsidP="0047179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71795">
        <w:rPr>
          <w:rFonts w:ascii="Times New Roman" w:hAnsi="Times New Roman"/>
          <w:sz w:val="28"/>
          <w:szCs w:val="28"/>
          <w:lang w:eastAsia="ru-RU"/>
        </w:rPr>
        <w:t>Привить любовь к конкретному предмету – математике.</w:t>
      </w:r>
    </w:p>
    <w:p w:rsidR="00A44ED3" w:rsidRPr="00471795" w:rsidRDefault="00A44ED3" w:rsidP="00471795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471795">
        <w:rPr>
          <w:rFonts w:ascii="Times New Roman" w:hAnsi="Times New Roman"/>
          <w:sz w:val="28"/>
          <w:szCs w:val="28"/>
          <w:lang w:eastAsia="ru-RU"/>
        </w:rPr>
        <w:t>Воспитывать потребность в сотрудничестве, взаимодействии со сверстниками, умению подчинять свои интересы определенным правилам.</w:t>
      </w:r>
    </w:p>
    <w:p w:rsidR="00A44ED3" w:rsidRPr="00471795" w:rsidRDefault="00A44ED3" w:rsidP="00471795">
      <w:pPr>
        <w:tabs>
          <w:tab w:val="left" w:pos="1843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471795">
        <w:rPr>
          <w:rFonts w:ascii="Times New Roman" w:hAnsi="Times New Roman"/>
          <w:b/>
          <w:i/>
          <w:sz w:val="28"/>
          <w:szCs w:val="28"/>
          <w:lang w:eastAsia="ru-RU"/>
        </w:rPr>
        <w:t>Развивающие:</w:t>
      </w:r>
      <w:r w:rsidRPr="00471795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</w:p>
    <w:p w:rsidR="00A44ED3" w:rsidRPr="00471795" w:rsidRDefault="00A44ED3" w:rsidP="00471795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71795">
        <w:rPr>
          <w:rFonts w:ascii="Times New Roman" w:hAnsi="Times New Roman"/>
          <w:sz w:val="28"/>
          <w:szCs w:val="28"/>
          <w:lang w:eastAsia="ru-RU"/>
        </w:rPr>
        <w:t>Развивать произвольность психических процессов, абстрактно-логических и наглядно-образных видов мышления и типов памяти, основных мыслительных операций (анализ и синтез, сравнение, обобщение, классификация), основных свойств внимания,</w:t>
      </w:r>
    </w:p>
    <w:p w:rsidR="00A44ED3" w:rsidRPr="00471795" w:rsidRDefault="00A44ED3" w:rsidP="00471795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71795">
        <w:rPr>
          <w:rFonts w:ascii="Times New Roman" w:hAnsi="Times New Roman"/>
          <w:sz w:val="28"/>
          <w:szCs w:val="28"/>
          <w:lang w:eastAsia="ru-RU"/>
        </w:rPr>
        <w:t>Обогащать словарный запас.</w:t>
      </w:r>
    </w:p>
    <w:p w:rsidR="00A44ED3" w:rsidRPr="00471795" w:rsidRDefault="00A44ED3" w:rsidP="00471795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471795">
        <w:rPr>
          <w:rFonts w:ascii="Times New Roman" w:hAnsi="Times New Roman"/>
          <w:sz w:val="28"/>
          <w:szCs w:val="28"/>
          <w:lang w:eastAsia="ru-RU"/>
        </w:rPr>
        <w:t>Развивать доказательную речь и речь-рассуждение;</w:t>
      </w:r>
    </w:p>
    <w:p w:rsidR="00A44ED3" w:rsidRPr="00471795" w:rsidRDefault="00A44ED3" w:rsidP="00471795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A44ED3" w:rsidRPr="00471795" w:rsidRDefault="00A44ED3" w:rsidP="00471795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A44ED3" w:rsidRPr="00471795" w:rsidRDefault="00A44ED3" w:rsidP="00471795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A44ED3" w:rsidRPr="00471795" w:rsidRDefault="00A44ED3" w:rsidP="00471795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A44ED3" w:rsidRPr="00471795" w:rsidRDefault="00A44ED3" w:rsidP="00471795">
      <w:pPr>
        <w:keepNext/>
        <w:tabs>
          <w:tab w:val="left" w:pos="1843"/>
        </w:tabs>
        <w:spacing w:after="0" w:line="240" w:lineRule="auto"/>
        <w:outlineLvl w:val="6"/>
        <w:rPr>
          <w:rFonts w:ascii="Times New Roman" w:hAnsi="Times New Roman"/>
          <w:b/>
          <w:sz w:val="28"/>
          <w:szCs w:val="28"/>
          <w:lang w:eastAsia="ru-RU"/>
        </w:rPr>
      </w:pPr>
      <w:r w:rsidRPr="00471795">
        <w:rPr>
          <w:rFonts w:ascii="Times New Roman" w:hAnsi="Times New Roman"/>
          <w:b/>
          <w:sz w:val="28"/>
          <w:szCs w:val="28"/>
          <w:lang w:eastAsia="ru-RU"/>
        </w:rPr>
        <w:t>Организация работы кружка:</w:t>
      </w:r>
    </w:p>
    <w:p w:rsidR="00A44ED3" w:rsidRPr="00471795" w:rsidRDefault="00A44ED3" w:rsidP="0047179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1795">
        <w:rPr>
          <w:rFonts w:ascii="Times New Roman" w:hAnsi="Times New Roman"/>
          <w:sz w:val="28"/>
          <w:szCs w:val="28"/>
          <w:lang w:eastAsia="ru-RU"/>
        </w:rPr>
        <w:t xml:space="preserve">Программа рассчитана на один год. </w:t>
      </w:r>
    </w:p>
    <w:p w:rsidR="00A44ED3" w:rsidRPr="00471795" w:rsidRDefault="00A44ED3" w:rsidP="0047179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1795">
        <w:rPr>
          <w:rFonts w:ascii="Times New Roman" w:hAnsi="Times New Roman"/>
          <w:sz w:val="28"/>
          <w:szCs w:val="28"/>
          <w:lang w:eastAsia="ru-RU"/>
        </w:rPr>
        <w:t xml:space="preserve">Проводится 2 занятия в неделю. </w:t>
      </w:r>
    </w:p>
    <w:p w:rsidR="00A44ED3" w:rsidRPr="00471795" w:rsidRDefault="00A44ED3" w:rsidP="0047179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1795">
        <w:rPr>
          <w:rFonts w:ascii="Times New Roman" w:hAnsi="Times New Roman"/>
          <w:sz w:val="28"/>
          <w:szCs w:val="28"/>
          <w:lang w:eastAsia="ru-RU"/>
        </w:rPr>
        <w:t>Продолжительность занятия  -  25 мин. (старший дошкольный возраст</w:t>
      </w:r>
      <w:r>
        <w:rPr>
          <w:rFonts w:ascii="Times New Roman" w:hAnsi="Times New Roman"/>
          <w:sz w:val="28"/>
          <w:szCs w:val="28"/>
          <w:lang w:eastAsia="ru-RU"/>
        </w:rPr>
        <w:t xml:space="preserve"> 5- 6 лет</w:t>
      </w:r>
      <w:r w:rsidRPr="00471795">
        <w:rPr>
          <w:rFonts w:ascii="Times New Roman" w:hAnsi="Times New Roman"/>
          <w:sz w:val="28"/>
          <w:szCs w:val="28"/>
          <w:lang w:eastAsia="ru-RU"/>
        </w:rPr>
        <w:t xml:space="preserve">). </w:t>
      </w:r>
    </w:p>
    <w:p w:rsidR="00A44ED3" w:rsidRPr="00471795" w:rsidRDefault="00A44ED3" w:rsidP="00471795">
      <w:pPr>
        <w:spacing w:after="0" w:line="240" w:lineRule="auto"/>
        <w:jc w:val="both"/>
        <w:rPr>
          <w:rFonts w:ascii="Arial" w:hAnsi="Arial"/>
          <w:sz w:val="28"/>
          <w:szCs w:val="20"/>
          <w:lang w:eastAsia="ru-RU"/>
        </w:rPr>
      </w:pPr>
      <w:r w:rsidRPr="00471795">
        <w:rPr>
          <w:rFonts w:ascii="Times New Roman" w:hAnsi="Times New Roman"/>
          <w:sz w:val="28"/>
          <w:szCs w:val="28"/>
          <w:lang w:eastAsia="ru-RU"/>
        </w:rPr>
        <w:t>Количество детей в группе – 22 человека.</w:t>
      </w:r>
      <w:r w:rsidRPr="00471795">
        <w:rPr>
          <w:rFonts w:ascii="Arial" w:hAnsi="Arial"/>
          <w:sz w:val="28"/>
          <w:szCs w:val="20"/>
          <w:lang w:eastAsia="ru-RU"/>
        </w:rPr>
        <w:t xml:space="preserve"> </w:t>
      </w:r>
    </w:p>
    <w:p w:rsidR="00A44ED3" w:rsidRPr="00471795" w:rsidRDefault="00A44ED3" w:rsidP="0047179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1795">
        <w:rPr>
          <w:rFonts w:ascii="Times New Roman" w:hAnsi="Times New Roman"/>
          <w:sz w:val="28"/>
          <w:szCs w:val="28"/>
          <w:lang w:eastAsia="ru-RU"/>
        </w:rPr>
        <w:t>Программой предусмотрено проведение 64 занятий.</w:t>
      </w:r>
    </w:p>
    <w:p w:rsidR="00A44ED3" w:rsidRPr="00471795" w:rsidRDefault="00A44ED3" w:rsidP="00471795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71795">
        <w:rPr>
          <w:rFonts w:ascii="Times New Roman" w:hAnsi="Times New Roman"/>
          <w:sz w:val="28"/>
          <w:szCs w:val="28"/>
          <w:lang w:eastAsia="ru-RU"/>
        </w:rPr>
        <w:t xml:space="preserve">Посещение </w:t>
      </w:r>
      <w:r w:rsidRPr="00471795">
        <w:rPr>
          <w:rFonts w:ascii="Times New Roman" w:hAnsi="Times New Roman"/>
          <w:bCs/>
          <w:sz w:val="28"/>
          <w:szCs w:val="28"/>
          <w:lang w:eastAsia="ru-RU"/>
        </w:rPr>
        <w:t>кружка</w:t>
      </w:r>
      <w:r w:rsidRPr="00471795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471795">
        <w:rPr>
          <w:rFonts w:ascii="Times New Roman" w:hAnsi="Times New Roman"/>
          <w:sz w:val="28"/>
          <w:szCs w:val="28"/>
          <w:lang w:eastAsia="ru-RU"/>
        </w:rPr>
        <w:t>осуществляется на основании присутствия ребенка в дошкольном образовательном учреждении.</w:t>
      </w:r>
    </w:p>
    <w:p w:rsidR="00A44ED3" w:rsidRPr="00471795" w:rsidRDefault="00A44ED3" w:rsidP="00471795">
      <w:pPr>
        <w:spacing w:before="100" w:beforeAutospacing="1" w:after="100" w:afterAutospacing="1" w:line="240" w:lineRule="auto"/>
        <w:rPr>
          <w:rFonts w:ascii="Times New Roman" w:hAnsi="Times New Roman"/>
          <w:b/>
          <w:i/>
          <w:sz w:val="32"/>
          <w:szCs w:val="20"/>
          <w:lang w:eastAsia="ru-RU"/>
        </w:rPr>
      </w:pPr>
      <w:r w:rsidRPr="00471795">
        <w:rPr>
          <w:rFonts w:ascii="Times New Roman" w:hAnsi="Times New Roman"/>
          <w:sz w:val="28"/>
          <w:szCs w:val="28"/>
          <w:lang w:eastAsia="ru-RU"/>
        </w:rPr>
        <w:t xml:space="preserve">В основе </w:t>
      </w:r>
      <w:r w:rsidRPr="00471795">
        <w:rPr>
          <w:rFonts w:ascii="Times New Roman" w:hAnsi="Times New Roman"/>
          <w:bCs/>
          <w:sz w:val="28"/>
          <w:szCs w:val="28"/>
          <w:lang w:eastAsia="ru-RU"/>
        </w:rPr>
        <w:t>кружковой</w:t>
      </w:r>
      <w:r w:rsidRPr="00471795">
        <w:rPr>
          <w:rFonts w:ascii="Times New Roman" w:hAnsi="Times New Roman"/>
          <w:sz w:val="28"/>
          <w:szCs w:val="28"/>
          <w:lang w:eastAsia="ru-RU"/>
        </w:rPr>
        <w:t xml:space="preserve"> работы лежит игровая мотивация.</w:t>
      </w:r>
    </w:p>
    <w:p w:rsidR="00A44ED3" w:rsidRPr="00471795" w:rsidRDefault="00A44ED3" w:rsidP="00471795">
      <w:pPr>
        <w:tabs>
          <w:tab w:val="left" w:pos="184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1795">
        <w:rPr>
          <w:rFonts w:ascii="Times New Roman" w:hAnsi="Times New Roman"/>
          <w:b/>
          <w:sz w:val="28"/>
          <w:szCs w:val="28"/>
          <w:lang w:eastAsia="ru-RU"/>
        </w:rPr>
        <w:t>Основная форма работы с детьми</w:t>
      </w:r>
      <w:r w:rsidRPr="00471795">
        <w:rPr>
          <w:rFonts w:ascii="Times New Roman" w:hAnsi="Times New Roman"/>
          <w:sz w:val="28"/>
          <w:szCs w:val="28"/>
          <w:lang w:eastAsia="ru-RU"/>
        </w:rPr>
        <w:t>:</w:t>
      </w:r>
    </w:p>
    <w:p w:rsidR="00A44ED3" w:rsidRPr="00471795" w:rsidRDefault="00A44ED3" w:rsidP="00471795">
      <w:pPr>
        <w:tabs>
          <w:tab w:val="left" w:pos="1843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71795">
        <w:rPr>
          <w:rFonts w:ascii="Times New Roman" w:hAnsi="Times New Roman"/>
          <w:sz w:val="28"/>
          <w:szCs w:val="28"/>
          <w:lang w:eastAsia="ru-RU"/>
        </w:rPr>
        <w:t>тематические занятия и занятия интегрированного типа.</w:t>
      </w:r>
    </w:p>
    <w:p w:rsidR="00A44ED3" w:rsidRPr="00471795" w:rsidRDefault="00A44ED3" w:rsidP="00471795">
      <w:pPr>
        <w:tabs>
          <w:tab w:val="left" w:pos="1843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44ED3" w:rsidRPr="00471795" w:rsidRDefault="00A44ED3" w:rsidP="00471795">
      <w:pPr>
        <w:tabs>
          <w:tab w:val="left" w:pos="1843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471795">
        <w:rPr>
          <w:rFonts w:ascii="Times New Roman" w:hAnsi="Times New Roman"/>
          <w:b/>
          <w:sz w:val="28"/>
          <w:szCs w:val="28"/>
          <w:lang w:eastAsia="ru-RU"/>
        </w:rPr>
        <w:t>Методические приемы:</w:t>
      </w:r>
    </w:p>
    <w:p w:rsidR="00A44ED3" w:rsidRPr="00471795" w:rsidRDefault="00A44ED3" w:rsidP="00471795">
      <w:pPr>
        <w:numPr>
          <w:ilvl w:val="0"/>
          <w:numId w:val="11"/>
        </w:numPr>
        <w:tabs>
          <w:tab w:val="left" w:pos="184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1795">
        <w:rPr>
          <w:rFonts w:ascii="Times New Roman" w:hAnsi="Times New Roman"/>
          <w:sz w:val="28"/>
          <w:szCs w:val="28"/>
          <w:lang w:eastAsia="ru-RU"/>
        </w:rPr>
        <w:t>Игровые образы;</w:t>
      </w:r>
    </w:p>
    <w:p w:rsidR="00A44ED3" w:rsidRPr="00471795" w:rsidRDefault="00A44ED3" w:rsidP="0047179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1795">
        <w:rPr>
          <w:rFonts w:ascii="Times New Roman" w:hAnsi="Times New Roman"/>
          <w:sz w:val="28"/>
          <w:szCs w:val="28"/>
          <w:lang w:eastAsia="ru-RU"/>
        </w:rPr>
        <w:t xml:space="preserve">беседы с детьми; </w:t>
      </w:r>
    </w:p>
    <w:p w:rsidR="00A44ED3" w:rsidRPr="00471795" w:rsidRDefault="00A44ED3" w:rsidP="0047179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1795">
        <w:rPr>
          <w:rFonts w:ascii="Times New Roman" w:hAnsi="Times New Roman"/>
          <w:sz w:val="28"/>
          <w:szCs w:val="28"/>
          <w:lang w:eastAsia="ru-RU"/>
        </w:rPr>
        <w:t>сюрпризные моменты;</w:t>
      </w:r>
    </w:p>
    <w:p w:rsidR="00A44ED3" w:rsidRPr="00471795" w:rsidRDefault="00A44ED3" w:rsidP="0047179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1795">
        <w:rPr>
          <w:rFonts w:ascii="Times New Roman" w:hAnsi="Times New Roman"/>
          <w:sz w:val="28"/>
          <w:szCs w:val="28"/>
          <w:lang w:eastAsia="ru-RU"/>
        </w:rPr>
        <w:t>игровые ситуации;</w:t>
      </w:r>
    </w:p>
    <w:p w:rsidR="00A44ED3" w:rsidRPr="00471795" w:rsidRDefault="00A44ED3" w:rsidP="0047179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1795">
        <w:rPr>
          <w:rFonts w:ascii="Times New Roman" w:hAnsi="Times New Roman"/>
          <w:sz w:val="28"/>
          <w:szCs w:val="28"/>
          <w:lang w:eastAsia="ru-RU"/>
        </w:rPr>
        <w:t>рассматривание предметов и картин;</w:t>
      </w:r>
    </w:p>
    <w:p w:rsidR="00A44ED3" w:rsidRPr="00471795" w:rsidRDefault="00A44ED3" w:rsidP="0047179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1795">
        <w:rPr>
          <w:rFonts w:ascii="Times New Roman" w:hAnsi="Times New Roman"/>
          <w:sz w:val="28"/>
          <w:szCs w:val="28"/>
          <w:lang w:eastAsia="ru-RU"/>
        </w:rPr>
        <w:t>упражнения с дидактическим материалом;</w:t>
      </w:r>
    </w:p>
    <w:p w:rsidR="00A44ED3" w:rsidRPr="00471795" w:rsidRDefault="00A44ED3" w:rsidP="0047179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1795">
        <w:rPr>
          <w:rFonts w:ascii="Times New Roman" w:hAnsi="Times New Roman"/>
          <w:sz w:val="28"/>
          <w:szCs w:val="28"/>
          <w:lang w:eastAsia="ru-RU"/>
        </w:rPr>
        <w:t>ручной труд;</w:t>
      </w:r>
    </w:p>
    <w:p w:rsidR="00A44ED3" w:rsidRPr="00471795" w:rsidRDefault="00A44ED3" w:rsidP="00471795">
      <w:pPr>
        <w:keepNext/>
        <w:numPr>
          <w:ilvl w:val="0"/>
          <w:numId w:val="11"/>
        </w:numPr>
        <w:spacing w:after="0" w:line="240" w:lineRule="auto"/>
        <w:jc w:val="both"/>
        <w:outlineLvl w:val="6"/>
        <w:rPr>
          <w:rFonts w:ascii="Times New Roman" w:hAnsi="Times New Roman"/>
          <w:b/>
          <w:sz w:val="28"/>
          <w:szCs w:val="28"/>
          <w:lang w:eastAsia="ru-RU"/>
        </w:rPr>
      </w:pPr>
      <w:r w:rsidRPr="00471795">
        <w:rPr>
          <w:rFonts w:ascii="Times New Roman" w:hAnsi="Times New Roman"/>
          <w:sz w:val="28"/>
          <w:szCs w:val="28"/>
          <w:lang w:eastAsia="ru-RU"/>
        </w:rPr>
        <w:t>показ мультимедийных материалов.</w:t>
      </w:r>
    </w:p>
    <w:p w:rsidR="00A44ED3" w:rsidRPr="00471795" w:rsidRDefault="00A44ED3" w:rsidP="00471795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A44ED3" w:rsidRPr="00471795" w:rsidRDefault="00A44ED3" w:rsidP="00471795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8"/>
          <w:szCs w:val="20"/>
          <w:lang w:eastAsia="ru-RU"/>
        </w:rPr>
      </w:pPr>
      <w:r w:rsidRPr="00471795">
        <w:rPr>
          <w:rFonts w:ascii="Times New Roman" w:hAnsi="Times New Roman"/>
          <w:b/>
          <w:sz w:val="28"/>
          <w:szCs w:val="20"/>
          <w:lang w:eastAsia="ru-RU"/>
        </w:rPr>
        <w:t xml:space="preserve">Формы подведения итогов: </w:t>
      </w:r>
    </w:p>
    <w:p w:rsidR="00A44ED3" w:rsidRPr="00471795" w:rsidRDefault="00A44ED3" w:rsidP="00471795">
      <w:pPr>
        <w:numPr>
          <w:ilvl w:val="0"/>
          <w:numId w:val="17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8"/>
          <w:szCs w:val="20"/>
          <w:lang w:eastAsia="ru-RU"/>
        </w:rPr>
      </w:pPr>
      <w:r w:rsidRPr="00471795">
        <w:rPr>
          <w:rFonts w:ascii="Times New Roman" w:hAnsi="Times New Roman"/>
          <w:i/>
          <w:sz w:val="28"/>
          <w:szCs w:val="20"/>
          <w:lang w:eastAsia="ru-RU"/>
        </w:rPr>
        <w:t>Занятия интегрированного типа;</w:t>
      </w:r>
    </w:p>
    <w:p w:rsidR="00A44ED3" w:rsidRPr="00471795" w:rsidRDefault="00A44ED3" w:rsidP="00471795">
      <w:pPr>
        <w:numPr>
          <w:ilvl w:val="0"/>
          <w:numId w:val="15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i/>
          <w:sz w:val="28"/>
          <w:szCs w:val="20"/>
          <w:lang w:eastAsia="ru-RU"/>
        </w:rPr>
      </w:pPr>
      <w:r w:rsidRPr="00471795">
        <w:rPr>
          <w:rFonts w:ascii="Times New Roman" w:hAnsi="Times New Roman"/>
          <w:i/>
          <w:sz w:val="28"/>
          <w:szCs w:val="20"/>
          <w:lang w:eastAsia="ru-RU"/>
        </w:rPr>
        <w:t>Развлечения;</w:t>
      </w:r>
    </w:p>
    <w:p w:rsidR="00A44ED3" w:rsidRPr="00471795" w:rsidRDefault="00A44ED3" w:rsidP="00471795">
      <w:pPr>
        <w:numPr>
          <w:ilvl w:val="0"/>
          <w:numId w:val="15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i/>
          <w:sz w:val="28"/>
          <w:szCs w:val="20"/>
          <w:lang w:eastAsia="ru-RU"/>
        </w:rPr>
      </w:pPr>
      <w:r w:rsidRPr="00471795">
        <w:rPr>
          <w:rFonts w:ascii="Times New Roman" w:hAnsi="Times New Roman"/>
          <w:i/>
          <w:sz w:val="28"/>
          <w:szCs w:val="20"/>
          <w:lang w:eastAsia="ru-RU"/>
        </w:rPr>
        <w:t>Видео и фотоматериалы;</w:t>
      </w:r>
    </w:p>
    <w:p w:rsidR="00A44ED3" w:rsidRPr="00471795" w:rsidRDefault="00A44ED3" w:rsidP="00471795">
      <w:pPr>
        <w:numPr>
          <w:ilvl w:val="0"/>
          <w:numId w:val="15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i/>
          <w:sz w:val="28"/>
          <w:szCs w:val="20"/>
          <w:lang w:eastAsia="ru-RU"/>
        </w:rPr>
      </w:pPr>
      <w:r w:rsidRPr="00471795">
        <w:rPr>
          <w:rFonts w:ascii="Times New Roman" w:hAnsi="Times New Roman"/>
          <w:i/>
          <w:sz w:val="28"/>
          <w:szCs w:val="20"/>
          <w:lang w:eastAsia="ru-RU"/>
        </w:rPr>
        <w:t>Отзывы родителей, педагогов ДОУ.</w:t>
      </w:r>
      <w:r w:rsidRPr="00471795">
        <w:rPr>
          <w:rFonts w:ascii="Times New Roman" w:hAnsi="Times New Roman"/>
          <w:b/>
          <w:i/>
          <w:sz w:val="28"/>
          <w:szCs w:val="20"/>
          <w:lang w:eastAsia="ru-RU"/>
        </w:rPr>
        <w:tab/>
      </w:r>
    </w:p>
    <w:p w:rsidR="00A44ED3" w:rsidRPr="00471795" w:rsidRDefault="00A44ED3" w:rsidP="00471795">
      <w:pPr>
        <w:spacing w:after="0" w:line="240" w:lineRule="auto"/>
        <w:rPr>
          <w:rFonts w:ascii="Arial" w:hAnsi="Arial"/>
          <w:sz w:val="28"/>
          <w:szCs w:val="28"/>
          <w:lang w:eastAsia="ru-RU"/>
        </w:rPr>
      </w:pPr>
    </w:p>
    <w:p w:rsidR="00A44ED3" w:rsidRPr="00471795" w:rsidRDefault="00A44ED3" w:rsidP="00471795">
      <w:pPr>
        <w:spacing w:after="0" w:line="240" w:lineRule="auto"/>
        <w:rPr>
          <w:rFonts w:ascii="Arial" w:hAnsi="Arial"/>
          <w:sz w:val="28"/>
          <w:szCs w:val="28"/>
          <w:lang w:eastAsia="ru-RU"/>
        </w:rPr>
      </w:pPr>
    </w:p>
    <w:p w:rsidR="00A44ED3" w:rsidRPr="00471795" w:rsidRDefault="00A44ED3" w:rsidP="00471795">
      <w:pPr>
        <w:tabs>
          <w:tab w:val="left" w:pos="1843"/>
        </w:tabs>
        <w:spacing w:after="0" w:line="240" w:lineRule="auto"/>
        <w:jc w:val="both"/>
        <w:rPr>
          <w:rFonts w:ascii="Times New Roman" w:hAnsi="Times New Roman"/>
          <w:b/>
          <w:sz w:val="28"/>
          <w:szCs w:val="20"/>
          <w:lang w:eastAsia="ru-RU"/>
        </w:rPr>
      </w:pPr>
      <w:r w:rsidRPr="00471795">
        <w:rPr>
          <w:rFonts w:ascii="Times New Roman" w:hAnsi="Times New Roman"/>
          <w:b/>
          <w:sz w:val="28"/>
          <w:szCs w:val="20"/>
          <w:lang w:eastAsia="ru-RU"/>
        </w:rPr>
        <w:t>Ожидаемые результаты реализации программы:</w:t>
      </w:r>
      <w:r w:rsidRPr="00471795">
        <w:rPr>
          <w:rFonts w:ascii="Times New Roman" w:hAnsi="Times New Roman"/>
          <w:b/>
          <w:sz w:val="28"/>
          <w:szCs w:val="20"/>
          <w:lang w:eastAsia="ru-RU"/>
        </w:rPr>
        <w:tab/>
      </w:r>
    </w:p>
    <w:p w:rsidR="00A44ED3" w:rsidRPr="00471795" w:rsidRDefault="00A44ED3" w:rsidP="00471795">
      <w:pPr>
        <w:tabs>
          <w:tab w:val="left" w:pos="1843"/>
        </w:tabs>
        <w:spacing w:after="0" w:line="240" w:lineRule="auto"/>
        <w:jc w:val="both"/>
        <w:rPr>
          <w:rFonts w:ascii="Times New Roman" w:hAnsi="Times New Roman"/>
          <w:b/>
          <w:sz w:val="28"/>
          <w:szCs w:val="20"/>
          <w:lang w:eastAsia="ru-RU"/>
        </w:rPr>
      </w:pPr>
    </w:p>
    <w:p w:rsidR="00A44ED3" w:rsidRPr="00471795" w:rsidRDefault="00A44ED3" w:rsidP="0047179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71795">
        <w:rPr>
          <w:rFonts w:ascii="Times New Roman" w:hAnsi="Times New Roman"/>
          <w:sz w:val="28"/>
          <w:szCs w:val="28"/>
          <w:lang w:eastAsia="ru-RU"/>
        </w:rPr>
        <w:t>К концу обучения  по программе  «Веселая  математика» у детей должны быть развиты:</w:t>
      </w:r>
    </w:p>
    <w:p w:rsidR="00A44ED3" w:rsidRPr="00471795" w:rsidRDefault="00A44ED3" w:rsidP="0047179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44ED3" w:rsidRPr="00471795" w:rsidRDefault="00A44ED3" w:rsidP="0047179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71795">
        <w:rPr>
          <w:rFonts w:ascii="Times New Roman" w:hAnsi="Times New Roman"/>
          <w:sz w:val="28"/>
          <w:szCs w:val="28"/>
          <w:lang w:eastAsia="ru-RU"/>
        </w:rPr>
        <w:t>·  арифметический и геометрический навыки на основе зрительного, тактильного и слухового восприятия;</w:t>
      </w:r>
    </w:p>
    <w:p w:rsidR="00A44ED3" w:rsidRPr="00471795" w:rsidRDefault="00A44ED3" w:rsidP="0047179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44ED3" w:rsidRPr="00471795" w:rsidRDefault="00A44ED3" w:rsidP="0047179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71795">
        <w:rPr>
          <w:rFonts w:ascii="Times New Roman" w:hAnsi="Times New Roman"/>
          <w:sz w:val="28"/>
          <w:szCs w:val="28"/>
          <w:lang w:eastAsia="ru-RU"/>
        </w:rPr>
        <w:t>·  произвольность психических процессов, абстрактно-логических и наглядно-образных видов мышления и типов памяти, основных мыслительных операций, основных свойств внимания, доказательная речь и речь-рассуждение;</w:t>
      </w:r>
    </w:p>
    <w:p w:rsidR="00A44ED3" w:rsidRPr="00471795" w:rsidRDefault="00A44ED3" w:rsidP="0047179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44ED3" w:rsidRPr="00471795" w:rsidRDefault="00A44ED3" w:rsidP="0047179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71795">
        <w:rPr>
          <w:rFonts w:ascii="Times New Roman" w:hAnsi="Times New Roman"/>
          <w:sz w:val="28"/>
          <w:szCs w:val="28"/>
          <w:lang w:eastAsia="ru-RU"/>
        </w:rPr>
        <w:t>·  основы логического мышления, умение рассуждать, делать умозаключения в соответствии с законами логики;</w:t>
      </w:r>
    </w:p>
    <w:p w:rsidR="00A44ED3" w:rsidRPr="00471795" w:rsidRDefault="00A44ED3" w:rsidP="0047179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44ED3" w:rsidRPr="00471795" w:rsidRDefault="00A44ED3" w:rsidP="0047179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71795">
        <w:rPr>
          <w:rFonts w:ascii="Times New Roman" w:hAnsi="Times New Roman"/>
          <w:sz w:val="28"/>
          <w:szCs w:val="28"/>
          <w:lang w:eastAsia="ru-RU"/>
        </w:rPr>
        <w:t>·  творческие способности, умение выражать свои чувства и представления о мире различными способами;</w:t>
      </w:r>
    </w:p>
    <w:p w:rsidR="00A44ED3" w:rsidRPr="00471795" w:rsidRDefault="00A44ED3" w:rsidP="0047179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44ED3" w:rsidRPr="00471795" w:rsidRDefault="00A44ED3" w:rsidP="0047179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71795">
        <w:rPr>
          <w:rFonts w:ascii="Times New Roman" w:hAnsi="Times New Roman"/>
          <w:sz w:val="28"/>
          <w:szCs w:val="28"/>
          <w:lang w:eastAsia="ru-RU"/>
        </w:rPr>
        <w:t>·  навыки сотрудничества, взаимодействия со сверстниками, умение подчинять свои интересы определенным правилам;</w:t>
      </w:r>
    </w:p>
    <w:p w:rsidR="00A44ED3" w:rsidRPr="00471795" w:rsidRDefault="00A44ED3" w:rsidP="0047179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44ED3" w:rsidRPr="00471795" w:rsidRDefault="00A44ED3" w:rsidP="0047179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71795">
        <w:rPr>
          <w:rFonts w:ascii="Times New Roman" w:hAnsi="Times New Roman"/>
          <w:sz w:val="28"/>
          <w:szCs w:val="28"/>
          <w:lang w:eastAsia="ru-RU"/>
        </w:rPr>
        <w:t>·  желание заниматься математической деятельностью.</w:t>
      </w:r>
    </w:p>
    <w:p w:rsidR="00A44ED3" w:rsidRPr="00471795" w:rsidRDefault="00A44ED3" w:rsidP="0047179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44ED3" w:rsidRPr="00471795" w:rsidRDefault="00A44ED3" w:rsidP="00471795">
      <w:pPr>
        <w:tabs>
          <w:tab w:val="left" w:pos="1843"/>
        </w:tabs>
        <w:spacing w:after="0" w:line="240" w:lineRule="auto"/>
        <w:jc w:val="both"/>
        <w:rPr>
          <w:rFonts w:ascii="Times New Roman" w:hAnsi="Times New Roman"/>
          <w:b/>
          <w:sz w:val="28"/>
          <w:szCs w:val="20"/>
          <w:lang w:eastAsia="ru-RU"/>
        </w:rPr>
      </w:pPr>
    </w:p>
    <w:p w:rsidR="00A44ED3" w:rsidRPr="00471795" w:rsidRDefault="00A44ED3" w:rsidP="00471795">
      <w:pPr>
        <w:tabs>
          <w:tab w:val="left" w:pos="1843"/>
        </w:tabs>
        <w:spacing w:after="0" w:line="240" w:lineRule="auto"/>
        <w:jc w:val="both"/>
        <w:rPr>
          <w:rFonts w:ascii="Times New Roman" w:hAnsi="Times New Roman"/>
          <w:b/>
          <w:sz w:val="28"/>
          <w:szCs w:val="20"/>
          <w:lang w:eastAsia="ru-RU"/>
        </w:rPr>
      </w:pPr>
      <w:r w:rsidRPr="00471795">
        <w:rPr>
          <w:rFonts w:ascii="Times New Roman" w:hAnsi="Times New Roman"/>
          <w:b/>
          <w:sz w:val="28"/>
          <w:szCs w:val="20"/>
          <w:lang w:eastAsia="ru-RU"/>
        </w:rPr>
        <w:t>Взаимодействие со специалистами и родителями:</w:t>
      </w:r>
    </w:p>
    <w:p w:rsidR="00A44ED3" w:rsidRPr="00471795" w:rsidRDefault="00A44ED3" w:rsidP="00471795">
      <w:pPr>
        <w:tabs>
          <w:tab w:val="left" w:pos="1843"/>
        </w:tabs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 w:rsidRPr="00471795">
        <w:rPr>
          <w:rFonts w:ascii="Times New Roman" w:hAnsi="Times New Roman"/>
          <w:b/>
          <w:sz w:val="28"/>
          <w:szCs w:val="20"/>
          <w:lang w:eastAsia="ru-RU"/>
        </w:rPr>
        <w:t xml:space="preserve"> </w:t>
      </w:r>
      <w:r w:rsidRPr="00471795">
        <w:rPr>
          <w:rFonts w:ascii="Times New Roman" w:hAnsi="Times New Roman"/>
          <w:sz w:val="28"/>
          <w:szCs w:val="20"/>
          <w:lang w:eastAsia="ru-RU"/>
        </w:rPr>
        <w:t>Работа кружка проходит эффективно и результативно при участии специалистов ДОУ. Советы логопеда помогают совершенствовать речевые навыки дошкольников. Другие педагоги принимают участие в развлечениях в роли персонажей. Родители  оказывают помощь в изготовлении дидактического материала.</w:t>
      </w:r>
    </w:p>
    <w:p w:rsidR="00A44ED3" w:rsidRPr="00471795" w:rsidRDefault="00A44ED3" w:rsidP="00471795">
      <w:pPr>
        <w:tabs>
          <w:tab w:val="left" w:pos="1843"/>
        </w:tabs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 w:rsidRPr="00471795">
        <w:rPr>
          <w:rFonts w:ascii="Times New Roman" w:hAnsi="Times New Roman"/>
          <w:sz w:val="28"/>
          <w:szCs w:val="20"/>
          <w:lang w:eastAsia="ru-RU"/>
        </w:rPr>
        <w:t>Беседы с родителями, их участие в работе кружка помогают и дома закреплять знания и навыки, полученные детьми на занятиях и, тем самым достичь желаемых нами результатов.</w:t>
      </w:r>
    </w:p>
    <w:p w:rsidR="00A44ED3" w:rsidRPr="00471795" w:rsidRDefault="00A44ED3" w:rsidP="00471795">
      <w:pPr>
        <w:tabs>
          <w:tab w:val="left" w:pos="1843"/>
        </w:tabs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A44ED3" w:rsidRPr="00471795" w:rsidRDefault="00A44ED3" w:rsidP="00471795">
      <w:pPr>
        <w:tabs>
          <w:tab w:val="left" w:pos="1843"/>
        </w:tabs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 w:rsidRPr="00471795">
        <w:rPr>
          <w:rFonts w:ascii="Times New Roman" w:hAnsi="Times New Roman"/>
          <w:b/>
          <w:sz w:val="28"/>
          <w:szCs w:val="20"/>
          <w:lang w:eastAsia="ru-RU"/>
        </w:rPr>
        <w:t>Методические рекомендации к реализации программы</w:t>
      </w:r>
      <w:r w:rsidRPr="00471795">
        <w:rPr>
          <w:rFonts w:ascii="Times New Roman" w:hAnsi="Times New Roman"/>
          <w:b/>
          <w:i/>
          <w:sz w:val="28"/>
          <w:szCs w:val="20"/>
          <w:lang w:eastAsia="ru-RU"/>
        </w:rPr>
        <w:t>:</w:t>
      </w:r>
      <w:r w:rsidRPr="00471795">
        <w:rPr>
          <w:rFonts w:ascii="Times New Roman" w:hAnsi="Times New Roman"/>
          <w:sz w:val="28"/>
          <w:szCs w:val="20"/>
          <w:lang w:eastAsia="ru-RU"/>
        </w:rPr>
        <w:t xml:space="preserve"> </w:t>
      </w:r>
    </w:p>
    <w:p w:rsidR="00A44ED3" w:rsidRPr="00471795" w:rsidRDefault="00A44ED3" w:rsidP="00471795">
      <w:pPr>
        <w:tabs>
          <w:tab w:val="left" w:pos="1843"/>
        </w:tabs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 w:rsidRPr="00471795">
        <w:rPr>
          <w:rFonts w:ascii="Times New Roman" w:hAnsi="Times New Roman"/>
          <w:sz w:val="28"/>
          <w:szCs w:val="20"/>
          <w:lang w:eastAsia="ru-RU"/>
        </w:rPr>
        <w:t>Данная программа рекомендована воспитателям детских садов, а также, педагогам дополнительного образования, работающим с дошкольниками по изучению математических представлений.</w:t>
      </w:r>
    </w:p>
    <w:p w:rsidR="00A44ED3" w:rsidRPr="00471795" w:rsidRDefault="00A44ED3" w:rsidP="00471795">
      <w:pPr>
        <w:tabs>
          <w:tab w:val="left" w:pos="1843"/>
        </w:tabs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A44ED3" w:rsidRPr="00471795" w:rsidRDefault="00A44ED3" w:rsidP="00471795">
      <w:pPr>
        <w:tabs>
          <w:tab w:val="left" w:pos="1843"/>
        </w:tabs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 w:rsidRPr="00471795">
        <w:rPr>
          <w:rFonts w:ascii="Times New Roman" w:hAnsi="Times New Roman"/>
          <w:b/>
          <w:sz w:val="28"/>
          <w:szCs w:val="20"/>
          <w:lang w:eastAsia="ru-RU"/>
        </w:rPr>
        <w:t>Необходимые условия реализации программы</w:t>
      </w:r>
      <w:r w:rsidRPr="00471795">
        <w:rPr>
          <w:rFonts w:ascii="Times New Roman" w:hAnsi="Times New Roman"/>
          <w:b/>
          <w:i/>
          <w:sz w:val="28"/>
          <w:szCs w:val="20"/>
          <w:lang w:eastAsia="ru-RU"/>
        </w:rPr>
        <w:t>:</w:t>
      </w:r>
      <w:r w:rsidRPr="00471795">
        <w:rPr>
          <w:rFonts w:ascii="Times New Roman" w:hAnsi="Times New Roman"/>
          <w:sz w:val="28"/>
          <w:szCs w:val="20"/>
          <w:lang w:eastAsia="ru-RU"/>
        </w:rPr>
        <w:t xml:space="preserve"> </w:t>
      </w:r>
    </w:p>
    <w:p w:rsidR="00A44ED3" w:rsidRPr="00471795" w:rsidRDefault="00A44ED3" w:rsidP="00471795">
      <w:pPr>
        <w:tabs>
          <w:tab w:val="left" w:pos="1843"/>
        </w:tabs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 w:rsidRPr="00471795">
        <w:rPr>
          <w:rFonts w:ascii="Times New Roman" w:hAnsi="Times New Roman"/>
          <w:sz w:val="28"/>
          <w:szCs w:val="20"/>
          <w:lang w:eastAsia="ru-RU"/>
        </w:rPr>
        <w:t>Специальное помещение, технические средства, дидактические игры, разные виды конструктора, наличие раздаточного материала.</w:t>
      </w:r>
    </w:p>
    <w:p w:rsidR="00A44ED3" w:rsidRPr="00471795" w:rsidRDefault="00A44ED3" w:rsidP="00471795">
      <w:pPr>
        <w:tabs>
          <w:tab w:val="left" w:pos="1843"/>
        </w:tabs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A44ED3" w:rsidRPr="00471795" w:rsidRDefault="00A44ED3" w:rsidP="00471795">
      <w:pPr>
        <w:tabs>
          <w:tab w:val="left" w:pos="1843"/>
        </w:tabs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A44ED3" w:rsidRPr="00471795" w:rsidRDefault="00A44ED3" w:rsidP="00471795">
      <w:pPr>
        <w:tabs>
          <w:tab w:val="left" w:pos="1843"/>
        </w:tabs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A44ED3" w:rsidRPr="00471795" w:rsidRDefault="00A44ED3" w:rsidP="00471795">
      <w:pPr>
        <w:tabs>
          <w:tab w:val="left" w:pos="1843"/>
        </w:tabs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A44ED3" w:rsidRDefault="00A44ED3" w:rsidP="00471795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0"/>
          <w:lang w:eastAsia="ru-RU"/>
        </w:rPr>
      </w:pPr>
    </w:p>
    <w:p w:rsidR="00A44ED3" w:rsidRPr="00471795" w:rsidRDefault="00A44ED3" w:rsidP="0047179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0000"/>
          <w:spacing w:val="-4"/>
          <w:sz w:val="28"/>
          <w:szCs w:val="28"/>
          <w:lang w:eastAsia="ru-RU"/>
        </w:rPr>
      </w:pPr>
      <w:r w:rsidRPr="00471795">
        <w:rPr>
          <w:rFonts w:ascii="Times New Roman" w:hAnsi="Times New Roman"/>
          <w:bCs/>
          <w:color w:val="000000"/>
          <w:spacing w:val="-4"/>
          <w:sz w:val="40"/>
          <w:szCs w:val="40"/>
          <w:lang w:eastAsia="ru-RU"/>
        </w:rPr>
        <w:t>РАЗДЕЛЫ ПРОГРАММЫ</w:t>
      </w:r>
    </w:p>
    <w:p w:rsidR="00A44ED3" w:rsidRPr="00471795" w:rsidRDefault="00A44ED3" w:rsidP="00471795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471795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 «Сравнение предметов и совокупностей (групп предметов)»</w:t>
      </w:r>
    </w:p>
    <w:p w:rsidR="00A44ED3" w:rsidRPr="00471795" w:rsidRDefault="00A44ED3" w:rsidP="00471795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A44ED3" w:rsidRPr="00471795" w:rsidRDefault="00A44ED3" w:rsidP="0047179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71795">
        <w:rPr>
          <w:rFonts w:ascii="Times New Roman" w:hAnsi="Times New Roman"/>
          <w:sz w:val="28"/>
          <w:szCs w:val="28"/>
          <w:lang w:eastAsia="ru-RU"/>
        </w:rPr>
        <w:t>Тема. «Счет до десяти»</w:t>
      </w:r>
    </w:p>
    <w:p w:rsidR="00A44ED3" w:rsidRPr="00471795" w:rsidRDefault="00A44ED3" w:rsidP="0047179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44ED3" w:rsidRPr="00471795" w:rsidRDefault="00A44ED3" w:rsidP="0047179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71795">
        <w:rPr>
          <w:rFonts w:ascii="Times New Roman" w:hAnsi="Times New Roman"/>
          <w:sz w:val="28"/>
          <w:szCs w:val="28"/>
          <w:lang w:eastAsia="ru-RU"/>
        </w:rPr>
        <w:t>Тема. «Свойства предметов»</w:t>
      </w:r>
    </w:p>
    <w:p w:rsidR="00A44ED3" w:rsidRPr="00471795" w:rsidRDefault="00A44ED3" w:rsidP="0047179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44ED3" w:rsidRPr="00471795" w:rsidRDefault="00A44ED3" w:rsidP="0047179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71795">
        <w:rPr>
          <w:rFonts w:ascii="Times New Roman" w:hAnsi="Times New Roman"/>
          <w:sz w:val="28"/>
          <w:szCs w:val="28"/>
          <w:lang w:eastAsia="ru-RU"/>
        </w:rPr>
        <w:t>Тема. «Свойства предметов»</w:t>
      </w:r>
    </w:p>
    <w:p w:rsidR="00A44ED3" w:rsidRPr="00471795" w:rsidRDefault="00A44ED3" w:rsidP="0047179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44ED3" w:rsidRPr="00471795" w:rsidRDefault="00A44ED3" w:rsidP="0047179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71795">
        <w:rPr>
          <w:rFonts w:ascii="Times New Roman" w:hAnsi="Times New Roman"/>
          <w:sz w:val="28"/>
          <w:szCs w:val="28"/>
          <w:lang w:eastAsia="ru-RU"/>
        </w:rPr>
        <w:t>Тема. «Сравнение предметов по длине и количеству»</w:t>
      </w:r>
    </w:p>
    <w:p w:rsidR="00A44ED3" w:rsidRPr="00471795" w:rsidRDefault="00A44ED3" w:rsidP="0047179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44ED3" w:rsidRPr="00471795" w:rsidRDefault="00A44ED3" w:rsidP="0047179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71795">
        <w:rPr>
          <w:rFonts w:ascii="Times New Roman" w:hAnsi="Times New Roman"/>
          <w:sz w:val="28"/>
          <w:szCs w:val="28"/>
          <w:lang w:eastAsia="ru-RU"/>
        </w:rPr>
        <w:t>Тема.  «Измерение длины»</w:t>
      </w:r>
    </w:p>
    <w:p w:rsidR="00A44ED3" w:rsidRPr="00471795" w:rsidRDefault="00A44ED3" w:rsidP="0047179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44ED3" w:rsidRPr="00471795" w:rsidRDefault="00A44ED3" w:rsidP="0047179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71795">
        <w:rPr>
          <w:rFonts w:ascii="Times New Roman" w:hAnsi="Times New Roman"/>
          <w:sz w:val="28"/>
          <w:szCs w:val="28"/>
          <w:lang w:eastAsia="ru-RU"/>
        </w:rPr>
        <w:t>Тема. «Пара»</w:t>
      </w:r>
    </w:p>
    <w:p w:rsidR="00A44ED3" w:rsidRPr="00471795" w:rsidRDefault="00A44ED3" w:rsidP="0047179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44ED3" w:rsidRPr="00471795" w:rsidRDefault="00A44ED3" w:rsidP="0047179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71795">
        <w:rPr>
          <w:rFonts w:ascii="Times New Roman" w:hAnsi="Times New Roman"/>
          <w:sz w:val="28"/>
          <w:szCs w:val="28"/>
          <w:lang w:eastAsia="ru-RU"/>
        </w:rPr>
        <w:t>Тема.  «Измерение и величина»</w:t>
      </w:r>
    </w:p>
    <w:p w:rsidR="00A44ED3" w:rsidRPr="00471795" w:rsidRDefault="00A44ED3" w:rsidP="0047179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44ED3" w:rsidRPr="00471795" w:rsidRDefault="00A44ED3" w:rsidP="0047179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71795">
        <w:rPr>
          <w:rFonts w:ascii="Times New Roman" w:hAnsi="Times New Roman"/>
          <w:sz w:val="28"/>
          <w:szCs w:val="28"/>
          <w:lang w:eastAsia="ru-RU"/>
        </w:rPr>
        <w:t>Тема. «Сравнение по ширине и толщине. Сравнение по высоте»</w:t>
      </w:r>
    </w:p>
    <w:p w:rsidR="00A44ED3" w:rsidRPr="00471795" w:rsidRDefault="00A44ED3" w:rsidP="00471795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71795">
        <w:rPr>
          <w:rFonts w:ascii="Arial" w:hAnsi="Arial"/>
          <w:sz w:val="28"/>
          <w:szCs w:val="20"/>
          <w:lang w:eastAsia="ru-RU"/>
        </w:rPr>
        <w:t xml:space="preserve"> </w:t>
      </w:r>
      <w:r w:rsidRPr="00471795">
        <w:rPr>
          <w:rFonts w:ascii="Times New Roman" w:hAnsi="Times New Roman"/>
          <w:sz w:val="28"/>
          <w:szCs w:val="28"/>
          <w:lang w:eastAsia="ru-RU"/>
        </w:rPr>
        <w:t>Тема.  «Часть и целое»</w:t>
      </w:r>
    </w:p>
    <w:p w:rsidR="00A44ED3" w:rsidRPr="00471795" w:rsidRDefault="00A44ED3" w:rsidP="00471795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71795">
        <w:rPr>
          <w:rFonts w:ascii="Times New Roman" w:hAnsi="Times New Roman"/>
          <w:sz w:val="28"/>
          <w:szCs w:val="28"/>
          <w:lang w:eastAsia="ru-RU"/>
        </w:rPr>
        <w:t>Тема. «Весы. Их использование»</w:t>
      </w:r>
    </w:p>
    <w:p w:rsidR="00A44ED3" w:rsidRPr="00471795" w:rsidRDefault="00A44ED3" w:rsidP="00471795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71795">
        <w:rPr>
          <w:rFonts w:ascii="Times New Roman" w:hAnsi="Times New Roman"/>
          <w:sz w:val="28"/>
          <w:szCs w:val="28"/>
          <w:lang w:eastAsia="ru-RU"/>
        </w:rPr>
        <w:t xml:space="preserve">Тема. «Столько же» </w:t>
      </w:r>
    </w:p>
    <w:p w:rsidR="00A44ED3" w:rsidRPr="00471795" w:rsidRDefault="00A44ED3" w:rsidP="00471795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71795">
        <w:rPr>
          <w:rFonts w:ascii="Times New Roman" w:hAnsi="Times New Roman"/>
          <w:sz w:val="28"/>
          <w:szCs w:val="28"/>
          <w:lang w:eastAsia="ru-RU"/>
        </w:rPr>
        <w:t>Тема. «Сравнение групп предметов по количеству на наглядной основе. Обозначение отношений: больше – меньше »</w:t>
      </w:r>
    </w:p>
    <w:p w:rsidR="00A44ED3" w:rsidRPr="00471795" w:rsidRDefault="00A44ED3" w:rsidP="00471795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71795">
        <w:rPr>
          <w:rFonts w:ascii="Times New Roman" w:hAnsi="Times New Roman"/>
          <w:sz w:val="28"/>
          <w:szCs w:val="28"/>
          <w:lang w:eastAsia="ru-RU"/>
        </w:rPr>
        <w:t>Тема. «Какой, сколько»</w:t>
      </w:r>
    </w:p>
    <w:p w:rsidR="00A44ED3" w:rsidRPr="00471795" w:rsidRDefault="00A44ED3" w:rsidP="00471795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000000"/>
          <w:spacing w:val="-4"/>
          <w:sz w:val="28"/>
          <w:szCs w:val="28"/>
          <w:lang w:eastAsia="ru-RU"/>
        </w:rPr>
      </w:pPr>
      <w:r w:rsidRPr="00471795">
        <w:rPr>
          <w:rFonts w:ascii="Times New Roman" w:hAnsi="Times New Roman"/>
          <w:b/>
          <w:bCs/>
          <w:color w:val="000000"/>
          <w:spacing w:val="-4"/>
          <w:sz w:val="28"/>
          <w:szCs w:val="28"/>
          <w:u w:val="single"/>
          <w:lang w:eastAsia="ru-RU"/>
        </w:rPr>
        <w:t>«Числа от 1 до 10 и операции над ними»</w:t>
      </w:r>
    </w:p>
    <w:p w:rsidR="00A44ED3" w:rsidRPr="00471795" w:rsidRDefault="00A44ED3" w:rsidP="00471795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pacing w:val="-4"/>
          <w:sz w:val="28"/>
          <w:szCs w:val="28"/>
          <w:lang w:eastAsia="ru-RU"/>
        </w:rPr>
      </w:pPr>
      <w:r w:rsidRPr="00471795">
        <w:rPr>
          <w:rFonts w:ascii="Times New Roman" w:hAnsi="Times New Roman"/>
          <w:bCs/>
          <w:color w:val="000000"/>
          <w:spacing w:val="-4"/>
          <w:sz w:val="28"/>
          <w:szCs w:val="28"/>
          <w:lang w:eastAsia="ru-RU"/>
        </w:rPr>
        <w:t>Тема.</w:t>
      </w:r>
    </w:p>
    <w:p w:rsidR="00A44ED3" w:rsidRPr="00471795" w:rsidRDefault="00A44ED3" w:rsidP="00471795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pacing w:val="-4"/>
          <w:sz w:val="28"/>
          <w:szCs w:val="28"/>
          <w:lang w:eastAsia="ru-RU"/>
        </w:rPr>
      </w:pPr>
      <w:r w:rsidRPr="00471795">
        <w:rPr>
          <w:rFonts w:ascii="Times New Roman" w:hAnsi="Times New Roman"/>
          <w:bCs/>
          <w:color w:val="000000"/>
          <w:spacing w:val="-4"/>
          <w:sz w:val="28"/>
          <w:szCs w:val="28"/>
          <w:lang w:eastAsia="ru-RU"/>
        </w:rPr>
        <w:t>«Число и цифра. Знаки +, =, соотнесение формы предмета с геометрической фигурой, ориентировка на листе»</w:t>
      </w:r>
    </w:p>
    <w:p w:rsidR="00A44ED3" w:rsidRPr="00471795" w:rsidRDefault="00A44ED3" w:rsidP="00471795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pacing w:val="-4"/>
          <w:sz w:val="28"/>
          <w:szCs w:val="28"/>
          <w:lang w:eastAsia="ru-RU"/>
        </w:rPr>
      </w:pPr>
    </w:p>
    <w:p w:rsidR="00A44ED3" w:rsidRPr="00471795" w:rsidRDefault="00A44ED3" w:rsidP="00471795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pacing w:val="-4"/>
          <w:sz w:val="28"/>
          <w:szCs w:val="28"/>
          <w:lang w:eastAsia="ru-RU"/>
        </w:rPr>
      </w:pPr>
      <w:r w:rsidRPr="00471795">
        <w:rPr>
          <w:rFonts w:ascii="Times New Roman" w:hAnsi="Times New Roman"/>
          <w:bCs/>
          <w:color w:val="000000"/>
          <w:spacing w:val="-4"/>
          <w:sz w:val="28"/>
          <w:szCs w:val="28"/>
          <w:lang w:eastAsia="ru-RU"/>
        </w:rPr>
        <w:t>Тема.</w:t>
      </w:r>
    </w:p>
    <w:p w:rsidR="00A44ED3" w:rsidRPr="00471795" w:rsidRDefault="00A44ED3" w:rsidP="00471795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pacing w:val="-4"/>
          <w:sz w:val="28"/>
          <w:szCs w:val="28"/>
          <w:lang w:eastAsia="ru-RU"/>
        </w:rPr>
      </w:pPr>
      <w:r w:rsidRPr="00471795">
        <w:rPr>
          <w:rFonts w:ascii="Times New Roman" w:hAnsi="Times New Roman"/>
          <w:bCs/>
          <w:color w:val="000000"/>
          <w:spacing w:val="-4"/>
          <w:sz w:val="28"/>
          <w:szCs w:val="28"/>
          <w:lang w:eastAsia="ru-RU"/>
        </w:rPr>
        <w:t>«Порядковый счет, сравнение смежных чисел, квадрат, логические задачи»</w:t>
      </w:r>
    </w:p>
    <w:p w:rsidR="00A44ED3" w:rsidRPr="00471795" w:rsidRDefault="00A44ED3" w:rsidP="00471795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pacing w:val="-4"/>
          <w:sz w:val="28"/>
          <w:szCs w:val="28"/>
          <w:lang w:eastAsia="ru-RU"/>
        </w:rPr>
      </w:pPr>
    </w:p>
    <w:p w:rsidR="00A44ED3" w:rsidRPr="00471795" w:rsidRDefault="00A44ED3" w:rsidP="00471795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pacing w:val="-4"/>
          <w:sz w:val="28"/>
          <w:szCs w:val="28"/>
          <w:lang w:eastAsia="ru-RU"/>
        </w:rPr>
      </w:pPr>
      <w:r w:rsidRPr="00471795">
        <w:rPr>
          <w:rFonts w:ascii="Times New Roman" w:hAnsi="Times New Roman"/>
          <w:bCs/>
          <w:color w:val="000000"/>
          <w:spacing w:val="-4"/>
          <w:sz w:val="28"/>
          <w:szCs w:val="28"/>
          <w:lang w:eastAsia="ru-RU"/>
        </w:rPr>
        <w:t>Тема.</w:t>
      </w:r>
    </w:p>
    <w:p w:rsidR="00A44ED3" w:rsidRPr="00471795" w:rsidRDefault="00A44ED3" w:rsidP="00471795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pacing w:val="-4"/>
          <w:sz w:val="28"/>
          <w:szCs w:val="28"/>
          <w:lang w:eastAsia="ru-RU"/>
        </w:rPr>
      </w:pPr>
      <w:r w:rsidRPr="00471795">
        <w:rPr>
          <w:rFonts w:ascii="Times New Roman" w:hAnsi="Times New Roman"/>
          <w:bCs/>
          <w:color w:val="000000"/>
          <w:spacing w:val="-4"/>
          <w:sz w:val="28"/>
          <w:szCs w:val="28"/>
          <w:lang w:eastAsia="ru-RU"/>
        </w:rPr>
        <w:t xml:space="preserve"> «Числа и цифры 1, 2, 3, соотнесение количества предметов с цифрой, логическая задача, выкладывание геометрических фигур из счетных палочек, работа в тетради в клетку»</w:t>
      </w:r>
    </w:p>
    <w:p w:rsidR="00A44ED3" w:rsidRPr="00471795" w:rsidRDefault="00A44ED3" w:rsidP="00471795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pacing w:val="-4"/>
          <w:sz w:val="28"/>
          <w:szCs w:val="28"/>
          <w:lang w:eastAsia="ru-RU"/>
        </w:rPr>
      </w:pPr>
    </w:p>
    <w:p w:rsidR="00A44ED3" w:rsidRPr="00471795" w:rsidRDefault="00A44ED3" w:rsidP="00471795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pacing w:val="-4"/>
          <w:sz w:val="28"/>
          <w:szCs w:val="28"/>
          <w:lang w:eastAsia="ru-RU"/>
        </w:rPr>
      </w:pPr>
      <w:r w:rsidRPr="00471795">
        <w:rPr>
          <w:rFonts w:ascii="Times New Roman" w:hAnsi="Times New Roman"/>
          <w:bCs/>
          <w:color w:val="000000"/>
          <w:spacing w:val="-4"/>
          <w:sz w:val="28"/>
          <w:szCs w:val="28"/>
          <w:lang w:eastAsia="ru-RU"/>
        </w:rPr>
        <w:t>Тема. «Числа и цифры 1, 2, 3, 4, соотнесение количества предметов и цифр, величина, работа в тетради в клетку, круг, логическая задача»</w:t>
      </w:r>
    </w:p>
    <w:p w:rsidR="00A44ED3" w:rsidRPr="00471795" w:rsidRDefault="00A44ED3" w:rsidP="00471795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pacing w:val="-4"/>
          <w:sz w:val="28"/>
          <w:szCs w:val="28"/>
          <w:lang w:eastAsia="ru-RU"/>
        </w:rPr>
      </w:pPr>
      <w:r w:rsidRPr="00471795">
        <w:rPr>
          <w:rFonts w:ascii="Times New Roman" w:hAnsi="Times New Roman"/>
          <w:bCs/>
          <w:color w:val="000000"/>
          <w:spacing w:val="-4"/>
          <w:sz w:val="28"/>
          <w:szCs w:val="28"/>
          <w:lang w:eastAsia="ru-RU"/>
        </w:rPr>
        <w:t>Тема.</w:t>
      </w:r>
    </w:p>
    <w:p w:rsidR="00A44ED3" w:rsidRPr="00471795" w:rsidRDefault="00A44ED3" w:rsidP="00471795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pacing w:val="-4"/>
          <w:sz w:val="28"/>
          <w:szCs w:val="28"/>
          <w:lang w:eastAsia="ru-RU"/>
        </w:rPr>
      </w:pPr>
      <w:r w:rsidRPr="00471795">
        <w:rPr>
          <w:rFonts w:ascii="Times New Roman" w:hAnsi="Times New Roman"/>
          <w:bCs/>
          <w:color w:val="000000"/>
          <w:spacing w:val="-4"/>
          <w:sz w:val="28"/>
          <w:szCs w:val="28"/>
          <w:lang w:eastAsia="ru-RU"/>
        </w:rPr>
        <w:t>«Сложение»</w:t>
      </w:r>
    </w:p>
    <w:p w:rsidR="00A44ED3" w:rsidRPr="00471795" w:rsidRDefault="00A44ED3" w:rsidP="00471795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pacing w:val="-4"/>
          <w:sz w:val="28"/>
          <w:szCs w:val="28"/>
          <w:lang w:eastAsia="ru-RU"/>
        </w:rPr>
      </w:pPr>
    </w:p>
    <w:p w:rsidR="00A44ED3" w:rsidRPr="00471795" w:rsidRDefault="00A44ED3" w:rsidP="00471795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pacing w:val="-4"/>
          <w:sz w:val="28"/>
          <w:szCs w:val="28"/>
          <w:lang w:eastAsia="ru-RU"/>
        </w:rPr>
      </w:pPr>
      <w:r w:rsidRPr="00471795">
        <w:rPr>
          <w:rFonts w:ascii="Times New Roman" w:hAnsi="Times New Roman"/>
          <w:bCs/>
          <w:color w:val="000000"/>
          <w:spacing w:val="-4"/>
          <w:sz w:val="28"/>
          <w:szCs w:val="28"/>
          <w:lang w:eastAsia="ru-RU"/>
        </w:rPr>
        <w:t>Тема.</w:t>
      </w:r>
    </w:p>
    <w:p w:rsidR="00A44ED3" w:rsidRPr="00471795" w:rsidRDefault="00A44ED3" w:rsidP="00471795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pacing w:val="-4"/>
          <w:sz w:val="28"/>
          <w:szCs w:val="28"/>
          <w:lang w:eastAsia="ru-RU"/>
        </w:rPr>
      </w:pPr>
      <w:r w:rsidRPr="00471795">
        <w:rPr>
          <w:rFonts w:ascii="Times New Roman" w:hAnsi="Times New Roman"/>
          <w:bCs/>
          <w:color w:val="000000"/>
          <w:spacing w:val="-4"/>
          <w:sz w:val="28"/>
          <w:szCs w:val="28"/>
          <w:lang w:eastAsia="ru-RU"/>
        </w:rPr>
        <w:t>«Вычитание»</w:t>
      </w:r>
    </w:p>
    <w:p w:rsidR="00A44ED3" w:rsidRPr="00471795" w:rsidRDefault="00A44ED3" w:rsidP="00471795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pacing w:val="-4"/>
          <w:sz w:val="28"/>
          <w:szCs w:val="28"/>
          <w:lang w:eastAsia="ru-RU"/>
        </w:rPr>
      </w:pPr>
    </w:p>
    <w:p w:rsidR="00A44ED3" w:rsidRPr="00471795" w:rsidRDefault="00A44ED3" w:rsidP="00471795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pacing w:val="-4"/>
          <w:sz w:val="28"/>
          <w:szCs w:val="28"/>
          <w:lang w:eastAsia="ru-RU"/>
        </w:rPr>
      </w:pPr>
      <w:r w:rsidRPr="00471795">
        <w:rPr>
          <w:rFonts w:ascii="Times New Roman" w:hAnsi="Times New Roman"/>
          <w:bCs/>
          <w:color w:val="000000"/>
          <w:spacing w:val="-4"/>
          <w:sz w:val="28"/>
          <w:szCs w:val="28"/>
          <w:lang w:eastAsia="ru-RU"/>
        </w:rPr>
        <w:t>Тема.</w:t>
      </w:r>
    </w:p>
    <w:p w:rsidR="00A44ED3" w:rsidRPr="00471795" w:rsidRDefault="00A44ED3" w:rsidP="00471795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pacing w:val="-4"/>
          <w:sz w:val="28"/>
          <w:szCs w:val="28"/>
          <w:lang w:eastAsia="ru-RU"/>
        </w:rPr>
      </w:pPr>
      <w:r w:rsidRPr="00471795">
        <w:rPr>
          <w:rFonts w:ascii="Times New Roman" w:hAnsi="Times New Roman"/>
          <w:bCs/>
          <w:color w:val="000000"/>
          <w:spacing w:val="-4"/>
          <w:sz w:val="28"/>
          <w:szCs w:val="28"/>
          <w:lang w:eastAsia="ru-RU"/>
        </w:rPr>
        <w:t>«Числа и цифры 1, 2, 3, 4, 5, знаки +,—, независимость числа от величины предметов, сложение числа 5 из двух меньших, логическая задача на установление несоответствия.</w:t>
      </w:r>
    </w:p>
    <w:p w:rsidR="00A44ED3" w:rsidRPr="00471795" w:rsidRDefault="00A44ED3" w:rsidP="00471795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pacing w:val="-4"/>
          <w:sz w:val="28"/>
          <w:szCs w:val="28"/>
          <w:lang w:eastAsia="ru-RU"/>
        </w:rPr>
      </w:pPr>
    </w:p>
    <w:p w:rsidR="00A44ED3" w:rsidRPr="00471795" w:rsidRDefault="00A44ED3" w:rsidP="00471795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pacing w:val="-4"/>
          <w:sz w:val="28"/>
          <w:szCs w:val="28"/>
          <w:lang w:eastAsia="ru-RU"/>
        </w:rPr>
      </w:pPr>
      <w:r w:rsidRPr="00471795">
        <w:rPr>
          <w:rFonts w:ascii="Times New Roman" w:hAnsi="Times New Roman"/>
          <w:bCs/>
          <w:color w:val="000000"/>
          <w:spacing w:val="-4"/>
          <w:sz w:val="28"/>
          <w:szCs w:val="28"/>
          <w:lang w:eastAsia="ru-RU"/>
        </w:rPr>
        <w:t xml:space="preserve">Тема. </w:t>
      </w:r>
    </w:p>
    <w:p w:rsidR="00A44ED3" w:rsidRPr="00471795" w:rsidRDefault="00A44ED3" w:rsidP="00471795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pacing w:val="-4"/>
          <w:sz w:val="28"/>
          <w:szCs w:val="28"/>
          <w:lang w:eastAsia="ru-RU"/>
        </w:rPr>
      </w:pPr>
      <w:r w:rsidRPr="00471795">
        <w:rPr>
          <w:rFonts w:ascii="Times New Roman" w:hAnsi="Times New Roman"/>
          <w:bCs/>
          <w:color w:val="000000"/>
          <w:spacing w:val="-4"/>
          <w:sz w:val="28"/>
          <w:szCs w:val="28"/>
          <w:lang w:eastAsia="ru-RU"/>
        </w:rPr>
        <w:t>«Число и цифра 6, знаки =, +, сложение числа 6 из двух меньших, логическая задача на установление закономерностей, понятия «длинный», «короче», «еще короче», «самый короткий», геометрическая фигура овал, круг»</w:t>
      </w:r>
    </w:p>
    <w:p w:rsidR="00A44ED3" w:rsidRPr="00471795" w:rsidRDefault="00A44ED3" w:rsidP="00471795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pacing w:val="-4"/>
          <w:sz w:val="28"/>
          <w:szCs w:val="28"/>
          <w:lang w:eastAsia="ru-RU"/>
        </w:rPr>
      </w:pPr>
    </w:p>
    <w:p w:rsidR="00A44ED3" w:rsidRPr="00471795" w:rsidRDefault="00A44ED3" w:rsidP="00471795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pacing w:val="-4"/>
          <w:sz w:val="28"/>
          <w:szCs w:val="28"/>
          <w:lang w:eastAsia="ru-RU"/>
        </w:rPr>
      </w:pPr>
      <w:r w:rsidRPr="00471795">
        <w:rPr>
          <w:rFonts w:ascii="Times New Roman" w:hAnsi="Times New Roman"/>
          <w:bCs/>
          <w:color w:val="000000"/>
          <w:spacing w:val="-4"/>
          <w:sz w:val="28"/>
          <w:szCs w:val="28"/>
          <w:lang w:eastAsia="ru-RU"/>
        </w:rPr>
        <w:t>Тема.</w:t>
      </w:r>
    </w:p>
    <w:p w:rsidR="00A44ED3" w:rsidRPr="00471795" w:rsidRDefault="00A44ED3" w:rsidP="00471795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pacing w:val="-4"/>
          <w:sz w:val="28"/>
          <w:szCs w:val="28"/>
          <w:lang w:eastAsia="ru-RU"/>
        </w:rPr>
      </w:pPr>
      <w:r w:rsidRPr="00471795">
        <w:rPr>
          <w:rFonts w:ascii="Times New Roman" w:hAnsi="Times New Roman"/>
          <w:bCs/>
          <w:color w:val="000000"/>
          <w:spacing w:val="-4"/>
          <w:sz w:val="28"/>
          <w:szCs w:val="28"/>
          <w:lang w:eastAsia="ru-RU"/>
        </w:rPr>
        <w:t>«Числа и цифры 4, 5, 6,7,  знаки &lt;, &gt;, =, независимость числа от расположения предметов, квадрат, треугольник»</w:t>
      </w:r>
    </w:p>
    <w:p w:rsidR="00A44ED3" w:rsidRPr="00471795" w:rsidRDefault="00A44ED3" w:rsidP="00471795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pacing w:val="-4"/>
          <w:sz w:val="28"/>
          <w:szCs w:val="28"/>
          <w:lang w:eastAsia="ru-RU"/>
        </w:rPr>
      </w:pPr>
    </w:p>
    <w:p w:rsidR="00A44ED3" w:rsidRPr="00471795" w:rsidRDefault="00A44ED3" w:rsidP="00471795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pacing w:val="-4"/>
          <w:sz w:val="28"/>
          <w:szCs w:val="28"/>
          <w:lang w:eastAsia="ru-RU"/>
        </w:rPr>
      </w:pPr>
      <w:r w:rsidRPr="00471795">
        <w:rPr>
          <w:rFonts w:ascii="Times New Roman" w:hAnsi="Times New Roman"/>
          <w:bCs/>
          <w:color w:val="000000"/>
          <w:spacing w:val="-4"/>
          <w:sz w:val="28"/>
          <w:szCs w:val="28"/>
          <w:lang w:eastAsia="ru-RU"/>
        </w:rPr>
        <w:t>Тема.</w:t>
      </w:r>
    </w:p>
    <w:p w:rsidR="00A44ED3" w:rsidRPr="00471795" w:rsidRDefault="00A44ED3" w:rsidP="00471795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pacing w:val="-4"/>
          <w:sz w:val="28"/>
          <w:szCs w:val="28"/>
          <w:lang w:eastAsia="ru-RU"/>
        </w:rPr>
      </w:pPr>
      <w:r w:rsidRPr="00471795">
        <w:rPr>
          <w:rFonts w:ascii="Times New Roman" w:hAnsi="Times New Roman"/>
          <w:bCs/>
          <w:color w:val="000000"/>
          <w:spacing w:val="-4"/>
          <w:sz w:val="28"/>
          <w:szCs w:val="28"/>
          <w:lang w:eastAsia="ru-RU"/>
        </w:rPr>
        <w:t>«Число и цифра 7, знаки =, +, математическая загадка, порядковый счет, выкладывание прямоугольника из счетных палочек, работа в тетради в клетку, деление квадрата на 2, 4 част»</w:t>
      </w:r>
    </w:p>
    <w:p w:rsidR="00A44ED3" w:rsidRPr="00471795" w:rsidRDefault="00A44ED3" w:rsidP="00471795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pacing w:val="-4"/>
          <w:sz w:val="28"/>
          <w:szCs w:val="28"/>
          <w:lang w:eastAsia="ru-RU"/>
        </w:rPr>
      </w:pPr>
    </w:p>
    <w:p w:rsidR="00A44ED3" w:rsidRPr="00471795" w:rsidRDefault="00A44ED3" w:rsidP="00471795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pacing w:val="-4"/>
          <w:sz w:val="28"/>
          <w:szCs w:val="28"/>
          <w:lang w:eastAsia="ru-RU"/>
        </w:rPr>
      </w:pPr>
      <w:r w:rsidRPr="00471795">
        <w:rPr>
          <w:rFonts w:ascii="Times New Roman" w:hAnsi="Times New Roman"/>
          <w:bCs/>
          <w:color w:val="000000"/>
          <w:spacing w:val="-4"/>
          <w:sz w:val="28"/>
          <w:szCs w:val="28"/>
          <w:lang w:eastAsia="ru-RU"/>
        </w:rPr>
        <w:t>Цель.</w:t>
      </w:r>
    </w:p>
    <w:p w:rsidR="00A44ED3" w:rsidRPr="00471795" w:rsidRDefault="00A44ED3" w:rsidP="00471795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pacing w:val="-4"/>
          <w:sz w:val="28"/>
          <w:szCs w:val="28"/>
          <w:lang w:eastAsia="ru-RU"/>
        </w:rPr>
      </w:pPr>
      <w:r w:rsidRPr="00471795">
        <w:rPr>
          <w:rFonts w:ascii="Times New Roman" w:hAnsi="Times New Roman"/>
          <w:bCs/>
          <w:color w:val="000000"/>
          <w:spacing w:val="-4"/>
          <w:sz w:val="28"/>
          <w:szCs w:val="28"/>
          <w:lang w:eastAsia="ru-RU"/>
        </w:rPr>
        <w:t>«Числа и цифры 1—8, знаки +, —, логическая задача на установление закономерностей»</w:t>
      </w:r>
    </w:p>
    <w:p w:rsidR="00A44ED3" w:rsidRPr="00471795" w:rsidRDefault="00A44ED3" w:rsidP="00471795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pacing w:val="-4"/>
          <w:sz w:val="28"/>
          <w:szCs w:val="28"/>
          <w:lang w:eastAsia="ru-RU"/>
        </w:rPr>
      </w:pPr>
    </w:p>
    <w:p w:rsidR="00A44ED3" w:rsidRPr="00471795" w:rsidRDefault="00A44ED3" w:rsidP="00471795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pacing w:val="-4"/>
          <w:sz w:val="28"/>
          <w:szCs w:val="28"/>
          <w:lang w:eastAsia="ru-RU"/>
        </w:rPr>
      </w:pPr>
      <w:r w:rsidRPr="00471795">
        <w:rPr>
          <w:rFonts w:ascii="Times New Roman" w:hAnsi="Times New Roman"/>
          <w:bCs/>
          <w:color w:val="000000"/>
          <w:spacing w:val="-4"/>
          <w:sz w:val="28"/>
          <w:szCs w:val="28"/>
          <w:lang w:eastAsia="ru-RU"/>
        </w:rPr>
        <w:t>Тема.</w:t>
      </w:r>
    </w:p>
    <w:p w:rsidR="00A44ED3" w:rsidRPr="00471795" w:rsidRDefault="00A44ED3" w:rsidP="00471795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pacing w:val="-4"/>
          <w:sz w:val="28"/>
          <w:szCs w:val="28"/>
          <w:lang w:eastAsia="ru-RU"/>
        </w:rPr>
      </w:pPr>
      <w:r w:rsidRPr="00471795">
        <w:rPr>
          <w:rFonts w:ascii="Times New Roman" w:hAnsi="Times New Roman"/>
          <w:bCs/>
          <w:color w:val="000000"/>
          <w:spacing w:val="-4"/>
          <w:sz w:val="28"/>
          <w:szCs w:val="28"/>
          <w:lang w:eastAsia="ru-RU"/>
        </w:rPr>
        <w:t>«Порядковый счет, сложение числа 8 из двух меньших, величина, деление предмета на 4 части, логическая задача»</w:t>
      </w:r>
    </w:p>
    <w:p w:rsidR="00A44ED3" w:rsidRPr="00471795" w:rsidRDefault="00A44ED3" w:rsidP="00471795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pacing w:val="-4"/>
          <w:sz w:val="28"/>
          <w:szCs w:val="28"/>
          <w:lang w:eastAsia="ru-RU"/>
        </w:rPr>
      </w:pPr>
    </w:p>
    <w:p w:rsidR="00A44ED3" w:rsidRPr="00471795" w:rsidRDefault="00A44ED3" w:rsidP="00471795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pacing w:val="-4"/>
          <w:sz w:val="28"/>
          <w:szCs w:val="28"/>
          <w:lang w:eastAsia="ru-RU"/>
        </w:rPr>
      </w:pPr>
      <w:r w:rsidRPr="00471795">
        <w:rPr>
          <w:rFonts w:ascii="Times New Roman" w:hAnsi="Times New Roman"/>
          <w:bCs/>
          <w:color w:val="000000"/>
          <w:spacing w:val="-4"/>
          <w:sz w:val="28"/>
          <w:szCs w:val="28"/>
          <w:lang w:eastAsia="ru-RU"/>
        </w:rPr>
        <w:t>Тема.</w:t>
      </w:r>
    </w:p>
    <w:p w:rsidR="00A44ED3" w:rsidRPr="00471795" w:rsidRDefault="00A44ED3" w:rsidP="00471795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pacing w:val="-4"/>
          <w:sz w:val="28"/>
          <w:szCs w:val="28"/>
          <w:lang w:eastAsia="ru-RU"/>
        </w:rPr>
      </w:pPr>
      <w:r w:rsidRPr="00471795">
        <w:rPr>
          <w:rFonts w:ascii="Times New Roman" w:hAnsi="Times New Roman"/>
          <w:bCs/>
          <w:color w:val="000000"/>
          <w:spacing w:val="-4"/>
          <w:sz w:val="28"/>
          <w:szCs w:val="28"/>
          <w:lang w:eastAsia="ru-RU"/>
        </w:rPr>
        <w:t>«Числа и цифры 1 - 9, решение примеров, ориентировка в пространстве, овал, логическая задача на установление закономерностей»</w:t>
      </w:r>
    </w:p>
    <w:p w:rsidR="00A44ED3" w:rsidRPr="00471795" w:rsidRDefault="00A44ED3" w:rsidP="00471795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pacing w:val="-4"/>
          <w:sz w:val="28"/>
          <w:szCs w:val="28"/>
          <w:lang w:eastAsia="ru-RU"/>
        </w:rPr>
      </w:pPr>
    </w:p>
    <w:p w:rsidR="00A44ED3" w:rsidRPr="00471795" w:rsidRDefault="00A44ED3" w:rsidP="00471795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pacing w:val="-4"/>
          <w:sz w:val="28"/>
          <w:szCs w:val="28"/>
          <w:lang w:eastAsia="ru-RU"/>
        </w:rPr>
      </w:pPr>
      <w:r w:rsidRPr="00471795">
        <w:rPr>
          <w:rFonts w:ascii="Times New Roman" w:hAnsi="Times New Roman"/>
          <w:bCs/>
          <w:color w:val="000000"/>
          <w:spacing w:val="-4"/>
          <w:sz w:val="28"/>
          <w:szCs w:val="28"/>
          <w:lang w:eastAsia="ru-RU"/>
        </w:rPr>
        <w:t>Тема.</w:t>
      </w:r>
    </w:p>
    <w:p w:rsidR="00A44ED3" w:rsidRPr="00471795" w:rsidRDefault="00A44ED3" w:rsidP="00471795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pacing w:val="-4"/>
          <w:sz w:val="28"/>
          <w:szCs w:val="28"/>
          <w:lang w:eastAsia="ru-RU"/>
        </w:rPr>
      </w:pPr>
      <w:r w:rsidRPr="00471795">
        <w:rPr>
          <w:rFonts w:ascii="Times New Roman" w:hAnsi="Times New Roman"/>
          <w:bCs/>
          <w:color w:val="000000"/>
          <w:spacing w:val="-4"/>
          <w:sz w:val="28"/>
          <w:szCs w:val="28"/>
          <w:lang w:eastAsia="ru-RU"/>
        </w:rPr>
        <w:t>«Числа и цифры 1 - 9,  знаки &lt;, &gt;, логическая задача на анализ и синтез, пря-моугольник, треугольник, квадрат, круг, порядковый счет»</w:t>
      </w:r>
    </w:p>
    <w:p w:rsidR="00A44ED3" w:rsidRPr="00471795" w:rsidRDefault="00A44ED3" w:rsidP="00471795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pacing w:val="-4"/>
          <w:sz w:val="28"/>
          <w:szCs w:val="28"/>
          <w:lang w:eastAsia="ru-RU"/>
        </w:rPr>
      </w:pPr>
    </w:p>
    <w:p w:rsidR="00A44ED3" w:rsidRPr="00471795" w:rsidRDefault="00A44ED3" w:rsidP="00471795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pacing w:val="-4"/>
          <w:sz w:val="28"/>
          <w:szCs w:val="28"/>
          <w:lang w:eastAsia="ru-RU"/>
        </w:rPr>
      </w:pPr>
      <w:r w:rsidRPr="00471795">
        <w:rPr>
          <w:rFonts w:ascii="Times New Roman" w:hAnsi="Times New Roman"/>
          <w:bCs/>
          <w:color w:val="000000"/>
          <w:spacing w:val="-4"/>
          <w:sz w:val="28"/>
          <w:szCs w:val="28"/>
          <w:lang w:eastAsia="ru-RU"/>
        </w:rPr>
        <w:t>Тема.</w:t>
      </w:r>
    </w:p>
    <w:p w:rsidR="00A44ED3" w:rsidRPr="00471795" w:rsidRDefault="00A44ED3" w:rsidP="00471795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pacing w:val="-4"/>
          <w:sz w:val="28"/>
          <w:szCs w:val="28"/>
          <w:lang w:eastAsia="ru-RU"/>
        </w:rPr>
      </w:pPr>
      <w:r w:rsidRPr="00471795">
        <w:rPr>
          <w:rFonts w:ascii="Times New Roman" w:hAnsi="Times New Roman"/>
          <w:bCs/>
          <w:color w:val="000000"/>
          <w:spacing w:val="-4"/>
          <w:sz w:val="28"/>
          <w:szCs w:val="28"/>
          <w:lang w:eastAsia="ru-RU"/>
        </w:rPr>
        <w:t>«Порядковый счет, сравнение смежных чисел, квадрат, логические задачи»</w:t>
      </w:r>
    </w:p>
    <w:p w:rsidR="00A44ED3" w:rsidRPr="00471795" w:rsidRDefault="00A44ED3" w:rsidP="00471795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pacing w:val="-4"/>
          <w:sz w:val="28"/>
          <w:szCs w:val="28"/>
          <w:lang w:eastAsia="ru-RU"/>
        </w:rPr>
      </w:pPr>
    </w:p>
    <w:p w:rsidR="00A44ED3" w:rsidRPr="00471795" w:rsidRDefault="00A44ED3" w:rsidP="00471795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pacing w:val="-4"/>
          <w:sz w:val="28"/>
          <w:szCs w:val="28"/>
          <w:lang w:eastAsia="ru-RU"/>
        </w:rPr>
      </w:pPr>
      <w:r w:rsidRPr="00471795">
        <w:rPr>
          <w:rFonts w:ascii="Times New Roman" w:hAnsi="Times New Roman"/>
          <w:bCs/>
          <w:color w:val="000000"/>
          <w:spacing w:val="-4"/>
          <w:sz w:val="28"/>
          <w:szCs w:val="28"/>
          <w:lang w:eastAsia="ru-RU"/>
        </w:rPr>
        <w:t>Тема.</w:t>
      </w:r>
    </w:p>
    <w:p w:rsidR="00A44ED3" w:rsidRPr="00471795" w:rsidRDefault="00A44ED3" w:rsidP="00471795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pacing w:val="-4"/>
          <w:sz w:val="28"/>
          <w:szCs w:val="28"/>
          <w:lang w:eastAsia="ru-RU"/>
        </w:rPr>
      </w:pPr>
      <w:r w:rsidRPr="00471795">
        <w:rPr>
          <w:rFonts w:ascii="Times New Roman" w:hAnsi="Times New Roman"/>
          <w:bCs/>
          <w:color w:val="000000"/>
          <w:spacing w:val="-4"/>
          <w:sz w:val="28"/>
          <w:szCs w:val="28"/>
          <w:lang w:eastAsia="ru-RU"/>
        </w:rPr>
        <w:t>«Знакомство с числом и цифрой 0»</w:t>
      </w:r>
    </w:p>
    <w:p w:rsidR="00A44ED3" w:rsidRPr="00471795" w:rsidRDefault="00A44ED3" w:rsidP="00471795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pacing w:val="-4"/>
          <w:sz w:val="28"/>
          <w:szCs w:val="28"/>
          <w:lang w:eastAsia="ru-RU"/>
        </w:rPr>
      </w:pPr>
    </w:p>
    <w:p w:rsidR="00A44ED3" w:rsidRPr="00471795" w:rsidRDefault="00A44ED3" w:rsidP="00471795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pacing w:val="-4"/>
          <w:sz w:val="28"/>
          <w:szCs w:val="28"/>
          <w:lang w:eastAsia="ru-RU"/>
        </w:rPr>
      </w:pPr>
      <w:r w:rsidRPr="00471795">
        <w:rPr>
          <w:rFonts w:ascii="Times New Roman" w:hAnsi="Times New Roman"/>
          <w:bCs/>
          <w:color w:val="000000"/>
          <w:spacing w:val="-4"/>
          <w:sz w:val="28"/>
          <w:szCs w:val="28"/>
          <w:lang w:eastAsia="ru-RU"/>
        </w:rPr>
        <w:t>Тема. «Число 10, выкладывание трапеции из счетных палочек, лодки, работа в тетради в клетку, нахождение различия в двух похожих рисунках»</w:t>
      </w:r>
    </w:p>
    <w:p w:rsidR="00A44ED3" w:rsidRPr="00471795" w:rsidRDefault="00A44ED3" w:rsidP="00471795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pacing w:val="-4"/>
          <w:sz w:val="28"/>
          <w:szCs w:val="28"/>
          <w:lang w:eastAsia="ru-RU"/>
        </w:rPr>
      </w:pPr>
    </w:p>
    <w:p w:rsidR="00A44ED3" w:rsidRPr="00471795" w:rsidRDefault="00A44ED3" w:rsidP="00471795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pacing w:val="-4"/>
          <w:sz w:val="28"/>
          <w:szCs w:val="28"/>
          <w:lang w:eastAsia="ru-RU"/>
        </w:rPr>
      </w:pPr>
      <w:r w:rsidRPr="00471795">
        <w:rPr>
          <w:rFonts w:ascii="Times New Roman" w:hAnsi="Times New Roman"/>
          <w:bCs/>
          <w:color w:val="000000"/>
          <w:spacing w:val="-4"/>
          <w:sz w:val="28"/>
          <w:szCs w:val="28"/>
          <w:lang w:eastAsia="ru-RU"/>
        </w:rPr>
        <w:t>Тема.</w:t>
      </w:r>
    </w:p>
    <w:p w:rsidR="00A44ED3" w:rsidRPr="00471795" w:rsidRDefault="00A44ED3" w:rsidP="00471795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pacing w:val="-4"/>
          <w:sz w:val="28"/>
          <w:szCs w:val="28"/>
          <w:lang w:eastAsia="ru-RU"/>
        </w:rPr>
      </w:pPr>
      <w:r w:rsidRPr="00471795">
        <w:rPr>
          <w:rFonts w:ascii="Times New Roman" w:hAnsi="Times New Roman"/>
          <w:bCs/>
          <w:color w:val="000000"/>
          <w:spacing w:val="-4"/>
          <w:sz w:val="28"/>
          <w:szCs w:val="28"/>
          <w:lang w:eastAsia="ru-RU"/>
        </w:rPr>
        <w:t>«»Цифры от 1 до 10, сложение числа 10 из двух меньших, логическая задача на установление закономерностей, геометрические фигуры: круг, трапеция, треугольник, квадрат»</w:t>
      </w:r>
    </w:p>
    <w:p w:rsidR="00A44ED3" w:rsidRPr="00471795" w:rsidRDefault="00A44ED3" w:rsidP="00471795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pacing w:val="-4"/>
          <w:sz w:val="28"/>
          <w:szCs w:val="28"/>
          <w:lang w:eastAsia="ru-RU"/>
        </w:rPr>
      </w:pPr>
    </w:p>
    <w:p w:rsidR="00A44ED3" w:rsidRPr="00471795" w:rsidRDefault="00A44ED3" w:rsidP="00471795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pacing w:val="-4"/>
          <w:sz w:val="28"/>
          <w:szCs w:val="28"/>
          <w:lang w:eastAsia="ru-RU"/>
        </w:rPr>
      </w:pPr>
      <w:r w:rsidRPr="00471795">
        <w:rPr>
          <w:rFonts w:ascii="Times New Roman" w:hAnsi="Times New Roman"/>
          <w:bCs/>
          <w:color w:val="000000"/>
          <w:spacing w:val="-4"/>
          <w:sz w:val="28"/>
          <w:szCs w:val="28"/>
          <w:lang w:eastAsia="ru-RU"/>
        </w:rPr>
        <w:t xml:space="preserve">Тема. </w:t>
      </w:r>
    </w:p>
    <w:p w:rsidR="00A44ED3" w:rsidRPr="00471795" w:rsidRDefault="00A44ED3" w:rsidP="00471795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pacing w:val="-4"/>
          <w:sz w:val="28"/>
          <w:szCs w:val="28"/>
          <w:lang w:eastAsia="ru-RU"/>
        </w:rPr>
      </w:pPr>
      <w:r w:rsidRPr="00471795">
        <w:rPr>
          <w:rFonts w:ascii="Times New Roman" w:hAnsi="Times New Roman"/>
          <w:bCs/>
          <w:color w:val="000000"/>
          <w:spacing w:val="-4"/>
          <w:sz w:val="28"/>
          <w:szCs w:val="28"/>
          <w:lang w:eastAsia="ru-RU"/>
        </w:rPr>
        <w:t>«Знакомство  с понятием – задача, с ее структурой. Решение задачи, соотнесение числа и цифры, знаки +, -, работа в тетради в клетку»</w:t>
      </w:r>
    </w:p>
    <w:p w:rsidR="00A44ED3" w:rsidRPr="00471795" w:rsidRDefault="00A44ED3" w:rsidP="00471795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pacing w:val="-4"/>
          <w:sz w:val="28"/>
          <w:szCs w:val="28"/>
          <w:lang w:eastAsia="ru-RU"/>
        </w:rPr>
      </w:pPr>
    </w:p>
    <w:p w:rsidR="00A44ED3" w:rsidRPr="00471795" w:rsidRDefault="00A44ED3" w:rsidP="00471795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pacing w:val="-4"/>
          <w:sz w:val="28"/>
          <w:szCs w:val="28"/>
          <w:lang w:eastAsia="ru-RU"/>
        </w:rPr>
      </w:pPr>
      <w:r w:rsidRPr="00471795">
        <w:rPr>
          <w:rFonts w:ascii="Times New Roman" w:hAnsi="Times New Roman"/>
          <w:bCs/>
          <w:color w:val="000000"/>
          <w:spacing w:val="-4"/>
          <w:sz w:val="28"/>
          <w:szCs w:val="28"/>
          <w:lang w:eastAsia="ru-RU"/>
        </w:rPr>
        <w:t xml:space="preserve">Тема. </w:t>
      </w:r>
    </w:p>
    <w:p w:rsidR="00A44ED3" w:rsidRPr="00471795" w:rsidRDefault="00A44ED3" w:rsidP="00471795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pacing w:val="-4"/>
          <w:sz w:val="28"/>
          <w:szCs w:val="28"/>
          <w:lang w:eastAsia="ru-RU"/>
        </w:rPr>
      </w:pPr>
      <w:r w:rsidRPr="00471795">
        <w:rPr>
          <w:rFonts w:ascii="Times New Roman" w:hAnsi="Times New Roman"/>
          <w:bCs/>
          <w:color w:val="000000"/>
          <w:spacing w:val="-4"/>
          <w:sz w:val="28"/>
          <w:szCs w:val="28"/>
          <w:lang w:eastAsia="ru-RU"/>
        </w:rPr>
        <w:t>«Решение примеров на сложение и вычитание, составление числа из двух меньших, ориентировка в пространстве, работа в тетради в клетку»</w:t>
      </w:r>
    </w:p>
    <w:p w:rsidR="00A44ED3" w:rsidRPr="00471795" w:rsidRDefault="00A44ED3" w:rsidP="00471795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pacing w:val="-4"/>
          <w:sz w:val="28"/>
          <w:szCs w:val="28"/>
          <w:lang w:eastAsia="ru-RU"/>
        </w:rPr>
      </w:pPr>
    </w:p>
    <w:p w:rsidR="00A44ED3" w:rsidRPr="00471795" w:rsidRDefault="00A44ED3" w:rsidP="00471795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471795">
        <w:rPr>
          <w:rFonts w:ascii="Times New Roman" w:hAnsi="Times New Roman"/>
          <w:bCs/>
          <w:color w:val="000000"/>
          <w:spacing w:val="-4"/>
          <w:sz w:val="28"/>
          <w:szCs w:val="28"/>
          <w:lang w:eastAsia="ru-RU"/>
        </w:rPr>
        <w:t>Тема. «Числовой ряд»</w:t>
      </w:r>
    </w:p>
    <w:p w:rsidR="00A44ED3" w:rsidRPr="00471795" w:rsidRDefault="00A44ED3" w:rsidP="00471795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pacing w:val="-4"/>
          <w:sz w:val="28"/>
          <w:szCs w:val="28"/>
          <w:lang w:eastAsia="ru-RU"/>
        </w:rPr>
      </w:pPr>
    </w:p>
    <w:p w:rsidR="00A44ED3" w:rsidRPr="00471795" w:rsidRDefault="00A44ED3" w:rsidP="00471795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pacing w:val="-4"/>
          <w:sz w:val="28"/>
          <w:szCs w:val="28"/>
          <w:u w:val="single"/>
          <w:lang w:eastAsia="ru-RU"/>
        </w:rPr>
      </w:pPr>
      <w:r w:rsidRPr="00471795">
        <w:rPr>
          <w:rFonts w:ascii="Times New Roman" w:hAnsi="Times New Roman"/>
          <w:b/>
          <w:bCs/>
          <w:color w:val="000000"/>
          <w:spacing w:val="-4"/>
          <w:sz w:val="28"/>
          <w:szCs w:val="28"/>
          <w:u w:val="single"/>
          <w:lang w:eastAsia="ru-RU"/>
        </w:rPr>
        <w:t>«Пространственно-временные представления»</w:t>
      </w:r>
    </w:p>
    <w:p w:rsidR="00A44ED3" w:rsidRPr="00471795" w:rsidRDefault="00A44ED3" w:rsidP="00471795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pacing w:val="-4"/>
          <w:sz w:val="28"/>
          <w:szCs w:val="28"/>
          <w:u w:val="single"/>
          <w:lang w:eastAsia="ru-RU"/>
        </w:rPr>
      </w:pPr>
    </w:p>
    <w:p w:rsidR="00A44ED3" w:rsidRPr="00471795" w:rsidRDefault="00A44ED3" w:rsidP="00471795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pacing w:val="-4"/>
          <w:sz w:val="28"/>
          <w:szCs w:val="28"/>
          <w:lang w:eastAsia="ru-RU"/>
        </w:rPr>
      </w:pPr>
      <w:r w:rsidRPr="00471795">
        <w:rPr>
          <w:rFonts w:ascii="Times New Roman" w:hAnsi="Times New Roman"/>
          <w:bCs/>
          <w:color w:val="000000"/>
          <w:spacing w:val="-4"/>
          <w:sz w:val="28"/>
          <w:szCs w:val="28"/>
          <w:lang w:eastAsia="ru-RU"/>
        </w:rPr>
        <w:t>Тема. «Левая и правая рука»</w:t>
      </w:r>
    </w:p>
    <w:p w:rsidR="00A44ED3" w:rsidRPr="00471795" w:rsidRDefault="00A44ED3" w:rsidP="00471795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pacing w:val="-4"/>
          <w:sz w:val="28"/>
          <w:szCs w:val="28"/>
          <w:lang w:eastAsia="ru-RU"/>
        </w:rPr>
      </w:pPr>
    </w:p>
    <w:p w:rsidR="00A44ED3" w:rsidRPr="00471795" w:rsidRDefault="00A44ED3" w:rsidP="00471795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pacing w:val="-4"/>
          <w:sz w:val="28"/>
          <w:szCs w:val="28"/>
          <w:lang w:eastAsia="ru-RU"/>
        </w:rPr>
      </w:pPr>
      <w:r w:rsidRPr="00471795">
        <w:rPr>
          <w:rFonts w:ascii="Times New Roman" w:hAnsi="Times New Roman"/>
          <w:bCs/>
          <w:color w:val="000000"/>
          <w:spacing w:val="-4"/>
          <w:sz w:val="28"/>
          <w:szCs w:val="28"/>
          <w:lang w:eastAsia="ru-RU"/>
        </w:rPr>
        <w:t>Тема. «Ориентировка в пространстве»</w:t>
      </w:r>
    </w:p>
    <w:p w:rsidR="00A44ED3" w:rsidRPr="00471795" w:rsidRDefault="00A44ED3" w:rsidP="00471795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pacing w:val="-4"/>
          <w:sz w:val="28"/>
          <w:szCs w:val="28"/>
          <w:lang w:eastAsia="ru-RU"/>
        </w:rPr>
      </w:pPr>
    </w:p>
    <w:p w:rsidR="00A44ED3" w:rsidRPr="00471795" w:rsidRDefault="00A44ED3" w:rsidP="00471795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pacing w:val="-4"/>
          <w:sz w:val="28"/>
          <w:szCs w:val="28"/>
          <w:lang w:eastAsia="ru-RU"/>
        </w:rPr>
      </w:pPr>
      <w:r w:rsidRPr="00471795">
        <w:rPr>
          <w:rFonts w:ascii="Times New Roman" w:hAnsi="Times New Roman"/>
          <w:bCs/>
          <w:color w:val="000000"/>
          <w:spacing w:val="-4"/>
          <w:sz w:val="28"/>
          <w:szCs w:val="28"/>
          <w:lang w:eastAsia="ru-RU"/>
        </w:rPr>
        <w:t>Тема.  «День - ночь»</w:t>
      </w:r>
    </w:p>
    <w:p w:rsidR="00A44ED3" w:rsidRPr="00471795" w:rsidRDefault="00A44ED3" w:rsidP="00471795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pacing w:val="-4"/>
          <w:sz w:val="28"/>
          <w:szCs w:val="28"/>
          <w:lang w:eastAsia="ru-RU"/>
        </w:rPr>
      </w:pPr>
    </w:p>
    <w:p w:rsidR="00A44ED3" w:rsidRPr="00471795" w:rsidRDefault="00A44ED3" w:rsidP="00471795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pacing w:val="-4"/>
          <w:sz w:val="28"/>
          <w:szCs w:val="28"/>
          <w:lang w:eastAsia="ru-RU"/>
        </w:rPr>
      </w:pPr>
      <w:r w:rsidRPr="00471795">
        <w:rPr>
          <w:rFonts w:ascii="Times New Roman" w:hAnsi="Times New Roman"/>
          <w:bCs/>
          <w:color w:val="000000"/>
          <w:spacing w:val="-4"/>
          <w:sz w:val="28"/>
          <w:szCs w:val="28"/>
          <w:lang w:eastAsia="ru-RU"/>
        </w:rPr>
        <w:t>Тема. «Тик – так падают минуты»</w:t>
      </w:r>
    </w:p>
    <w:p w:rsidR="00A44ED3" w:rsidRPr="00471795" w:rsidRDefault="00A44ED3" w:rsidP="00471795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pacing w:val="-4"/>
          <w:sz w:val="28"/>
          <w:szCs w:val="28"/>
          <w:lang w:eastAsia="ru-RU"/>
        </w:rPr>
      </w:pPr>
    </w:p>
    <w:p w:rsidR="00A44ED3" w:rsidRPr="00471795" w:rsidRDefault="00A44ED3" w:rsidP="00471795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pacing w:val="-4"/>
          <w:sz w:val="28"/>
          <w:szCs w:val="28"/>
          <w:lang w:eastAsia="ru-RU"/>
        </w:rPr>
      </w:pPr>
      <w:r w:rsidRPr="00471795">
        <w:rPr>
          <w:rFonts w:ascii="Times New Roman" w:hAnsi="Times New Roman"/>
          <w:bCs/>
          <w:color w:val="000000"/>
          <w:spacing w:val="-4"/>
          <w:sz w:val="28"/>
          <w:szCs w:val="28"/>
          <w:lang w:eastAsia="ru-RU"/>
        </w:rPr>
        <w:t>Тема. «Ориентировка во времени»</w:t>
      </w:r>
    </w:p>
    <w:p w:rsidR="00A44ED3" w:rsidRPr="00471795" w:rsidRDefault="00A44ED3" w:rsidP="00471795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pacing w:val="-4"/>
          <w:sz w:val="28"/>
          <w:szCs w:val="28"/>
          <w:lang w:eastAsia="ru-RU"/>
        </w:rPr>
      </w:pPr>
    </w:p>
    <w:p w:rsidR="00A44ED3" w:rsidRPr="00471795" w:rsidRDefault="00A44ED3" w:rsidP="00471795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pacing w:val="-4"/>
          <w:sz w:val="28"/>
          <w:szCs w:val="28"/>
          <w:lang w:eastAsia="ru-RU"/>
        </w:rPr>
      </w:pPr>
      <w:r w:rsidRPr="00471795">
        <w:rPr>
          <w:rFonts w:ascii="Times New Roman" w:hAnsi="Times New Roman"/>
          <w:bCs/>
          <w:color w:val="000000"/>
          <w:spacing w:val="-4"/>
          <w:sz w:val="28"/>
          <w:szCs w:val="28"/>
          <w:lang w:eastAsia="ru-RU"/>
        </w:rPr>
        <w:t>Тема.</w:t>
      </w:r>
    </w:p>
    <w:p w:rsidR="00A44ED3" w:rsidRPr="00471795" w:rsidRDefault="00A44ED3" w:rsidP="00471795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pacing w:val="-4"/>
          <w:sz w:val="28"/>
          <w:szCs w:val="28"/>
          <w:lang w:eastAsia="ru-RU"/>
        </w:rPr>
      </w:pPr>
      <w:r w:rsidRPr="00471795">
        <w:rPr>
          <w:rFonts w:ascii="Times New Roman" w:hAnsi="Times New Roman"/>
          <w:bCs/>
          <w:color w:val="000000"/>
          <w:spacing w:val="-4"/>
          <w:sz w:val="28"/>
          <w:szCs w:val="28"/>
          <w:lang w:eastAsia="ru-RU"/>
        </w:rPr>
        <w:t>«Ориентировка в пространстве»</w:t>
      </w:r>
    </w:p>
    <w:p w:rsidR="00A44ED3" w:rsidRPr="00471795" w:rsidRDefault="00A44ED3" w:rsidP="00471795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pacing w:val="-4"/>
          <w:sz w:val="28"/>
          <w:szCs w:val="28"/>
          <w:lang w:eastAsia="ru-RU"/>
        </w:rPr>
      </w:pPr>
    </w:p>
    <w:p w:rsidR="00A44ED3" w:rsidRPr="00471795" w:rsidRDefault="00A44ED3" w:rsidP="00471795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pacing w:val="-4"/>
          <w:sz w:val="28"/>
          <w:szCs w:val="28"/>
          <w:lang w:eastAsia="ru-RU"/>
        </w:rPr>
      </w:pPr>
      <w:r w:rsidRPr="00471795">
        <w:rPr>
          <w:rFonts w:ascii="Times New Roman" w:hAnsi="Times New Roman"/>
          <w:bCs/>
          <w:color w:val="000000"/>
          <w:spacing w:val="-4"/>
          <w:sz w:val="28"/>
          <w:szCs w:val="28"/>
          <w:lang w:eastAsia="ru-RU"/>
        </w:rPr>
        <w:t>Тема.</w:t>
      </w:r>
    </w:p>
    <w:p w:rsidR="00A44ED3" w:rsidRPr="00471795" w:rsidRDefault="00A44ED3" w:rsidP="00471795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pacing w:val="-4"/>
          <w:sz w:val="28"/>
          <w:szCs w:val="28"/>
          <w:lang w:eastAsia="ru-RU"/>
        </w:rPr>
      </w:pPr>
      <w:r w:rsidRPr="00471795">
        <w:rPr>
          <w:rFonts w:ascii="Times New Roman" w:hAnsi="Times New Roman"/>
          <w:bCs/>
          <w:color w:val="000000"/>
          <w:spacing w:val="-4"/>
          <w:sz w:val="28"/>
          <w:szCs w:val="28"/>
          <w:lang w:eastAsia="ru-RU"/>
        </w:rPr>
        <w:t>«Месяц»</w:t>
      </w:r>
    </w:p>
    <w:p w:rsidR="00A44ED3" w:rsidRPr="00471795" w:rsidRDefault="00A44ED3" w:rsidP="00471795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pacing w:val="-4"/>
          <w:sz w:val="28"/>
          <w:szCs w:val="28"/>
          <w:lang w:eastAsia="ru-RU"/>
        </w:rPr>
      </w:pPr>
    </w:p>
    <w:p w:rsidR="00A44ED3" w:rsidRPr="00471795" w:rsidRDefault="00A44ED3" w:rsidP="00471795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pacing w:val="-4"/>
          <w:sz w:val="28"/>
          <w:szCs w:val="28"/>
          <w:lang w:eastAsia="ru-RU"/>
        </w:rPr>
      </w:pPr>
      <w:r w:rsidRPr="00471795">
        <w:rPr>
          <w:rFonts w:ascii="Times New Roman" w:hAnsi="Times New Roman"/>
          <w:bCs/>
          <w:color w:val="000000"/>
          <w:spacing w:val="-4"/>
          <w:sz w:val="28"/>
          <w:szCs w:val="28"/>
          <w:lang w:eastAsia="ru-RU"/>
        </w:rPr>
        <w:t xml:space="preserve">Тема. </w:t>
      </w:r>
    </w:p>
    <w:p w:rsidR="00A44ED3" w:rsidRPr="00471795" w:rsidRDefault="00A44ED3" w:rsidP="00471795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pacing w:val="-4"/>
          <w:sz w:val="28"/>
          <w:szCs w:val="28"/>
          <w:lang w:eastAsia="ru-RU"/>
        </w:rPr>
      </w:pPr>
      <w:r w:rsidRPr="00471795">
        <w:rPr>
          <w:rFonts w:ascii="Times New Roman" w:hAnsi="Times New Roman"/>
          <w:bCs/>
          <w:color w:val="000000"/>
          <w:spacing w:val="-4"/>
          <w:sz w:val="28"/>
          <w:szCs w:val="28"/>
          <w:lang w:eastAsia="ru-RU"/>
        </w:rPr>
        <w:t>«Неделя»</w:t>
      </w:r>
    </w:p>
    <w:p w:rsidR="00A44ED3" w:rsidRPr="00471795" w:rsidRDefault="00A44ED3" w:rsidP="00471795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pacing w:val="-4"/>
          <w:sz w:val="28"/>
          <w:szCs w:val="28"/>
          <w:lang w:eastAsia="ru-RU"/>
        </w:rPr>
      </w:pPr>
    </w:p>
    <w:p w:rsidR="00A44ED3" w:rsidRPr="00471795" w:rsidRDefault="00A44ED3" w:rsidP="00471795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pacing w:val="-4"/>
          <w:sz w:val="28"/>
          <w:szCs w:val="28"/>
          <w:lang w:eastAsia="ru-RU"/>
        </w:rPr>
      </w:pPr>
      <w:r w:rsidRPr="00471795">
        <w:rPr>
          <w:rFonts w:ascii="Times New Roman" w:hAnsi="Times New Roman"/>
          <w:bCs/>
          <w:color w:val="000000"/>
          <w:spacing w:val="-4"/>
          <w:sz w:val="28"/>
          <w:szCs w:val="28"/>
          <w:lang w:eastAsia="ru-RU"/>
        </w:rPr>
        <w:t>Тема.</w:t>
      </w:r>
    </w:p>
    <w:p w:rsidR="00A44ED3" w:rsidRPr="00471795" w:rsidRDefault="00A44ED3" w:rsidP="00471795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pacing w:val="-4"/>
          <w:sz w:val="28"/>
          <w:szCs w:val="28"/>
          <w:lang w:eastAsia="ru-RU"/>
        </w:rPr>
      </w:pPr>
      <w:r w:rsidRPr="00471795">
        <w:rPr>
          <w:rFonts w:ascii="Times New Roman" w:hAnsi="Times New Roman"/>
          <w:bCs/>
          <w:color w:val="000000"/>
          <w:spacing w:val="-4"/>
          <w:sz w:val="28"/>
          <w:szCs w:val="28"/>
          <w:lang w:eastAsia="ru-RU"/>
        </w:rPr>
        <w:t>«Ориентировка в пространстве»</w:t>
      </w:r>
    </w:p>
    <w:p w:rsidR="00A44ED3" w:rsidRPr="00471795" w:rsidRDefault="00A44ED3" w:rsidP="00471795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pacing w:val="-4"/>
          <w:sz w:val="28"/>
          <w:szCs w:val="28"/>
          <w:lang w:eastAsia="ru-RU"/>
        </w:rPr>
      </w:pPr>
    </w:p>
    <w:p w:rsidR="00A44ED3" w:rsidRPr="00471795" w:rsidRDefault="00A44ED3" w:rsidP="00471795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pacing w:val="-4"/>
          <w:sz w:val="28"/>
          <w:szCs w:val="28"/>
          <w:lang w:eastAsia="ru-RU"/>
        </w:rPr>
      </w:pPr>
      <w:r w:rsidRPr="00471795">
        <w:rPr>
          <w:rFonts w:ascii="Times New Roman" w:hAnsi="Times New Roman"/>
          <w:bCs/>
          <w:color w:val="000000"/>
          <w:spacing w:val="-4"/>
          <w:sz w:val="28"/>
          <w:szCs w:val="28"/>
          <w:lang w:eastAsia="ru-RU"/>
        </w:rPr>
        <w:t>Тема.</w:t>
      </w:r>
    </w:p>
    <w:p w:rsidR="00A44ED3" w:rsidRPr="00471795" w:rsidRDefault="00A44ED3" w:rsidP="00471795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pacing w:val="-4"/>
          <w:sz w:val="28"/>
          <w:szCs w:val="28"/>
          <w:lang w:eastAsia="ru-RU"/>
        </w:rPr>
      </w:pPr>
      <w:r w:rsidRPr="00471795">
        <w:rPr>
          <w:rFonts w:ascii="Times New Roman" w:hAnsi="Times New Roman"/>
          <w:bCs/>
          <w:color w:val="000000"/>
          <w:spacing w:val="-4"/>
          <w:sz w:val="28"/>
          <w:szCs w:val="28"/>
          <w:lang w:eastAsia="ru-RU"/>
        </w:rPr>
        <w:t>«Ориентировка на плоскости» (листе бумаги)</w:t>
      </w:r>
    </w:p>
    <w:p w:rsidR="00A44ED3" w:rsidRPr="00471795" w:rsidRDefault="00A44ED3" w:rsidP="00471795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pacing w:val="-4"/>
          <w:sz w:val="28"/>
          <w:szCs w:val="28"/>
          <w:lang w:eastAsia="ru-RU"/>
        </w:rPr>
      </w:pPr>
    </w:p>
    <w:p w:rsidR="00A44ED3" w:rsidRPr="00471795" w:rsidRDefault="00A44ED3" w:rsidP="00471795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pacing w:val="-4"/>
          <w:sz w:val="28"/>
          <w:szCs w:val="28"/>
          <w:lang w:eastAsia="ru-RU"/>
        </w:rPr>
      </w:pPr>
      <w:r w:rsidRPr="00471795">
        <w:rPr>
          <w:rFonts w:ascii="Times New Roman" w:hAnsi="Times New Roman"/>
          <w:bCs/>
          <w:color w:val="000000"/>
          <w:spacing w:val="-4"/>
          <w:sz w:val="28"/>
          <w:szCs w:val="28"/>
          <w:lang w:eastAsia="ru-RU"/>
        </w:rPr>
        <w:t>Тема.</w:t>
      </w:r>
    </w:p>
    <w:p w:rsidR="00A44ED3" w:rsidRPr="00471795" w:rsidRDefault="00A44ED3" w:rsidP="00471795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pacing w:val="-4"/>
          <w:sz w:val="28"/>
          <w:szCs w:val="28"/>
          <w:lang w:eastAsia="ru-RU"/>
        </w:rPr>
      </w:pPr>
      <w:r w:rsidRPr="00471795">
        <w:rPr>
          <w:rFonts w:ascii="Times New Roman" w:hAnsi="Times New Roman"/>
          <w:bCs/>
          <w:color w:val="000000"/>
          <w:spacing w:val="-4"/>
          <w:sz w:val="28"/>
          <w:szCs w:val="28"/>
          <w:lang w:eastAsia="ru-RU"/>
        </w:rPr>
        <w:t xml:space="preserve"> «Раньше, позже»»</w:t>
      </w:r>
    </w:p>
    <w:p w:rsidR="00A44ED3" w:rsidRPr="00471795" w:rsidRDefault="00A44ED3" w:rsidP="00471795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pacing w:val="-4"/>
          <w:sz w:val="28"/>
          <w:szCs w:val="28"/>
          <w:lang w:eastAsia="ru-RU"/>
        </w:rPr>
      </w:pPr>
    </w:p>
    <w:p w:rsidR="00A44ED3" w:rsidRPr="00471795" w:rsidRDefault="00A44ED3" w:rsidP="00471795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pacing w:val="-4"/>
          <w:sz w:val="28"/>
          <w:szCs w:val="28"/>
          <w:lang w:eastAsia="ru-RU"/>
        </w:rPr>
      </w:pPr>
      <w:r w:rsidRPr="00471795">
        <w:rPr>
          <w:rFonts w:ascii="Times New Roman" w:hAnsi="Times New Roman"/>
          <w:bCs/>
          <w:color w:val="000000"/>
          <w:spacing w:val="-4"/>
          <w:sz w:val="28"/>
          <w:szCs w:val="28"/>
          <w:lang w:eastAsia="ru-RU"/>
        </w:rPr>
        <w:t>Тема. «Впереди, сзади»»</w:t>
      </w:r>
    </w:p>
    <w:p w:rsidR="00A44ED3" w:rsidRPr="00471795" w:rsidRDefault="00A44ED3" w:rsidP="00471795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pacing w:val="-4"/>
          <w:sz w:val="28"/>
          <w:szCs w:val="28"/>
          <w:lang w:eastAsia="ru-RU"/>
        </w:rPr>
      </w:pPr>
    </w:p>
    <w:p w:rsidR="00A44ED3" w:rsidRPr="00471795" w:rsidRDefault="00A44ED3" w:rsidP="00471795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471795">
        <w:rPr>
          <w:rFonts w:ascii="Times New Roman" w:hAnsi="Times New Roman"/>
          <w:b/>
          <w:sz w:val="28"/>
          <w:szCs w:val="28"/>
          <w:u w:val="single"/>
          <w:lang w:eastAsia="ru-RU"/>
        </w:rPr>
        <w:t>«Геометрические фигуры и величины.</w:t>
      </w:r>
      <w:r w:rsidRPr="00471795">
        <w:rPr>
          <w:rFonts w:ascii="Arial" w:hAnsi="Arial"/>
          <w:sz w:val="28"/>
          <w:szCs w:val="20"/>
          <w:u w:val="single"/>
          <w:lang w:eastAsia="ru-RU"/>
        </w:rPr>
        <w:t xml:space="preserve"> </w:t>
      </w:r>
      <w:r w:rsidRPr="00471795">
        <w:rPr>
          <w:rFonts w:ascii="Times New Roman" w:hAnsi="Times New Roman"/>
          <w:b/>
          <w:sz w:val="28"/>
          <w:szCs w:val="28"/>
          <w:u w:val="single"/>
          <w:lang w:eastAsia="ru-RU"/>
        </w:rPr>
        <w:t>Начало геометрии»</w:t>
      </w:r>
    </w:p>
    <w:p w:rsidR="00A44ED3" w:rsidRPr="00471795" w:rsidRDefault="00A44ED3" w:rsidP="0047179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44ED3" w:rsidRPr="00471795" w:rsidRDefault="00A44ED3" w:rsidP="0047179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71795">
        <w:rPr>
          <w:rFonts w:ascii="Times New Roman" w:hAnsi="Times New Roman"/>
          <w:sz w:val="28"/>
          <w:szCs w:val="28"/>
          <w:lang w:eastAsia="ru-RU"/>
        </w:rPr>
        <w:t>Тема.</w:t>
      </w:r>
    </w:p>
    <w:p w:rsidR="00A44ED3" w:rsidRPr="00471795" w:rsidRDefault="00A44ED3" w:rsidP="0047179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71795">
        <w:rPr>
          <w:rFonts w:ascii="Times New Roman" w:hAnsi="Times New Roman"/>
          <w:sz w:val="28"/>
          <w:szCs w:val="28"/>
          <w:lang w:eastAsia="ru-RU"/>
        </w:rPr>
        <w:t>«Составление предмета из треугольников»</w:t>
      </w:r>
    </w:p>
    <w:p w:rsidR="00A44ED3" w:rsidRPr="00471795" w:rsidRDefault="00A44ED3" w:rsidP="0047179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44ED3" w:rsidRPr="00471795" w:rsidRDefault="00A44ED3" w:rsidP="0047179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71795">
        <w:rPr>
          <w:rFonts w:ascii="Times New Roman" w:hAnsi="Times New Roman"/>
          <w:sz w:val="28"/>
          <w:szCs w:val="28"/>
          <w:lang w:eastAsia="ru-RU"/>
        </w:rPr>
        <w:t>Тема. «Четырехугольник и его разновидности»</w:t>
      </w:r>
    </w:p>
    <w:p w:rsidR="00A44ED3" w:rsidRPr="00471795" w:rsidRDefault="00A44ED3" w:rsidP="0047179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44ED3" w:rsidRPr="00471795" w:rsidRDefault="00A44ED3" w:rsidP="0047179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71795">
        <w:rPr>
          <w:rFonts w:ascii="Times New Roman" w:hAnsi="Times New Roman"/>
          <w:sz w:val="28"/>
          <w:szCs w:val="28"/>
          <w:lang w:eastAsia="ru-RU"/>
        </w:rPr>
        <w:t>Тема. «Трапеция, ромб»</w:t>
      </w:r>
    </w:p>
    <w:p w:rsidR="00A44ED3" w:rsidRPr="00471795" w:rsidRDefault="00A44ED3" w:rsidP="0047179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44ED3" w:rsidRPr="00471795" w:rsidRDefault="00A44ED3" w:rsidP="0047179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71795">
        <w:rPr>
          <w:rFonts w:ascii="Times New Roman" w:hAnsi="Times New Roman"/>
          <w:sz w:val="28"/>
          <w:szCs w:val="28"/>
          <w:lang w:eastAsia="ru-RU"/>
        </w:rPr>
        <w:t>Тема.</w:t>
      </w:r>
    </w:p>
    <w:p w:rsidR="00A44ED3" w:rsidRPr="00471795" w:rsidRDefault="00A44ED3" w:rsidP="0047179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71795">
        <w:rPr>
          <w:rFonts w:ascii="Times New Roman" w:hAnsi="Times New Roman"/>
          <w:sz w:val="28"/>
          <w:szCs w:val="28"/>
          <w:lang w:eastAsia="ru-RU"/>
        </w:rPr>
        <w:t xml:space="preserve">«Геометрические объемные тела. </w:t>
      </w:r>
    </w:p>
    <w:p w:rsidR="00A44ED3" w:rsidRPr="00471795" w:rsidRDefault="00A44ED3" w:rsidP="0047179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71795">
        <w:rPr>
          <w:rFonts w:ascii="Times New Roman" w:hAnsi="Times New Roman"/>
          <w:sz w:val="28"/>
          <w:szCs w:val="28"/>
          <w:lang w:eastAsia="ru-RU"/>
        </w:rPr>
        <w:t>(куб. шар, конус, цилиндр)»</w:t>
      </w:r>
    </w:p>
    <w:p w:rsidR="00A44ED3" w:rsidRPr="00471795" w:rsidRDefault="00A44ED3" w:rsidP="0047179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44ED3" w:rsidRPr="00471795" w:rsidRDefault="00A44ED3" w:rsidP="0047179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71795">
        <w:rPr>
          <w:rFonts w:ascii="Times New Roman" w:hAnsi="Times New Roman"/>
          <w:sz w:val="28"/>
          <w:szCs w:val="28"/>
          <w:lang w:eastAsia="ru-RU"/>
        </w:rPr>
        <w:t>Тема.</w:t>
      </w:r>
    </w:p>
    <w:p w:rsidR="00A44ED3" w:rsidRPr="00471795" w:rsidRDefault="00A44ED3" w:rsidP="0047179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71795">
        <w:rPr>
          <w:rFonts w:ascii="Times New Roman" w:hAnsi="Times New Roman"/>
          <w:sz w:val="28"/>
          <w:szCs w:val="28"/>
          <w:lang w:eastAsia="ru-RU"/>
        </w:rPr>
        <w:t>«Геометрические фигуры»</w:t>
      </w:r>
    </w:p>
    <w:p w:rsidR="00A44ED3" w:rsidRPr="00471795" w:rsidRDefault="00A44ED3" w:rsidP="0047179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44ED3" w:rsidRPr="00471795" w:rsidRDefault="00A44ED3" w:rsidP="0047179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71795">
        <w:rPr>
          <w:rFonts w:ascii="Times New Roman" w:hAnsi="Times New Roman"/>
          <w:sz w:val="28"/>
          <w:szCs w:val="28"/>
          <w:lang w:eastAsia="ru-RU"/>
        </w:rPr>
        <w:t>Тема. ««Квадрат и прямо угольник», установление соответствия между цифрой и количеством предметов, знаки &lt;, &gt;, ориентировка, логическая задача на установление закономерностей, работа в тетради в клетку.»</w:t>
      </w:r>
    </w:p>
    <w:p w:rsidR="00A44ED3" w:rsidRPr="00471795" w:rsidRDefault="00A44ED3" w:rsidP="0047179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44ED3" w:rsidRPr="00471795" w:rsidRDefault="00A44ED3" w:rsidP="00471795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pacing w:val="-3"/>
          <w:sz w:val="28"/>
          <w:szCs w:val="28"/>
          <w:lang w:eastAsia="ru-RU"/>
        </w:rPr>
      </w:pPr>
      <w:r w:rsidRPr="00471795">
        <w:rPr>
          <w:rFonts w:ascii="Times New Roman" w:hAnsi="Times New Roman"/>
          <w:bCs/>
          <w:color w:val="000000"/>
          <w:spacing w:val="-3"/>
          <w:sz w:val="28"/>
          <w:szCs w:val="28"/>
          <w:lang w:eastAsia="ru-RU"/>
        </w:rPr>
        <w:t>Тема . «Понятия «точка», «геометрическая фигура», «геометрическое место точек», решение задач на сложение и вычитание, порядковый счет, логическая задача на анализ и синтез, работа со счетными палочками.»</w:t>
      </w:r>
    </w:p>
    <w:p w:rsidR="00A44ED3" w:rsidRPr="00471795" w:rsidRDefault="00A44ED3" w:rsidP="00471795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pacing w:val="-3"/>
          <w:sz w:val="28"/>
          <w:szCs w:val="28"/>
          <w:lang w:eastAsia="ru-RU"/>
        </w:rPr>
      </w:pPr>
    </w:p>
    <w:p w:rsidR="00A44ED3" w:rsidRPr="00471795" w:rsidRDefault="00A44ED3" w:rsidP="00471795">
      <w:pPr>
        <w:spacing w:after="0" w:line="240" w:lineRule="auto"/>
        <w:rPr>
          <w:rFonts w:ascii="Times New Roman" w:hAnsi="Times New Roman"/>
          <w:bCs/>
          <w:color w:val="000000"/>
          <w:spacing w:val="-3"/>
          <w:sz w:val="28"/>
          <w:szCs w:val="28"/>
          <w:lang w:eastAsia="ru-RU"/>
        </w:rPr>
      </w:pPr>
      <w:r w:rsidRPr="00471795">
        <w:rPr>
          <w:rFonts w:ascii="Times New Roman" w:hAnsi="Times New Roman"/>
          <w:bCs/>
          <w:color w:val="000000"/>
          <w:spacing w:val="-3"/>
          <w:sz w:val="28"/>
          <w:szCs w:val="28"/>
          <w:lang w:eastAsia="ru-RU"/>
        </w:rPr>
        <w:t>Тема. «Знакомство с понятием «линейка», обучение ее практическому применению» установление соответствия между цифрой и количеством предметов, знаки &lt;, &gt;, ориентировка во времени, дни недели, логическая задача на установление закономерностей»</w:t>
      </w:r>
    </w:p>
    <w:p w:rsidR="00A44ED3" w:rsidRPr="00471795" w:rsidRDefault="00A44ED3" w:rsidP="00471795">
      <w:pPr>
        <w:spacing w:after="0" w:line="240" w:lineRule="auto"/>
        <w:rPr>
          <w:rFonts w:ascii="Times New Roman" w:hAnsi="Times New Roman"/>
          <w:bCs/>
          <w:color w:val="000000"/>
          <w:spacing w:val="-3"/>
          <w:sz w:val="28"/>
          <w:szCs w:val="28"/>
          <w:lang w:eastAsia="ru-RU"/>
        </w:rPr>
      </w:pPr>
    </w:p>
    <w:p w:rsidR="00A44ED3" w:rsidRPr="00471795" w:rsidRDefault="00A44ED3" w:rsidP="00471795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pacing w:val="-3"/>
          <w:sz w:val="28"/>
          <w:szCs w:val="28"/>
          <w:lang w:eastAsia="ru-RU"/>
        </w:rPr>
      </w:pPr>
      <w:r w:rsidRPr="00471795">
        <w:rPr>
          <w:rFonts w:ascii="Times New Roman" w:hAnsi="Times New Roman"/>
          <w:bCs/>
          <w:color w:val="000000"/>
          <w:spacing w:val="-3"/>
          <w:sz w:val="28"/>
          <w:szCs w:val="28"/>
          <w:lang w:eastAsia="ru-RU"/>
        </w:rPr>
        <w:t>Тема. «Знакомство с понятиями «горизонтальная линия», «вертикальная линия», решение задачи на вычитание, установление соответствия между числом и цифрой, ориентировка во времени»</w:t>
      </w:r>
    </w:p>
    <w:p w:rsidR="00A44ED3" w:rsidRPr="00471795" w:rsidRDefault="00A44ED3" w:rsidP="00471795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pacing w:val="-3"/>
          <w:sz w:val="28"/>
          <w:szCs w:val="28"/>
          <w:lang w:eastAsia="ru-RU"/>
        </w:rPr>
      </w:pPr>
    </w:p>
    <w:p w:rsidR="00A44ED3" w:rsidRPr="00471795" w:rsidRDefault="00A44ED3" w:rsidP="00471795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471795">
        <w:rPr>
          <w:rFonts w:ascii="Times New Roman" w:hAnsi="Times New Roman"/>
          <w:b/>
          <w:bCs/>
          <w:color w:val="000000"/>
          <w:spacing w:val="-3"/>
          <w:sz w:val="28"/>
          <w:szCs w:val="28"/>
          <w:u w:val="single"/>
          <w:lang w:eastAsia="ru-RU"/>
        </w:rPr>
        <w:t xml:space="preserve"> «Подведение итогов»</w:t>
      </w:r>
    </w:p>
    <w:p w:rsidR="00A44ED3" w:rsidRDefault="00A44ED3" w:rsidP="00471795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471795">
        <w:rPr>
          <w:rFonts w:ascii="Times New Roman" w:hAnsi="Times New Roman"/>
          <w:sz w:val="28"/>
          <w:szCs w:val="28"/>
          <w:lang w:eastAsia="ru-RU"/>
        </w:rPr>
        <w:t>Итоговое занятие.</w:t>
      </w:r>
    </w:p>
    <w:p w:rsidR="00A44ED3" w:rsidRPr="00471795" w:rsidRDefault="00A44ED3" w:rsidP="0047179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471795">
        <w:rPr>
          <w:rFonts w:ascii="Times New Roman" w:hAnsi="Times New Roman"/>
          <w:sz w:val="40"/>
          <w:szCs w:val="40"/>
          <w:lang w:eastAsia="ru-RU"/>
        </w:rPr>
        <w:t>УЧЕБНО – ТЕМАТИЧЕСКИЙ  ПЛАН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835"/>
        <w:gridCol w:w="1416"/>
        <w:gridCol w:w="1562"/>
        <w:gridCol w:w="1612"/>
        <w:gridCol w:w="1612"/>
      </w:tblGrid>
      <w:tr w:rsidR="00A44ED3" w:rsidRPr="006B5E77" w:rsidTr="00751FE5">
        <w:tc>
          <w:tcPr>
            <w:tcW w:w="534" w:type="dxa"/>
          </w:tcPr>
          <w:p w:rsidR="00A44ED3" w:rsidRPr="00471795" w:rsidRDefault="00A44ED3" w:rsidP="004717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835" w:type="dxa"/>
          </w:tcPr>
          <w:p w:rsidR="00A44ED3" w:rsidRPr="00471795" w:rsidRDefault="00A44ED3" w:rsidP="004717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образовательных разделов  и  тем</w:t>
            </w:r>
          </w:p>
        </w:tc>
        <w:tc>
          <w:tcPr>
            <w:tcW w:w="1416" w:type="dxa"/>
          </w:tcPr>
          <w:p w:rsidR="00A44ED3" w:rsidRPr="00471795" w:rsidRDefault="00A44ED3" w:rsidP="004717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занятий</w:t>
            </w:r>
          </w:p>
        </w:tc>
        <w:tc>
          <w:tcPr>
            <w:tcW w:w="1562" w:type="dxa"/>
          </w:tcPr>
          <w:p w:rsidR="00A44ED3" w:rsidRPr="00471795" w:rsidRDefault="00A44ED3" w:rsidP="004717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sz w:val="28"/>
                <w:szCs w:val="28"/>
                <w:lang w:eastAsia="ru-RU"/>
              </w:rPr>
              <w:t>Общее количество часов</w:t>
            </w:r>
          </w:p>
        </w:tc>
        <w:tc>
          <w:tcPr>
            <w:tcW w:w="1612" w:type="dxa"/>
          </w:tcPr>
          <w:p w:rsidR="00A44ED3" w:rsidRPr="00471795" w:rsidRDefault="00A44ED3" w:rsidP="004717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часов теория</w:t>
            </w:r>
          </w:p>
        </w:tc>
        <w:tc>
          <w:tcPr>
            <w:tcW w:w="1612" w:type="dxa"/>
          </w:tcPr>
          <w:p w:rsidR="00A44ED3" w:rsidRPr="00471795" w:rsidRDefault="00A44ED3" w:rsidP="004717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часов практика</w:t>
            </w:r>
          </w:p>
        </w:tc>
      </w:tr>
    </w:tbl>
    <w:p w:rsidR="00A44ED3" w:rsidRPr="00471795" w:rsidRDefault="00A44ED3" w:rsidP="00471795">
      <w:pPr>
        <w:spacing w:after="0" w:line="240" w:lineRule="auto"/>
        <w:rPr>
          <w:rFonts w:ascii="Arial" w:hAnsi="Arial"/>
          <w:vanish/>
          <w:sz w:val="28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2835"/>
        <w:gridCol w:w="6"/>
        <w:gridCol w:w="1411"/>
        <w:gridCol w:w="1559"/>
        <w:gridCol w:w="1616"/>
        <w:gridCol w:w="1610"/>
      </w:tblGrid>
      <w:tr w:rsidR="00A44ED3" w:rsidRPr="006B5E77" w:rsidTr="00751FE5">
        <w:tc>
          <w:tcPr>
            <w:tcW w:w="534" w:type="dxa"/>
          </w:tcPr>
          <w:p w:rsidR="00A44ED3" w:rsidRPr="00471795" w:rsidRDefault="00A44ED3" w:rsidP="004717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  <w:p w:rsidR="00A44ED3" w:rsidRPr="00471795" w:rsidRDefault="00A44ED3" w:rsidP="004717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  <w:p w:rsidR="00A44ED3" w:rsidRPr="00471795" w:rsidRDefault="00A44ED3" w:rsidP="004717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  <w:p w:rsidR="00A44ED3" w:rsidRPr="00471795" w:rsidRDefault="00A44ED3" w:rsidP="004717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835" w:type="dxa"/>
          </w:tcPr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Тема. </w:t>
            </w:r>
            <w:r w:rsidRPr="004717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Вводное занятие </w:t>
            </w:r>
            <w:r w:rsidRPr="00471795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«Для чего нужна математика?».</w:t>
            </w: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Тема. «Счет до десяти»</w:t>
            </w: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471795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«Сравнение предметов и совокупностей (групп предметов)»</w:t>
            </w: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Тема</w:t>
            </w: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«Свойства предметов»</w:t>
            </w: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471795">
              <w:rPr>
                <w:rFonts w:ascii="Times New Roman" w:hAnsi="Times New Roman"/>
                <w:i/>
                <w:iCs/>
                <w:lang w:eastAsia="ru-RU"/>
              </w:rPr>
              <w:t>«</w:t>
            </w:r>
            <w:r w:rsidRPr="00471795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Сравнение предметов и совокупностей (групп предметов)»</w:t>
            </w: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Тема. «Число и цифра.  Величина. Логическая задача»</w:t>
            </w: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471795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«Числа от 1 до 10 и операции над ними»</w:t>
            </w: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Тема.</w:t>
            </w: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«Свойства предметов»</w:t>
            </w: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471795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«Сравнение предметов и совокупностей (групп предметов)»</w:t>
            </w: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Тема.</w:t>
            </w: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«Число и цифра. Знаки +, =, соотнесение формы предмета с геометрической фигурой, ориентировка на листе»</w:t>
            </w: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471795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«Числа от 1 до 10 и операции над ними»</w:t>
            </w: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471795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Тема. «Четырехугольник и его разновидности»</w:t>
            </w: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471795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«Геометрические фигуры и величины. Начало геометрии»</w:t>
            </w: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Тема. «Сравнение предметов по длине и количеству»</w:t>
            </w: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471795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«Сравнение предметов и совокупностей (групп предметов)»</w:t>
            </w: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sz w:val="28"/>
                <w:szCs w:val="28"/>
                <w:lang w:eastAsia="ru-RU"/>
              </w:rPr>
              <w:t>25м.</w:t>
            </w: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sz w:val="28"/>
                <w:szCs w:val="28"/>
                <w:lang w:eastAsia="ru-RU"/>
              </w:rPr>
              <w:t>25м.</w:t>
            </w: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sz w:val="28"/>
                <w:szCs w:val="28"/>
                <w:lang w:eastAsia="ru-RU"/>
              </w:rPr>
              <w:t>25м.</w:t>
            </w: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sz w:val="28"/>
                <w:szCs w:val="28"/>
                <w:lang w:eastAsia="ru-RU"/>
              </w:rPr>
              <w:t>25м.</w:t>
            </w: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sz w:val="28"/>
                <w:szCs w:val="28"/>
                <w:lang w:eastAsia="ru-RU"/>
              </w:rPr>
              <w:t>25м.</w:t>
            </w: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sz w:val="28"/>
                <w:szCs w:val="28"/>
                <w:lang w:eastAsia="ru-RU"/>
              </w:rPr>
              <w:t>25м.</w:t>
            </w: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sz w:val="28"/>
                <w:szCs w:val="28"/>
                <w:lang w:eastAsia="ru-RU"/>
              </w:rPr>
              <w:t>25м.</w:t>
            </w: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sz w:val="28"/>
                <w:szCs w:val="28"/>
                <w:lang w:eastAsia="ru-RU"/>
              </w:rPr>
              <w:t>25м.</w:t>
            </w:r>
          </w:p>
        </w:tc>
        <w:tc>
          <w:tcPr>
            <w:tcW w:w="1616" w:type="dxa"/>
          </w:tcPr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0 м"/>
              </w:smartTagPr>
              <w:r w:rsidRPr="00471795">
                <w:rPr>
                  <w:rFonts w:ascii="Times New Roman" w:hAnsi="Times New Roman"/>
                  <w:sz w:val="28"/>
                  <w:szCs w:val="20"/>
                  <w:lang w:eastAsia="ru-RU"/>
                </w:rPr>
                <w:t>10 м</w:t>
              </w:r>
            </w:smartTag>
            <w:r w:rsidRPr="00471795">
              <w:rPr>
                <w:rFonts w:ascii="Times New Roman" w:hAnsi="Times New Roman"/>
                <w:sz w:val="28"/>
                <w:szCs w:val="20"/>
                <w:lang w:eastAsia="ru-RU"/>
              </w:rPr>
              <w:t>.</w:t>
            </w:r>
          </w:p>
          <w:p w:rsidR="00A44ED3" w:rsidRPr="00471795" w:rsidRDefault="00A44ED3" w:rsidP="00471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0 м"/>
              </w:smartTagPr>
              <w:r w:rsidRPr="00471795">
                <w:rPr>
                  <w:rFonts w:ascii="Times New Roman" w:hAnsi="Times New Roman"/>
                  <w:sz w:val="28"/>
                  <w:szCs w:val="20"/>
                  <w:lang w:eastAsia="ru-RU"/>
                </w:rPr>
                <w:t>10 м</w:t>
              </w:r>
            </w:smartTag>
            <w:r w:rsidRPr="00471795">
              <w:rPr>
                <w:rFonts w:ascii="Times New Roman" w:hAnsi="Times New Roman"/>
                <w:sz w:val="28"/>
                <w:szCs w:val="20"/>
                <w:lang w:eastAsia="ru-RU"/>
              </w:rPr>
              <w:t>.</w:t>
            </w:r>
          </w:p>
          <w:p w:rsidR="00A44ED3" w:rsidRPr="00471795" w:rsidRDefault="00A44ED3" w:rsidP="00471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0 м"/>
              </w:smartTagPr>
              <w:r w:rsidRPr="00471795">
                <w:rPr>
                  <w:rFonts w:ascii="Times New Roman" w:hAnsi="Times New Roman"/>
                  <w:sz w:val="28"/>
                  <w:szCs w:val="20"/>
                  <w:lang w:eastAsia="ru-RU"/>
                </w:rPr>
                <w:t>10 м</w:t>
              </w:r>
            </w:smartTag>
            <w:r w:rsidRPr="00471795">
              <w:rPr>
                <w:rFonts w:ascii="Times New Roman" w:hAnsi="Times New Roman"/>
                <w:sz w:val="28"/>
                <w:szCs w:val="20"/>
                <w:lang w:eastAsia="ru-RU"/>
              </w:rPr>
              <w:t>.</w:t>
            </w:r>
          </w:p>
          <w:p w:rsidR="00A44ED3" w:rsidRPr="00471795" w:rsidRDefault="00A44ED3" w:rsidP="00471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0 м"/>
              </w:smartTagPr>
              <w:r w:rsidRPr="00471795">
                <w:rPr>
                  <w:rFonts w:ascii="Times New Roman" w:hAnsi="Times New Roman"/>
                  <w:sz w:val="28"/>
                  <w:szCs w:val="20"/>
                  <w:lang w:eastAsia="ru-RU"/>
                </w:rPr>
                <w:t>10 м</w:t>
              </w:r>
            </w:smartTag>
            <w:r w:rsidRPr="00471795">
              <w:rPr>
                <w:rFonts w:ascii="Times New Roman" w:hAnsi="Times New Roman"/>
                <w:sz w:val="28"/>
                <w:szCs w:val="20"/>
                <w:lang w:eastAsia="ru-RU"/>
              </w:rPr>
              <w:t>.</w:t>
            </w: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0 м"/>
              </w:smartTagPr>
              <w:r w:rsidRPr="00471795">
                <w:rPr>
                  <w:rFonts w:ascii="Times New Roman" w:hAnsi="Times New Roman"/>
                  <w:sz w:val="28"/>
                  <w:szCs w:val="20"/>
                  <w:lang w:eastAsia="ru-RU"/>
                </w:rPr>
                <w:t>10 м</w:t>
              </w:r>
            </w:smartTag>
            <w:r w:rsidRPr="00471795">
              <w:rPr>
                <w:rFonts w:ascii="Times New Roman" w:hAnsi="Times New Roman"/>
                <w:sz w:val="28"/>
                <w:szCs w:val="20"/>
                <w:lang w:eastAsia="ru-RU"/>
              </w:rPr>
              <w:t>.</w:t>
            </w:r>
          </w:p>
          <w:p w:rsidR="00A44ED3" w:rsidRPr="00471795" w:rsidRDefault="00A44ED3" w:rsidP="00471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0 м"/>
              </w:smartTagPr>
              <w:r w:rsidRPr="00471795">
                <w:rPr>
                  <w:rFonts w:ascii="Times New Roman" w:hAnsi="Times New Roman"/>
                  <w:sz w:val="28"/>
                  <w:szCs w:val="20"/>
                  <w:lang w:eastAsia="ru-RU"/>
                </w:rPr>
                <w:t>10 м</w:t>
              </w:r>
            </w:smartTag>
            <w:r w:rsidRPr="00471795">
              <w:rPr>
                <w:rFonts w:ascii="Times New Roman" w:hAnsi="Times New Roman"/>
                <w:sz w:val="28"/>
                <w:szCs w:val="20"/>
                <w:lang w:eastAsia="ru-RU"/>
              </w:rPr>
              <w:t>.</w:t>
            </w:r>
          </w:p>
          <w:p w:rsidR="00A44ED3" w:rsidRPr="00471795" w:rsidRDefault="00A44ED3" w:rsidP="00471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0 м"/>
              </w:smartTagPr>
              <w:r w:rsidRPr="00471795">
                <w:rPr>
                  <w:rFonts w:ascii="Times New Roman" w:hAnsi="Times New Roman"/>
                  <w:sz w:val="28"/>
                  <w:szCs w:val="20"/>
                  <w:lang w:eastAsia="ru-RU"/>
                </w:rPr>
                <w:t>10 м</w:t>
              </w:r>
            </w:smartTag>
            <w:r w:rsidRPr="00471795">
              <w:rPr>
                <w:rFonts w:ascii="Times New Roman" w:hAnsi="Times New Roman"/>
                <w:sz w:val="28"/>
                <w:szCs w:val="20"/>
                <w:lang w:eastAsia="ru-RU"/>
              </w:rPr>
              <w:t>.</w:t>
            </w:r>
          </w:p>
          <w:p w:rsidR="00A44ED3" w:rsidRPr="00471795" w:rsidRDefault="00A44ED3" w:rsidP="00471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0 м"/>
              </w:smartTagPr>
              <w:r w:rsidRPr="00471795">
                <w:rPr>
                  <w:rFonts w:ascii="Times New Roman" w:hAnsi="Times New Roman"/>
                  <w:sz w:val="28"/>
                  <w:szCs w:val="20"/>
                  <w:lang w:eastAsia="ru-RU"/>
                </w:rPr>
                <w:t>10 м</w:t>
              </w:r>
            </w:smartTag>
            <w:r w:rsidRPr="00471795">
              <w:rPr>
                <w:rFonts w:ascii="Times New Roman" w:hAnsi="Times New Roman"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1610" w:type="dxa"/>
          </w:tcPr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5 м"/>
              </w:smartTagPr>
              <w:r w:rsidRPr="00471795">
                <w:rPr>
                  <w:rFonts w:ascii="Times New Roman" w:hAnsi="Times New Roman"/>
                  <w:sz w:val="28"/>
                  <w:szCs w:val="20"/>
                  <w:lang w:eastAsia="ru-RU"/>
                </w:rPr>
                <w:t>15 м</w:t>
              </w:r>
            </w:smartTag>
            <w:r w:rsidRPr="00471795">
              <w:rPr>
                <w:rFonts w:ascii="Times New Roman" w:hAnsi="Times New Roman"/>
                <w:sz w:val="28"/>
                <w:szCs w:val="20"/>
                <w:lang w:eastAsia="ru-RU"/>
              </w:rPr>
              <w:t>.</w:t>
            </w:r>
          </w:p>
          <w:p w:rsidR="00A44ED3" w:rsidRPr="00471795" w:rsidRDefault="00A44ED3" w:rsidP="00471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5 м"/>
              </w:smartTagPr>
              <w:r w:rsidRPr="00471795">
                <w:rPr>
                  <w:rFonts w:ascii="Times New Roman" w:hAnsi="Times New Roman"/>
                  <w:sz w:val="28"/>
                  <w:szCs w:val="20"/>
                  <w:lang w:eastAsia="ru-RU"/>
                </w:rPr>
                <w:t>15 м</w:t>
              </w:r>
            </w:smartTag>
            <w:r w:rsidRPr="00471795">
              <w:rPr>
                <w:rFonts w:ascii="Times New Roman" w:hAnsi="Times New Roman"/>
                <w:sz w:val="28"/>
                <w:szCs w:val="20"/>
                <w:lang w:eastAsia="ru-RU"/>
              </w:rPr>
              <w:t>.</w:t>
            </w:r>
          </w:p>
          <w:p w:rsidR="00A44ED3" w:rsidRPr="00471795" w:rsidRDefault="00A44ED3" w:rsidP="00471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5 м"/>
              </w:smartTagPr>
              <w:r w:rsidRPr="00471795">
                <w:rPr>
                  <w:rFonts w:ascii="Times New Roman" w:hAnsi="Times New Roman"/>
                  <w:sz w:val="28"/>
                  <w:szCs w:val="20"/>
                  <w:lang w:eastAsia="ru-RU"/>
                </w:rPr>
                <w:t>15 м</w:t>
              </w:r>
            </w:smartTag>
            <w:r w:rsidRPr="00471795">
              <w:rPr>
                <w:rFonts w:ascii="Times New Roman" w:hAnsi="Times New Roman"/>
                <w:sz w:val="28"/>
                <w:szCs w:val="20"/>
                <w:lang w:eastAsia="ru-RU"/>
              </w:rPr>
              <w:t>.</w:t>
            </w: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5 м"/>
              </w:smartTagPr>
              <w:r w:rsidRPr="00471795">
                <w:rPr>
                  <w:rFonts w:ascii="Times New Roman" w:hAnsi="Times New Roman"/>
                  <w:sz w:val="28"/>
                  <w:szCs w:val="20"/>
                  <w:lang w:eastAsia="ru-RU"/>
                </w:rPr>
                <w:t>15 м</w:t>
              </w:r>
            </w:smartTag>
            <w:r w:rsidRPr="00471795">
              <w:rPr>
                <w:rFonts w:ascii="Times New Roman" w:hAnsi="Times New Roman"/>
                <w:sz w:val="28"/>
                <w:szCs w:val="20"/>
                <w:lang w:eastAsia="ru-RU"/>
              </w:rPr>
              <w:t>.</w:t>
            </w: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5 м"/>
              </w:smartTagPr>
              <w:r w:rsidRPr="00471795">
                <w:rPr>
                  <w:rFonts w:ascii="Times New Roman" w:hAnsi="Times New Roman"/>
                  <w:sz w:val="28"/>
                  <w:szCs w:val="20"/>
                  <w:lang w:eastAsia="ru-RU"/>
                </w:rPr>
                <w:t>15 м</w:t>
              </w:r>
            </w:smartTag>
            <w:r w:rsidRPr="00471795">
              <w:rPr>
                <w:rFonts w:ascii="Times New Roman" w:hAnsi="Times New Roman"/>
                <w:sz w:val="28"/>
                <w:szCs w:val="20"/>
                <w:lang w:eastAsia="ru-RU"/>
              </w:rPr>
              <w:t>.</w:t>
            </w:r>
          </w:p>
          <w:p w:rsidR="00A44ED3" w:rsidRPr="00471795" w:rsidRDefault="00A44ED3" w:rsidP="00471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5 м"/>
              </w:smartTagPr>
              <w:r w:rsidRPr="00471795">
                <w:rPr>
                  <w:rFonts w:ascii="Times New Roman" w:hAnsi="Times New Roman"/>
                  <w:sz w:val="28"/>
                  <w:szCs w:val="20"/>
                  <w:lang w:eastAsia="ru-RU"/>
                </w:rPr>
                <w:t>15 м</w:t>
              </w:r>
            </w:smartTag>
            <w:r w:rsidRPr="00471795">
              <w:rPr>
                <w:rFonts w:ascii="Times New Roman" w:hAnsi="Times New Roman"/>
                <w:sz w:val="28"/>
                <w:szCs w:val="20"/>
                <w:lang w:eastAsia="ru-RU"/>
              </w:rPr>
              <w:t>.</w:t>
            </w:r>
          </w:p>
          <w:p w:rsidR="00A44ED3" w:rsidRPr="00471795" w:rsidRDefault="00A44ED3" w:rsidP="00471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5 м"/>
              </w:smartTagPr>
              <w:r w:rsidRPr="00471795">
                <w:rPr>
                  <w:rFonts w:ascii="Times New Roman" w:hAnsi="Times New Roman"/>
                  <w:sz w:val="28"/>
                  <w:szCs w:val="20"/>
                  <w:lang w:eastAsia="ru-RU"/>
                </w:rPr>
                <w:t>15 м</w:t>
              </w:r>
            </w:smartTag>
            <w:r w:rsidRPr="00471795">
              <w:rPr>
                <w:rFonts w:ascii="Times New Roman" w:hAnsi="Times New Roman"/>
                <w:sz w:val="28"/>
                <w:szCs w:val="20"/>
                <w:lang w:eastAsia="ru-RU"/>
              </w:rPr>
              <w:t>.</w:t>
            </w:r>
          </w:p>
          <w:p w:rsidR="00A44ED3" w:rsidRPr="00471795" w:rsidRDefault="00A44ED3" w:rsidP="00471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5 м"/>
              </w:smartTagPr>
              <w:r w:rsidRPr="00471795">
                <w:rPr>
                  <w:rFonts w:ascii="Times New Roman" w:hAnsi="Times New Roman"/>
                  <w:sz w:val="28"/>
                  <w:szCs w:val="20"/>
                  <w:lang w:eastAsia="ru-RU"/>
                </w:rPr>
                <w:t>15 м</w:t>
              </w:r>
            </w:smartTag>
            <w:r w:rsidRPr="00471795">
              <w:rPr>
                <w:rFonts w:ascii="Times New Roman" w:hAnsi="Times New Roman"/>
                <w:sz w:val="28"/>
                <w:szCs w:val="20"/>
                <w:lang w:eastAsia="ru-RU"/>
              </w:rPr>
              <w:t>.</w:t>
            </w:r>
          </w:p>
        </w:tc>
      </w:tr>
      <w:tr w:rsidR="00A44ED3" w:rsidRPr="006B5E77" w:rsidTr="00751FE5">
        <w:tc>
          <w:tcPr>
            <w:tcW w:w="534" w:type="dxa"/>
          </w:tcPr>
          <w:p w:rsidR="00A44ED3" w:rsidRPr="00471795" w:rsidRDefault="00A44ED3" w:rsidP="004717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  <w:p w:rsidR="00A44ED3" w:rsidRPr="00471795" w:rsidRDefault="00A44ED3" w:rsidP="004717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  <w:p w:rsidR="00A44ED3" w:rsidRPr="00471795" w:rsidRDefault="00A44ED3" w:rsidP="004717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  <w:p w:rsidR="00A44ED3" w:rsidRPr="00471795" w:rsidRDefault="00A44ED3" w:rsidP="004717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  <w:p w:rsidR="00A44ED3" w:rsidRPr="00471795" w:rsidRDefault="00A44ED3" w:rsidP="004717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  <w:p w:rsidR="00A44ED3" w:rsidRPr="00471795" w:rsidRDefault="00A44ED3" w:rsidP="004717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  <w:p w:rsidR="00A44ED3" w:rsidRPr="00471795" w:rsidRDefault="00A44ED3" w:rsidP="004717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  <w:p w:rsidR="00A44ED3" w:rsidRPr="00471795" w:rsidRDefault="00A44ED3" w:rsidP="004717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835" w:type="dxa"/>
          </w:tcPr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Тема.</w:t>
            </w: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 «Измерение длины»</w:t>
            </w: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47179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«Сравнение предметов и совокупностей (групп предметов)»</w:t>
            </w: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Тема.</w:t>
            </w: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«Левая и правая рука»</w:t>
            </w: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47179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«Пространственно-временные представления»</w:t>
            </w: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Тема. «Ориентировка в пространстве»</w:t>
            </w: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47179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«Пространственно-временные представления»</w:t>
            </w: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Тема.</w:t>
            </w: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«Составление предмета из треугольников»</w:t>
            </w: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47179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«Геометрические фигуры и величины. Начало геометрии»</w:t>
            </w: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Тема. «Порядковый счет, сравнение смежных чисел, квадрат, логические задачи»</w:t>
            </w: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47179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«Числа от 1 до 10 и операции над ними»</w:t>
            </w: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Тема.</w:t>
            </w: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 «День - ночь»</w:t>
            </w: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47179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«Пространственно-временные представления»</w:t>
            </w: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Тема.</w:t>
            </w: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«Пара»</w:t>
            </w: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47179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«Сравнение предметов и совокупностей (групп предметов)»</w:t>
            </w: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Тема.</w:t>
            </w: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«Тик – так падают минуты»</w:t>
            </w: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47179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«Пространственно-временные представления»</w:t>
            </w: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sz w:val="28"/>
                <w:szCs w:val="28"/>
                <w:lang w:eastAsia="ru-RU"/>
              </w:rPr>
              <w:t>25м.</w:t>
            </w: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sz w:val="28"/>
                <w:szCs w:val="28"/>
                <w:lang w:eastAsia="ru-RU"/>
              </w:rPr>
              <w:t>25м.</w:t>
            </w: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sz w:val="28"/>
                <w:szCs w:val="28"/>
                <w:lang w:eastAsia="ru-RU"/>
              </w:rPr>
              <w:t>25м.</w:t>
            </w: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sz w:val="28"/>
                <w:szCs w:val="28"/>
                <w:lang w:eastAsia="ru-RU"/>
              </w:rPr>
              <w:t>25м.</w:t>
            </w: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sz w:val="28"/>
                <w:szCs w:val="28"/>
                <w:lang w:eastAsia="ru-RU"/>
              </w:rPr>
              <w:t>25м.</w:t>
            </w: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sz w:val="28"/>
                <w:szCs w:val="28"/>
                <w:lang w:eastAsia="ru-RU"/>
              </w:rPr>
              <w:t>25м.</w:t>
            </w: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sz w:val="28"/>
                <w:szCs w:val="28"/>
                <w:lang w:eastAsia="ru-RU"/>
              </w:rPr>
              <w:t>25м.</w:t>
            </w: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sz w:val="28"/>
                <w:szCs w:val="28"/>
                <w:lang w:eastAsia="ru-RU"/>
              </w:rPr>
              <w:t>25м.</w:t>
            </w:r>
          </w:p>
        </w:tc>
        <w:tc>
          <w:tcPr>
            <w:tcW w:w="1616" w:type="dxa"/>
          </w:tcPr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0 м"/>
              </w:smartTagPr>
              <w:r w:rsidRPr="00471795">
                <w:rPr>
                  <w:rFonts w:ascii="Times New Roman" w:hAnsi="Times New Roman"/>
                  <w:sz w:val="28"/>
                  <w:szCs w:val="20"/>
                  <w:lang w:eastAsia="ru-RU"/>
                </w:rPr>
                <w:t>10 м</w:t>
              </w:r>
            </w:smartTag>
            <w:r w:rsidRPr="00471795">
              <w:rPr>
                <w:rFonts w:ascii="Times New Roman" w:hAnsi="Times New Roman"/>
                <w:sz w:val="28"/>
                <w:szCs w:val="20"/>
                <w:lang w:eastAsia="ru-RU"/>
              </w:rPr>
              <w:t>.</w:t>
            </w:r>
          </w:p>
          <w:p w:rsidR="00A44ED3" w:rsidRPr="00471795" w:rsidRDefault="00A44ED3" w:rsidP="00471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0 м"/>
              </w:smartTagPr>
              <w:r w:rsidRPr="00471795">
                <w:rPr>
                  <w:rFonts w:ascii="Times New Roman" w:hAnsi="Times New Roman"/>
                  <w:sz w:val="28"/>
                  <w:szCs w:val="20"/>
                  <w:lang w:eastAsia="ru-RU"/>
                </w:rPr>
                <w:t>10 м</w:t>
              </w:r>
            </w:smartTag>
            <w:r w:rsidRPr="00471795">
              <w:rPr>
                <w:rFonts w:ascii="Times New Roman" w:hAnsi="Times New Roman"/>
                <w:sz w:val="28"/>
                <w:szCs w:val="20"/>
                <w:lang w:eastAsia="ru-RU"/>
              </w:rPr>
              <w:t>.</w:t>
            </w:r>
          </w:p>
          <w:p w:rsidR="00A44ED3" w:rsidRPr="00471795" w:rsidRDefault="00A44ED3" w:rsidP="00471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0 м"/>
              </w:smartTagPr>
              <w:r w:rsidRPr="00471795">
                <w:rPr>
                  <w:rFonts w:ascii="Times New Roman" w:hAnsi="Times New Roman"/>
                  <w:sz w:val="28"/>
                  <w:szCs w:val="20"/>
                  <w:lang w:eastAsia="ru-RU"/>
                </w:rPr>
                <w:t>10 м</w:t>
              </w:r>
            </w:smartTag>
            <w:r w:rsidRPr="00471795">
              <w:rPr>
                <w:rFonts w:ascii="Times New Roman" w:hAnsi="Times New Roman"/>
                <w:sz w:val="28"/>
                <w:szCs w:val="20"/>
                <w:lang w:eastAsia="ru-RU"/>
              </w:rPr>
              <w:t>.</w:t>
            </w:r>
          </w:p>
          <w:p w:rsidR="00A44ED3" w:rsidRPr="00471795" w:rsidRDefault="00A44ED3" w:rsidP="00471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0 м"/>
              </w:smartTagPr>
              <w:r w:rsidRPr="00471795">
                <w:rPr>
                  <w:rFonts w:ascii="Times New Roman" w:hAnsi="Times New Roman"/>
                  <w:sz w:val="28"/>
                  <w:szCs w:val="20"/>
                  <w:lang w:eastAsia="ru-RU"/>
                </w:rPr>
                <w:t>10 м</w:t>
              </w:r>
            </w:smartTag>
            <w:r w:rsidRPr="00471795">
              <w:rPr>
                <w:rFonts w:ascii="Times New Roman" w:hAnsi="Times New Roman"/>
                <w:sz w:val="28"/>
                <w:szCs w:val="20"/>
                <w:lang w:eastAsia="ru-RU"/>
              </w:rPr>
              <w:t>.</w:t>
            </w: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0 м"/>
              </w:smartTagPr>
              <w:r w:rsidRPr="00471795">
                <w:rPr>
                  <w:rFonts w:ascii="Times New Roman" w:hAnsi="Times New Roman"/>
                  <w:sz w:val="28"/>
                  <w:szCs w:val="20"/>
                  <w:lang w:eastAsia="ru-RU"/>
                </w:rPr>
                <w:t>10 м</w:t>
              </w:r>
            </w:smartTag>
            <w:r w:rsidRPr="00471795">
              <w:rPr>
                <w:rFonts w:ascii="Times New Roman" w:hAnsi="Times New Roman"/>
                <w:sz w:val="28"/>
                <w:szCs w:val="20"/>
                <w:lang w:eastAsia="ru-RU"/>
              </w:rPr>
              <w:t>.</w:t>
            </w:r>
          </w:p>
          <w:p w:rsidR="00A44ED3" w:rsidRPr="00471795" w:rsidRDefault="00A44ED3" w:rsidP="00471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0 м"/>
              </w:smartTagPr>
              <w:r w:rsidRPr="00471795">
                <w:rPr>
                  <w:rFonts w:ascii="Times New Roman" w:hAnsi="Times New Roman"/>
                  <w:sz w:val="28"/>
                  <w:szCs w:val="20"/>
                  <w:lang w:eastAsia="ru-RU"/>
                </w:rPr>
                <w:t>10 м</w:t>
              </w:r>
            </w:smartTag>
            <w:r w:rsidRPr="00471795">
              <w:rPr>
                <w:rFonts w:ascii="Times New Roman" w:hAnsi="Times New Roman"/>
                <w:sz w:val="28"/>
                <w:szCs w:val="20"/>
                <w:lang w:eastAsia="ru-RU"/>
              </w:rPr>
              <w:t>.</w:t>
            </w:r>
          </w:p>
          <w:p w:rsidR="00A44ED3" w:rsidRPr="00471795" w:rsidRDefault="00A44ED3" w:rsidP="00471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0 м"/>
              </w:smartTagPr>
              <w:r w:rsidRPr="00471795">
                <w:rPr>
                  <w:rFonts w:ascii="Times New Roman" w:hAnsi="Times New Roman"/>
                  <w:sz w:val="28"/>
                  <w:szCs w:val="20"/>
                  <w:lang w:eastAsia="ru-RU"/>
                </w:rPr>
                <w:t>10 м</w:t>
              </w:r>
            </w:smartTag>
            <w:r w:rsidRPr="00471795">
              <w:rPr>
                <w:rFonts w:ascii="Times New Roman" w:hAnsi="Times New Roman"/>
                <w:sz w:val="28"/>
                <w:szCs w:val="20"/>
                <w:lang w:eastAsia="ru-RU"/>
              </w:rPr>
              <w:t>.</w:t>
            </w:r>
          </w:p>
          <w:p w:rsidR="00A44ED3" w:rsidRPr="00471795" w:rsidRDefault="00A44ED3" w:rsidP="00471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0 м"/>
              </w:smartTagPr>
              <w:r w:rsidRPr="00471795">
                <w:rPr>
                  <w:rFonts w:ascii="Times New Roman" w:hAnsi="Times New Roman"/>
                  <w:sz w:val="28"/>
                  <w:szCs w:val="20"/>
                  <w:lang w:eastAsia="ru-RU"/>
                </w:rPr>
                <w:t>10 м</w:t>
              </w:r>
            </w:smartTag>
            <w:r w:rsidRPr="00471795">
              <w:rPr>
                <w:rFonts w:ascii="Times New Roman" w:hAnsi="Times New Roman"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1610" w:type="dxa"/>
          </w:tcPr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5 м"/>
              </w:smartTagPr>
              <w:r w:rsidRPr="00471795">
                <w:rPr>
                  <w:rFonts w:ascii="Times New Roman" w:hAnsi="Times New Roman"/>
                  <w:sz w:val="28"/>
                  <w:szCs w:val="20"/>
                  <w:lang w:eastAsia="ru-RU"/>
                </w:rPr>
                <w:t>15 м</w:t>
              </w:r>
            </w:smartTag>
            <w:r w:rsidRPr="00471795">
              <w:rPr>
                <w:rFonts w:ascii="Times New Roman" w:hAnsi="Times New Roman"/>
                <w:sz w:val="28"/>
                <w:szCs w:val="20"/>
                <w:lang w:eastAsia="ru-RU"/>
              </w:rPr>
              <w:t>.</w:t>
            </w:r>
          </w:p>
          <w:p w:rsidR="00A44ED3" w:rsidRPr="00471795" w:rsidRDefault="00A44ED3" w:rsidP="00471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5 м"/>
              </w:smartTagPr>
              <w:r w:rsidRPr="00471795">
                <w:rPr>
                  <w:rFonts w:ascii="Times New Roman" w:hAnsi="Times New Roman"/>
                  <w:sz w:val="28"/>
                  <w:szCs w:val="20"/>
                  <w:lang w:eastAsia="ru-RU"/>
                </w:rPr>
                <w:t>15 м</w:t>
              </w:r>
            </w:smartTag>
            <w:r w:rsidRPr="00471795">
              <w:rPr>
                <w:rFonts w:ascii="Times New Roman" w:hAnsi="Times New Roman"/>
                <w:sz w:val="28"/>
                <w:szCs w:val="20"/>
                <w:lang w:eastAsia="ru-RU"/>
              </w:rPr>
              <w:t>.</w:t>
            </w:r>
          </w:p>
          <w:p w:rsidR="00A44ED3" w:rsidRPr="00471795" w:rsidRDefault="00A44ED3" w:rsidP="00471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5 м"/>
              </w:smartTagPr>
              <w:r w:rsidRPr="00471795">
                <w:rPr>
                  <w:rFonts w:ascii="Times New Roman" w:hAnsi="Times New Roman"/>
                  <w:sz w:val="28"/>
                  <w:szCs w:val="20"/>
                  <w:lang w:eastAsia="ru-RU"/>
                </w:rPr>
                <w:t>15 м</w:t>
              </w:r>
            </w:smartTag>
            <w:r w:rsidRPr="00471795">
              <w:rPr>
                <w:rFonts w:ascii="Times New Roman" w:hAnsi="Times New Roman"/>
                <w:sz w:val="28"/>
                <w:szCs w:val="20"/>
                <w:lang w:eastAsia="ru-RU"/>
              </w:rPr>
              <w:t>.</w:t>
            </w: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5 м"/>
              </w:smartTagPr>
              <w:r w:rsidRPr="00471795">
                <w:rPr>
                  <w:rFonts w:ascii="Times New Roman" w:hAnsi="Times New Roman"/>
                  <w:sz w:val="28"/>
                  <w:szCs w:val="20"/>
                  <w:lang w:eastAsia="ru-RU"/>
                </w:rPr>
                <w:t>15 м</w:t>
              </w:r>
            </w:smartTag>
            <w:r w:rsidRPr="00471795">
              <w:rPr>
                <w:rFonts w:ascii="Times New Roman" w:hAnsi="Times New Roman"/>
                <w:sz w:val="28"/>
                <w:szCs w:val="20"/>
                <w:lang w:eastAsia="ru-RU"/>
              </w:rPr>
              <w:t>.</w:t>
            </w: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5 м"/>
              </w:smartTagPr>
              <w:r w:rsidRPr="00471795">
                <w:rPr>
                  <w:rFonts w:ascii="Times New Roman" w:hAnsi="Times New Roman"/>
                  <w:sz w:val="28"/>
                  <w:szCs w:val="20"/>
                  <w:lang w:eastAsia="ru-RU"/>
                </w:rPr>
                <w:t>15 м</w:t>
              </w:r>
            </w:smartTag>
            <w:r w:rsidRPr="00471795">
              <w:rPr>
                <w:rFonts w:ascii="Times New Roman" w:hAnsi="Times New Roman"/>
                <w:sz w:val="28"/>
                <w:szCs w:val="20"/>
                <w:lang w:eastAsia="ru-RU"/>
              </w:rPr>
              <w:t>.</w:t>
            </w:r>
          </w:p>
          <w:p w:rsidR="00A44ED3" w:rsidRPr="00471795" w:rsidRDefault="00A44ED3" w:rsidP="00471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5 м"/>
              </w:smartTagPr>
              <w:r w:rsidRPr="00471795">
                <w:rPr>
                  <w:rFonts w:ascii="Times New Roman" w:hAnsi="Times New Roman"/>
                  <w:sz w:val="28"/>
                  <w:szCs w:val="20"/>
                  <w:lang w:eastAsia="ru-RU"/>
                </w:rPr>
                <w:t>15 м</w:t>
              </w:r>
            </w:smartTag>
            <w:r w:rsidRPr="00471795">
              <w:rPr>
                <w:rFonts w:ascii="Times New Roman" w:hAnsi="Times New Roman"/>
                <w:sz w:val="28"/>
                <w:szCs w:val="20"/>
                <w:lang w:eastAsia="ru-RU"/>
              </w:rPr>
              <w:t>.</w:t>
            </w:r>
          </w:p>
          <w:p w:rsidR="00A44ED3" w:rsidRPr="00471795" w:rsidRDefault="00A44ED3" w:rsidP="00471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5 м"/>
              </w:smartTagPr>
              <w:r w:rsidRPr="00471795">
                <w:rPr>
                  <w:rFonts w:ascii="Times New Roman" w:hAnsi="Times New Roman"/>
                  <w:sz w:val="28"/>
                  <w:szCs w:val="20"/>
                  <w:lang w:eastAsia="ru-RU"/>
                </w:rPr>
                <w:t>15 м</w:t>
              </w:r>
            </w:smartTag>
            <w:r w:rsidRPr="00471795">
              <w:rPr>
                <w:rFonts w:ascii="Times New Roman" w:hAnsi="Times New Roman"/>
                <w:sz w:val="28"/>
                <w:szCs w:val="20"/>
                <w:lang w:eastAsia="ru-RU"/>
              </w:rPr>
              <w:t>.</w:t>
            </w:r>
          </w:p>
          <w:p w:rsidR="00A44ED3" w:rsidRPr="00471795" w:rsidRDefault="00A44ED3" w:rsidP="00471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5 м"/>
              </w:smartTagPr>
              <w:r w:rsidRPr="00471795">
                <w:rPr>
                  <w:rFonts w:ascii="Times New Roman" w:hAnsi="Times New Roman"/>
                  <w:sz w:val="28"/>
                  <w:szCs w:val="20"/>
                  <w:lang w:eastAsia="ru-RU"/>
                </w:rPr>
                <w:t>15 м</w:t>
              </w:r>
            </w:smartTag>
            <w:r w:rsidRPr="00471795">
              <w:rPr>
                <w:rFonts w:ascii="Times New Roman" w:hAnsi="Times New Roman"/>
                <w:sz w:val="28"/>
                <w:szCs w:val="20"/>
                <w:lang w:eastAsia="ru-RU"/>
              </w:rPr>
              <w:t>.</w:t>
            </w:r>
          </w:p>
        </w:tc>
      </w:tr>
      <w:tr w:rsidR="00A44ED3" w:rsidRPr="006B5E77" w:rsidTr="00751FE5">
        <w:tc>
          <w:tcPr>
            <w:tcW w:w="534" w:type="dxa"/>
          </w:tcPr>
          <w:p w:rsidR="00A44ED3" w:rsidRPr="00471795" w:rsidRDefault="00A44ED3" w:rsidP="004717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835" w:type="dxa"/>
          </w:tcPr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Тема. «Числа и цифры 1, 2, 3, соотнесение количества предметов с цифрой, логическая задача, выкладывание геометрических фигур из счетных палочек, работа в тетради в клетку»</w:t>
            </w: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47179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«Числа от 1 до 10 и операции над ними»</w:t>
            </w: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Тема. «Числа и цифры 1, 2, 3, 4, соотнесение количества предметов и цифр, величина, работа в тетради в клетку, круг, логическая задача»</w:t>
            </w: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47179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«Числа от 1 до 10 и операции над ними»</w:t>
            </w: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Тема.</w:t>
            </w: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«Какой, сколько»</w:t>
            </w: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47179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«Сравнение предметов и совокупностей (групп предметов)»</w:t>
            </w: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Тема. «Трапеция, ромб»</w:t>
            </w: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47179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«Геометрические фигуры и величины. Начало геометрии»</w:t>
            </w: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Тема.</w:t>
            </w: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«Сложение»</w:t>
            </w: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47179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«Числа от 1 до 10 и операции над ними»</w:t>
            </w: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Тема. «Ориентировка во времени»</w:t>
            </w: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47179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«Пространственно-временные представления»</w:t>
            </w: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Тема.</w:t>
            </w: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«Ориентировка в пространстве»</w:t>
            </w: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47179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«Пространственно-временные представления»</w:t>
            </w: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Тема.</w:t>
            </w: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«Вычитание»</w:t>
            </w: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47179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«Числа от 1 до 10 и операции над ними»</w:t>
            </w: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1</w:t>
            </w:r>
          </w:p>
        </w:tc>
        <w:tc>
          <w:tcPr>
            <w:tcW w:w="1559" w:type="dxa"/>
          </w:tcPr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sz w:val="28"/>
                <w:szCs w:val="28"/>
                <w:lang w:eastAsia="ru-RU"/>
              </w:rPr>
              <w:t>25м.</w:t>
            </w: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sz w:val="28"/>
                <w:szCs w:val="28"/>
                <w:lang w:eastAsia="ru-RU"/>
              </w:rPr>
              <w:t>25м.</w:t>
            </w: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sz w:val="28"/>
                <w:szCs w:val="28"/>
                <w:lang w:eastAsia="ru-RU"/>
              </w:rPr>
              <w:t>25м.</w:t>
            </w: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sz w:val="28"/>
                <w:szCs w:val="28"/>
                <w:lang w:eastAsia="ru-RU"/>
              </w:rPr>
              <w:t>25м.</w:t>
            </w: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sz w:val="28"/>
                <w:szCs w:val="28"/>
                <w:lang w:eastAsia="ru-RU"/>
              </w:rPr>
              <w:t>25м.</w:t>
            </w: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25 м"/>
              </w:smartTagPr>
              <w:r w:rsidRPr="00471795">
                <w:rPr>
                  <w:rFonts w:ascii="Times New Roman" w:hAnsi="Times New Roman"/>
                  <w:sz w:val="28"/>
                  <w:szCs w:val="28"/>
                  <w:lang w:eastAsia="ru-RU"/>
                </w:rPr>
                <w:t>25 м</w:t>
              </w:r>
            </w:smartTag>
            <w:r w:rsidRPr="00471795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sz w:val="28"/>
                <w:szCs w:val="28"/>
                <w:lang w:eastAsia="ru-RU"/>
              </w:rPr>
              <w:t>25м.</w:t>
            </w: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sz w:val="28"/>
                <w:szCs w:val="28"/>
                <w:lang w:eastAsia="ru-RU"/>
              </w:rPr>
              <w:t>25м.</w:t>
            </w:r>
          </w:p>
        </w:tc>
        <w:tc>
          <w:tcPr>
            <w:tcW w:w="1616" w:type="dxa"/>
          </w:tcPr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0 м"/>
              </w:smartTagPr>
              <w:r w:rsidRPr="00471795">
                <w:rPr>
                  <w:rFonts w:ascii="Times New Roman" w:hAnsi="Times New Roman"/>
                  <w:sz w:val="28"/>
                  <w:szCs w:val="20"/>
                  <w:lang w:eastAsia="ru-RU"/>
                </w:rPr>
                <w:t>10 м</w:t>
              </w:r>
            </w:smartTag>
            <w:r w:rsidRPr="00471795">
              <w:rPr>
                <w:rFonts w:ascii="Times New Roman" w:hAnsi="Times New Roman"/>
                <w:sz w:val="28"/>
                <w:szCs w:val="20"/>
                <w:lang w:eastAsia="ru-RU"/>
              </w:rPr>
              <w:t>.</w:t>
            </w:r>
          </w:p>
          <w:p w:rsidR="00A44ED3" w:rsidRPr="00471795" w:rsidRDefault="00A44ED3" w:rsidP="00471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0 м"/>
              </w:smartTagPr>
              <w:r w:rsidRPr="00471795">
                <w:rPr>
                  <w:rFonts w:ascii="Times New Roman" w:hAnsi="Times New Roman"/>
                  <w:sz w:val="28"/>
                  <w:szCs w:val="20"/>
                  <w:lang w:eastAsia="ru-RU"/>
                </w:rPr>
                <w:t>10 м</w:t>
              </w:r>
            </w:smartTag>
            <w:r w:rsidRPr="00471795">
              <w:rPr>
                <w:rFonts w:ascii="Times New Roman" w:hAnsi="Times New Roman"/>
                <w:sz w:val="28"/>
                <w:szCs w:val="20"/>
                <w:lang w:eastAsia="ru-RU"/>
              </w:rPr>
              <w:t>.</w:t>
            </w:r>
          </w:p>
          <w:p w:rsidR="00A44ED3" w:rsidRPr="00471795" w:rsidRDefault="00A44ED3" w:rsidP="00471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0 м"/>
              </w:smartTagPr>
              <w:r w:rsidRPr="00471795">
                <w:rPr>
                  <w:rFonts w:ascii="Times New Roman" w:hAnsi="Times New Roman"/>
                  <w:sz w:val="28"/>
                  <w:szCs w:val="20"/>
                  <w:lang w:eastAsia="ru-RU"/>
                </w:rPr>
                <w:t>10 м</w:t>
              </w:r>
            </w:smartTag>
            <w:r w:rsidRPr="00471795">
              <w:rPr>
                <w:rFonts w:ascii="Times New Roman" w:hAnsi="Times New Roman"/>
                <w:sz w:val="28"/>
                <w:szCs w:val="20"/>
                <w:lang w:eastAsia="ru-RU"/>
              </w:rPr>
              <w:t>.</w:t>
            </w:r>
          </w:p>
          <w:p w:rsidR="00A44ED3" w:rsidRPr="00471795" w:rsidRDefault="00A44ED3" w:rsidP="00471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0 м"/>
              </w:smartTagPr>
              <w:r w:rsidRPr="00471795">
                <w:rPr>
                  <w:rFonts w:ascii="Times New Roman" w:hAnsi="Times New Roman"/>
                  <w:sz w:val="28"/>
                  <w:szCs w:val="20"/>
                  <w:lang w:eastAsia="ru-RU"/>
                </w:rPr>
                <w:t>10 м</w:t>
              </w:r>
            </w:smartTag>
            <w:r w:rsidRPr="00471795">
              <w:rPr>
                <w:rFonts w:ascii="Times New Roman" w:hAnsi="Times New Roman"/>
                <w:sz w:val="28"/>
                <w:szCs w:val="20"/>
                <w:lang w:eastAsia="ru-RU"/>
              </w:rPr>
              <w:t>.</w:t>
            </w: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0 м"/>
              </w:smartTagPr>
              <w:r w:rsidRPr="00471795">
                <w:rPr>
                  <w:rFonts w:ascii="Times New Roman" w:hAnsi="Times New Roman"/>
                  <w:sz w:val="28"/>
                  <w:szCs w:val="20"/>
                  <w:lang w:eastAsia="ru-RU"/>
                </w:rPr>
                <w:t>10 м</w:t>
              </w:r>
            </w:smartTag>
            <w:r w:rsidRPr="00471795">
              <w:rPr>
                <w:rFonts w:ascii="Times New Roman" w:hAnsi="Times New Roman"/>
                <w:sz w:val="28"/>
                <w:szCs w:val="20"/>
                <w:lang w:eastAsia="ru-RU"/>
              </w:rPr>
              <w:t>.</w:t>
            </w:r>
          </w:p>
          <w:p w:rsidR="00A44ED3" w:rsidRPr="00471795" w:rsidRDefault="00A44ED3" w:rsidP="00471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0 м"/>
              </w:smartTagPr>
              <w:r w:rsidRPr="00471795">
                <w:rPr>
                  <w:rFonts w:ascii="Times New Roman" w:hAnsi="Times New Roman"/>
                  <w:sz w:val="28"/>
                  <w:szCs w:val="20"/>
                  <w:lang w:eastAsia="ru-RU"/>
                </w:rPr>
                <w:t>10 м</w:t>
              </w:r>
            </w:smartTag>
            <w:r w:rsidRPr="00471795">
              <w:rPr>
                <w:rFonts w:ascii="Times New Roman" w:hAnsi="Times New Roman"/>
                <w:sz w:val="28"/>
                <w:szCs w:val="20"/>
                <w:lang w:eastAsia="ru-RU"/>
              </w:rPr>
              <w:t>.</w:t>
            </w:r>
          </w:p>
          <w:p w:rsidR="00A44ED3" w:rsidRPr="00471795" w:rsidRDefault="00A44ED3" w:rsidP="00471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0 м"/>
              </w:smartTagPr>
              <w:r w:rsidRPr="00471795">
                <w:rPr>
                  <w:rFonts w:ascii="Times New Roman" w:hAnsi="Times New Roman"/>
                  <w:sz w:val="28"/>
                  <w:szCs w:val="20"/>
                  <w:lang w:eastAsia="ru-RU"/>
                </w:rPr>
                <w:t>10 м</w:t>
              </w:r>
            </w:smartTag>
            <w:r w:rsidRPr="00471795">
              <w:rPr>
                <w:rFonts w:ascii="Times New Roman" w:hAnsi="Times New Roman"/>
                <w:sz w:val="28"/>
                <w:szCs w:val="20"/>
                <w:lang w:eastAsia="ru-RU"/>
              </w:rPr>
              <w:t>.</w:t>
            </w:r>
          </w:p>
          <w:p w:rsidR="00A44ED3" w:rsidRPr="00471795" w:rsidRDefault="00A44ED3" w:rsidP="00471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0 м"/>
              </w:smartTagPr>
              <w:r w:rsidRPr="00471795">
                <w:rPr>
                  <w:rFonts w:ascii="Times New Roman" w:hAnsi="Times New Roman"/>
                  <w:sz w:val="28"/>
                  <w:szCs w:val="20"/>
                  <w:lang w:eastAsia="ru-RU"/>
                </w:rPr>
                <w:t>10 м</w:t>
              </w:r>
            </w:smartTag>
            <w:r w:rsidRPr="00471795">
              <w:rPr>
                <w:rFonts w:ascii="Times New Roman" w:hAnsi="Times New Roman"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1610" w:type="dxa"/>
          </w:tcPr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5 м"/>
              </w:smartTagPr>
              <w:r w:rsidRPr="00471795">
                <w:rPr>
                  <w:rFonts w:ascii="Times New Roman" w:hAnsi="Times New Roman"/>
                  <w:sz w:val="28"/>
                  <w:szCs w:val="20"/>
                  <w:lang w:eastAsia="ru-RU"/>
                </w:rPr>
                <w:t>15 м</w:t>
              </w:r>
            </w:smartTag>
            <w:r w:rsidRPr="00471795">
              <w:rPr>
                <w:rFonts w:ascii="Times New Roman" w:hAnsi="Times New Roman"/>
                <w:sz w:val="28"/>
                <w:szCs w:val="20"/>
                <w:lang w:eastAsia="ru-RU"/>
              </w:rPr>
              <w:t>.</w:t>
            </w:r>
          </w:p>
          <w:p w:rsidR="00A44ED3" w:rsidRPr="00471795" w:rsidRDefault="00A44ED3" w:rsidP="00471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5 м"/>
              </w:smartTagPr>
              <w:r w:rsidRPr="00471795">
                <w:rPr>
                  <w:rFonts w:ascii="Times New Roman" w:hAnsi="Times New Roman"/>
                  <w:sz w:val="28"/>
                  <w:szCs w:val="20"/>
                  <w:lang w:eastAsia="ru-RU"/>
                </w:rPr>
                <w:t>15 м</w:t>
              </w:r>
            </w:smartTag>
            <w:r w:rsidRPr="00471795">
              <w:rPr>
                <w:rFonts w:ascii="Times New Roman" w:hAnsi="Times New Roman"/>
                <w:sz w:val="28"/>
                <w:szCs w:val="20"/>
                <w:lang w:eastAsia="ru-RU"/>
              </w:rPr>
              <w:t>.</w:t>
            </w:r>
          </w:p>
          <w:p w:rsidR="00A44ED3" w:rsidRPr="00471795" w:rsidRDefault="00A44ED3" w:rsidP="00471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5 м"/>
              </w:smartTagPr>
              <w:r w:rsidRPr="00471795">
                <w:rPr>
                  <w:rFonts w:ascii="Times New Roman" w:hAnsi="Times New Roman"/>
                  <w:sz w:val="28"/>
                  <w:szCs w:val="20"/>
                  <w:lang w:eastAsia="ru-RU"/>
                </w:rPr>
                <w:t>15 м</w:t>
              </w:r>
            </w:smartTag>
            <w:r w:rsidRPr="00471795">
              <w:rPr>
                <w:rFonts w:ascii="Times New Roman" w:hAnsi="Times New Roman"/>
                <w:sz w:val="28"/>
                <w:szCs w:val="20"/>
                <w:lang w:eastAsia="ru-RU"/>
              </w:rPr>
              <w:t>.</w:t>
            </w: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5 м"/>
              </w:smartTagPr>
              <w:r w:rsidRPr="00471795">
                <w:rPr>
                  <w:rFonts w:ascii="Times New Roman" w:hAnsi="Times New Roman"/>
                  <w:sz w:val="28"/>
                  <w:szCs w:val="20"/>
                  <w:lang w:eastAsia="ru-RU"/>
                </w:rPr>
                <w:t>15 м</w:t>
              </w:r>
            </w:smartTag>
            <w:r w:rsidRPr="00471795">
              <w:rPr>
                <w:rFonts w:ascii="Times New Roman" w:hAnsi="Times New Roman"/>
                <w:sz w:val="28"/>
                <w:szCs w:val="20"/>
                <w:lang w:eastAsia="ru-RU"/>
              </w:rPr>
              <w:t>.</w:t>
            </w: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5 м"/>
              </w:smartTagPr>
              <w:r w:rsidRPr="00471795">
                <w:rPr>
                  <w:rFonts w:ascii="Times New Roman" w:hAnsi="Times New Roman"/>
                  <w:sz w:val="28"/>
                  <w:szCs w:val="20"/>
                  <w:lang w:eastAsia="ru-RU"/>
                </w:rPr>
                <w:t>15 м</w:t>
              </w:r>
            </w:smartTag>
            <w:r w:rsidRPr="00471795">
              <w:rPr>
                <w:rFonts w:ascii="Times New Roman" w:hAnsi="Times New Roman"/>
                <w:sz w:val="28"/>
                <w:szCs w:val="20"/>
                <w:lang w:eastAsia="ru-RU"/>
              </w:rPr>
              <w:t>.</w:t>
            </w:r>
          </w:p>
          <w:p w:rsidR="00A44ED3" w:rsidRPr="00471795" w:rsidRDefault="00A44ED3" w:rsidP="00471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5 м"/>
              </w:smartTagPr>
              <w:r w:rsidRPr="00471795">
                <w:rPr>
                  <w:rFonts w:ascii="Times New Roman" w:hAnsi="Times New Roman"/>
                  <w:sz w:val="28"/>
                  <w:szCs w:val="20"/>
                  <w:lang w:eastAsia="ru-RU"/>
                </w:rPr>
                <w:t>15 м</w:t>
              </w:r>
            </w:smartTag>
            <w:r w:rsidRPr="00471795">
              <w:rPr>
                <w:rFonts w:ascii="Times New Roman" w:hAnsi="Times New Roman"/>
                <w:sz w:val="28"/>
                <w:szCs w:val="20"/>
                <w:lang w:eastAsia="ru-RU"/>
              </w:rPr>
              <w:t>.</w:t>
            </w:r>
          </w:p>
          <w:p w:rsidR="00A44ED3" w:rsidRPr="00471795" w:rsidRDefault="00A44ED3" w:rsidP="00471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5 м"/>
              </w:smartTagPr>
              <w:r w:rsidRPr="00471795">
                <w:rPr>
                  <w:rFonts w:ascii="Times New Roman" w:hAnsi="Times New Roman"/>
                  <w:sz w:val="28"/>
                  <w:szCs w:val="20"/>
                  <w:lang w:eastAsia="ru-RU"/>
                </w:rPr>
                <w:t>15 м</w:t>
              </w:r>
            </w:smartTag>
            <w:r w:rsidRPr="00471795">
              <w:rPr>
                <w:rFonts w:ascii="Times New Roman" w:hAnsi="Times New Roman"/>
                <w:sz w:val="28"/>
                <w:szCs w:val="20"/>
                <w:lang w:eastAsia="ru-RU"/>
              </w:rPr>
              <w:t>.</w:t>
            </w:r>
          </w:p>
          <w:p w:rsidR="00A44ED3" w:rsidRPr="00471795" w:rsidRDefault="00A44ED3" w:rsidP="00471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5 м"/>
              </w:smartTagPr>
              <w:r w:rsidRPr="00471795">
                <w:rPr>
                  <w:rFonts w:ascii="Times New Roman" w:hAnsi="Times New Roman"/>
                  <w:sz w:val="28"/>
                  <w:szCs w:val="20"/>
                  <w:lang w:eastAsia="ru-RU"/>
                </w:rPr>
                <w:t>15 м</w:t>
              </w:r>
            </w:smartTag>
            <w:r w:rsidRPr="00471795">
              <w:rPr>
                <w:rFonts w:ascii="Times New Roman" w:hAnsi="Times New Roman"/>
                <w:sz w:val="28"/>
                <w:szCs w:val="20"/>
                <w:lang w:eastAsia="ru-RU"/>
              </w:rPr>
              <w:t>.</w:t>
            </w:r>
          </w:p>
        </w:tc>
      </w:tr>
      <w:tr w:rsidR="00A44ED3" w:rsidRPr="006B5E77" w:rsidTr="00751FE5">
        <w:tc>
          <w:tcPr>
            <w:tcW w:w="534" w:type="dxa"/>
          </w:tcPr>
          <w:p w:rsidR="00A44ED3" w:rsidRPr="00471795" w:rsidRDefault="00A44ED3" w:rsidP="004717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835" w:type="dxa"/>
          </w:tcPr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471795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Тема.</w:t>
            </w: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 xml:space="preserve"> «</w:t>
            </w:r>
            <w:r w:rsidRPr="00471795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Числа и цифры 1, 2, 3, 4, 5, знаки +,—, независимость числа от величины предметов, сложение числа 5 из двух меньших, логическая задача на установление несоответствия.</w:t>
            </w: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471795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«Числа от 1 до 10 и операции над ними»</w:t>
            </w: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Тема. « Сравнение по ширине и </w:t>
            </w: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толщине. Сравнение по высоте»</w:t>
            </w: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471795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«Сравнение предметов и совокупностей (групп предметов)»</w:t>
            </w: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Тема.</w:t>
            </w: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«Ориентировка в пространстве»</w:t>
            </w: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471795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«Пространственно-временные представления»</w:t>
            </w: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Тема.</w:t>
            </w: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«Геометрические объемные тела. </w:t>
            </w: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(куб. шар, конус, цилиндр)»</w:t>
            </w: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471795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«Геометрические фигуры и величины. Начало геометрии»</w:t>
            </w: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Тема.</w:t>
            </w: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 «Измерение и величина»</w:t>
            </w: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471795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«Сравнение предметов и совокупностей (групп предметов)»</w:t>
            </w: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Тема.</w:t>
            </w: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«Месяц»</w:t>
            </w: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471795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«Пространственно-временные представления»</w:t>
            </w: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Тема. </w:t>
            </w: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«Неделя»</w:t>
            </w: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471795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«Пространственно-временные представления»</w:t>
            </w: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Тема. </w:t>
            </w: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«Число и цифра 6, знаки =, +, сложение числа 6 из двух меньших, логическая задача на установление закономерностей, понятия «длинный», «короче», «еще короче», «самый короткий», геометрическая фигура овал, круг»</w:t>
            </w: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471795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«Числа от 1 до 10 и операции над ними»</w:t>
            </w: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sz w:val="28"/>
                <w:szCs w:val="28"/>
                <w:lang w:eastAsia="ru-RU"/>
              </w:rPr>
              <w:t>25м.</w:t>
            </w: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sz w:val="28"/>
                <w:szCs w:val="28"/>
                <w:lang w:eastAsia="ru-RU"/>
              </w:rPr>
              <w:t>25м.</w:t>
            </w: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sz w:val="28"/>
                <w:szCs w:val="28"/>
                <w:lang w:eastAsia="ru-RU"/>
              </w:rPr>
              <w:t>25м.</w:t>
            </w: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sz w:val="28"/>
                <w:szCs w:val="28"/>
                <w:lang w:eastAsia="ru-RU"/>
              </w:rPr>
              <w:t>25м.</w:t>
            </w: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25 м"/>
              </w:smartTagPr>
              <w:r w:rsidRPr="00471795">
                <w:rPr>
                  <w:rFonts w:ascii="Times New Roman" w:hAnsi="Times New Roman"/>
                  <w:sz w:val="28"/>
                  <w:szCs w:val="28"/>
                  <w:lang w:eastAsia="ru-RU"/>
                </w:rPr>
                <w:t>25 м</w:t>
              </w:r>
            </w:smartTag>
            <w:r w:rsidRPr="00471795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sz w:val="28"/>
                <w:szCs w:val="28"/>
                <w:lang w:eastAsia="ru-RU"/>
              </w:rPr>
              <w:t>25м.</w:t>
            </w: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sz w:val="28"/>
                <w:szCs w:val="28"/>
                <w:lang w:eastAsia="ru-RU"/>
              </w:rPr>
              <w:t>25м.</w:t>
            </w: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25 м"/>
              </w:smartTagPr>
              <w:r w:rsidRPr="00471795">
                <w:rPr>
                  <w:rFonts w:ascii="Times New Roman" w:hAnsi="Times New Roman"/>
                  <w:sz w:val="28"/>
                  <w:szCs w:val="28"/>
                  <w:lang w:eastAsia="ru-RU"/>
                </w:rPr>
                <w:t>25 м</w:t>
              </w:r>
            </w:smartTag>
            <w:r w:rsidRPr="00471795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16" w:type="dxa"/>
          </w:tcPr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0 м"/>
              </w:smartTagPr>
              <w:r w:rsidRPr="00471795">
                <w:rPr>
                  <w:rFonts w:ascii="Times New Roman" w:hAnsi="Times New Roman"/>
                  <w:sz w:val="28"/>
                  <w:szCs w:val="20"/>
                  <w:lang w:eastAsia="ru-RU"/>
                </w:rPr>
                <w:t>10 м</w:t>
              </w:r>
            </w:smartTag>
            <w:r w:rsidRPr="00471795">
              <w:rPr>
                <w:rFonts w:ascii="Times New Roman" w:hAnsi="Times New Roman"/>
                <w:sz w:val="28"/>
                <w:szCs w:val="20"/>
                <w:lang w:eastAsia="ru-RU"/>
              </w:rPr>
              <w:t>.</w:t>
            </w:r>
          </w:p>
          <w:p w:rsidR="00A44ED3" w:rsidRPr="00471795" w:rsidRDefault="00A44ED3" w:rsidP="00471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0 м"/>
              </w:smartTagPr>
              <w:r w:rsidRPr="00471795">
                <w:rPr>
                  <w:rFonts w:ascii="Times New Roman" w:hAnsi="Times New Roman"/>
                  <w:sz w:val="28"/>
                  <w:szCs w:val="20"/>
                  <w:lang w:eastAsia="ru-RU"/>
                </w:rPr>
                <w:t>10 м</w:t>
              </w:r>
            </w:smartTag>
            <w:r w:rsidRPr="00471795">
              <w:rPr>
                <w:rFonts w:ascii="Times New Roman" w:hAnsi="Times New Roman"/>
                <w:sz w:val="28"/>
                <w:szCs w:val="20"/>
                <w:lang w:eastAsia="ru-RU"/>
              </w:rPr>
              <w:t>.</w:t>
            </w:r>
          </w:p>
          <w:p w:rsidR="00A44ED3" w:rsidRPr="00471795" w:rsidRDefault="00A44ED3" w:rsidP="00471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0 м"/>
              </w:smartTagPr>
              <w:r w:rsidRPr="00471795">
                <w:rPr>
                  <w:rFonts w:ascii="Times New Roman" w:hAnsi="Times New Roman"/>
                  <w:sz w:val="28"/>
                  <w:szCs w:val="20"/>
                  <w:lang w:eastAsia="ru-RU"/>
                </w:rPr>
                <w:t>10 м</w:t>
              </w:r>
            </w:smartTag>
            <w:r w:rsidRPr="00471795">
              <w:rPr>
                <w:rFonts w:ascii="Times New Roman" w:hAnsi="Times New Roman"/>
                <w:sz w:val="28"/>
                <w:szCs w:val="20"/>
                <w:lang w:eastAsia="ru-RU"/>
              </w:rPr>
              <w:t>.</w:t>
            </w:r>
          </w:p>
          <w:p w:rsidR="00A44ED3" w:rsidRPr="00471795" w:rsidRDefault="00A44ED3" w:rsidP="00471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0 м"/>
              </w:smartTagPr>
              <w:r w:rsidRPr="00471795">
                <w:rPr>
                  <w:rFonts w:ascii="Times New Roman" w:hAnsi="Times New Roman"/>
                  <w:sz w:val="28"/>
                  <w:szCs w:val="20"/>
                  <w:lang w:eastAsia="ru-RU"/>
                </w:rPr>
                <w:t>10 м</w:t>
              </w:r>
            </w:smartTag>
            <w:r w:rsidRPr="00471795">
              <w:rPr>
                <w:rFonts w:ascii="Times New Roman" w:hAnsi="Times New Roman"/>
                <w:sz w:val="28"/>
                <w:szCs w:val="20"/>
                <w:lang w:eastAsia="ru-RU"/>
              </w:rPr>
              <w:t>.</w:t>
            </w: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0 м"/>
              </w:smartTagPr>
              <w:r w:rsidRPr="00471795">
                <w:rPr>
                  <w:rFonts w:ascii="Times New Roman" w:hAnsi="Times New Roman"/>
                  <w:sz w:val="28"/>
                  <w:szCs w:val="20"/>
                  <w:lang w:eastAsia="ru-RU"/>
                </w:rPr>
                <w:t>10 м</w:t>
              </w:r>
            </w:smartTag>
            <w:r w:rsidRPr="00471795">
              <w:rPr>
                <w:rFonts w:ascii="Times New Roman" w:hAnsi="Times New Roman"/>
                <w:sz w:val="28"/>
                <w:szCs w:val="20"/>
                <w:lang w:eastAsia="ru-RU"/>
              </w:rPr>
              <w:t>.</w:t>
            </w:r>
          </w:p>
          <w:p w:rsidR="00A44ED3" w:rsidRPr="00471795" w:rsidRDefault="00A44ED3" w:rsidP="00471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0 м"/>
              </w:smartTagPr>
              <w:r w:rsidRPr="00471795">
                <w:rPr>
                  <w:rFonts w:ascii="Times New Roman" w:hAnsi="Times New Roman"/>
                  <w:sz w:val="28"/>
                  <w:szCs w:val="20"/>
                  <w:lang w:eastAsia="ru-RU"/>
                </w:rPr>
                <w:t>10 м</w:t>
              </w:r>
            </w:smartTag>
            <w:r w:rsidRPr="00471795">
              <w:rPr>
                <w:rFonts w:ascii="Times New Roman" w:hAnsi="Times New Roman"/>
                <w:sz w:val="28"/>
                <w:szCs w:val="20"/>
                <w:lang w:eastAsia="ru-RU"/>
              </w:rPr>
              <w:t>.</w:t>
            </w:r>
          </w:p>
          <w:p w:rsidR="00A44ED3" w:rsidRPr="00471795" w:rsidRDefault="00A44ED3" w:rsidP="00471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0 м"/>
              </w:smartTagPr>
              <w:r w:rsidRPr="00471795">
                <w:rPr>
                  <w:rFonts w:ascii="Times New Roman" w:hAnsi="Times New Roman"/>
                  <w:sz w:val="28"/>
                  <w:szCs w:val="20"/>
                  <w:lang w:eastAsia="ru-RU"/>
                </w:rPr>
                <w:t>10 м</w:t>
              </w:r>
            </w:smartTag>
            <w:r w:rsidRPr="00471795">
              <w:rPr>
                <w:rFonts w:ascii="Times New Roman" w:hAnsi="Times New Roman"/>
                <w:sz w:val="28"/>
                <w:szCs w:val="20"/>
                <w:lang w:eastAsia="ru-RU"/>
              </w:rPr>
              <w:t>.</w:t>
            </w:r>
          </w:p>
          <w:p w:rsidR="00A44ED3" w:rsidRPr="00471795" w:rsidRDefault="00A44ED3" w:rsidP="00471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0 м"/>
              </w:smartTagPr>
              <w:r w:rsidRPr="00471795">
                <w:rPr>
                  <w:rFonts w:ascii="Times New Roman" w:hAnsi="Times New Roman"/>
                  <w:sz w:val="28"/>
                  <w:szCs w:val="20"/>
                  <w:lang w:eastAsia="ru-RU"/>
                </w:rPr>
                <w:t>10 м</w:t>
              </w:r>
            </w:smartTag>
            <w:r w:rsidRPr="00471795">
              <w:rPr>
                <w:rFonts w:ascii="Times New Roman" w:hAnsi="Times New Roman"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1610" w:type="dxa"/>
          </w:tcPr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5 м"/>
              </w:smartTagPr>
              <w:r w:rsidRPr="00471795">
                <w:rPr>
                  <w:rFonts w:ascii="Times New Roman" w:hAnsi="Times New Roman"/>
                  <w:sz w:val="28"/>
                  <w:szCs w:val="20"/>
                  <w:lang w:eastAsia="ru-RU"/>
                </w:rPr>
                <w:t>15 м</w:t>
              </w:r>
            </w:smartTag>
            <w:r w:rsidRPr="00471795">
              <w:rPr>
                <w:rFonts w:ascii="Times New Roman" w:hAnsi="Times New Roman"/>
                <w:sz w:val="28"/>
                <w:szCs w:val="20"/>
                <w:lang w:eastAsia="ru-RU"/>
              </w:rPr>
              <w:t>.</w:t>
            </w:r>
          </w:p>
          <w:p w:rsidR="00A44ED3" w:rsidRPr="00471795" w:rsidRDefault="00A44ED3" w:rsidP="00471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5 м"/>
              </w:smartTagPr>
              <w:r w:rsidRPr="00471795">
                <w:rPr>
                  <w:rFonts w:ascii="Times New Roman" w:hAnsi="Times New Roman"/>
                  <w:sz w:val="28"/>
                  <w:szCs w:val="20"/>
                  <w:lang w:eastAsia="ru-RU"/>
                </w:rPr>
                <w:t>15 м</w:t>
              </w:r>
            </w:smartTag>
            <w:r w:rsidRPr="00471795">
              <w:rPr>
                <w:rFonts w:ascii="Times New Roman" w:hAnsi="Times New Roman"/>
                <w:sz w:val="28"/>
                <w:szCs w:val="20"/>
                <w:lang w:eastAsia="ru-RU"/>
              </w:rPr>
              <w:t>.</w:t>
            </w:r>
          </w:p>
          <w:p w:rsidR="00A44ED3" w:rsidRPr="00471795" w:rsidRDefault="00A44ED3" w:rsidP="00471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5 м"/>
              </w:smartTagPr>
              <w:r w:rsidRPr="00471795">
                <w:rPr>
                  <w:rFonts w:ascii="Times New Roman" w:hAnsi="Times New Roman"/>
                  <w:sz w:val="28"/>
                  <w:szCs w:val="20"/>
                  <w:lang w:eastAsia="ru-RU"/>
                </w:rPr>
                <w:t>15 м</w:t>
              </w:r>
            </w:smartTag>
            <w:r w:rsidRPr="00471795">
              <w:rPr>
                <w:rFonts w:ascii="Times New Roman" w:hAnsi="Times New Roman"/>
                <w:sz w:val="28"/>
                <w:szCs w:val="20"/>
                <w:lang w:eastAsia="ru-RU"/>
              </w:rPr>
              <w:t>.</w:t>
            </w: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5 м"/>
              </w:smartTagPr>
              <w:r w:rsidRPr="00471795">
                <w:rPr>
                  <w:rFonts w:ascii="Times New Roman" w:hAnsi="Times New Roman"/>
                  <w:sz w:val="28"/>
                  <w:szCs w:val="20"/>
                  <w:lang w:eastAsia="ru-RU"/>
                </w:rPr>
                <w:t>15 м</w:t>
              </w:r>
            </w:smartTag>
            <w:r w:rsidRPr="00471795">
              <w:rPr>
                <w:rFonts w:ascii="Times New Roman" w:hAnsi="Times New Roman"/>
                <w:sz w:val="28"/>
                <w:szCs w:val="20"/>
                <w:lang w:eastAsia="ru-RU"/>
              </w:rPr>
              <w:t>.</w:t>
            </w: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5 м"/>
              </w:smartTagPr>
              <w:r w:rsidRPr="00471795">
                <w:rPr>
                  <w:rFonts w:ascii="Times New Roman" w:hAnsi="Times New Roman"/>
                  <w:sz w:val="28"/>
                  <w:szCs w:val="20"/>
                  <w:lang w:eastAsia="ru-RU"/>
                </w:rPr>
                <w:t>15 м</w:t>
              </w:r>
            </w:smartTag>
            <w:r w:rsidRPr="00471795">
              <w:rPr>
                <w:rFonts w:ascii="Times New Roman" w:hAnsi="Times New Roman"/>
                <w:sz w:val="28"/>
                <w:szCs w:val="20"/>
                <w:lang w:eastAsia="ru-RU"/>
              </w:rPr>
              <w:t>.</w:t>
            </w:r>
          </w:p>
          <w:p w:rsidR="00A44ED3" w:rsidRPr="00471795" w:rsidRDefault="00A44ED3" w:rsidP="00471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5 м"/>
              </w:smartTagPr>
              <w:r w:rsidRPr="00471795">
                <w:rPr>
                  <w:rFonts w:ascii="Times New Roman" w:hAnsi="Times New Roman"/>
                  <w:sz w:val="28"/>
                  <w:szCs w:val="20"/>
                  <w:lang w:eastAsia="ru-RU"/>
                </w:rPr>
                <w:t>15 м</w:t>
              </w:r>
            </w:smartTag>
            <w:r w:rsidRPr="00471795">
              <w:rPr>
                <w:rFonts w:ascii="Times New Roman" w:hAnsi="Times New Roman"/>
                <w:sz w:val="28"/>
                <w:szCs w:val="20"/>
                <w:lang w:eastAsia="ru-RU"/>
              </w:rPr>
              <w:t>.</w:t>
            </w:r>
          </w:p>
          <w:p w:rsidR="00A44ED3" w:rsidRPr="00471795" w:rsidRDefault="00A44ED3" w:rsidP="00471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5 м"/>
              </w:smartTagPr>
              <w:r w:rsidRPr="00471795">
                <w:rPr>
                  <w:rFonts w:ascii="Times New Roman" w:hAnsi="Times New Roman"/>
                  <w:sz w:val="28"/>
                  <w:szCs w:val="20"/>
                  <w:lang w:eastAsia="ru-RU"/>
                </w:rPr>
                <w:t>15 м</w:t>
              </w:r>
            </w:smartTag>
            <w:r w:rsidRPr="00471795">
              <w:rPr>
                <w:rFonts w:ascii="Times New Roman" w:hAnsi="Times New Roman"/>
                <w:sz w:val="28"/>
                <w:szCs w:val="20"/>
                <w:lang w:eastAsia="ru-RU"/>
              </w:rPr>
              <w:t>.</w:t>
            </w:r>
          </w:p>
          <w:p w:rsidR="00A44ED3" w:rsidRPr="00471795" w:rsidRDefault="00A44ED3" w:rsidP="00471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5 м"/>
              </w:smartTagPr>
              <w:r w:rsidRPr="00471795">
                <w:rPr>
                  <w:rFonts w:ascii="Times New Roman" w:hAnsi="Times New Roman"/>
                  <w:sz w:val="28"/>
                  <w:szCs w:val="20"/>
                  <w:lang w:eastAsia="ru-RU"/>
                </w:rPr>
                <w:t>15 м</w:t>
              </w:r>
            </w:smartTag>
            <w:r w:rsidRPr="00471795">
              <w:rPr>
                <w:rFonts w:ascii="Times New Roman" w:hAnsi="Times New Roman"/>
                <w:sz w:val="28"/>
                <w:szCs w:val="20"/>
                <w:lang w:eastAsia="ru-RU"/>
              </w:rPr>
              <w:t>.</w:t>
            </w:r>
          </w:p>
        </w:tc>
      </w:tr>
      <w:tr w:rsidR="00A44ED3" w:rsidRPr="006B5E77" w:rsidTr="00751FE5">
        <w:tc>
          <w:tcPr>
            <w:tcW w:w="534" w:type="dxa"/>
          </w:tcPr>
          <w:p w:rsidR="00A44ED3" w:rsidRPr="00471795" w:rsidRDefault="00A44ED3" w:rsidP="004717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835" w:type="dxa"/>
          </w:tcPr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Тема.</w:t>
            </w: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«Числа и цифры 4, 5, 6,7,  знаки &lt;, &gt;, =, независимость числа от расположения предметов, квадрат, треугольник»</w:t>
            </w: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47179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«Числа от 1 до 10 и операции над ними»</w:t>
            </w: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Тема.</w:t>
            </w: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«Геометрические фигуры»</w:t>
            </w: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47179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«Геометрические фигуры и величины. Начало геометрии»</w:t>
            </w: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Тема.</w:t>
            </w: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«Число и цифра 7, знаки =, +, математическая загадка, порядковый счет, выкладывание прямоугольника из счетных палочек, работа в тетради в клетку, деление квадрата на 2, 4 части»</w:t>
            </w: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47179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«Числа от 1 до 10 и операции над ними»</w:t>
            </w: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Тема.</w:t>
            </w: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 «Числа и цифры 1—8, знаки +, —, логическая задача на установление закономерностей»</w:t>
            </w: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47179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«Числа от 1 до 10 и операции над ними»</w:t>
            </w: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Тема.</w:t>
            </w: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«Порядковый счет, сложение числа 8 из двух меньших, величина, деление предмета на 4 части, логическая задача»</w:t>
            </w: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47179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«Числа от 1 до 10 и операции над ними»</w:t>
            </w: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Тема.</w:t>
            </w: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«Числа и цифры 1 - 9, решение примеров, ориентировка в пространстве, овал, логическая задача на установление закономерностей»</w:t>
            </w: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47179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«Числа от 1 до 10 и операции над ними»</w:t>
            </w: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Тема.</w:t>
            </w: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«Числа и цифры 1 - 9,  знаки &lt;, &gt;, логическая задача на анализ и синтез, прямоугольник, треугольник, квадрат, круг, порядковый счет»</w:t>
            </w: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47179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«Числа от 1 до 10 и операции над ними»</w:t>
            </w: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Тема.</w:t>
            </w: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«Порядковый счет, сравнение смежных чисел, квадрат, логические задачи»</w:t>
            </w: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47179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«Числа от 1 до 10 и операции над ними»</w:t>
            </w:r>
          </w:p>
        </w:tc>
        <w:tc>
          <w:tcPr>
            <w:tcW w:w="1417" w:type="dxa"/>
            <w:gridSpan w:val="2"/>
          </w:tcPr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25 м"/>
              </w:smartTagPr>
              <w:r w:rsidRPr="00471795">
                <w:rPr>
                  <w:rFonts w:ascii="Times New Roman" w:hAnsi="Times New Roman"/>
                  <w:sz w:val="28"/>
                  <w:szCs w:val="28"/>
                  <w:lang w:eastAsia="ru-RU"/>
                </w:rPr>
                <w:t>25 м</w:t>
              </w:r>
            </w:smartTag>
            <w:r w:rsidRPr="00471795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25 м"/>
              </w:smartTagPr>
              <w:r w:rsidRPr="00471795">
                <w:rPr>
                  <w:rFonts w:ascii="Times New Roman" w:hAnsi="Times New Roman"/>
                  <w:sz w:val="28"/>
                  <w:szCs w:val="28"/>
                  <w:lang w:eastAsia="ru-RU"/>
                </w:rPr>
                <w:t>25 м</w:t>
              </w:r>
            </w:smartTag>
            <w:r w:rsidRPr="00471795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25 м"/>
              </w:smartTagPr>
              <w:r w:rsidRPr="00471795">
                <w:rPr>
                  <w:rFonts w:ascii="Times New Roman" w:hAnsi="Times New Roman"/>
                  <w:sz w:val="28"/>
                  <w:szCs w:val="28"/>
                  <w:lang w:eastAsia="ru-RU"/>
                </w:rPr>
                <w:t>25 м</w:t>
              </w:r>
            </w:smartTag>
            <w:r w:rsidRPr="00471795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sz w:val="28"/>
                <w:szCs w:val="28"/>
                <w:lang w:eastAsia="ru-RU"/>
              </w:rPr>
              <w:t>25м.</w:t>
            </w: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sz w:val="28"/>
                <w:szCs w:val="28"/>
                <w:lang w:eastAsia="ru-RU"/>
              </w:rPr>
              <w:t>25м.</w:t>
            </w: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sz w:val="28"/>
                <w:szCs w:val="28"/>
                <w:lang w:eastAsia="ru-RU"/>
              </w:rPr>
              <w:t>25м.</w:t>
            </w: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sz w:val="28"/>
                <w:szCs w:val="28"/>
                <w:lang w:eastAsia="ru-RU"/>
              </w:rPr>
              <w:t>25м.</w:t>
            </w: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sz w:val="28"/>
                <w:szCs w:val="28"/>
                <w:lang w:eastAsia="ru-RU"/>
              </w:rPr>
              <w:t>25м.</w:t>
            </w:r>
          </w:p>
        </w:tc>
        <w:tc>
          <w:tcPr>
            <w:tcW w:w="1616" w:type="dxa"/>
          </w:tcPr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0 м"/>
              </w:smartTagPr>
              <w:r w:rsidRPr="00471795">
                <w:rPr>
                  <w:rFonts w:ascii="Times New Roman" w:hAnsi="Times New Roman"/>
                  <w:sz w:val="28"/>
                  <w:szCs w:val="20"/>
                  <w:lang w:eastAsia="ru-RU"/>
                </w:rPr>
                <w:t>10 м</w:t>
              </w:r>
            </w:smartTag>
            <w:r w:rsidRPr="00471795">
              <w:rPr>
                <w:rFonts w:ascii="Times New Roman" w:hAnsi="Times New Roman"/>
                <w:sz w:val="28"/>
                <w:szCs w:val="20"/>
                <w:lang w:eastAsia="ru-RU"/>
              </w:rPr>
              <w:t>.</w:t>
            </w:r>
          </w:p>
          <w:p w:rsidR="00A44ED3" w:rsidRPr="00471795" w:rsidRDefault="00A44ED3" w:rsidP="00471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0 м"/>
              </w:smartTagPr>
              <w:r w:rsidRPr="00471795">
                <w:rPr>
                  <w:rFonts w:ascii="Times New Roman" w:hAnsi="Times New Roman"/>
                  <w:sz w:val="28"/>
                  <w:szCs w:val="20"/>
                  <w:lang w:eastAsia="ru-RU"/>
                </w:rPr>
                <w:t>10 м</w:t>
              </w:r>
            </w:smartTag>
            <w:r w:rsidRPr="00471795">
              <w:rPr>
                <w:rFonts w:ascii="Times New Roman" w:hAnsi="Times New Roman"/>
                <w:sz w:val="28"/>
                <w:szCs w:val="20"/>
                <w:lang w:eastAsia="ru-RU"/>
              </w:rPr>
              <w:t>.</w:t>
            </w:r>
          </w:p>
          <w:p w:rsidR="00A44ED3" w:rsidRPr="00471795" w:rsidRDefault="00A44ED3" w:rsidP="00471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0 м"/>
              </w:smartTagPr>
              <w:r w:rsidRPr="00471795">
                <w:rPr>
                  <w:rFonts w:ascii="Times New Roman" w:hAnsi="Times New Roman"/>
                  <w:sz w:val="28"/>
                  <w:szCs w:val="20"/>
                  <w:lang w:eastAsia="ru-RU"/>
                </w:rPr>
                <w:t>10 м</w:t>
              </w:r>
            </w:smartTag>
            <w:r w:rsidRPr="00471795">
              <w:rPr>
                <w:rFonts w:ascii="Times New Roman" w:hAnsi="Times New Roman"/>
                <w:sz w:val="28"/>
                <w:szCs w:val="20"/>
                <w:lang w:eastAsia="ru-RU"/>
              </w:rPr>
              <w:t>.</w:t>
            </w:r>
          </w:p>
          <w:p w:rsidR="00A44ED3" w:rsidRPr="00471795" w:rsidRDefault="00A44ED3" w:rsidP="00471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0 м"/>
              </w:smartTagPr>
              <w:r w:rsidRPr="00471795">
                <w:rPr>
                  <w:rFonts w:ascii="Times New Roman" w:hAnsi="Times New Roman"/>
                  <w:sz w:val="28"/>
                  <w:szCs w:val="20"/>
                  <w:lang w:eastAsia="ru-RU"/>
                </w:rPr>
                <w:t>10 м</w:t>
              </w:r>
            </w:smartTag>
            <w:r w:rsidRPr="00471795">
              <w:rPr>
                <w:rFonts w:ascii="Times New Roman" w:hAnsi="Times New Roman"/>
                <w:sz w:val="28"/>
                <w:szCs w:val="20"/>
                <w:lang w:eastAsia="ru-RU"/>
              </w:rPr>
              <w:t>.</w:t>
            </w: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0 м"/>
              </w:smartTagPr>
              <w:r w:rsidRPr="00471795">
                <w:rPr>
                  <w:rFonts w:ascii="Times New Roman" w:hAnsi="Times New Roman"/>
                  <w:sz w:val="28"/>
                  <w:szCs w:val="20"/>
                  <w:lang w:eastAsia="ru-RU"/>
                </w:rPr>
                <w:t>10 м</w:t>
              </w:r>
            </w:smartTag>
            <w:r w:rsidRPr="00471795">
              <w:rPr>
                <w:rFonts w:ascii="Times New Roman" w:hAnsi="Times New Roman"/>
                <w:sz w:val="28"/>
                <w:szCs w:val="20"/>
                <w:lang w:eastAsia="ru-RU"/>
              </w:rPr>
              <w:t>.</w:t>
            </w:r>
          </w:p>
          <w:p w:rsidR="00A44ED3" w:rsidRPr="00471795" w:rsidRDefault="00A44ED3" w:rsidP="00471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0 м"/>
              </w:smartTagPr>
              <w:r w:rsidRPr="00471795">
                <w:rPr>
                  <w:rFonts w:ascii="Times New Roman" w:hAnsi="Times New Roman"/>
                  <w:sz w:val="28"/>
                  <w:szCs w:val="20"/>
                  <w:lang w:eastAsia="ru-RU"/>
                </w:rPr>
                <w:t>10 м</w:t>
              </w:r>
            </w:smartTag>
            <w:r w:rsidRPr="00471795">
              <w:rPr>
                <w:rFonts w:ascii="Times New Roman" w:hAnsi="Times New Roman"/>
                <w:sz w:val="28"/>
                <w:szCs w:val="20"/>
                <w:lang w:eastAsia="ru-RU"/>
              </w:rPr>
              <w:t>.</w:t>
            </w:r>
          </w:p>
          <w:p w:rsidR="00A44ED3" w:rsidRPr="00471795" w:rsidRDefault="00A44ED3" w:rsidP="00471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0 м"/>
              </w:smartTagPr>
              <w:r w:rsidRPr="00471795">
                <w:rPr>
                  <w:rFonts w:ascii="Times New Roman" w:hAnsi="Times New Roman"/>
                  <w:sz w:val="28"/>
                  <w:szCs w:val="20"/>
                  <w:lang w:eastAsia="ru-RU"/>
                </w:rPr>
                <w:t>10 м</w:t>
              </w:r>
            </w:smartTag>
            <w:r w:rsidRPr="00471795">
              <w:rPr>
                <w:rFonts w:ascii="Times New Roman" w:hAnsi="Times New Roman"/>
                <w:sz w:val="28"/>
                <w:szCs w:val="20"/>
                <w:lang w:eastAsia="ru-RU"/>
              </w:rPr>
              <w:t>.</w:t>
            </w:r>
          </w:p>
          <w:p w:rsidR="00A44ED3" w:rsidRPr="00471795" w:rsidRDefault="00A44ED3" w:rsidP="00471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0 м"/>
              </w:smartTagPr>
              <w:r w:rsidRPr="00471795">
                <w:rPr>
                  <w:rFonts w:ascii="Times New Roman" w:hAnsi="Times New Roman"/>
                  <w:sz w:val="28"/>
                  <w:szCs w:val="20"/>
                  <w:lang w:eastAsia="ru-RU"/>
                </w:rPr>
                <w:t>10 м</w:t>
              </w:r>
            </w:smartTag>
            <w:r w:rsidRPr="00471795">
              <w:rPr>
                <w:rFonts w:ascii="Times New Roman" w:hAnsi="Times New Roman"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1610" w:type="dxa"/>
          </w:tcPr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5 м"/>
              </w:smartTagPr>
              <w:r w:rsidRPr="00471795">
                <w:rPr>
                  <w:rFonts w:ascii="Times New Roman" w:hAnsi="Times New Roman"/>
                  <w:sz w:val="28"/>
                  <w:szCs w:val="20"/>
                  <w:lang w:eastAsia="ru-RU"/>
                </w:rPr>
                <w:t>15 м</w:t>
              </w:r>
            </w:smartTag>
            <w:r w:rsidRPr="00471795">
              <w:rPr>
                <w:rFonts w:ascii="Times New Roman" w:hAnsi="Times New Roman"/>
                <w:sz w:val="28"/>
                <w:szCs w:val="20"/>
                <w:lang w:eastAsia="ru-RU"/>
              </w:rPr>
              <w:t>.</w:t>
            </w:r>
          </w:p>
          <w:p w:rsidR="00A44ED3" w:rsidRPr="00471795" w:rsidRDefault="00A44ED3" w:rsidP="00471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5 м"/>
              </w:smartTagPr>
              <w:r w:rsidRPr="00471795">
                <w:rPr>
                  <w:rFonts w:ascii="Times New Roman" w:hAnsi="Times New Roman"/>
                  <w:sz w:val="28"/>
                  <w:szCs w:val="20"/>
                  <w:lang w:eastAsia="ru-RU"/>
                </w:rPr>
                <w:t>15 м</w:t>
              </w:r>
            </w:smartTag>
            <w:r w:rsidRPr="00471795">
              <w:rPr>
                <w:rFonts w:ascii="Times New Roman" w:hAnsi="Times New Roman"/>
                <w:sz w:val="28"/>
                <w:szCs w:val="20"/>
                <w:lang w:eastAsia="ru-RU"/>
              </w:rPr>
              <w:t>.</w:t>
            </w:r>
          </w:p>
          <w:p w:rsidR="00A44ED3" w:rsidRPr="00471795" w:rsidRDefault="00A44ED3" w:rsidP="00471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5 м"/>
              </w:smartTagPr>
              <w:r w:rsidRPr="00471795">
                <w:rPr>
                  <w:rFonts w:ascii="Times New Roman" w:hAnsi="Times New Roman"/>
                  <w:sz w:val="28"/>
                  <w:szCs w:val="20"/>
                  <w:lang w:eastAsia="ru-RU"/>
                </w:rPr>
                <w:t>15 м</w:t>
              </w:r>
            </w:smartTag>
            <w:r w:rsidRPr="00471795">
              <w:rPr>
                <w:rFonts w:ascii="Times New Roman" w:hAnsi="Times New Roman"/>
                <w:sz w:val="28"/>
                <w:szCs w:val="20"/>
                <w:lang w:eastAsia="ru-RU"/>
              </w:rPr>
              <w:t>.</w:t>
            </w: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5 м"/>
              </w:smartTagPr>
              <w:r w:rsidRPr="00471795">
                <w:rPr>
                  <w:rFonts w:ascii="Times New Roman" w:hAnsi="Times New Roman"/>
                  <w:sz w:val="28"/>
                  <w:szCs w:val="20"/>
                  <w:lang w:eastAsia="ru-RU"/>
                </w:rPr>
                <w:t>15 м</w:t>
              </w:r>
            </w:smartTag>
            <w:r w:rsidRPr="00471795">
              <w:rPr>
                <w:rFonts w:ascii="Times New Roman" w:hAnsi="Times New Roman"/>
                <w:sz w:val="28"/>
                <w:szCs w:val="20"/>
                <w:lang w:eastAsia="ru-RU"/>
              </w:rPr>
              <w:t>.</w:t>
            </w: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5 м"/>
              </w:smartTagPr>
              <w:r w:rsidRPr="00471795">
                <w:rPr>
                  <w:rFonts w:ascii="Times New Roman" w:hAnsi="Times New Roman"/>
                  <w:sz w:val="28"/>
                  <w:szCs w:val="20"/>
                  <w:lang w:eastAsia="ru-RU"/>
                </w:rPr>
                <w:t>15 м</w:t>
              </w:r>
            </w:smartTag>
            <w:r w:rsidRPr="00471795">
              <w:rPr>
                <w:rFonts w:ascii="Times New Roman" w:hAnsi="Times New Roman"/>
                <w:sz w:val="28"/>
                <w:szCs w:val="20"/>
                <w:lang w:eastAsia="ru-RU"/>
              </w:rPr>
              <w:t>.</w:t>
            </w:r>
          </w:p>
          <w:p w:rsidR="00A44ED3" w:rsidRPr="00471795" w:rsidRDefault="00A44ED3" w:rsidP="00471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5 м"/>
              </w:smartTagPr>
              <w:r w:rsidRPr="00471795">
                <w:rPr>
                  <w:rFonts w:ascii="Times New Roman" w:hAnsi="Times New Roman"/>
                  <w:sz w:val="28"/>
                  <w:szCs w:val="20"/>
                  <w:lang w:eastAsia="ru-RU"/>
                </w:rPr>
                <w:t>15 м</w:t>
              </w:r>
            </w:smartTag>
            <w:r w:rsidRPr="00471795">
              <w:rPr>
                <w:rFonts w:ascii="Times New Roman" w:hAnsi="Times New Roman"/>
                <w:sz w:val="28"/>
                <w:szCs w:val="20"/>
                <w:lang w:eastAsia="ru-RU"/>
              </w:rPr>
              <w:t>.</w:t>
            </w:r>
          </w:p>
          <w:p w:rsidR="00A44ED3" w:rsidRPr="00471795" w:rsidRDefault="00A44ED3" w:rsidP="00471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5 м"/>
              </w:smartTagPr>
              <w:r w:rsidRPr="00471795">
                <w:rPr>
                  <w:rFonts w:ascii="Times New Roman" w:hAnsi="Times New Roman"/>
                  <w:sz w:val="28"/>
                  <w:szCs w:val="20"/>
                  <w:lang w:eastAsia="ru-RU"/>
                </w:rPr>
                <w:t>15 м</w:t>
              </w:r>
            </w:smartTag>
            <w:r w:rsidRPr="00471795">
              <w:rPr>
                <w:rFonts w:ascii="Times New Roman" w:hAnsi="Times New Roman"/>
                <w:sz w:val="28"/>
                <w:szCs w:val="20"/>
                <w:lang w:eastAsia="ru-RU"/>
              </w:rPr>
              <w:t>.</w:t>
            </w:r>
          </w:p>
          <w:p w:rsidR="00A44ED3" w:rsidRPr="00471795" w:rsidRDefault="00A44ED3" w:rsidP="00471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5 м"/>
              </w:smartTagPr>
              <w:r w:rsidRPr="00471795">
                <w:rPr>
                  <w:rFonts w:ascii="Times New Roman" w:hAnsi="Times New Roman"/>
                  <w:sz w:val="28"/>
                  <w:szCs w:val="20"/>
                  <w:lang w:eastAsia="ru-RU"/>
                </w:rPr>
                <w:t>15 м</w:t>
              </w:r>
            </w:smartTag>
            <w:r w:rsidRPr="00471795">
              <w:rPr>
                <w:rFonts w:ascii="Times New Roman" w:hAnsi="Times New Roman"/>
                <w:sz w:val="28"/>
                <w:szCs w:val="20"/>
                <w:lang w:eastAsia="ru-RU"/>
              </w:rPr>
              <w:t>.</w:t>
            </w:r>
          </w:p>
        </w:tc>
      </w:tr>
      <w:tr w:rsidR="00A44ED3" w:rsidRPr="006B5E77" w:rsidTr="00751FE5">
        <w:tc>
          <w:tcPr>
            <w:tcW w:w="534" w:type="dxa"/>
          </w:tcPr>
          <w:p w:rsidR="00A44ED3" w:rsidRPr="00471795" w:rsidRDefault="00A44ED3" w:rsidP="004717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835" w:type="dxa"/>
          </w:tcPr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Тема.</w:t>
            </w: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«Знакомство с числом и цифрой 0»</w:t>
            </w: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471795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«Числа от 1 до 10 и операции над ними»</w:t>
            </w: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i/>
                <w:iCs/>
                <w:sz w:val="32"/>
                <w:szCs w:val="32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Тема. «Число 10, выкладывание трапеции из счетных палочек, лодки, работа в тетради в клетку, нахождение различия в двух похожих рисунках»</w:t>
            </w: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471795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«Числа от 1 до 10 и операции над ними»</w:t>
            </w: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Тема.</w:t>
            </w: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«»Цифры от 1 до 10, сложение числа 10 из двух меньших, логическая задача на установление закономерностей, геометрические фигуры: круг, трапеция, треугольник, квадрат»</w:t>
            </w: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471795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«Числа от 1 до 10 и операции над ними»</w:t>
            </w: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i/>
                <w:iCs/>
                <w:sz w:val="32"/>
                <w:szCs w:val="32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Тема. </w:t>
            </w: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«Знакомство  с понятием – задача, с ее структурой. Решение задачи, соотнесение числа и цифры, знаки +, -, работа в тетради в клетку»</w:t>
            </w: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471795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«Числа от 1 до 10 и операции над ними»</w:t>
            </w: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i/>
                <w:iCs/>
                <w:sz w:val="32"/>
                <w:szCs w:val="32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Тема. «Часть и целое»</w:t>
            </w: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471795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«Сравнение предметов и совокупностей (групп предметов)»</w:t>
            </w: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Тема. «Весы. Их использование»</w:t>
            </w: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«Сравнение предметов и совокупностей (групп предметов)»</w:t>
            </w: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Тема.</w:t>
            </w: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«Понятия «точка», «геометрическая фигура», «геометрическое место точек», решение задач на сложение и вычитание, порядковый счет, логическая задача на анализ и синтез, работа со счетными палочками»</w:t>
            </w: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47179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«Геометрические фигуры и величины. Начало геометрии»</w:t>
            </w: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Тема. </w:t>
            </w: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«Решение примеров на сложение и вычитание, составление числа из двух меньших, ориентировка в пространстве, работа в тетради в клетку»</w:t>
            </w: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471795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«Числа от 1 до 10 и операции над ними»</w:t>
            </w: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1</w:t>
            </w:r>
          </w:p>
        </w:tc>
        <w:tc>
          <w:tcPr>
            <w:tcW w:w="1559" w:type="dxa"/>
          </w:tcPr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sz w:val="28"/>
                <w:szCs w:val="28"/>
                <w:lang w:eastAsia="ru-RU"/>
              </w:rPr>
              <w:t>25м.</w:t>
            </w: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sz w:val="28"/>
                <w:szCs w:val="28"/>
                <w:lang w:eastAsia="ru-RU"/>
              </w:rPr>
              <w:t>25м.</w:t>
            </w: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sz w:val="28"/>
                <w:szCs w:val="28"/>
                <w:lang w:eastAsia="ru-RU"/>
              </w:rPr>
              <w:t>25м.</w:t>
            </w: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sz w:val="28"/>
                <w:szCs w:val="28"/>
                <w:lang w:eastAsia="ru-RU"/>
              </w:rPr>
              <w:t>25м.</w:t>
            </w: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sz w:val="28"/>
                <w:szCs w:val="28"/>
                <w:lang w:eastAsia="ru-RU"/>
              </w:rPr>
              <w:t>25м.</w:t>
            </w: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sz w:val="28"/>
                <w:szCs w:val="28"/>
                <w:lang w:eastAsia="ru-RU"/>
              </w:rPr>
              <w:t>25м.</w:t>
            </w: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sz w:val="28"/>
                <w:szCs w:val="28"/>
                <w:lang w:eastAsia="ru-RU"/>
              </w:rPr>
              <w:t>25м.</w:t>
            </w: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sz w:val="28"/>
                <w:szCs w:val="28"/>
                <w:lang w:eastAsia="ru-RU"/>
              </w:rPr>
              <w:t>25м.</w:t>
            </w: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616" w:type="dxa"/>
          </w:tcPr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0 м"/>
              </w:smartTagPr>
              <w:r w:rsidRPr="00471795">
                <w:rPr>
                  <w:rFonts w:ascii="Times New Roman" w:hAnsi="Times New Roman"/>
                  <w:sz w:val="28"/>
                  <w:szCs w:val="20"/>
                  <w:lang w:eastAsia="ru-RU"/>
                </w:rPr>
                <w:t>10 м</w:t>
              </w:r>
            </w:smartTag>
            <w:r w:rsidRPr="00471795">
              <w:rPr>
                <w:rFonts w:ascii="Times New Roman" w:hAnsi="Times New Roman"/>
                <w:sz w:val="28"/>
                <w:szCs w:val="20"/>
                <w:lang w:eastAsia="ru-RU"/>
              </w:rPr>
              <w:t>.</w:t>
            </w:r>
          </w:p>
          <w:p w:rsidR="00A44ED3" w:rsidRPr="00471795" w:rsidRDefault="00A44ED3" w:rsidP="00471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0 м"/>
              </w:smartTagPr>
              <w:r w:rsidRPr="00471795">
                <w:rPr>
                  <w:rFonts w:ascii="Times New Roman" w:hAnsi="Times New Roman"/>
                  <w:sz w:val="28"/>
                  <w:szCs w:val="20"/>
                  <w:lang w:eastAsia="ru-RU"/>
                </w:rPr>
                <w:t>10 м</w:t>
              </w:r>
            </w:smartTag>
            <w:r w:rsidRPr="00471795">
              <w:rPr>
                <w:rFonts w:ascii="Times New Roman" w:hAnsi="Times New Roman"/>
                <w:sz w:val="28"/>
                <w:szCs w:val="20"/>
                <w:lang w:eastAsia="ru-RU"/>
              </w:rPr>
              <w:t>.</w:t>
            </w:r>
          </w:p>
          <w:p w:rsidR="00A44ED3" w:rsidRPr="00471795" w:rsidRDefault="00A44ED3" w:rsidP="00471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0 м"/>
              </w:smartTagPr>
              <w:r w:rsidRPr="00471795">
                <w:rPr>
                  <w:rFonts w:ascii="Times New Roman" w:hAnsi="Times New Roman"/>
                  <w:sz w:val="28"/>
                  <w:szCs w:val="20"/>
                  <w:lang w:eastAsia="ru-RU"/>
                </w:rPr>
                <w:t>10 м</w:t>
              </w:r>
            </w:smartTag>
            <w:r w:rsidRPr="00471795">
              <w:rPr>
                <w:rFonts w:ascii="Times New Roman" w:hAnsi="Times New Roman"/>
                <w:sz w:val="28"/>
                <w:szCs w:val="20"/>
                <w:lang w:eastAsia="ru-RU"/>
              </w:rPr>
              <w:t>.</w:t>
            </w:r>
          </w:p>
          <w:p w:rsidR="00A44ED3" w:rsidRPr="00471795" w:rsidRDefault="00A44ED3" w:rsidP="00471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0 м"/>
              </w:smartTagPr>
              <w:r w:rsidRPr="00471795">
                <w:rPr>
                  <w:rFonts w:ascii="Times New Roman" w:hAnsi="Times New Roman"/>
                  <w:sz w:val="28"/>
                  <w:szCs w:val="20"/>
                  <w:lang w:eastAsia="ru-RU"/>
                </w:rPr>
                <w:t>10 м</w:t>
              </w:r>
            </w:smartTag>
            <w:r w:rsidRPr="00471795">
              <w:rPr>
                <w:rFonts w:ascii="Times New Roman" w:hAnsi="Times New Roman"/>
                <w:sz w:val="28"/>
                <w:szCs w:val="20"/>
                <w:lang w:eastAsia="ru-RU"/>
              </w:rPr>
              <w:t>.</w:t>
            </w: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0 м"/>
              </w:smartTagPr>
              <w:r w:rsidRPr="00471795">
                <w:rPr>
                  <w:rFonts w:ascii="Times New Roman" w:hAnsi="Times New Roman"/>
                  <w:sz w:val="28"/>
                  <w:szCs w:val="20"/>
                  <w:lang w:eastAsia="ru-RU"/>
                </w:rPr>
                <w:t>10 м</w:t>
              </w:r>
            </w:smartTag>
            <w:r w:rsidRPr="00471795">
              <w:rPr>
                <w:rFonts w:ascii="Times New Roman" w:hAnsi="Times New Roman"/>
                <w:sz w:val="28"/>
                <w:szCs w:val="20"/>
                <w:lang w:eastAsia="ru-RU"/>
              </w:rPr>
              <w:t>.</w:t>
            </w:r>
          </w:p>
          <w:p w:rsidR="00A44ED3" w:rsidRPr="00471795" w:rsidRDefault="00A44ED3" w:rsidP="00471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0 м"/>
              </w:smartTagPr>
              <w:r w:rsidRPr="00471795">
                <w:rPr>
                  <w:rFonts w:ascii="Times New Roman" w:hAnsi="Times New Roman"/>
                  <w:sz w:val="28"/>
                  <w:szCs w:val="20"/>
                  <w:lang w:eastAsia="ru-RU"/>
                </w:rPr>
                <w:t>10 м</w:t>
              </w:r>
            </w:smartTag>
            <w:r w:rsidRPr="00471795">
              <w:rPr>
                <w:rFonts w:ascii="Times New Roman" w:hAnsi="Times New Roman"/>
                <w:sz w:val="28"/>
                <w:szCs w:val="20"/>
                <w:lang w:eastAsia="ru-RU"/>
              </w:rPr>
              <w:t>.</w:t>
            </w:r>
          </w:p>
          <w:p w:rsidR="00A44ED3" w:rsidRPr="00471795" w:rsidRDefault="00A44ED3" w:rsidP="00471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0 м"/>
              </w:smartTagPr>
              <w:r w:rsidRPr="00471795">
                <w:rPr>
                  <w:rFonts w:ascii="Times New Roman" w:hAnsi="Times New Roman"/>
                  <w:sz w:val="28"/>
                  <w:szCs w:val="20"/>
                  <w:lang w:eastAsia="ru-RU"/>
                </w:rPr>
                <w:t>10 м</w:t>
              </w:r>
            </w:smartTag>
            <w:r w:rsidRPr="00471795">
              <w:rPr>
                <w:rFonts w:ascii="Times New Roman" w:hAnsi="Times New Roman"/>
                <w:sz w:val="28"/>
                <w:szCs w:val="20"/>
                <w:lang w:eastAsia="ru-RU"/>
              </w:rPr>
              <w:t>.</w:t>
            </w:r>
          </w:p>
          <w:p w:rsidR="00A44ED3" w:rsidRPr="00471795" w:rsidRDefault="00A44ED3" w:rsidP="00471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471795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 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471795">
                <w:rPr>
                  <w:rFonts w:ascii="Times New Roman" w:hAnsi="Times New Roman"/>
                  <w:sz w:val="28"/>
                  <w:szCs w:val="20"/>
                  <w:lang w:eastAsia="ru-RU"/>
                </w:rPr>
                <w:t>10 м</w:t>
              </w:r>
            </w:smartTag>
            <w:r w:rsidRPr="00471795">
              <w:rPr>
                <w:rFonts w:ascii="Times New Roman" w:hAnsi="Times New Roman"/>
                <w:sz w:val="28"/>
                <w:szCs w:val="20"/>
                <w:lang w:eastAsia="ru-RU"/>
              </w:rPr>
              <w:t>.</w:t>
            </w: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471795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    10м</w:t>
            </w:r>
          </w:p>
        </w:tc>
        <w:tc>
          <w:tcPr>
            <w:tcW w:w="1610" w:type="dxa"/>
          </w:tcPr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5 м"/>
              </w:smartTagPr>
              <w:r w:rsidRPr="00471795">
                <w:rPr>
                  <w:rFonts w:ascii="Times New Roman" w:hAnsi="Times New Roman"/>
                  <w:sz w:val="28"/>
                  <w:szCs w:val="20"/>
                  <w:lang w:eastAsia="ru-RU"/>
                </w:rPr>
                <w:t>15 м</w:t>
              </w:r>
            </w:smartTag>
            <w:r w:rsidRPr="00471795">
              <w:rPr>
                <w:rFonts w:ascii="Times New Roman" w:hAnsi="Times New Roman"/>
                <w:sz w:val="28"/>
                <w:szCs w:val="20"/>
                <w:lang w:eastAsia="ru-RU"/>
              </w:rPr>
              <w:t>.</w:t>
            </w:r>
          </w:p>
          <w:p w:rsidR="00A44ED3" w:rsidRPr="00471795" w:rsidRDefault="00A44ED3" w:rsidP="00471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5 м"/>
              </w:smartTagPr>
              <w:r w:rsidRPr="00471795">
                <w:rPr>
                  <w:rFonts w:ascii="Times New Roman" w:hAnsi="Times New Roman"/>
                  <w:sz w:val="28"/>
                  <w:szCs w:val="20"/>
                  <w:lang w:eastAsia="ru-RU"/>
                </w:rPr>
                <w:t>15 м</w:t>
              </w:r>
            </w:smartTag>
            <w:r w:rsidRPr="00471795">
              <w:rPr>
                <w:rFonts w:ascii="Times New Roman" w:hAnsi="Times New Roman"/>
                <w:sz w:val="28"/>
                <w:szCs w:val="20"/>
                <w:lang w:eastAsia="ru-RU"/>
              </w:rPr>
              <w:t>.</w:t>
            </w:r>
          </w:p>
          <w:p w:rsidR="00A44ED3" w:rsidRPr="00471795" w:rsidRDefault="00A44ED3" w:rsidP="00471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5 м"/>
              </w:smartTagPr>
              <w:r w:rsidRPr="00471795">
                <w:rPr>
                  <w:rFonts w:ascii="Times New Roman" w:hAnsi="Times New Roman"/>
                  <w:sz w:val="28"/>
                  <w:szCs w:val="20"/>
                  <w:lang w:eastAsia="ru-RU"/>
                </w:rPr>
                <w:t>15 м</w:t>
              </w:r>
            </w:smartTag>
            <w:r w:rsidRPr="00471795">
              <w:rPr>
                <w:rFonts w:ascii="Times New Roman" w:hAnsi="Times New Roman"/>
                <w:sz w:val="28"/>
                <w:szCs w:val="20"/>
                <w:lang w:eastAsia="ru-RU"/>
              </w:rPr>
              <w:t>.</w:t>
            </w: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5 м"/>
              </w:smartTagPr>
              <w:r w:rsidRPr="00471795">
                <w:rPr>
                  <w:rFonts w:ascii="Times New Roman" w:hAnsi="Times New Roman"/>
                  <w:sz w:val="28"/>
                  <w:szCs w:val="20"/>
                  <w:lang w:eastAsia="ru-RU"/>
                </w:rPr>
                <w:t>15 м</w:t>
              </w:r>
            </w:smartTag>
            <w:r w:rsidRPr="00471795">
              <w:rPr>
                <w:rFonts w:ascii="Times New Roman" w:hAnsi="Times New Roman"/>
                <w:sz w:val="28"/>
                <w:szCs w:val="20"/>
                <w:lang w:eastAsia="ru-RU"/>
              </w:rPr>
              <w:t>.</w:t>
            </w: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5 м"/>
              </w:smartTagPr>
              <w:r w:rsidRPr="00471795">
                <w:rPr>
                  <w:rFonts w:ascii="Times New Roman" w:hAnsi="Times New Roman"/>
                  <w:sz w:val="28"/>
                  <w:szCs w:val="20"/>
                  <w:lang w:eastAsia="ru-RU"/>
                </w:rPr>
                <w:t>15 м</w:t>
              </w:r>
            </w:smartTag>
            <w:r w:rsidRPr="00471795">
              <w:rPr>
                <w:rFonts w:ascii="Times New Roman" w:hAnsi="Times New Roman"/>
                <w:sz w:val="28"/>
                <w:szCs w:val="20"/>
                <w:lang w:eastAsia="ru-RU"/>
              </w:rPr>
              <w:t>.</w:t>
            </w:r>
          </w:p>
          <w:p w:rsidR="00A44ED3" w:rsidRPr="00471795" w:rsidRDefault="00A44ED3" w:rsidP="00471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5 м"/>
              </w:smartTagPr>
              <w:r w:rsidRPr="00471795">
                <w:rPr>
                  <w:rFonts w:ascii="Times New Roman" w:hAnsi="Times New Roman"/>
                  <w:sz w:val="28"/>
                  <w:szCs w:val="20"/>
                  <w:lang w:eastAsia="ru-RU"/>
                </w:rPr>
                <w:t>15 м</w:t>
              </w:r>
            </w:smartTag>
            <w:r w:rsidRPr="00471795">
              <w:rPr>
                <w:rFonts w:ascii="Times New Roman" w:hAnsi="Times New Roman"/>
                <w:sz w:val="28"/>
                <w:szCs w:val="20"/>
                <w:lang w:eastAsia="ru-RU"/>
              </w:rPr>
              <w:t>.</w:t>
            </w:r>
          </w:p>
          <w:p w:rsidR="00A44ED3" w:rsidRPr="00471795" w:rsidRDefault="00A44ED3" w:rsidP="00471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5 м"/>
              </w:smartTagPr>
              <w:r w:rsidRPr="00471795">
                <w:rPr>
                  <w:rFonts w:ascii="Times New Roman" w:hAnsi="Times New Roman"/>
                  <w:sz w:val="28"/>
                  <w:szCs w:val="20"/>
                  <w:lang w:eastAsia="ru-RU"/>
                </w:rPr>
                <w:t>15 м</w:t>
              </w:r>
            </w:smartTag>
            <w:r w:rsidRPr="00471795">
              <w:rPr>
                <w:rFonts w:ascii="Times New Roman" w:hAnsi="Times New Roman"/>
                <w:sz w:val="28"/>
                <w:szCs w:val="20"/>
                <w:lang w:eastAsia="ru-RU"/>
              </w:rPr>
              <w:t>.</w:t>
            </w:r>
          </w:p>
          <w:p w:rsidR="00A44ED3" w:rsidRPr="00471795" w:rsidRDefault="00A44ED3" w:rsidP="00471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471795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471795">
                <w:rPr>
                  <w:rFonts w:ascii="Times New Roman" w:hAnsi="Times New Roman"/>
                  <w:sz w:val="28"/>
                  <w:szCs w:val="20"/>
                  <w:lang w:eastAsia="ru-RU"/>
                </w:rPr>
                <w:t>15 м</w:t>
              </w:r>
            </w:smartTag>
            <w:r w:rsidRPr="00471795">
              <w:rPr>
                <w:rFonts w:ascii="Times New Roman" w:hAnsi="Times New Roman"/>
                <w:sz w:val="28"/>
                <w:szCs w:val="20"/>
                <w:lang w:eastAsia="ru-RU"/>
              </w:rPr>
              <w:t>.</w:t>
            </w: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471795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    15м</w:t>
            </w:r>
          </w:p>
        </w:tc>
      </w:tr>
      <w:tr w:rsidR="00A44ED3" w:rsidRPr="006B5E77" w:rsidTr="00751FE5">
        <w:tc>
          <w:tcPr>
            <w:tcW w:w="534" w:type="dxa"/>
          </w:tcPr>
          <w:p w:rsidR="00A44ED3" w:rsidRPr="00471795" w:rsidRDefault="00A44ED3" w:rsidP="004717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835" w:type="dxa"/>
          </w:tcPr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Тема. </w:t>
            </w:r>
            <w:r w:rsidRPr="00471795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«Знакомство с понятием «линейка», обучение ее практическому применению» установление соответствия между цифрой и количеством предметов, знаки &lt;, &gt;, ориентировка во времени, дни недели, логическая задача на установление закономерностей»</w:t>
            </w: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47179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«Геометрические фигуры и величины. Начало геометрии»</w:t>
            </w: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sz w:val="28"/>
                <w:szCs w:val="28"/>
                <w:lang w:eastAsia="ru-RU"/>
              </w:rPr>
              <w:t>Тема.</w:t>
            </w: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«Решение задач на сложение, логическая задача на анализ и синтез, четырехугольники, шестиугольник. «Знакомство с понятием «отрезок линии», «отрезок прямой»</w:t>
            </w: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471795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«Числа от 1 до 10 и операции над ними»</w:t>
            </w: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47179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«Геометрические фигуры и величины. Начало геометрии»</w:t>
            </w: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Тема.</w:t>
            </w: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«Ориентировка на плоскости» (листе бумаги)</w:t>
            </w: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«Пространственно-временные представления»</w:t>
            </w: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Тема</w:t>
            </w:r>
            <w:r w:rsidRPr="00471795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. ««Квадрат и прямо угольник», установление соответствия между цифрой и количеством предметов, знаки &lt;, &gt;, ориентировка, логическая задача на установление закономерностей, работа в тетради в клетку.»</w:t>
            </w: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«Геометрические фигуры и величины. Начало геометрии»</w:t>
            </w: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sz w:val="28"/>
                <w:szCs w:val="28"/>
                <w:lang w:eastAsia="ru-RU"/>
              </w:rPr>
              <w:t>Тема.</w:t>
            </w: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«Столько же» </w:t>
            </w: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«Сравнение предметов и совокупностей (групп предметов)»</w:t>
            </w: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Тема</w:t>
            </w:r>
            <w:r w:rsidRPr="00471795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. «Сравнение групп предметов по количеству на наглядной основе. Обозначение отношений: больше – меньше »</w:t>
            </w: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«Сравнение предметов и совокупностей (групп предметов)»</w:t>
            </w: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Тема.</w:t>
            </w: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«Знакомство с понятиями «горизонтальная линия», «вертикальная линия», решение задачи на вычитание, установление соответствия между числом и цифрой, ориентировка во времени»</w:t>
            </w: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47179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«Геометрические фигуры и величины. Начало геометрии»</w:t>
            </w: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Тема</w:t>
            </w:r>
            <w:r w:rsidRPr="00471795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. «Числовой ряд»</w:t>
            </w: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471795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«Числа от 1 до 10 и операции над ними»</w:t>
            </w: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  <w:p w:rsidR="00A44ED3" w:rsidRPr="00471795" w:rsidRDefault="00A44ED3" w:rsidP="004717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sz w:val="28"/>
                <w:szCs w:val="28"/>
                <w:lang w:eastAsia="ru-RU"/>
              </w:rPr>
              <w:t>25м.</w:t>
            </w: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sz w:val="28"/>
                <w:szCs w:val="28"/>
                <w:lang w:eastAsia="ru-RU"/>
              </w:rPr>
              <w:t>25м.</w:t>
            </w: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sz w:val="28"/>
                <w:szCs w:val="28"/>
                <w:lang w:eastAsia="ru-RU"/>
              </w:rPr>
              <w:t>25м.</w:t>
            </w: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sz w:val="28"/>
                <w:szCs w:val="28"/>
                <w:lang w:eastAsia="ru-RU"/>
              </w:rPr>
              <w:t>25м.</w:t>
            </w: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sz w:val="28"/>
                <w:szCs w:val="28"/>
                <w:lang w:eastAsia="ru-RU"/>
              </w:rPr>
              <w:t>25м.</w:t>
            </w: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sz w:val="28"/>
                <w:szCs w:val="28"/>
                <w:lang w:eastAsia="ru-RU"/>
              </w:rPr>
              <w:t>25м.</w:t>
            </w: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sz w:val="28"/>
                <w:szCs w:val="28"/>
                <w:lang w:eastAsia="ru-RU"/>
              </w:rPr>
              <w:t>25м</w:t>
            </w: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sz w:val="28"/>
                <w:szCs w:val="28"/>
                <w:lang w:eastAsia="ru-RU"/>
              </w:rPr>
              <w:t>25м</w:t>
            </w:r>
          </w:p>
        </w:tc>
        <w:tc>
          <w:tcPr>
            <w:tcW w:w="1616" w:type="dxa"/>
          </w:tcPr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0 м"/>
              </w:smartTagPr>
              <w:r w:rsidRPr="00471795">
                <w:rPr>
                  <w:rFonts w:ascii="Times New Roman" w:hAnsi="Times New Roman"/>
                  <w:sz w:val="28"/>
                  <w:szCs w:val="20"/>
                  <w:lang w:eastAsia="ru-RU"/>
                </w:rPr>
                <w:t>10 м</w:t>
              </w:r>
            </w:smartTag>
            <w:r w:rsidRPr="00471795">
              <w:rPr>
                <w:rFonts w:ascii="Times New Roman" w:hAnsi="Times New Roman"/>
                <w:sz w:val="28"/>
                <w:szCs w:val="20"/>
                <w:lang w:eastAsia="ru-RU"/>
              </w:rPr>
              <w:t>.</w:t>
            </w:r>
          </w:p>
          <w:p w:rsidR="00A44ED3" w:rsidRPr="00471795" w:rsidRDefault="00A44ED3" w:rsidP="00471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0 м"/>
              </w:smartTagPr>
              <w:r w:rsidRPr="00471795">
                <w:rPr>
                  <w:rFonts w:ascii="Times New Roman" w:hAnsi="Times New Roman"/>
                  <w:sz w:val="28"/>
                  <w:szCs w:val="20"/>
                  <w:lang w:eastAsia="ru-RU"/>
                </w:rPr>
                <w:t>10 м</w:t>
              </w:r>
            </w:smartTag>
            <w:r w:rsidRPr="00471795">
              <w:rPr>
                <w:rFonts w:ascii="Times New Roman" w:hAnsi="Times New Roman"/>
                <w:sz w:val="28"/>
                <w:szCs w:val="20"/>
                <w:lang w:eastAsia="ru-RU"/>
              </w:rPr>
              <w:t>.</w:t>
            </w:r>
          </w:p>
          <w:p w:rsidR="00A44ED3" w:rsidRPr="00471795" w:rsidRDefault="00A44ED3" w:rsidP="00471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0 м"/>
              </w:smartTagPr>
              <w:r w:rsidRPr="00471795">
                <w:rPr>
                  <w:rFonts w:ascii="Times New Roman" w:hAnsi="Times New Roman"/>
                  <w:sz w:val="28"/>
                  <w:szCs w:val="20"/>
                  <w:lang w:eastAsia="ru-RU"/>
                </w:rPr>
                <w:t>10 м</w:t>
              </w:r>
            </w:smartTag>
            <w:r w:rsidRPr="00471795">
              <w:rPr>
                <w:rFonts w:ascii="Times New Roman" w:hAnsi="Times New Roman"/>
                <w:sz w:val="28"/>
                <w:szCs w:val="20"/>
                <w:lang w:eastAsia="ru-RU"/>
              </w:rPr>
              <w:t>.</w:t>
            </w:r>
          </w:p>
          <w:p w:rsidR="00A44ED3" w:rsidRPr="00471795" w:rsidRDefault="00A44ED3" w:rsidP="00471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0 м"/>
              </w:smartTagPr>
              <w:r w:rsidRPr="00471795">
                <w:rPr>
                  <w:rFonts w:ascii="Times New Roman" w:hAnsi="Times New Roman"/>
                  <w:sz w:val="28"/>
                  <w:szCs w:val="20"/>
                  <w:lang w:eastAsia="ru-RU"/>
                </w:rPr>
                <w:t>10 м</w:t>
              </w:r>
            </w:smartTag>
            <w:r w:rsidRPr="00471795">
              <w:rPr>
                <w:rFonts w:ascii="Times New Roman" w:hAnsi="Times New Roman"/>
                <w:sz w:val="28"/>
                <w:szCs w:val="20"/>
                <w:lang w:eastAsia="ru-RU"/>
              </w:rPr>
              <w:t>.</w:t>
            </w: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0 м"/>
              </w:smartTagPr>
              <w:r w:rsidRPr="00471795">
                <w:rPr>
                  <w:rFonts w:ascii="Times New Roman" w:hAnsi="Times New Roman"/>
                  <w:sz w:val="28"/>
                  <w:szCs w:val="20"/>
                  <w:lang w:eastAsia="ru-RU"/>
                </w:rPr>
                <w:t>10 м</w:t>
              </w:r>
            </w:smartTag>
            <w:r w:rsidRPr="00471795">
              <w:rPr>
                <w:rFonts w:ascii="Times New Roman" w:hAnsi="Times New Roman"/>
                <w:sz w:val="28"/>
                <w:szCs w:val="20"/>
                <w:lang w:eastAsia="ru-RU"/>
              </w:rPr>
              <w:t>.</w:t>
            </w:r>
          </w:p>
          <w:p w:rsidR="00A44ED3" w:rsidRPr="00471795" w:rsidRDefault="00A44ED3" w:rsidP="00471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0 м"/>
              </w:smartTagPr>
              <w:r w:rsidRPr="00471795">
                <w:rPr>
                  <w:rFonts w:ascii="Times New Roman" w:hAnsi="Times New Roman"/>
                  <w:sz w:val="28"/>
                  <w:szCs w:val="20"/>
                  <w:lang w:eastAsia="ru-RU"/>
                </w:rPr>
                <w:t>10 м</w:t>
              </w:r>
            </w:smartTag>
            <w:r w:rsidRPr="00471795">
              <w:rPr>
                <w:rFonts w:ascii="Times New Roman" w:hAnsi="Times New Roman"/>
                <w:sz w:val="28"/>
                <w:szCs w:val="20"/>
                <w:lang w:eastAsia="ru-RU"/>
              </w:rPr>
              <w:t>.</w:t>
            </w:r>
          </w:p>
          <w:p w:rsidR="00A44ED3" w:rsidRPr="00471795" w:rsidRDefault="00A44ED3" w:rsidP="00471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0 м"/>
              </w:smartTagPr>
              <w:r w:rsidRPr="00471795">
                <w:rPr>
                  <w:rFonts w:ascii="Times New Roman" w:hAnsi="Times New Roman"/>
                  <w:sz w:val="28"/>
                  <w:szCs w:val="20"/>
                  <w:lang w:eastAsia="ru-RU"/>
                </w:rPr>
                <w:t>10 м</w:t>
              </w:r>
            </w:smartTag>
            <w:r w:rsidRPr="00471795">
              <w:rPr>
                <w:rFonts w:ascii="Times New Roman" w:hAnsi="Times New Roman"/>
                <w:sz w:val="28"/>
                <w:szCs w:val="20"/>
                <w:lang w:eastAsia="ru-RU"/>
              </w:rPr>
              <w:t>.</w:t>
            </w:r>
          </w:p>
          <w:p w:rsidR="00A44ED3" w:rsidRPr="00471795" w:rsidRDefault="00A44ED3" w:rsidP="00471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0 м"/>
              </w:smartTagPr>
              <w:r w:rsidRPr="00471795">
                <w:rPr>
                  <w:rFonts w:ascii="Times New Roman" w:hAnsi="Times New Roman"/>
                  <w:sz w:val="28"/>
                  <w:szCs w:val="20"/>
                  <w:lang w:eastAsia="ru-RU"/>
                </w:rPr>
                <w:t>10 м</w:t>
              </w:r>
            </w:smartTag>
            <w:r w:rsidRPr="00471795">
              <w:rPr>
                <w:rFonts w:ascii="Times New Roman" w:hAnsi="Times New Roman"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1610" w:type="dxa"/>
          </w:tcPr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5 м"/>
              </w:smartTagPr>
              <w:r w:rsidRPr="00471795">
                <w:rPr>
                  <w:rFonts w:ascii="Times New Roman" w:hAnsi="Times New Roman"/>
                  <w:sz w:val="28"/>
                  <w:szCs w:val="20"/>
                  <w:lang w:eastAsia="ru-RU"/>
                </w:rPr>
                <w:t>15 м</w:t>
              </w:r>
            </w:smartTag>
            <w:r w:rsidRPr="00471795">
              <w:rPr>
                <w:rFonts w:ascii="Times New Roman" w:hAnsi="Times New Roman"/>
                <w:sz w:val="28"/>
                <w:szCs w:val="20"/>
                <w:lang w:eastAsia="ru-RU"/>
              </w:rPr>
              <w:t>.</w:t>
            </w:r>
          </w:p>
          <w:p w:rsidR="00A44ED3" w:rsidRPr="00471795" w:rsidRDefault="00A44ED3" w:rsidP="00471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5 м"/>
              </w:smartTagPr>
              <w:r w:rsidRPr="00471795">
                <w:rPr>
                  <w:rFonts w:ascii="Times New Roman" w:hAnsi="Times New Roman"/>
                  <w:sz w:val="28"/>
                  <w:szCs w:val="20"/>
                  <w:lang w:eastAsia="ru-RU"/>
                </w:rPr>
                <w:t>15 м</w:t>
              </w:r>
            </w:smartTag>
            <w:r w:rsidRPr="00471795">
              <w:rPr>
                <w:rFonts w:ascii="Times New Roman" w:hAnsi="Times New Roman"/>
                <w:sz w:val="28"/>
                <w:szCs w:val="20"/>
                <w:lang w:eastAsia="ru-RU"/>
              </w:rPr>
              <w:t>.</w:t>
            </w:r>
          </w:p>
          <w:p w:rsidR="00A44ED3" w:rsidRPr="00471795" w:rsidRDefault="00A44ED3" w:rsidP="00471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5 м"/>
              </w:smartTagPr>
              <w:r w:rsidRPr="00471795">
                <w:rPr>
                  <w:rFonts w:ascii="Times New Roman" w:hAnsi="Times New Roman"/>
                  <w:sz w:val="28"/>
                  <w:szCs w:val="20"/>
                  <w:lang w:eastAsia="ru-RU"/>
                </w:rPr>
                <w:t>15 м</w:t>
              </w:r>
            </w:smartTag>
            <w:r w:rsidRPr="00471795">
              <w:rPr>
                <w:rFonts w:ascii="Times New Roman" w:hAnsi="Times New Roman"/>
                <w:sz w:val="28"/>
                <w:szCs w:val="20"/>
                <w:lang w:eastAsia="ru-RU"/>
              </w:rPr>
              <w:t>.</w:t>
            </w: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5 м"/>
              </w:smartTagPr>
              <w:r w:rsidRPr="00471795">
                <w:rPr>
                  <w:rFonts w:ascii="Times New Roman" w:hAnsi="Times New Roman"/>
                  <w:sz w:val="28"/>
                  <w:szCs w:val="20"/>
                  <w:lang w:eastAsia="ru-RU"/>
                </w:rPr>
                <w:t>15 м</w:t>
              </w:r>
            </w:smartTag>
            <w:r w:rsidRPr="00471795">
              <w:rPr>
                <w:rFonts w:ascii="Times New Roman" w:hAnsi="Times New Roman"/>
                <w:sz w:val="28"/>
                <w:szCs w:val="20"/>
                <w:lang w:eastAsia="ru-RU"/>
              </w:rPr>
              <w:t>.</w:t>
            </w: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5 м"/>
              </w:smartTagPr>
              <w:r w:rsidRPr="00471795">
                <w:rPr>
                  <w:rFonts w:ascii="Times New Roman" w:hAnsi="Times New Roman"/>
                  <w:sz w:val="28"/>
                  <w:szCs w:val="20"/>
                  <w:lang w:eastAsia="ru-RU"/>
                </w:rPr>
                <w:t>15 м</w:t>
              </w:r>
            </w:smartTag>
            <w:r w:rsidRPr="00471795">
              <w:rPr>
                <w:rFonts w:ascii="Times New Roman" w:hAnsi="Times New Roman"/>
                <w:sz w:val="28"/>
                <w:szCs w:val="20"/>
                <w:lang w:eastAsia="ru-RU"/>
              </w:rPr>
              <w:t>.</w:t>
            </w:r>
          </w:p>
          <w:p w:rsidR="00A44ED3" w:rsidRPr="00471795" w:rsidRDefault="00A44ED3" w:rsidP="00471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5 м"/>
              </w:smartTagPr>
              <w:r w:rsidRPr="00471795">
                <w:rPr>
                  <w:rFonts w:ascii="Times New Roman" w:hAnsi="Times New Roman"/>
                  <w:sz w:val="28"/>
                  <w:szCs w:val="20"/>
                  <w:lang w:eastAsia="ru-RU"/>
                </w:rPr>
                <w:t>15 м</w:t>
              </w:r>
            </w:smartTag>
            <w:r w:rsidRPr="00471795">
              <w:rPr>
                <w:rFonts w:ascii="Times New Roman" w:hAnsi="Times New Roman"/>
                <w:sz w:val="28"/>
                <w:szCs w:val="20"/>
                <w:lang w:eastAsia="ru-RU"/>
              </w:rPr>
              <w:t>.</w:t>
            </w:r>
          </w:p>
          <w:p w:rsidR="00A44ED3" w:rsidRPr="00471795" w:rsidRDefault="00A44ED3" w:rsidP="00471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5 м"/>
              </w:smartTagPr>
              <w:r w:rsidRPr="00471795">
                <w:rPr>
                  <w:rFonts w:ascii="Times New Roman" w:hAnsi="Times New Roman"/>
                  <w:sz w:val="28"/>
                  <w:szCs w:val="20"/>
                  <w:lang w:eastAsia="ru-RU"/>
                </w:rPr>
                <w:t>15 м</w:t>
              </w:r>
            </w:smartTag>
            <w:r w:rsidRPr="00471795">
              <w:rPr>
                <w:rFonts w:ascii="Times New Roman" w:hAnsi="Times New Roman"/>
                <w:sz w:val="28"/>
                <w:szCs w:val="20"/>
                <w:lang w:eastAsia="ru-RU"/>
              </w:rPr>
              <w:t>.</w:t>
            </w:r>
          </w:p>
          <w:p w:rsidR="00A44ED3" w:rsidRPr="00471795" w:rsidRDefault="00A44ED3" w:rsidP="00471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5 м"/>
              </w:smartTagPr>
              <w:r w:rsidRPr="00471795">
                <w:rPr>
                  <w:rFonts w:ascii="Times New Roman" w:hAnsi="Times New Roman"/>
                  <w:sz w:val="28"/>
                  <w:szCs w:val="20"/>
                  <w:lang w:eastAsia="ru-RU"/>
                </w:rPr>
                <w:t>15 м</w:t>
              </w:r>
            </w:smartTag>
            <w:r w:rsidRPr="00471795">
              <w:rPr>
                <w:rFonts w:ascii="Times New Roman" w:hAnsi="Times New Roman"/>
                <w:sz w:val="28"/>
                <w:szCs w:val="20"/>
                <w:lang w:eastAsia="ru-RU"/>
              </w:rPr>
              <w:t>.</w:t>
            </w:r>
          </w:p>
        </w:tc>
      </w:tr>
      <w:tr w:rsidR="00A44ED3" w:rsidRPr="006B5E77" w:rsidTr="00751FE5">
        <w:tc>
          <w:tcPr>
            <w:tcW w:w="534" w:type="dxa"/>
          </w:tcPr>
          <w:p w:rsidR="00A44ED3" w:rsidRPr="00471795" w:rsidRDefault="00A44ED3" w:rsidP="004717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835" w:type="dxa"/>
          </w:tcPr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sz w:val="28"/>
                <w:szCs w:val="28"/>
                <w:lang w:eastAsia="ru-RU"/>
              </w:rPr>
              <w:t>Тема.</w:t>
            </w: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71795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«Раньше, позже»»</w:t>
            </w: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«Пространственно-временные представления»</w:t>
            </w: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Тема.</w:t>
            </w:r>
            <w:r w:rsidRPr="00471795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 «Впереди, сзади»»</w:t>
            </w: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«Пространственно-временные представления»</w:t>
            </w: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Тема.</w:t>
            </w: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«Закономерности»</w:t>
            </w: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«Пространственно-временные представления»</w:t>
            </w: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Тема. </w:t>
            </w: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«Счет по образцу и названному числу, независимость числа от пространственного расположения предметов, геометрические фигуры, ориентировка во времени, работа в тетради в клетку»</w:t>
            </w: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«Числа от 1 до 10 и операции над ними»</w:t>
            </w: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Тема. </w:t>
            </w:r>
            <w:r w:rsidRPr="00471795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«Повторение»</w:t>
            </w: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Тема. </w:t>
            </w:r>
            <w:r w:rsidRPr="00471795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«Повторение»</w:t>
            </w: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Тема. </w:t>
            </w:r>
            <w:r w:rsidRPr="00471795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«Повторение»</w:t>
            </w: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471795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Итоговое занятие</w:t>
            </w:r>
          </w:p>
        </w:tc>
        <w:tc>
          <w:tcPr>
            <w:tcW w:w="1417" w:type="dxa"/>
            <w:gridSpan w:val="2"/>
          </w:tcPr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559" w:type="dxa"/>
          </w:tcPr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sz w:val="28"/>
                <w:szCs w:val="28"/>
                <w:lang w:eastAsia="ru-RU"/>
              </w:rPr>
              <w:t>25м.</w:t>
            </w: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sz w:val="28"/>
                <w:szCs w:val="28"/>
                <w:lang w:eastAsia="ru-RU"/>
              </w:rPr>
              <w:t>25м.</w:t>
            </w: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sz w:val="28"/>
                <w:szCs w:val="28"/>
                <w:lang w:eastAsia="ru-RU"/>
              </w:rPr>
              <w:t>25м.</w:t>
            </w: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sz w:val="28"/>
                <w:szCs w:val="28"/>
                <w:lang w:eastAsia="ru-RU"/>
              </w:rPr>
              <w:t>25м.</w:t>
            </w: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sz w:val="28"/>
                <w:szCs w:val="28"/>
                <w:lang w:eastAsia="ru-RU"/>
              </w:rPr>
              <w:t>25м.</w:t>
            </w: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sz w:val="28"/>
                <w:szCs w:val="28"/>
                <w:lang w:eastAsia="ru-RU"/>
              </w:rPr>
              <w:t>25м.</w:t>
            </w: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sz w:val="28"/>
                <w:szCs w:val="28"/>
                <w:lang w:eastAsia="ru-RU"/>
              </w:rPr>
              <w:t>25м.</w:t>
            </w: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16" w:type="dxa"/>
          </w:tcPr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0 м"/>
              </w:smartTagPr>
              <w:r w:rsidRPr="00471795">
                <w:rPr>
                  <w:rFonts w:ascii="Times New Roman" w:hAnsi="Times New Roman"/>
                  <w:sz w:val="28"/>
                  <w:szCs w:val="20"/>
                  <w:lang w:eastAsia="ru-RU"/>
                </w:rPr>
                <w:t>10 м</w:t>
              </w:r>
            </w:smartTag>
            <w:r w:rsidRPr="00471795">
              <w:rPr>
                <w:rFonts w:ascii="Times New Roman" w:hAnsi="Times New Roman"/>
                <w:sz w:val="28"/>
                <w:szCs w:val="20"/>
                <w:lang w:eastAsia="ru-RU"/>
              </w:rPr>
              <w:t>.</w:t>
            </w:r>
          </w:p>
          <w:p w:rsidR="00A44ED3" w:rsidRPr="00471795" w:rsidRDefault="00A44ED3" w:rsidP="00471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0 м"/>
              </w:smartTagPr>
              <w:r w:rsidRPr="00471795">
                <w:rPr>
                  <w:rFonts w:ascii="Times New Roman" w:hAnsi="Times New Roman"/>
                  <w:sz w:val="28"/>
                  <w:szCs w:val="20"/>
                  <w:lang w:eastAsia="ru-RU"/>
                </w:rPr>
                <w:t>10 м</w:t>
              </w:r>
            </w:smartTag>
            <w:r w:rsidRPr="00471795">
              <w:rPr>
                <w:rFonts w:ascii="Times New Roman" w:hAnsi="Times New Roman"/>
                <w:sz w:val="28"/>
                <w:szCs w:val="20"/>
                <w:lang w:eastAsia="ru-RU"/>
              </w:rPr>
              <w:t>.</w:t>
            </w:r>
          </w:p>
          <w:p w:rsidR="00A44ED3" w:rsidRPr="00471795" w:rsidRDefault="00A44ED3" w:rsidP="00471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0 м"/>
              </w:smartTagPr>
              <w:r w:rsidRPr="00471795">
                <w:rPr>
                  <w:rFonts w:ascii="Times New Roman" w:hAnsi="Times New Roman"/>
                  <w:sz w:val="28"/>
                  <w:szCs w:val="20"/>
                  <w:lang w:eastAsia="ru-RU"/>
                </w:rPr>
                <w:t>10 м</w:t>
              </w:r>
            </w:smartTag>
            <w:r w:rsidRPr="00471795">
              <w:rPr>
                <w:rFonts w:ascii="Times New Roman" w:hAnsi="Times New Roman"/>
                <w:sz w:val="28"/>
                <w:szCs w:val="20"/>
                <w:lang w:eastAsia="ru-RU"/>
              </w:rPr>
              <w:t>.</w:t>
            </w:r>
          </w:p>
          <w:p w:rsidR="00A44ED3" w:rsidRPr="00471795" w:rsidRDefault="00A44ED3" w:rsidP="00471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0 м"/>
              </w:smartTagPr>
              <w:r w:rsidRPr="00471795">
                <w:rPr>
                  <w:rFonts w:ascii="Times New Roman" w:hAnsi="Times New Roman"/>
                  <w:sz w:val="28"/>
                  <w:szCs w:val="20"/>
                  <w:lang w:eastAsia="ru-RU"/>
                </w:rPr>
                <w:t>10 м</w:t>
              </w:r>
            </w:smartTag>
            <w:r w:rsidRPr="00471795">
              <w:rPr>
                <w:rFonts w:ascii="Times New Roman" w:hAnsi="Times New Roman"/>
                <w:sz w:val="28"/>
                <w:szCs w:val="20"/>
                <w:lang w:eastAsia="ru-RU"/>
              </w:rPr>
              <w:t>.</w:t>
            </w: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0 м"/>
              </w:smartTagPr>
              <w:r w:rsidRPr="00471795">
                <w:rPr>
                  <w:rFonts w:ascii="Times New Roman" w:hAnsi="Times New Roman"/>
                  <w:sz w:val="28"/>
                  <w:szCs w:val="20"/>
                  <w:lang w:eastAsia="ru-RU"/>
                </w:rPr>
                <w:t>10 м</w:t>
              </w:r>
            </w:smartTag>
            <w:r w:rsidRPr="00471795">
              <w:rPr>
                <w:rFonts w:ascii="Times New Roman" w:hAnsi="Times New Roman"/>
                <w:sz w:val="28"/>
                <w:szCs w:val="20"/>
                <w:lang w:eastAsia="ru-RU"/>
              </w:rPr>
              <w:t>.</w:t>
            </w:r>
          </w:p>
          <w:p w:rsidR="00A44ED3" w:rsidRPr="00471795" w:rsidRDefault="00A44ED3" w:rsidP="00471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0 м"/>
              </w:smartTagPr>
              <w:r w:rsidRPr="00471795">
                <w:rPr>
                  <w:rFonts w:ascii="Times New Roman" w:hAnsi="Times New Roman"/>
                  <w:sz w:val="28"/>
                  <w:szCs w:val="20"/>
                  <w:lang w:eastAsia="ru-RU"/>
                </w:rPr>
                <w:t>10 м</w:t>
              </w:r>
            </w:smartTag>
            <w:r w:rsidRPr="00471795">
              <w:rPr>
                <w:rFonts w:ascii="Times New Roman" w:hAnsi="Times New Roman"/>
                <w:sz w:val="28"/>
                <w:szCs w:val="20"/>
                <w:lang w:eastAsia="ru-RU"/>
              </w:rPr>
              <w:t>.</w:t>
            </w:r>
          </w:p>
          <w:p w:rsidR="00A44ED3" w:rsidRPr="00471795" w:rsidRDefault="00A44ED3" w:rsidP="00471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0 м"/>
              </w:smartTagPr>
              <w:r w:rsidRPr="00471795">
                <w:rPr>
                  <w:rFonts w:ascii="Times New Roman" w:hAnsi="Times New Roman"/>
                  <w:sz w:val="28"/>
                  <w:szCs w:val="20"/>
                  <w:lang w:eastAsia="ru-RU"/>
                </w:rPr>
                <w:t>10 м</w:t>
              </w:r>
            </w:smartTag>
            <w:r w:rsidRPr="00471795">
              <w:rPr>
                <w:rFonts w:ascii="Times New Roman" w:hAnsi="Times New Roman"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1610" w:type="dxa"/>
          </w:tcPr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5 м"/>
              </w:smartTagPr>
              <w:r w:rsidRPr="00471795">
                <w:rPr>
                  <w:rFonts w:ascii="Times New Roman" w:hAnsi="Times New Roman"/>
                  <w:sz w:val="28"/>
                  <w:szCs w:val="20"/>
                  <w:lang w:eastAsia="ru-RU"/>
                </w:rPr>
                <w:t>15 м</w:t>
              </w:r>
            </w:smartTag>
            <w:r w:rsidRPr="00471795">
              <w:rPr>
                <w:rFonts w:ascii="Times New Roman" w:hAnsi="Times New Roman"/>
                <w:sz w:val="28"/>
                <w:szCs w:val="20"/>
                <w:lang w:eastAsia="ru-RU"/>
              </w:rPr>
              <w:t>.</w:t>
            </w:r>
          </w:p>
          <w:p w:rsidR="00A44ED3" w:rsidRPr="00471795" w:rsidRDefault="00A44ED3" w:rsidP="00471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5 м"/>
              </w:smartTagPr>
              <w:r w:rsidRPr="00471795">
                <w:rPr>
                  <w:rFonts w:ascii="Times New Roman" w:hAnsi="Times New Roman"/>
                  <w:sz w:val="28"/>
                  <w:szCs w:val="20"/>
                  <w:lang w:eastAsia="ru-RU"/>
                </w:rPr>
                <w:t>15 м</w:t>
              </w:r>
            </w:smartTag>
            <w:r w:rsidRPr="00471795">
              <w:rPr>
                <w:rFonts w:ascii="Times New Roman" w:hAnsi="Times New Roman"/>
                <w:sz w:val="28"/>
                <w:szCs w:val="20"/>
                <w:lang w:eastAsia="ru-RU"/>
              </w:rPr>
              <w:t>.</w:t>
            </w:r>
          </w:p>
          <w:p w:rsidR="00A44ED3" w:rsidRPr="00471795" w:rsidRDefault="00A44ED3" w:rsidP="00471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5 м"/>
              </w:smartTagPr>
              <w:r w:rsidRPr="00471795">
                <w:rPr>
                  <w:rFonts w:ascii="Times New Roman" w:hAnsi="Times New Roman"/>
                  <w:sz w:val="28"/>
                  <w:szCs w:val="20"/>
                  <w:lang w:eastAsia="ru-RU"/>
                </w:rPr>
                <w:t>15 м</w:t>
              </w:r>
            </w:smartTag>
            <w:r w:rsidRPr="00471795">
              <w:rPr>
                <w:rFonts w:ascii="Times New Roman" w:hAnsi="Times New Roman"/>
                <w:sz w:val="28"/>
                <w:szCs w:val="20"/>
                <w:lang w:eastAsia="ru-RU"/>
              </w:rPr>
              <w:t>.</w:t>
            </w: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5 м"/>
              </w:smartTagPr>
              <w:r w:rsidRPr="00471795">
                <w:rPr>
                  <w:rFonts w:ascii="Times New Roman" w:hAnsi="Times New Roman"/>
                  <w:sz w:val="28"/>
                  <w:szCs w:val="20"/>
                  <w:lang w:eastAsia="ru-RU"/>
                </w:rPr>
                <w:t>15 м</w:t>
              </w:r>
            </w:smartTag>
            <w:r w:rsidRPr="00471795">
              <w:rPr>
                <w:rFonts w:ascii="Times New Roman" w:hAnsi="Times New Roman"/>
                <w:sz w:val="28"/>
                <w:szCs w:val="20"/>
                <w:lang w:eastAsia="ru-RU"/>
              </w:rPr>
              <w:t>.</w:t>
            </w: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5 м"/>
              </w:smartTagPr>
              <w:r w:rsidRPr="00471795">
                <w:rPr>
                  <w:rFonts w:ascii="Times New Roman" w:hAnsi="Times New Roman"/>
                  <w:sz w:val="28"/>
                  <w:szCs w:val="20"/>
                  <w:lang w:eastAsia="ru-RU"/>
                </w:rPr>
                <w:t>15 м</w:t>
              </w:r>
            </w:smartTag>
            <w:r w:rsidRPr="00471795">
              <w:rPr>
                <w:rFonts w:ascii="Times New Roman" w:hAnsi="Times New Roman"/>
                <w:sz w:val="28"/>
                <w:szCs w:val="20"/>
                <w:lang w:eastAsia="ru-RU"/>
              </w:rPr>
              <w:t>.</w:t>
            </w:r>
          </w:p>
          <w:p w:rsidR="00A44ED3" w:rsidRPr="00471795" w:rsidRDefault="00A44ED3" w:rsidP="00471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5 м"/>
              </w:smartTagPr>
              <w:r w:rsidRPr="00471795">
                <w:rPr>
                  <w:rFonts w:ascii="Times New Roman" w:hAnsi="Times New Roman"/>
                  <w:sz w:val="28"/>
                  <w:szCs w:val="20"/>
                  <w:lang w:eastAsia="ru-RU"/>
                </w:rPr>
                <w:t>15 м</w:t>
              </w:r>
            </w:smartTag>
            <w:r w:rsidRPr="00471795">
              <w:rPr>
                <w:rFonts w:ascii="Times New Roman" w:hAnsi="Times New Roman"/>
                <w:sz w:val="28"/>
                <w:szCs w:val="20"/>
                <w:lang w:eastAsia="ru-RU"/>
              </w:rPr>
              <w:t>.</w:t>
            </w:r>
          </w:p>
          <w:p w:rsidR="00A44ED3" w:rsidRPr="00471795" w:rsidRDefault="00A44ED3" w:rsidP="00471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5 м"/>
              </w:smartTagPr>
              <w:r w:rsidRPr="00471795">
                <w:rPr>
                  <w:rFonts w:ascii="Times New Roman" w:hAnsi="Times New Roman"/>
                  <w:sz w:val="28"/>
                  <w:szCs w:val="20"/>
                  <w:lang w:eastAsia="ru-RU"/>
                </w:rPr>
                <w:t>15 м</w:t>
              </w:r>
            </w:smartTag>
            <w:r w:rsidRPr="00471795">
              <w:rPr>
                <w:rFonts w:ascii="Times New Roman" w:hAnsi="Times New Roman"/>
                <w:sz w:val="28"/>
                <w:szCs w:val="20"/>
                <w:lang w:eastAsia="ru-RU"/>
              </w:rPr>
              <w:t>.</w:t>
            </w:r>
          </w:p>
        </w:tc>
      </w:tr>
      <w:tr w:rsidR="00A44ED3" w:rsidRPr="006B5E77" w:rsidTr="00751FE5">
        <w:tc>
          <w:tcPr>
            <w:tcW w:w="3375" w:type="dxa"/>
            <w:gridSpan w:val="3"/>
          </w:tcPr>
          <w:p w:rsidR="00A44ED3" w:rsidRPr="00471795" w:rsidRDefault="00A44ED3" w:rsidP="004717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sz w:val="28"/>
                <w:szCs w:val="28"/>
                <w:lang w:eastAsia="ru-RU"/>
              </w:rPr>
              <w:t>Итоговое занятие</w:t>
            </w:r>
          </w:p>
        </w:tc>
        <w:tc>
          <w:tcPr>
            <w:tcW w:w="1411" w:type="dxa"/>
          </w:tcPr>
          <w:p w:rsidR="00A44ED3" w:rsidRPr="00471795" w:rsidRDefault="00A44ED3" w:rsidP="004717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sz w:val="28"/>
                <w:szCs w:val="28"/>
                <w:lang w:eastAsia="ru-RU"/>
              </w:rPr>
              <w:t>25м.</w:t>
            </w:r>
          </w:p>
        </w:tc>
        <w:tc>
          <w:tcPr>
            <w:tcW w:w="1616" w:type="dxa"/>
          </w:tcPr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0 м"/>
              </w:smartTagPr>
              <w:r w:rsidRPr="00471795">
                <w:rPr>
                  <w:rFonts w:ascii="Times New Roman" w:hAnsi="Times New Roman"/>
                  <w:sz w:val="28"/>
                  <w:szCs w:val="20"/>
                  <w:lang w:eastAsia="ru-RU"/>
                </w:rPr>
                <w:t>10 м</w:t>
              </w:r>
            </w:smartTag>
            <w:r w:rsidRPr="00471795">
              <w:rPr>
                <w:rFonts w:ascii="Times New Roman" w:hAnsi="Times New Roman"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1610" w:type="dxa"/>
          </w:tcPr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5 м"/>
              </w:smartTagPr>
              <w:r w:rsidRPr="00471795">
                <w:rPr>
                  <w:rFonts w:ascii="Times New Roman" w:hAnsi="Times New Roman"/>
                  <w:sz w:val="28"/>
                  <w:szCs w:val="20"/>
                  <w:lang w:eastAsia="ru-RU"/>
                </w:rPr>
                <w:t>15 м</w:t>
              </w:r>
            </w:smartTag>
            <w:r w:rsidRPr="00471795">
              <w:rPr>
                <w:rFonts w:ascii="Times New Roman" w:hAnsi="Times New Roman"/>
                <w:sz w:val="28"/>
                <w:szCs w:val="20"/>
                <w:lang w:eastAsia="ru-RU"/>
              </w:rPr>
              <w:t>.</w:t>
            </w:r>
          </w:p>
        </w:tc>
      </w:tr>
      <w:tr w:rsidR="00A44ED3" w:rsidRPr="006B5E77" w:rsidTr="00751FE5">
        <w:tc>
          <w:tcPr>
            <w:tcW w:w="3375" w:type="dxa"/>
            <w:gridSpan w:val="3"/>
          </w:tcPr>
          <w:p w:rsidR="00A44ED3" w:rsidRPr="00471795" w:rsidRDefault="00A44ED3" w:rsidP="004717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411" w:type="dxa"/>
          </w:tcPr>
          <w:p w:rsidR="00A44ED3" w:rsidRPr="00471795" w:rsidRDefault="00A44ED3" w:rsidP="004717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471795"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  <w:t>64</w:t>
            </w:r>
          </w:p>
        </w:tc>
        <w:tc>
          <w:tcPr>
            <w:tcW w:w="1559" w:type="dxa"/>
          </w:tcPr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471795"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  <w:t>26,7</w:t>
            </w:r>
          </w:p>
        </w:tc>
        <w:tc>
          <w:tcPr>
            <w:tcW w:w="1616" w:type="dxa"/>
          </w:tcPr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471795"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  <w:t>10,7</w:t>
            </w:r>
          </w:p>
        </w:tc>
        <w:tc>
          <w:tcPr>
            <w:tcW w:w="1610" w:type="dxa"/>
          </w:tcPr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471795"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  <w:t>16</w:t>
            </w:r>
          </w:p>
        </w:tc>
      </w:tr>
    </w:tbl>
    <w:p w:rsidR="00A44ED3" w:rsidRPr="00471795" w:rsidRDefault="00A44ED3" w:rsidP="0047179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44ED3" w:rsidRPr="00471795" w:rsidRDefault="00A44ED3" w:rsidP="00471795">
      <w:pPr>
        <w:spacing w:before="240" w:after="60" w:line="240" w:lineRule="auto"/>
        <w:jc w:val="center"/>
        <w:outlineLvl w:val="8"/>
        <w:rPr>
          <w:rFonts w:ascii="Times New Roman" w:hAnsi="Times New Roman"/>
          <w:b/>
          <w:color w:val="C00000"/>
          <w:sz w:val="32"/>
          <w:szCs w:val="32"/>
          <w:lang w:eastAsia="ru-RU"/>
        </w:rPr>
      </w:pPr>
    </w:p>
    <w:p w:rsidR="00A44ED3" w:rsidRPr="00471795" w:rsidRDefault="00A44ED3" w:rsidP="00471795">
      <w:pPr>
        <w:spacing w:before="240" w:after="60" w:line="240" w:lineRule="auto"/>
        <w:jc w:val="center"/>
        <w:outlineLvl w:val="8"/>
        <w:rPr>
          <w:rFonts w:ascii="Times New Roman" w:hAnsi="Times New Roman" w:cs="Arial"/>
          <w:b/>
          <w:color w:val="C00000"/>
          <w:sz w:val="32"/>
          <w:szCs w:val="32"/>
          <w:lang w:eastAsia="ru-RU"/>
        </w:rPr>
      </w:pPr>
    </w:p>
    <w:p w:rsidR="00A44ED3" w:rsidRPr="00471795" w:rsidRDefault="00A44ED3" w:rsidP="00471795">
      <w:pPr>
        <w:spacing w:before="240" w:after="60" w:line="240" w:lineRule="auto"/>
        <w:jc w:val="center"/>
        <w:outlineLvl w:val="8"/>
        <w:rPr>
          <w:rFonts w:ascii="Times New Roman" w:hAnsi="Times New Roman" w:cs="Arial"/>
          <w:b/>
          <w:color w:val="C00000"/>
          <w:sz w:val="32"/>
          <w:szCs w:val="32"/>
          <w:lang w:eastAsia="ru-RU"/>
        </w:rPr>
      </w:pPr>
    </w:p>
    <w:p w:rsidR="00A44ED3" w:rsidRPr="00471795" w:rsidRDefault="00A44ED3" w:rsidP="00471795">
      <w:pPr>
        <w:spacing w:before="240" w:after="60" w:line="240" w:lineRule="auto"/>
        <w:jc w:val="center"/>
        <w:outlineLvl w:val="8"/>
        <w:rPr>
          <w:rFonts w:ascii="Times New Roman" w:hAnsi="Times New Roman" w:cs="Arial"/>
          <w:b/>
          <w:color w:val="C00000"/>
          <w:sz w:val="32"/>
          <w:szCs w:val="32"/>
          <w:lang w:eastAsia="ru-RU"/>
        </w:rPr>
      </w:pPr>
    </w:p>
    <w:p w:rsidR="00A44ED3" w:rsidRPr="00471795" w:rsidRDefault="00A44ED3" w:rsidP="00471795">
      <w:pPr>
        <w:spacing w:before="240" w:after="60" w:line="240" w:lineRule="auto"/>
        <w:jc w:val="center"/>
        <w:outlineLvl w:val="8"/>
        <w:rPr>
          <w:rFonts w:ascii="Times New Roman" w:hAnsi="Times New Roman" w:cs="Arial"/>
          <w:b/>
          <w:color w:val="C00000"/>
          <w:sz w:val="32"/>
          <w:szCs w:val="32"/>
          <w:lang w:eastAsia="ru-RU"/>
        </w:rPr>
      </w:pPr>
    </w:p>
    <w:p w:rsidR="00A44ED3" w:rsidRPr="00471795" w:rsidRDefault="00A44ED3" w:rsidP="00471795">
      <w:pPr>
        <w:spacing w:before="240" w:after="60" w:line="240" w:lineRule="auto"/>
        <w:jc w:val="center"/>
        <w:outlineLvl w:val="8"/>
        <w:rPr>
          <w:rFonts w:ascii="Times New Roman" w:hAnsi="Times New Roman" w:cs="Arial"/>
          <w:b/>
          <w:color w:val="C00000"/>
          <w:sz w:val="32"/>
          <w:szCs w:val="32"/>
          <w:lang w:eastAsia="ru-RU"/>
        </w:rPr>
      </w:pPr>
    </w:p>
    <w:p w:rsidR="00A44ED3" w:rsidRPr="00471795" w:rsidRDefault="00A44ED3" w:rsidP="00471795">
      <w:pPr>
        <w:spacing w:before="240" w:after="60" w:line="240" w:lineRule="auto"/>
        <w:jc w:val="center"/>
        <w:outlineLvl w:val="8"/>
        <w:rPr>
          <w:rFonts w:ascii="Times New Roman" w:hAnsi="Times New Roman" w:cs="Arial"/>
          <w:b/>
          <w:color w:val="C00000"/>
          <w:sz w:val="32"/>
          <w:szCs w:val="32"/>
          <w:lang w:eastAsia="ru-RU"/>
        </w:rPr>
      </w:pPr>
    </w:p>
    <w:p w:rsidR="00A44ED3" w:rsidRPr="00471795" w:rsidRDefault="00A44ED3" w:rsidP="00471795">
      <w:pPr>
        <w:spacing w:before="240" w:after="60" w:line="240" w:lineRule="auto"/>
        <w:jc w:val="center"/>
        <w:outlineLvl w:val="8"/>
        <w:rPr>
          <w:rFonts w:ascii="Times New Roman" w:hAnsi="Times New Roman" w:cs="Arial"/>
          <w:b/>
          <w:color w:val="C00000"/>
          <w:sz w:val="32"/>
          <w:szCs w:val="32"/>
          <w:lang w:eastAsia="ru-RU"/>
        </w:rPr>
      </w:pPr>
    </w:p>
    <w:p w:rsidR="00A44ED3" w:rsidRPr="00471795" w:rsidRDefault="00A44ED3" w:rsidP="00471795">
      <w:pPr>
        <w:spacing w:before="240" w:after="60" w:line="240" w:lineRule="auto"/>
        <w:jc w:val="center"/>
        <w:outlineLvl w:val="8"/>
        <w:rPr>
          <w:rFonts w:ascii="Times New Roman" w:hAnsi="Times New Roman" w:cs="Arial"/>
          <w:b/>
          <w:color w:val="C00000"/>
          <w:sz w:val="32"/>
          <w:szCs w:val="32"/>
          <w:lang w:eastAsia="ru-RU"/>
        </w:rPr>
      </w:pPr>
    </w:p>
    <w:p w:rsidR="00A44ED3" w:rsidRPr="00471795" w:rsidRDefault="00A44ED3" w:rsidP="00471795">
      <w:pPr>
        <w:spacing w:before="240" w:after="60" w:line="240" w:lineRule="auto"/>
        <w:jc w:val="center"/>
        <w:outlineLvl w:val="8"/>
        <w:rPr>
          <w:rFonts w:ascii="Times New Roman" w:hAnsi="Times New Roman" w:cs="Arial"/>
          <w:b/>
          <w:color w:val="C00000"/>
          <w:sz w:val="32"/>
          <w:szCs w:val="32"/>
          <w:lang w:eastAsia="ru-RU"/>
        </w:rPr>
      </w:pPr>
    </w:p>
    <w:p w:rsidR="00A44ED3" w:rsidRPr="00471795" w:rsidRDefault="00A44ED3" w:rsidP="00471795">
      <w:pPr>
        <w:spacing w:before="240" w:after="60" w:line="240" w:lineRule="auto"/>
        <w:jc w:val="center"/>
        <w:outlineLvl w:val="8"/>
        <w:rPr>
          <w:rFonts w:ascii="Times New Roman" w:hAnsi="Times New Roman" w:cs="Arial"/>
          <w:b/>
          <w:color w:val="C00000"/>
          <w:sz w:val="32"/>
          <w:szCs w:val="32"/>
          <w:lang w:eastAsia="ru-RU"/>
        </w:rPr>
      </w:pPr>
    </w:p>
    <w:p w:rsidR="00A44ED3" w:rsidRDefault="00A44ED3" w:rsidP="00471795">
      <w:pPr>
        <w:spacing w:after="0" w:line="240" w:lineRule="auto"/>
        <w:jc w:val="center"/>
        <w:rPr>
          <w:rFonts w:ascii="Times New Roman" w:hAnsi="Times New Roman"/>
          <w:sz w:val="40"/>
          <w:szCs w:val="40"/>
          <w:lang w:eastAsia="ru-RU"/>
        </w:rPr>
      </w:pPr>
    </w:p>
    <w:p w:rsidR="00A44ED3" w:rsidRDefault="00A44ED3" w:rsidP="00471795">
      <w:pPr>
        <w:spacing w:after="0" w:line="240" w:lineRule="auto"/>
        <w:jc w:val="center"/>
        <w:rPr>
          <w:rFonts w:ascii="Times New Roman" w:hAnsi="Times New Roman"/>
          <w:sz w:val="40"/>
          <w:szCs w:val="40"/>
          <w:lang w:eastAsia="ru-RU"/>
        </w:rPr>
      </w:pPr>
    </w:p>
    <w:p w:rsidR="00A44ED3" w:rsidRDefault="00A44ED3" w:rsidP="00471795">
      <w:pPr>
        <w:spacing w:after="0" w:line="240" w:lineRule="auto"/>
        <w:jc w:val="center"/>
        <w:rPr>
          <w:rFonts w:ascii="Times New Roman" w:hAnsi="Times New Roman"/>
          <w:sz w:val="40"/>
          <w:szCs w:val="40"/>
          <w:lang w:eastAsia="ru-RU"/>
        </w:rPr>
      </w:pPr>
    </w:p>
    <w:p w:rsidR="00A44ED3" w:rsidRDefault="00A44ED3" w:rsidP="00471795">
      <w:pPr>
        <w:spacing w:after="0" w:line="240" w:lineRule="auto"/>
        <w:jc w:val="center"/>
        <w:rPr>
          <w:rFonts w:ascii="Times New Roman" w:hAnsi="Times New Roman"/>
          <w:sz w:val="40"/>
          <w:szCs w:val="40"/>
          <w:lang w:eastAsia="ru-RU"/>
        </w:rPr>
      </w:pPr>
    </w:p>
    <w:p w:rsidR="00A44ED3" w:rsidRDefault="00A44ED3" w:rsidP="00471795">
      <w:pPr>
        <w:spacing w:after="0" w:line="240" w:lineRule="auto"/>
        <w:jc w:val="center"/>
        <w:rPr>
          <w:rFonts w:ascii="Times New Roman" w:hAnsi="Times New Roman"/>
          <w:sz w:val="40"/>
          <w:szCs w:val="40"/>
          <w:lang w:eastAsia="ru-RU"/>
        </w:rPr>
      </w:pPr>
    </w:p>
    <w:p w:rsidR="00A44ED3" w:rsidRDefault="00A44ED3" w:rsidP="00471795">
      <w:pPr>
        <w:spacing w:after="0" w:line="240" w:lineRule="auto"/>
        <w:jc w:val="center"/>
        <w:rPr>
          <w:rFonts w:ascii="Times New Roman" w:hAnsi="Times New Roman"/>
          <w:sz w:val="40"/>
          <w:szCs w:val="40"/>
          <w:lang w:eastAsia="ru-RU"/>
        </w:rPr>
      </w:pPr>
    </w:p>
    <w:p w:rsidR="00A44ED3" w:rsidRDefault="00A44ED3" w:rsidP="00471795">
      <w:pPr>
        <w:spacing w:after="0" w:line="240" w:lineRule="auto"/>
        <w:jc w:val="center"/>
        <w:rPr>
          <w:rFonts w:ascii="Times New Roman" w:hAnsi="Times New Roman"/>
          <w:sz w:val="40"/>
          <w:szCs w:val="40"/>
          <w:lang w:eastAsia="ru-RU"/>
        </w:rPr>
      </w:pPr>
    </w:p>
    <w:p w:rsidR="00A44ED3" w:rsidRPr="00471795" w:rsidRDefault="00A44ED3" w:rsidP="00471795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471795">
        <w:rPr>
          <w:rFonts w:ascii="Times New Roman" w:hAnsi="Times New Roman"/>
          <w:sz w:val="40"/>
          <w:szCs w:val="40"/>
          <w:lang w:eastAsia="ru-RU"/>
        </w:rPr>
        <w:t>ПЕРСПЕКТИВНЫЙ ПЛАН</w:t>
      </w:r>
    </w:p>
    <w:p w:rsidR="00A44ED3" w:rsidRPr="00471795" w:rsidRDefault="00A44ED3" w:rsidP="00471795">
      <w:pPr>
        <w:spacing w:after="0" w:line="240" w:lineRule="auto"/>
        <w:jc w:val="center"/>
        <w:rPr>
          <w:rFonts w:ascii="Arial" w:hAnsi="Arial"/>
          <w:b/>
          <w:color w:val="C00000"/>
          <w:sz w:val="28"/>
          <w:szCs w:val="20"/>
          <w:lang w:eastAsia="ru-RU"/>
        </w:rPr>
      </w:pP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6"/>
        <w:gridCol w:w="2517"/>
        <w:gridCol w:w="6687"/>
      </w:tblGrid>
      <w:tr w:rsidR="00A44ED3" w:rsidRPr="006B5E77" w:rsidTr="00751FE5">
        <w:trPr>
          <w:trHeight w:val="63"/>
        </w:trPr>
        <w:tc>
          <w:tcPr>
            <w:tcW w:w="1416" w:type="dxa"/>
          </w:tcPr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  <w:lang w:eastAsia="ru-RU"/>
              </w:rPr>
            </w:pPr>
            <w:r w:rsidRPr="00471795">
              <w:rPr>
                <w:rFonts w:ascii="Times New Roman" w:hAnsi="Times New Roman"/>
                <w:b/>
                <w:sz w:val="28"/>
                <w:szCs w:val="20"/>
                <w:lang w:eastAsia="ru-RU"/>
              </w:rPr>
              <w:t>Месяц</w:t>
            </w:r>
          </w:p>
        </w:tc>
        <w:tc>
          <w:tcPr>
            <w:tcW w:w="2517" w:type="dxa"/>
          </w:tcPr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  <w:lang w:eastAsia="ru-RU"/>
              </w:rPr>
            </w:pPr>
            <w:r w:rsidRPr="00471795">
              <w:rPr>
                <w:rFonts w:ascii="Times New Roman" w:hAnsi="Times New Roman"/>
                <w:b/>
                <w:sz w:val="28"/>
                <w:szCs w:val="20"/>
                <w:lang w:eastAsia="ru-RU"/>
              </w:rPr>
              <w:t>Тема</w:t>
            </w:r>
          </w:p>
        </w:tc>
        <w:tc>
          <w:tcPr>
            <w:tcW w:w="6687" w:type="dxa"/>
          </w:tcPr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  <w:lang w:eastAsia="ru-RU"/>
              </w:rPr>
            </w:pPr>
            <w:r w:rsidRPr="00471795">
              <w:rPr>
                <w:rFonts w:ascii="Times New Roman" w:hAnsi="Times New Roman"/>
                <w:b/>
                <w:sz w:val="28"/>
                <w:szCs w:val="20"/>
                <w:lang w:eastAsia="ru-RU"/>
              </w:rPr>
              <w:t>Программное содержание</w:t>
            </w:r>
          </w:p>
        </w:tc>
      </w:tr>
      <w:tr w:rsidR="00A44ED3" w:rsidRPr="006B5E77" w:rsidTr="00751FE5">
        <w:trPr>
          <w:trHeight w:val="63"/>
        </w:trPr>
        <w:tc>
          <w:tcPr>
            <w:tcW w:w="1416" w:type="dxa"/>
          </w:tcPr>
          <w:p w:rsidR="00A44ED3" w:rsidRPr="00471795" w:rsidRDefault="00A44ED3" w:rsidP="00471795">
            <w:pPr>
              <w:spacing w:after="0" w:line="240" w:lineRule="auto"/>
              <w:rPr>
                <w:rFonts w:ascii="Arial" w:hAnsi="Arial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Arial" w:hAnsi="Arial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Arial" w:hAnsi="Arial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517" w:type="dxa"/>
          </w:tcPr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Тема. </w:t>
            </w:r>
            <w:r w:rsidRPr="004717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71795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Для чего нужна математика?».</w:t>
            </w: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Тема. «Счет до десяти»</w:t>
            </w: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Тема</w:t>
            </w: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«Свойства предметов»</w:t>
            </w: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Тема. «</w:t>
            </w:r>
            <w:r w:rsidRPr="00471795">
              <w:rPr>
                <w:rFonts w:ascii="Times New Roman" w:hAnsi="Times New Roman"/>
                <w:i/>
                <w:sz w:val="28"/>
                <w:szCs w:val="20"/>
                <w:lang w:eastAsia="ru-RU"/>
              </w:rPr>
              <w:t>Число и цифра.  Величина. Логическая задача</w:t>
            </w:r>
            <w:r w:rsidRPr="00471795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»</w:t>
            </w: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Тема.</w:t>
            </w: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«Свойства предметов»</w:t>
            </w: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Тема.</w:t>
            </w: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«</w:t>
            </w:r>
            <w:r w:rsidRPr="00471795">
              <w:rPr>
                <w:rFonts w:ascii="Times New Roman" w:hAnsi="Times New Roman"/>
                <w:i/>
                <w:sz w:val="28"/>
                <w:szCs w:val="20"/>
                <w:lang w:eastAsia="ru-RU"/>
              </w:rPr>
              <w:t>Число и цифра. Знаки +, =, соотнесение формы предме</w:t>
            </w:r>
            <w:r w:rsidRPr="00471795">
              <w:rPr>
                <w:rFonts w:ascii="Times New Roman" w:hAnsi="Times New Roman"/>
                <w:i/>
                <w:sz w:val="28"/>
                <w:szCs w:val="20"/>
                <w:lang w:eastAsia="ru-RU"/>
              </w:rPr>
              <w:softHyphen/>
              <w:t>та с геометрической фигурой, ориентировка на листе</w:t>
            </w:r>
            <w:r w:rsidRPr="00471795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»</w:t>
            </w: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Тема. «Четырехугольник и его разновидности»</w:t>
            </w: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Тема.</w:t>
            </w:r>
            <w:r w:rsidRPr="00471795">
              <w:rPr>
                <w:rFonts w:ascii="Arial" w:hAnsi="Arial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471795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«Сравнение предметов по длине и количеству»</w:t>
            </w: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6687" w:type="dxa"/>
          </w:tcPr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Цель</w:t>
            </w:r>
            <w:r w:rsidRPr="0047179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: </w:t>
            </w:r>
            <w:r w:rsidRPr="004717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Познакомить и дать общее понятие об элементарных математических представлениях. Рассказать об истории появления математической науки. Определить важность математической науки в жизни человека</w:t>
            </w:r>
            <w:r w:rsidRPr="00471795">
              <w:rPr>
                <w:rFonts w:ascii="Arial" w:hAnsi="Arial"/>
                <w:color w:val="000000"/>
                <w:sz w:val="28"/>
                <w:szCs w:val="28"/>
                <w:lang w:eastAsia="ru-RU"/>
              </w:rPr>
              <w:t>.</w:t>
            </w: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 xml:space="preserve">Цель: </w:t>
            </w:r>
            <w:r w:rsidRPr="004717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Упражнять в счёте до десяти; учить сравнивать две группы предметов, добавляя к меньшей группе недостающий предмет или убирая из большей группы лишний; учить ориентироваться в пространстве и обозначать направление словами: «слева», «справа», «перед», «за», «сбоку».</w:t>
            </w: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 xml:space="preserve">Цель: </w:t>
            </w:r>
            <w:r w:rsidRPr="0047179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Закрепить представления детей о свойствах предметов </w:t>
            </w: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sz w:val="28"/>
                <w:szCs w:val="28"/>
                <w:lang w:eastAsia="ru-RU"/>
              </w:rPr>
              <w:t>(цвет, форма, размер, материал, назначение и т.д.)</w:t>
            </w: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sz w:val="28"/>
                <w:szCs w:val="28"/>
                <w:lang w:eastAsia="ru-RU"/>
              </w:rPr>
              <w:t>Уточнить представления о формах геометрических фигур –  квадрат, круг, прямоугольник, овал, треугольник, ромб, трапеция.</w:t>
            </w: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471795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Цель</w:t>
            </w:r>
            <w:r w:rsidRPr="0047179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: </w:t>
            </w:r>
            <w:r w:rsidRPr="00471795">
              <w:rPr>
                <w:rFonts w:ascii="Times New Roman" w:hAnsi="Times New Roman"/>
                <w:sz w:val="28"/>
                <w:szCs w:val="20"/>
                <w:lang w:eastAsia="ru-RU"/>
              </w:rPr>
              <w:t>Закрепить способ образования чисел 1, 2, 3; учить сравнивать группы чисел. Упражнять в счете и отсчете предметов в пределах 5. Устанавливать соотношение между тремя предметами по высоте (самый  высокий/низкий, выше, ниже). Развивать логическое мышление. Воспитывать желание выполнять задания самостоятельно.</w:t>
            </w: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 xml:space="preserve">Цель: </w:t>
            </w:r>
            <w:r w:rsidRPr="0047179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Закрепить представления детей о свойствах предметов </w:t>
            </w: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 w:rsidRPr="00471795">
              <w:rPr>
                <w:rFonts w:ascii="Times New Roman" w:hAnsi="Times New Roman"/>
                <w:sz w:val="28"/>
                <w:szCs w:val="28"/>
                <w:lang w:eastAsia="ru-RU"/>
              </w:rPr>
              <w:t>Объединять предметы в группы (по сходным признакам) и выделять из группы отдельные предметы, отличающиеся каким – либо признаком.</w:t>
            </w: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Цель:</w:t>
            </w:r>
            <w:r w:rsidRPr="0047179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71795">
              <w:rPr>
                <w:rFonts w:ascii="Times New Roman" w:hAnsi="Times New Roman"/>
                <w:sz w:val="28"/>
                <w:szCs w:val="20"/>
                <w:lang w:eastAsia="ru-RU"/>
              </w:rPr>
              <w:t>Повторить способ образования чисел. Закрепить навыки счета и отсчета предметов. Упражнять в сравнении предметов по длине, ширине и толщине. Развивать внимание. Воспитывать аккуратность</w:t>
            </w: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Цель</w:t>
            </w:r>
            <w:r w:rsidRPr="0047179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: </w:t>
            </w:r>
            <w:r w:rsidRPr="004717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Познакомить с признаками четырёхугольника. Учить ориентироваться в пространстве, отражать в речи направление «слева», «справа»; закреплять названия частей суток утро», «вечер», «день», «ночь».</w:t>
            </w: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1795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Цель</w:t>
            </w:r>
            <w:r w:rsidRPr="0047179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: </w:t>
            </w:r>
            <w:r w:rsidRPr="004717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Учить сравнивать предметы по длине путём складывания пополам и с помощью условной мерки; упражнять в счёте в пределах пяти; учить увеличивать число на одну единицу; формировать представление о том, что число не зависит от величины и цвета предмета</w:t>
            </w:r>
            <w:r w:rsidRPr="00471795">
              <w:rPr>
                <w:rFonts w:ascii="Arial" w:hAnsi="Arial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A44ED3" w:rsidRPr="006B5E77" w:rsidTr="00751FE5">
        <w:trPr>
          <w:trHeight w:val="63"/>
        </w:trPr>
        <w:tc>
          <w:tcPr>
            <w:tcW w:w="1416" w:type="dxa"/>
          </w:tcPr>
          <w:p w:rsidR="00A44ED3" w:rsidRPr="00471795" w:rsidRDefault="00A44ED3" w:rsidP="004717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sz w:val="28"/>
                <w:szCs w:val="28"/>
                <w:lang w:eastAsia="ru-RU"/>
              </w:rPr>
              <w:t>Ноябрь</w:t>
            </w:r>
          </w:p>
          <w:p w:rsidR="00A44ED3" w:rsidRPr="00471795" w:rsidRDefault="00A44ED3" w:rsidP="004717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17" w:type="dxa"/>
          </w:tcPr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Тема.</w:t>
            </w: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1795">
              <w:rPr>
                <w:rFonts w:ascii="Arial" w:hAnsi="Arial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47179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«Измерение длины»</w:t>
            </w: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Тема.</w:t>
            </w: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«Левая и правая рука»</w:t>
            </w: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Тема.</w:t>
            </w:r>
            <w:r w:rsidRPr="00471795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 «Ориентировка в пространстве»</w:t>
            </w: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Тема.</w:t>
            </w: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«</w:t>
            </w:r>
            <w:r w:rsidRPr="00471795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Составление предмета из треугольников</w:t>
            </w:r>
            <w:r w:rsidRPr="00471795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»</w:t>
            </w: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iCs/>
                <w:sz w:val="24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Тема</w:t>
            </w:r>
            <w:r w:rsidRPr="00471795">
              <w:rPr>
                <w:rFonts w:ascii="Times New Roman" w:hAnsi="Times New Roman"/>
                <w:iCs/>
                <w:sz w:val="24"/>
                <w:szCs w:val="28"/>
                <w:lang w:eastAsia="ru-RU"/>
              </w:rPr>
              <w:t>.</w:t>
            </w:r>
            <w:r w:rsidRPr="004717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</w:t>
            </w:r>
            <w:r w:rsidRPr="0047179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Порядковый счет, сравнение смежных чисел, квадрат, логические задачи»</w:t>
            </w: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Тема.</w:t>
            </w: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 «День - ночь»</w:t>
            </w: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Тема.</w:t>
            </w: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«Пара»</w:t>
            </w: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Тема.</w:t>
            </w: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«Тик – так падают минуты»</w:t>
            </w: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687" w:type="dxa"/>
          </w:tcPr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 w:rsidRPr="00471795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Цель</w:t>
            </w:r>
            <w:r w:rsidRPr="00471795">
              <w:rPr>
                <w:rFonts w:ascii="Times New Roman" w:hAnsi="Times New Roman"/>
                <w:sz w:val="28"/>
                <w:szCs w:val="28"/>
                <w:lang w:eastAsia="ru-RU"/>
              </w:rPr>
              <w:t>: Формировать практические навыки измерения длины с помощью условной мерки. Формировать представления о зависимости результата измерения от  величины мерки.</w:t>
            </w: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Цель</w:t>
            </w:r>
            <w:r w:rsidRPr="00471795">
              <w:rPr>
                <w:rFonts w:ascii="Times New Roman" w:hAnsi="Times New Roman"/>
                <w:sz w:val="28"/>
                <w:szCs w:val="28"/>
                <w:lang w:eastAsia="ru-RU"/>
              </w:rPr>
              <w:t>: Закрепление знаний о левой и правой стороне человека. Развивать ориентирование относительно себя, относительно правой и левой руки. Познакомить с «зеркальным отражением»</w:t>
            </w: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Цель</w:t>
            </w:r>
            <w:r w:rsidRPr="00471795">
              <w:rPr>
                <w:rFonts w:ascii="Times New Roman" w:hAnsi="Times New Roman"/>
                <w:sz w:val="28"/>
                <w:szCs w:val="28"/>
                <w:lang w:eastAsia="ru-RU"/>
              </w:rPr>
              <w:t>: Упражнять детей в правильном обозначении положения предметов по отношению к себе;</w:t>
            </w: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sz w:val="28"/>
                <w:szCs w:val="28"/>
                <w:lang w:eastAsia="ru-RU"/>
              </w:rPr>
              <w:t>Развивать умение ориентироваться в пространстве;</w:t>
            </w: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sz w:val="28"/>
                <w:szCs w:val="28"/>
                <w:lang w:eastAsia="ru-RU"/>
              </w:rPr>
              <w:t>Закреплять название дней недели, умение на слух определять, какое число пропущено;</w:t>
            </w: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sz w:val="28"/>
                <w:szCs w:val="28"/>
                <w:lang w:eastAsia="ru-RU"/>
              </w:rPr>
              <w:t>Упражнять в умении ориентироваться в пространстве, используя слова: «между», «впереди», «рядом»;</w:t>
            </w: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sz w:val="28"/>
                <w:szCs w:val="28"/>
                <w:lang w:eastAsia="ru-RU"/>
              </w:rPr>
              <w:t>Развивать умение подбирать слова, противоположные по значению;</w:t>
            </w: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sz w:val="28"/>
                <w:szCs w:val="28"/>
                <w:lang w:eastAsia="ru-RU"/>
              </w:rPr>
              <w:t>Развивать произвольное внимание, самоконтроль, умение решать логические задачи;</w:t>
            </w: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sz w:val="28"/>
                <w:szCs w:val="28"/>
                <w:lang w:eastAsia="ru-RU"/>
              </w:rPr>
              <w:t>Развивать мелкую моторику мышц пальцев рук.</w:t>
            </w: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Цель</w:t>
            </w:r>
            <w:r w:rsidRPr="00471795"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  <w:r w:rsidRPr="004717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Учить составлять конструкцию из четырёх равнобедренных треугольников, ориентироваться на листе бумаги, словами называть направление: «слева», «справа», «вверху», «внизу»; упражнять в счёте в пределах шести; развивать воображение</w:t>
            </w: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sz w:val="28"/>
                <w:szCs w:val="28"/>
                <w:lang w:eastAsia="ru-RU"/>
              </w:rPr>
              <w:t>Цель:</w:t>
            </w: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sz w:val="28"/>
                <w:szCs w:val="20"/>
                <w:lang w:eastAsia="ru-RU"/>
              </w:rPr>
              <w:t>Дать детям представление о том, что вести счет предметов можно в любом направлении: слева-направо, справа- налево, сверху-вниз, снизу-вверх.  Учить видеть и производить изменения предметов по длине и толщине. Развивать умение решать логические задачи на основе зрительного восприятия. Воспитывать интерес к математическим знаниям.</w:t>
            </w: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Цель:</w:t>
            </w:r>
            <w:r w:rsidRPr="0047179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Учить различать части суток, определять их последовательность: утро- день- вечер- ночь. Познакомить с понятиями: «вчера», «сегодня», «завтра». </w:t>
            </w: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Формировать представление о том, что у каждого человека по два и по одному. Развивать внимание, творческое воображение. Воспитывать любовь к учебной деятельности </w:t>
            </w: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1795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Цель:</w:t>
            </w:r>
            <w:r w:rsidRPr="0047179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Формировать представления о парных предметах.</w:t>
            </w: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sz w:val="28"/>
                <w:szCs w:val="28"/>
                <w:lang w:eastAsia="ru-RU"/>
              </w:rPr>
              <w:t>Закрепить знания о том, что у каждого человека  по два и по одному.</w:t>
            </w: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sz w:val="28"/>
                <w:szCs w:val="28"/>
                <w:lang w:eastAsia="ru-RU"/>
              </w:rPr>
              <w:t>Закрепление знаний о левой и правой стороне человека. Развивать ориентирование относительно себя, относительно правой и левой руки.</w:t>
            </w: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sz w:val="28"/>
                <w:szCs w:val="28"/>
                <w:lang w:eastAsia="ru-RU"/>
              </w:rPr>
              <w:t>Закрепить счет в пределах 5, умение соотносить цифры с количеством.</w:t>
            </w: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1795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Цель:</w:t>
            </w:r>
            <w:r w:rsidRPr="004717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71795">
              <w:rPr>
                <w:rFonts w:ascii="Times New Roman" w:hAnsi="Times New Roman"/>
                <w:sz w:val="28"/>
                <w:szCs w:val="28"/>
                <w:lang w:eastAsia="ru-RU"/>
              </w:rPr>
              <w:t>Расширять знания детей о времени суток, порядке его наступления.</w:t>
            </w: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 w:rsidRPr="00471795">
              <w:rPr>
                <w:rFonts w:ascii="Times New Roman" w:hAnsi="Times New Roman"/>
                <w:sz w:val="28"/>
                <w:szCs w:val="28"/>
                <w:lang w:eastAsia="ru-RU"/>
              </w:rPr>
              <w:t>Закреплять название дней недели, умение на слух определять, какое число пропущено; Упражнять в умении ориентироваться в пространстве, используя слова: «между», «впереди», «рядом»;</w:t>
            </w:r>
          </w:p>
        </w:tc>
      </w:tr>
      <w:tr w:rsidR="00A44ED3" w:rsidRPr="006B5E77" w:rsidTr="00751FE5">
        <w:trPr>
          <w:trHeight w:val="63"/>
        </w:trPr>
        <w:tc>
          <w:tcPr>
            <w:tcW w:w="1416" w:type="dxa"/>
          </w:tcPr>
          <w:p w:rsidR="00A44ED3" w:rsidRPr="00471795" w:rsidRDefault="00A44ED3" w:rsidP="004717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sz w:val="28"/>
                <w:szCs w:val="28"/>
                <w:lang w:eastAsia="ru-RU"/>
              </w:rPr>
              <w:t>Декабрь</w:t>
            </w:r>
          </w:p>
          <w:p w:rsidR="00A44ED3" w:rsidRPr="00471795" w:rsidRDefault="00A44ED3" w:rsidP="004717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17" w:type="dxa"/>
          </w:tcPr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Тема. </w:t>
            </w:r>
            <w:r w:rsidRPr="00471795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«</w:t>
            </w:r>
            <w:r w:rsidRPr="00471795">
              <w:rPr>
                <w:rFonts w:ascii="Times New Roman" w:hAnsi="Times New Roman"/>
                <w:i/>
                <w:sz w:val="28"/>
                <w:szCs w:val="20"/>
                <w:lang w:eastAsia="ru-RU"/>
              </w:rPr>
              <w:t>Числа и цифры 1, 2, 3, соотнесение количества предме</w:t>
            </w:r>
            <w:r w:rsidRPr="00471795">
              <w:rPr>
                <w:rFonts w:ascii="Times New Roman" w:hAnsi="Times New Roman"/>
                <w:i/>
                <w:sz w:val="28"/>
                <w:szCs w:val="20"/>
                <w:lang w:eastAsia="ru-RU"/>
              </w:rPr>
              <w:softHyphen/>
              <w:t>тов с цифрой, логическая задача, выкладывание геометрических фигур из счетных па</w:t>
            </w:r>
            <w:r w:rsidRPr="00471795">
              <w:rPr>
                <w:rFonts w:ascii="Times New Roman" w:hAnsi="Times New Roman"/>
                <w:i/>
                <w:sz w:val="28"/>
                <w:szCs w:val="20"/>
                <w:lang w:eastAsia="ru-RU"/>
              </w:rPr>
              <w:softHyphen/>
              <w:t>лочек, работа в тетради в клетку</w:t>
            </w:r>
            <w:r w:rsidRPr="00471795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»</w:t>
            </w: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Тема.</w:t>
            </w:r>
            <w:r w:rsidRPr="00471795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 «</w:t>
            </w:r>
            <w:r w:rsidRPr="00471795">
              <w:rPr>
                <w:rFonts w:ascii="Times New Roman" w:hAnsi="Times New Roman"/>
                <w:i/>
                <w:sz w:val="28"/>
                <w:szCs w:val="20"/>
                <w:lang w:eastAsia="ru-RU"/>
              </w:rPr>
              <w:t>Числа и цифры 1, 2, 3, 4, соотнесение количества пред</w:t>
            </w:r>
            <w:r w:rsidRPr="00471795">
              <w:rPr>
                <w:rFonts w:ascii="Times New Roman" w:hAnsi="Times New Roman"/>
                <w:i/>
                <w:sz w:val="28"/>
                <w:szCs w:val="20"/>
                <w:lang w:eastAsia="ru-RU"/>
              </w:rPr>
              <w:softHyphen/>
              <w:t>метов и цифр, величина, работа в тетради в клетку, круг, логическая задача</w:t>
            </w:r>
            <w:r w:rsidRPr="00471795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»</w:t>
            </w: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sz w:val="28"/>
                <w:szCs w:val="28"/>
                <w:lang w:eastAsia="ru-RU"/>
              </w:rPr>
              <w:t>Тема.</w:t>
            </w: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«Какой, сколько»</w:t>
            </w: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Тема. </w:t>
            </w:r>
            <w:r w:rsidRPr="0047179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«</w:t>
            </w:r>
            <w:r w:rsidRPr="00471795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Трапеция, ромб</w:t>
            </w:r>
            <w:r w:rsidRPr="0047179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»</w:t>
            </w: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sz w:val="28"/>
                <w:szCs w:val="28"/>
                <w:lang w:eastAsia="ru-RU"/>
              </w:rPr>
              <w:t>Тема.</w:t>
            </w: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Pr="0047179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Сложение</w:t>
            </w:r>
            <w:r w:rsidRPr="00471795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sz w:val="28"/>
                <w:szCs w:val="28"/>
                <w:lang w:eastAsia="ru-RU"/>
              </w:rPr>
              <w:t>Тема. «Ориентировка во времени»</w:t>
            </w: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sz w:val="28"/>
                <w:szCs w:val="28"/>
                <w:lang w:eastAsia="ru-RU"/>
              </w:rPr>
              <w:t>Тема.</w:t>
            </w: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«Ориентировка в пространстве»</w:t>
            </w: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sz w:val="28"/>
                <w:szCs w:val="28"/>
                <w:lang w:eastAsia="ru-RU"/>
              </w:rPr>
              <w:t>Тема.</w:t>
            </w: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«Вычитание»</w:t>
            </w: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6687" w:type="dxa"/>
          </w:tcPr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Цель</w:t>
            </w:r>
            <w:r w:rsidRPr="0047179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: </w:t>
            </w:r>
            <w:r w:rsidRPr="00471795">
              <w:rPr>
                <w:rFonts w:ascii="Times New Roman" w:hAnsi="Times New Roman"/>
                <w:sz w:val="28"/>
                <w:szCs w:val="20"/>
                <w:lang w:eastAsia="ru-RU"/>
              </w:rPr>
              <w:t>Закрепить представление детей об образовании чисел 3,4,5. Упражнять в счете предметов в пределах 5. Упражнять в различии геометрических фигур (круг, квадрат, прямоугольник, треугольник) на ощупь и по зрительно воспринимаемому образцу. Развивать логическое мышление.  Воспитывать умение доводить начатое дело до конца.</w:t>
            </w: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 w:rsidRPr="00471795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Цель</w:t>
            </w:r>
            <w:r w:rsidRPr="0047179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: </w:t>
            </w:r>
            <w:r w:rsidRPr="00471795">
              <w:rPr>
                <w:rFonts w:ascii="Times New Roman" w:hAnsi="Times New Roman"/>
                <w:sz w:val="28"/>
                <w:szCs w:val="20"/>
                <w:lang w:eastAsia="ru-RU"/>
              </w:rPr>
              <w:t>Закрепить навыки счета и отсчета в пределах 5. Закрепить представление детей об образовании чисел 3,4,5. Упражнять в запоминании одновременно двух чисел, названий предметов и места их расположения. Закрепить умение различать круг, квадрат, прямоугольник, треугольник, определять отношения взаимного положения предметов на листе бумаге. Учить сравнивать и обобщать по признакам с целью самостоятельного установления правил построения логической задачи, доказывать, обнаруживать ошибки.  Воспитывать усидчивость</w:t>
            </w: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 w:rsidRPr="00471795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 xml:space="preserve">Цель: </w:t>
            </w:r>
            <w:r w:rsidRPr="00471795">
              <w:rPr>
                <w:rFonts w:ascii="Times New Roman" w:hAnsi="Times New Roman"/>
                <w:sz w:val="28"/>
                <w:szCs w:val="28"/>
                <w:lang w:eastAsia="ru-RU"/>
              </w:rPr>
              <w:t>Закреплять знания детей о порядке и количестве, уметь называть по порядку и считать количество предметов.</w:t>
            </w: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Цель</w:t>
            </w:r>
            <w:r w:rsidRPr="00471795"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  <w:r w:rsidRPr="00471795">
              <w:rPr>
                <w:rFonts w:ascii="Arial" w:hAnsi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717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Учить классифицировать фигуры по разным признакам; познакомить с трапецией и ромбом; упражнять в счёте в пределах шести; учить на глаз определять длину предмета.</w:t>
            </w: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Цель.</w:t>
            </w: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Сформировать представление о сложении как объединении групп предметов. Познакомить со знаком  «+«; закрепить знания свойств предметов.</w:t>
            </w: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Цель</w:t>
            </w:r>
            <w:r w:rsidRPr="00471795">
              <w:rPr>
                <w:rFonts w:ascii="Times New Roman" w:hAnsi="Times New Roman"/>
                <w:sz w:val="28"/>
                <w:szCs w:val="28"/>
                <w:lang w:eastAsia="ru-RU"/>
              </w:rPr>
              <w:t>: Упражнять в ориентировке на листе бумаги; учить задавать вопросы, используя слова: «сколько», «слева», «справа», «внизу», «вверху»; упражнять в счете в пределах десяти; в названии последовательности дней недели; познакомить с названием следующего месяца.</w:t>
            </w: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sz w:val="28"/>
                <w:szCs w:val="28"/>
                <w:lang w:eastAsia="ru-RU"/>
              </w:rPr>
              <w:t>Цель: Учить ориентироваться на ограниченной плоскости; пользоваться словами «слева», «справа», «внизу», «вверху», «между»;  упражнять в измерении с помощью мерки; учить употреблять слова «ближе», «дальше»; упражнять в счете.</w:t>
            </w: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rPr>
                <w:rFonts w:ascii="Times New Roman" w:hAnsi="Times New Roman"/>
                <w:sz w:val="28"/>
                <w:szCs w:val="20"/>
                <w:u w:val="single"/>
                <w:lang w:eastAsia="ru-RU"/>
              </w:rPr>
            </w:pPr>
            <w:r w:rsidRPr="00471795">
              <w:rPr>
                <w:rFonts w:ascii="Times New Roman" w:hAnsi="Times New Roman"/>
                <w:sz w:val="28"/>
                <w:szCs w:val="20"/>
                <w:u w:val="single"/>
                <w:lang w:eastAsia="ru-RU"/>
              </w:rPr>
              <w:t>Цель:</w:t>
            </w:r>
            <w:r w:rsidRPr="004717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71795">
              <w:rPr>
                <w:rFonts w:ascii="Times New Roman" w:hAnsi="Times New Roman"/>
                <w:sz w:val="28"/>
                <w:szCs w:val="28"/>
                <w:lang w:eastAsia="ru-RU"/>
              </w:rPr>
              <w:t>Формировать представления о вычитании</w:t>
            </w:r>
            <w:r w:rsidRPr="004717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как об удалении из группы предметов ее части. </w:t>
            </w:r>
            <w:r w:rsidRPr="00471795">
              <w:rPr>
                <w:rFonts w:ascii="Times New Roman" w:hAnsi="Times New Roman"/>
                <w:sz w:val="28"/>
                <w:szCs w:val="28"/>
                <w:lang w:eastAsia="ru-RU"/>
              </w:rPr>
              <w:t>Познакомить со знаком « - «; закрепить знания свойств предметов, пространственные отношения.</w:t>
            </w:r>
          </w:p>
        </w:tc>
      </w:tr>
      <w:tr w:rsidR="00A44ED3" w:rsidRPr="006B5E77" w:rsidTr="00751FE5">
        <w:trPr>
          <w:trHeight w:val="63"/>
        </w:trPr>
        <w:tc>
          <w:tcPr>
            <w:tcW w:w="1416" w:type="dxa"/>
          </w:tcPr>
          <w:p w:rsidR="00A44ED3" w:rsidRPr="00471795" w:rsidRDefault="00A44ED3" w:rsidP="004717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sz w:val="28"/>
                <w:szCs w:val="28"/>
                <w:lang w:eastAsia="ru-RU"/>
              </w:rPr>
              <w:t>Январь</w:t>
            </w:r>
          </w:p>
          <w:p w:rsidR="00A44ED3" w:rsidRPr="00471795" w:rsidRDefault="00A44ED3" w:rsidP="004717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17" w:type="dxa"/>
          </w:tcPr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sz w:val="28"/>
                <w:szCs w:val="28"/>
                <w:lang w:eastAsia="ru-RU"/>
              </w:rPr>
              <w:t>Тема.</w:t>
            </w: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«</w:t>
            </w:r>
            <w:r w:rsidRPr="00471795">
              <w:rPr>
                <w:rFonts w:ascii="Times New Roman" w:hAnsi="Times New Roman"/>
                <w:sz w:val="28"/>
                <w:szCs w:val="20"/>
                <w:lang w:eastAsia="ru-RU"/>
              </w:rPr>
              <w:t>Числа и цифры 1, 2, 3, 4, 5, знаки +,—, независимость числа от величины предметов, сложение числа 5 из двух меньших, логическая задача на установление несоответствия.</w:t>
            </w: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Тема. </w:t>
            </w:r>
            <w:r w:rsidRPr="00471795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« Сравнение по ширине и </w:t>
            </w: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толщине. Сравнение по высоте»</w:t>
            </w: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sz w:val="28"/>
                <w:szCs w:val="28"/>
                <w:lang w:eastAsia="ru-RU"/>
              </w:rPr>
              <w:t>Тема.</w:t>
            </w: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«Ориентировка в пространстве»</w:t>
            </w: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Тема.</w:t>
            </w: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«Геометрические объемные тела. </w:t>
            </w: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(куб. шар, конус, цилиндр)»</w:t>
            </w: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Тема</w:t>
            </w:r>
            <w:r w:rsidRPr="00471795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.</w:t>
            </w: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 «Измерение и величина»</w:t>
            </w: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Тема.</w:t>
            </w: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«</w:t>
            </w:r>
            <w:r w:rsidRPr="00471795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Месяц</w:t>
            </w:r>
            <w:r w:rsidRPr="00471795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»</w:t>
            </w: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Arial" w:hAnsi="Arial"/>
                <w:i/>
                <w:iCs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Тема.</w:t>
            </w:r>
            <w:r w:rsidRPr="00471795">
              <w:rPr>
                <w:rFonts w:ascii="Arial" w:hAnsi="Arial"/>
                <w:i/>
                <w:iCs/>
                <w:sz w:val="28"/>
                <w:szCs w:val="28"/>
                <w:lang w:eastAsia="ru-RU"/>
              </w:rPr>
              <w:t xml:space="preserve"> </w:t>
            </w: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Pr="0047179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Неделя»</w:t>
            </w: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Тема.</w:t>
            </w:r>
            <w:r w:rsidRPr="00471795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«</w:t>
            </w:r>
            <w:r w:rsidRPr="00471795">
              <w:rPr>
                <w:rFonts w:ascii="Times New Roman" w:hAnsi="Times New Roman"/>
                <w:sz w:val="28"/>
                <w:szCs w:val="20"/>
                <w:lang w:eastAsia="ru-RU"/>
              </w:rPr>
              <w:t>Число и цифра 6, знаки =, +, сложение числа 6 из двух меньших, логическая задача на установление закономерно</w:t>
            </w:r>
            <w:r w:rsidRPr="00471795">
              <w:rPr>
                <w:rFonts w:ascii="Times New Roman" w:hAnsi="Times New Roman"/>
                <w:sz w:val="28"/>
                <w:szCs w:val="20"/>
                <w:lang w:eastAsia="ru-RU"/>
              </w:rPr>
              <w:softHyphen/>
              <w:t>стей, понятия «длинный», «короче», «еще короче», «самый короткий», геометрическая фигура овал, круг</w:t>
            </w:r>
            <w:r w:rsidRPr="00471795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»</w:t>
            </w: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6687" w:type="dxa"/>
          </w:tcPr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 w:rsidRPr="00471795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 xml:space="preserve">Цель: </w:t>
            </w:r>
            <w:r w:rsidRPr="00471795">
              <w:rPr>
                <w:rFonts w:ascii="Times New Roman" w:hAnsi="Times New Roman"/>
                <w:sz w:val="28"/>
                <w:szCs w:val="20"/>
                <w:lang w:eastAsia="ru-RU"/>
              </w:rPr>
              <w:t>Закрепить навыки счета и отсчета в пределах 5. Упражнять в запоминании двух чисел одновременно, названий предметов и места их расположения. Учить сравнивать и обобщать по признакам с целью самостоятельного установления правил построения логической задачи, доказывать, обнаруживать ошибки. Воспитывать усидчивость</w:t>
            </w: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Цель</w:t>
            </w:r>
            <w:r w:rsidRPr="00471795">
              <w:rPr>
                <w:rFonts w:ascii="Times New Roman" w:hAnsi="Times New Roman"/>
                <w:sz w:val="28"/>
                <w:szCs w:val="28"/>
                <w:lang w:eastAsia="ru-RU"/>
              </w:rPr>
              <w:t>: Формировать умение сравнивать предметы по ширине и толщине.</w:t>
            </w: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sz w:val="28"/>
                <w:szCs w:val="28"/>
                <w:lang w:eastAsia="ru-RU"/>
              </w:rPr>
              <w:t>Тренировать умение сравнивать предметы по высоте.</w:t>
            </w: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Закрепить представления о геометрических фигурах, умение выделять и называть свойства предметов.   </w:t>
            </w: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sz w:val="28"/>
                <w:szCs w:val="28"/>
                <w:lang w:eastAsia="ru-RU"/>
              </w:rPr>
              <w:t>Цель. Упражнять в ориентировке на листе бумаги; задавать вопросы, используя слова: «сколько», «наверху», «внизу», «слева», «под», ; складывать силуэт без образца, развивать воображение детей, закрепить порядковый счет в пределах десяти.</w:t>
            </w: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sz w:val="28"/>
                <w:szCs w:val="28"/>
                <w:lang w:eastAsia="ru-RU"/>
              </w:rPr>
              <w:t>Цель.</w:t>
            </w: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sz w:val="28"/>
                <w:szCs w:val="28"/>
                <w:lang w:eastAsia="ru-RU"/>
              </w:rPr>
              <w:t>Закрепить представление детей о пространственных геометрических телах, о плане –карте, порядковом и количественном счете в пределах 10, числах и цифрах от 1 -10.</w:t>
            </w: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sz w:val="28"/>
                <w:szCs w:val="28"/>
                <w:lang w:eastAsia="ru-RU"/>
              </w:rPr>
              <w:t>Осваивать приемы мнемотехники; развивать умения выделять основные признаки предметов: цвет форму, размер, находить предметы с заданными свойствами</w:t>
            </w: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Цель</w:t>
            </w:r>
            <w:r w:rsidRPr="00471795"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  <w:r w:rsidRPr="00471795">
              <w:rPr>
                <w:rFonts w:ascii="Arial" w:hAnsi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717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Учить измерять длину предмета с помощью условной мерки; упражнять в счёте в пределах семи; учить видоизменять фигуру путём добавления счётных палочек. Учить различать величину «Длинный, короче, еще короче, самый короткий»</w:t>
            </w: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sz w:val="28"/>
                <w:szCs w:val="28"/>
                <w:lang w:eastAsia="ru-RU"/>
              </w:rPr>
              <w:t>Формировать умение составлять простейшие геометрические фигуры из палочек на плоскости стола.</w:t>
            </w: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sz w:val="28"/>
                <w:szCs w:val="28"/>
                <w:lang w:eastAsia="ru-RU"/>
              </w:rPr>
              <w:t>Закреплять счет в пределах 10, формировать представление об обратном счете.</w:t>
            </w: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Цель: </w:t>
            </w:r>
            <w:r w:rsidRPr="004717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Познакомить с понятием «месяц» ( состоит из четырёх недель, один месяц следует за другим); упражнять в классификации геометрических фигур по разным признакам.</w:t>
            </w: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Цель</w:t>
            </w:r>
            <w:r w:rsidRPr="0047179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: </w:t>
            </w:r>
            <w:r w:rsidRPr="0047179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Познакомить детей с названиями дней недели; учить ориентироваться в пространстве на ограниченной плоскости, используя слова: «слева», «справа», «между», «вверху»; составлять силуэт из четырёх равнобедренных треугольников; развивать воображение.</w:t>
            </w: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sz w:val="28"/>
                <w:szCs w:val="20"/>
                <w:lang w:eastAsia="ru-RU"/>
              </w:rPr>
              <w:t>Цель. Познакомить детей с овалом; учить различать круг и овал.  Познакомить с образованием числа 6. Закреплять умение раскладывать предметы в порядке убывания и возрастания размера, употребляя слова – самый большой, самый маленький, больше, меньше. Упражнять в счете предметов на ощупь. Развивать глазомер при работе в тетрадях. Воспитывать чувство ответственности.</w:t>
            </w: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751FE5">
            <w:pPr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A44ED3" w:rsidRPr="006B5E77" w:rsidTr="00751FE5">
        <w:trPr>
          <w:trHeight w:val="63"/>
        </w:trPr>
        <w:tc>
          <w:tcPr>
            <w:tcW w:w="1416" w:type="dxa"/>
          </w:tcPr>
          <w:p w:rsidR="00A44ED3" w:rsidRPr="00471795" w:rsidRDefault="00A44ED3" w:rsidP="004717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517" w:type="dxa"/>
          </w:tcPr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sz w:val="28"/>
                <w:szCs w:val="28"/>
                <w:lang w:eastAsia="ru-RU"/>
              </w:rPr>
              <w:t>Тема.</w:t>
            </w: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471795">
              <w:rPr>
                <w:rFonts w:ascii="Times New Roman" w:hAnsi="Times New Roman"/>
                <w:sz w:val="28"/>
                <w:szCs w:val="20"/>
                <w:lang w:eastAsia="ru-RU"/>
              </w:rPr>
              <w:t>«</w:t>
            </w:r>
            <w:r w:rsidRPr="0047179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Числа и цифры 4, 5, 6,7,  знаки &lt;, &gt;, =, независимость числа от расположения предметов, квадрат, треугольник</w:t>
            </w:r>
            <w:r w:rsidRPr="00471795">
              <w:rPr>
                <w:rFonts w:ascii="Times New Roman" w:hAnsi="Times New Roman"/>
                <w:sz w:val="28"/>
                <w:szCs w:val="20"/>
                <w:lang w:eastAsia="ru-RU"/>
              </w:rPr>
              <w:t>»</w:t>
            </w: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sz w:val="28"/>
                <w:szCs w:val="28"/>
                <w:lang w:eastAsia="ru-RU"/>
              </w:rPr>
              <w:t>Тема.</w:t>
            </w: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Pr="0047179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Геометрические фигуры»</w:t>
            </w: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sz w:val="28"/>
                <w:szCs w:val="28"/>
                <w:lang w:eastAsia="ru-RU"/>
              </w:rPr>
              <w:t>Тема.</w:t>
            </w: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Pr="00471795">
              <w:rPr>
                <w:rFonts w:ascii="Times New Roman" w:hAnsi="Times New Roman"/>
                <w:i/>
                <w:sz w:val="28"/>
                <w:szCs w:val="20"/>
                <w:lang w:eastAsia="ru-RU"/>
              </w:rPr>
              <w:t>Число и цифра 7, знаки =, +, математическая загадка, порядковый счет, выкладывание прямоугольника из счет</w:t>
            </w:r>
            <w:r w:rsidRPr="00471795">
              <w:rPr>
                <w:rFonts w:ascii="Times New Roman" w:hAnsi="Times New Roman"/>
                <w:i/>
                <w:sz w:val="28"/>
                <w:szCs w:val="20"/>
                <w:lang w:eastAsia="ru-RU"/>
              </w:rPr>
              <w:softHyphen/>
              <w:t>ных палочек, работа в тетради в клетку, деление квадрата на 2, 4 части»</w:t>
            </w: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sz w:val="28"/>
                <w:szCs w:val="28"/>
                <w:lang w:eastAsia="ru-RU"/>
              </w:rPr>
              <w:t>Тема.</w:t>
            </w: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Pr="00471795">
              <w:rPr>
                <w:rFonts w:ascii="Times New Roman" w:hAnsi="Times New Roman"/>
                <w:i/>
                <w:sz w:val="28"/>
                <w:szCs w:val="20"/>
                <w:lang w:eastAsia="ru-RU"/>
              </w:rPr>
              <w:t>Числа и цифры 1—8, знаки +, —, логическая задача на установление за</w:t>
            </w:r>
            <w:r w:rsidRPr="00471795">
              <w:rPr>
                <w:rFonts w:ascii="Times New Roman" w:hAnsi="Times New Roman"/>
                <w:sz w:val="28"/>
                <w:szCs w:val="20"/>
                <w:lang w:eastAsia="ru-RU"/>
              </w:rPr>
              <w:t>кономерностей»</w:t>
            </w: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sz w:val="28"/>
                <w:szCs w:val="28"/>
                <w:lang w:eastAsia="ru-RU"/>
              </w:rPr>
              <w:t>Тема.</w:t>
            </w: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Pr="00471795">
              <w:rPr>
                <w:rFonts w:ascii="Times New Roman" w:hAnsi="Times New Roman"/>
                <w:i/>
                <w:sz w:val="28"/>
                <w:szCs w:val="20"/>
                <w:lang w:eastAsia="ru-RU"/>
              </w:rPr>
              <w:t>Порядковый счет, сложение числа 8 из двух меньших, величина, деление предмета на 4 части, логическая задача»</w:t>
            </w: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Тема.</w:t>
            </w: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«</w:t>
            </w:r>
            <w:r w:rsidRPr="00471795">
              <w:rPr>
                <w:rFonts w:ascii="Times New Roman" w:hAnsi="Times New Roman"/>
                <w:i/>
                <w:sz w:val="28"/>
                <w:szCs w:val="20"/>
                <w:lang w:eastAsia="ru-RU"/>
              </w:rPr>
              <w:t>Числа и цифры 1 - 9, решение примеров, ориентировка в пространстве, овал, логическая задача на установление закономерностей»</w:t>
            </w: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sz w:val="28"/>
                <w:szCs w:val="28"/>
                <w:lang w:eastAsia="ru-RU"/>
              </w:rPr>
              <w:t>Тема.</w:t>
            </w: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Pr="00471795">
              <w:rPr>
                <w:rFonts w:ascii="Times New Roman" w:hAnsi="Times New Roman"/>
                <w:i/>
                <w:sz w:val="28"/>
                <w:szCs w:val="20"/>
                <w:lang w:eastAsia="ru-RU"/>
              </w:rPr>
              <w:t>Числа и цифры 1 - 9,  знаки &lt;, &gt;, логическая задача на анализ и синтез, пря</w:t>
            </w:r>
            <w:r w:rsidRPr="00471795">
              <w:rPr>
                <w:rFonts w:ascii="Times New Roman" w:hAnsi="Times New Roman"/>
                <w:i/>
                <w:sz w:val="28"/>
                <w:szCs w:val="20"/>
                <w:lang w:eastAsia="ru-RU"/>
              </w:rPr>
              <w:softHyphen/>
              <w:t>моугольник, треугольник, квадрат, круг, порядковый счет»</w:t>
            </w: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sz w:val="28"/>
                <w:szCs w:val="28"/>
                <w:lang w:eastAsia="ru-RU"/>
              </w:rPr>
              <w:t>Тема.</w:t>
            </w: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Pr="0047179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Порядковый счет, сравнение смежных чисел, квадрат, логические задачи»</w:t>
            </w: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687" w:type="dxa"/>
          </w:tcPr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sz w:val="28"/>
                <w:szCs w:val="28"/>
                <w:lang w:eastAsia="ru-RU"/>
              </w:rPr>
              <w:t>Цель. Познакомить с образованием числа 7.  Научить вести счет предметов в пределах 7. Учить находить направление на плоскости: слева, справа, посередине. Упражнять в нахождении местоположения: впереди, сзади, слева, справа, перед, за. Развивать зрительную память. Воспитывать умение самостоятельно следить за осанкой на занятиях.</w:t>
            </w: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sz w:val="28"/>
                <w:szCs w:val="28"/>
                <w:lang w:eastAsia="ru-RU"/>
              </w:rPr>
              <w:t>Цель. Повторить и обобщить знания о геометрических фигурах. Работа со счетными палочками. Поупражнять в написании графического диктанта.</w:t>
            </w: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sz w:val="28"/>
                <w:szCs w:val="28"/>
                <w:lang w:eastAsia="ru-RU"/>
              </w:rPr>
              <w:t>Цель. Дать представление о том, что 7 дней (суток) составляют неделю, каждый день недели имеет свое название. Упражнять в счете на слух, учить устанавливать связи между количеством звуков и количеством зрительно воспринимаемых предметов.  Закрепить знание геометрических фигур и умение ориентироваться на листе бумаги. Развивать умение самостоятельно решать логическую задачу путем выбора варианта. Воспитывать чувство товарищества, желание помочь товарищу.</w:t>
            </w: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sz w:val="28"/>
                <w:szCs w:val="28"/>
                <w:lang w:eastAsia="ru-RU"/>
              </w:rPr>
              <w:t>Цель. Познакомить детей с образованием числа 8 и учить их считать до 8. Учить видеть равенство и неравенство количества предметов разных размеров. Упражнять в соотнесении предметов по форме с геометрическими образцами (моделями квадрата, прямоугольника, круга, треугольника, овала) и в обобщении предметов от их размеров.  Воспитывать активность на занятиях</w:t>
            </w: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sz w:val="28"/>
                <w:szCs w:val="28"/>
                <w:lang w:eastAsia="ru-RU"/>
              </w:rPr>
              <w:t>Закрепление представлений детей об образовании числа 8 и навыков счета в пределах 8. Упражнять в выяснении, каких предметов больше (меньше) на основе приложения группы одних предметов к другой. Закрепить представление от независимости числа предметов от их размеров. Развивать умение сопоставлять длину и высоту предметов. Воспитывать аккуратность</w:t>
            </w: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sz w:val="28"/>
                <w:szCs w:val="28"/>
                <w:lang w:eastAsia="ru-RU"/>
              </w:rPr>
              <w:t>Цель. Познакомить детей с образованием числа 9 и упражнять в счете в пределах 9. Показать независимость числа предметов от площади, которую они занимают. Закрепить умение устанавливать соотношение между предметами по высоте и толщине.  Развивать мышление. Воспитывать и поощрять самостоятельность.</w:t>
            </w: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sz w:val="28"/>
                <w:szCs w:val="28"/>
                <w:lang w:eastAsia="ru-RU"/>
              </w:rPr>
              <w:t>Цель. Познакомить детей с образованием числа 9 и упражнять в счете в пределах 9. Показать независимость числа предметов от площади, которую они занимают. Закрепить умение устанавливать соотношение между предметами по высоте и толщине. Показать, что место, занимаемое предметом, изменяется в зависимости от того, по какому признаку предметы сравниваются.  Развивать мышление. Воспитывать и поощрять самостоятельность.</w:t>
            </w: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sz w:val="28"/>
                <w:szCs w:val="28"/>
                <w:lang w:eastAsia="ru-RU"/>
              </w:rPr>
              <w:t>Цель. Дать детям представление о том, что вести счет предметов можно в любом направлении: слева-направо, справа- налево, сверху-вниз, снизу-вверх. Упражнять в счете предметов по названному числу в пределах в пределах 9.  Учить видеть и производить изменения предметов по длине и толщине. Развивать умение решать логические</w:t>
            </w:r>
          </w:p>
        </w:tc>
      </w:tr>
      <w:tr w:rsidR="00A44ED3" w:rsidRPr="006B5E77" w:rsidTr="00751FE5">
        <w:trPr>
          <w:trHeight w:val="63"/>
        </w:trPr>
        <w:tc>
          <w:tcPr>
            <w:tcW w:w="1416" w:type="dxa"/>
          </w:tcPr>
          <w:p w:rsidR="00A44ED3" w:rsidRPr="00471795" w:rsidRDefault="00A44ED3" w:rsidP="004717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sz w:val="28"/>
                <w:szCs w:val="28"/>
                <w:lang w:eastAsia="ru-RU"/>
              </w:rPr>
              <w:t>Март</w:t>
            </w:r>
          </w:p>
          <w:p w:rsidR="00A44ED3" w:rsidRPr="00471795" w:rsidRDefault="00A44ED3" w:rsidP="004717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17" w:type="dxa"/>
          </w:tcPr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sz w:val="28"/>
                <w:szCs w:val="28"/>
                <w:lang w:eastAsia="ru-RU"/>
              </w:rPr>
              <w:t>Тема.</w:t>
            </w: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Pr="0047179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Знакомство с числом и цифрой 0»</w:t>
            </w: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Тема. </w:t>
            </w:r>
            <w:r w:rsidRPr="00471795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«Число 10, выкладывание трапеции из счетных палочек, лодки, работа в тетради в клетку, нахождение различия в двух похожих рисунках»</w:t>
            </w: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Тема.</w:t>
            </w: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«»Цифры от 1 до 10, сложение числа 10 из двух меньших, логическая задача на установление закономерностей, геометрические фигуры: круг, трапеция, треугольник, квадрат»</w:t>
            </w: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Тема</w:t>
            </w:r>
            <w:r w:rsidRPr="00471795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. </w:t>
            </w: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«Знакомство  с понятием – задача, с ее структурой. Решение задачи, соотнесение числа и цифры, знаки +, -, работа в тетради в клетку»</w:t>
            </w: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Тема</w:t>
            </w:r>
            <w:r w:rsidRPr="00471795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. «Часть и целое»</w:t>
            </w: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Тема. </w:t>
            </w:r>
            <w:r w:rsidRPr="0047179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«Весы. Их использование»</w:t>
            </w: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sz w:val="28"/>
                <w:szCs w:val="28"/>
                <w:lang w:eastAsia="ru-RU"/>
              </w:rPr>
              <w:t>Тема .</w:t>
            </w: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«Понятия «точка», «геометрическая фигура», «геометрическое место точек», решение задач на сложение и вычитание, порядковый счет, логическая задача на анализ и синтез, работа со счетными палочками.»</w:t>
            </w: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Тема. </w:t>
            </w: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«Решение примеров на сложение и вычитание, составление числа из двух меньших, ориентировка в пространстве, работа в тетради в клетку»</w:t>
            </w:r>
          </w:p>
          <w:p w:rsidR="00A44ED3" w:rsidRPr="00471795" w:rsidRDefault="00A44ED3" w:rsidP="00471795">
            <w:pP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6687" w:type="dxa"/>
          </w:tcPr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Цель: Формировать представление о числе 0. Познакомить с цифрой 0. </w:t>
            </w: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sz w:val="28"/>
                <w:szCs w:val="28"/>
                <w:lang w:eastAsia="ru-RU"/>
              </w:rPr>
              <w:t>Закреплять представления о геометрических фигурах, умение выявлять и продолжать закономерность.</w:t>
            </w: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sz w:val="28"/>
                <w:szCs w:val="28"/>
                <w:lang w:eastAsia="ru-RU"/>
              </w:rPr>
              <w:t>Цель: Показать образование числа 10; научить вести счет предметов в пределах 10. Упражнять в подборе предметов равных по длине. Учить устанавливать соотношение по длине между парами предметов, активизировать в речи детей словосочетания: длиннее, короче, самый длинный, равные по длине. Развивать умение решать логические задачи на основе зрительного восприятия. Воспитывать чувство ответственности</w:t>
            </w: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sz w:val="28"/>
                <w:szCs w:val="28"/>
                <w:lang w:eastAsia="ru-RU"/>
              </w:rPr>
              <w:t>Цель: Продолжать развивать представление детей о счете предметов в любом направлении. Закрепить знания об образовании числа 10 и навыки счета в пределах 10. Закрепить геометрические фигуры, которые могут быть разными в зависимости от сравнительной длины сторон. Развивать мышление при решении логической задачи на установление. Воспитывать усидчивость</w:t>
            </w: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 xml:space="preserve">Цель: </w:t>
            </w:r>
            <w:r w:rsidRPr="0047179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Познакомить детей  с понятием – задача , с ее  структурой математической задачи. Учить видеть равное количество предметов в группах расположенных по- разному. Закрепить умение вести счет предметов расположенных по-разному. Закрепить представление о том, что место, занимаемое каждым предметом среди других, изменяется в зависимости от того, по какому признаку предметы сравниваются. Развивать воображение. </w:t>
            </w: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sz w:val="28"/>
                <w:szCs w:val="28"/>
                <w:lang w:eastAsia="ru-RU"/>
              </w:rPr>
              <w:t>Цель:</w:t>
            </w:r>
            <w:r w:rsidRPr="00471795">
              <w:rPr>
                <w:rFonts w:ascii="Arial" w:hAnsi="Arial"/>
                <w:sz w:val="28"/>
                <w:szCs w:val="20"/>
                <w:lang w:eastAsia="ru-RU"/>
              </w:rPr>
              <w:t xml:space="preserve"> </w:t>
            </w:r>
            <w:r w:rsidRPr="00471795">
              <w:rPr>
                <w:rFonts w:ascii="Times New Roman" w:hAnsi="Times New Roman"/>
                <w:sz w:val="28"/>
                <w:szCs w:val="28"/>
                <w:lang w:eastAsia="ru-RU"/>
              </w:rPr>
              <w:t>Познакомить с математическими понятиями «Целое» и «Часть». Закреплять знания о геометрических фигурах.</w:t>
            </w: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sz w:val="28"/>
                <w:szCs w:val="28"/>
                <w:lang w:eastAsia="ru-RU"/>
              </w:rPr>
              <w:t>Цель: Познакомить детей с весами, рассказать, какие бывают весы и их значение. Дать понятие «вес».</w:t>
            </w: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sz w:val="28"/>
                <w:szCs w:val="28"/>
                <w:lang w:eastAsia="ru-RU"/>
              </w:rPr>
              <w:t>Познакомить с приемом непосредственного сравнения предметов по объему (вместительности).</w:t>
            </w: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Цель</w:t>
            </w:r>
            <w:r w:rsidRPr="00471795">
              <w:rPr>
                <w:rFonts w:ascii="Times New Roman" w:hAnsi="Times New Roman"/>
                <w:sz w:val="28"/>
                <w:szCs w:val="28"/>
                <w:lang w:eastAsia="ru-RU"/>
              </w:rPr>
              <w:t>: Знакомство с понятиями «точка», «геометрическая фигура», «геометрическое место точек». Упражнять детей в воссоздании указанных размерных соотношений между предметами по длине и ширине. Упражнение в счете предметов по-разному расположенные, устанавливать соответствие между количеством наглядно предметов. Знакомство с различными видами штриховки. Развивать логическое мышление, умение действовать по плану. Воспитывать умение слушать товарища, не перебивать.</w:t>
            </w: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 xml:space="preserve">Цель: </w:t>
            </w:r>
            <w:r w:rsidRPr="00471795">
              <w:rPr>
                <w:rFonts w:ascii="Times New Roman" w:hAnsi="Times New Roman"/>
                <w:sz w:val="28"/>
                <w:szCs w:val="28"/>
                <w:lang w:eastAsia="ru-RU"/>
              </w:rPr>
              <w:t>Развивать логическое мышление, умение действовать по плану. Упражнять в ориентировке на плоскости листа. Закрепить навыки счета предметов. Развивать воображение при решении логических задач. Воспитывать дисциплинированность</w:t>
            </w:r>
            <w:r w:rsidRPr="00471795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.</w:t>
            </w:r>
          </w:p>
        </w:tc>
      </w:tr>
      <w:tr w:rsidR="00A44ED3" w:rsidRPr="006B5E77" w:rsidTr="00751FE5">
        <w:trPr>
          <w:trHeight w:val="63"/>
        </w:trPr>
        <w:tc>
          <w:tcPr>
            <w:tcW w:w="1416" w:type="dxa"/>
          </w:tcPr>
          <w:p w:rsidR="00A44ED3" w:rsidRPr="00471795" w:rsidRDefault="00A44ED3" w:rsidP="004717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sz w:val="28"/>
                <w:szCs w:val="28"/>
                <w:lang w:eastAsia="ru-RU"/>
              </w:rPr>
              <w:t>Апрель</w:t>
            </w:r>
          </w:p>
          <w:p w:rsidR="00A44ED3" w:rsidRPr="00471795" w:rsidRDefault="00A44ED3" w:rsidP="004717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17" w:type="dxa"/>
          </w:tcPr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Тема. </w:t>
            </w:r>
            <w:r w:rsidRPr="00471795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«Знакомство с понятием «линейка», обучение ее практическому применению» установление соответствия между цифрой и количеством предметов, знаки &lt;, &gt;, ориентировка во времени, дни недели, логическая задача на установление закономерностей»</w:t>
            </w: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</w:p>
          <w:p w:rsidR="00A44ED3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sz w:val="28"/>
                <w:szCs w:val="28"/>
                <w:lang w:eastAsia="ru-RU"/>
              </w:rPr>
              <w:t>Тема.</w:t>
            </w: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«Решение задач на сложение, логическая задача на анализ и синтез, четырехугольники, шестиугольник. «Знакомство с понятием «отрезок линии», «отрезок прямой»</w:t>
            </w: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Тема.</w:t>
            </w: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«Ориентировка на плоскости» (листе бумаги)</w:t>
            </w: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Тема</w:t>
            </w:r>
            <w:r w:rsidRPr="00471795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. ««Квадрат и прямо угольник», установление соответствия между цифрой и количеством предметов, знаки &lt;, &gt;, ориентировка, логическая задача на установление закономерностей, работа в тетради в клетку»</w:t>
            </w: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sz w:val="28"/>
                <w:szCs w:val="28"/>
                <w:lang w:eastAsia="ru-RU"/>
              </w:rPr>
              <w:t>Тема.</w:t>
            </w: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«Столько же» </w:t>
            </w: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Тема</w:t>
            </w:r>
            <w:r w:rsidRPr="00471795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. «Сравнение групп предметов по количеству на наглядной основе. Обозначение отношений: больше – меньше »</w:t>
            </w: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Тема.</w:t>
            </w: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«Знакомство с понятиями «горизонтальная линия», «вертикальная линия», решение задачи на вычитание, установление соответствия между числом и цифрой, ориентировка во времени»</w:t>
            </w: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Тема</w:t>
            </w:r>
            <w:r w:rsidRPr="00471795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. «Числовой ряд»</w:t>
            </w:r>
          </w:p>
        </w:tc>
        <w:tc>
          <w:tcPr>
            <w:tcW w:w="6687" w:type="dxa"/>
          </w:tcPr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Цель</w:t>
            </w:r>
            <w:r w:rsidRPr="00471795">
              <w:rPr>
                <w:rFonts w:ascii="Times New Roman" w:hAnsi="Times New Roman"/>
                <w:sz w:val="28"/>
                <w:szCs w:val="28"/>
                <w:lang w:eastAsia="ru-RU"/>
              </w:rPr>
              <w:t>: Знакомство с понятиями «прямая пересекает прямую», «линейка» и ее практическое применение. Упражнять в ориентировке предметов на плоскости листа. Закрепить навыки счета и отсчета. Совершенствование графических навыков. Воспитывать любознательность</w:t>
            </w: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Цель</w:t>
            </w:r>
            <w:r w:rsidRPr="00471795">
              <w:rPr>
                <w:rFonts w:ascii="Times New Roman" w:hAnsi="Times New Roman"/>
                <w:sz w:val="28"/>
                <w:szCs w:val="28"/>
                <w:lang w:eastAsia="ru-RU"/>
              </w:rPr>
              <w:t>: Знакомство с понятием «отрезок линии», «отрезок прямой». Упражнять в счете и отсчете предметов в пределах 10. Упражнять в ориентировке на плоскости листа. Развивать память при решении логических задач. Воспитывать любознательность и дисциплинированность.</w:t>
            </w: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1795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Цель:</w:t>
            </w:r>
            <w:r w:rsidRPr="0047179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Познакомить детей с ориентированием на листе. Дать представление о левом и правом углах, нижних и верхних углах, левой и правой стороне листа.</w:t>
            </w: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sz w:val="28"/>
                <w:szCs w:val="28"/>
                <w:lang w:eastAsia="ru-RU"/>
              </w:rPr>
              <w:t>Цель: Знакомство с характерными признаками квадрата и прямоугольника; сравнение однородных признаков фигур. Ориентировка на плоскости. Развивать память при решении логических задач. Воспитывать любознательность</w:t>
            </w: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  <w:p w:rsidR="00A44ED3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  <w:p w:rsidR="00A44ED3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  <w:p w:rsidR="00A44ED3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  <w:p w:rsidR="00A44ED3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  <w:p w:rsidR="00A44ED3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  <w:p w:rsidR="00A44ED3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Цель</w:t>
            </w:r>
            <w:r w:rsidRPr="00471795">
              <w:rPr>
                <w:rFonts w:ascii="Times New Roman" w:hAnsi="Times New Roman"/>
                <w:sz w:val="28"/>
                <w:szCs w:val="28"/>
                <w:lang w:eastAsia="ru-RU"/>
              </w:rPr>
              <w:t>: Формировать представления о сравнении групп предметов по количеству с помощью составления пар.</w:t>
            </w: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sz w:val="28"/>
                <w:szCs w:val="28"/>
                <w:lang w:eastAsia="ru-RU"/>
              </w:rPr>
              <w:t>Закреплять знания о геометрических фигурах.</w:t>
            </w: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sz w:val="28"/>
                <w:szCs w:val="28"/>
                <w:lang w:eastAsia="ru-RU"/>
              </w:rPr>
              <w:t>Закреплять умение закрашивать замкнутые области.</w:t>
            </w: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Цель</w:t>
            </w:r>
            <w:r w:rsidRPr="0047179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: Закрепить умение детей  сравнивать  группы предметов по количеству на наглядной основе. </w:t>
            </w: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sz w:val="28"/>
                <w:szCs w:val="28"/>
                <w:lang w:eastAsia="ru-RU"/>
              </w:rPr>
              <w:t>Называть знаки и результат сравнения.</w:t>
            </w: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sz w:val="28"/>
                <w:szCs w:val="28"/>
                <w:lang w:eastAsia="ru-RU"/>
              </w:rPr>
              <w:t>Закрепить прямой и обратный счет в пределах десяти, умение соотносить цифры с количеством</w:t>
            </w: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Цель</w:t>
            </w:r>
            <w:r w:rsidRPr="00471795">
              <w:rPr>
                <w:rFonts w:ascii="Times New Roman" w:hAnsi="Times New Roman"/>
                <w:sz w:val="28"/>
                <w:szCs w:val="28"/>
                <w:lang w:eastAsia="ru-RU"/>
              </w:rPr>
              <w:t>: Знакомство с понятиями «горизонтальная линия», «вертикальная линия». Упражнение в счете в пределах 10. Упражнять в сравнении предметов разной длины и высоты. Развивать мышление при решении логических задач. Воспитывать чувство товарищества.</w:t>
            </w: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Цель</w:t>
            </w:r>
            <w:r w:rsidRPr="00471795">
              <w:rPr>
                <w:rFonts w:ascii="Times New Roman" w:hAnsi="Times New Roman"/>
                <w:sz w:val="28"/>
                <w:szCs w:val="28"/>
                <w:lang w:eastAsia="ru-RU"/>
              </w:rPr>
              <w:t>: Познакомить детей с числовым рядом. Закреплять умение устанавливать равенство и неравенство групп по количеству предметов, входящих в эти группы.</w:t>
            </w: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sz w:val="28"/>
                <w:szCs w:val="28"/>
                <w:lang w:eastAsia="ru-RU"/>
              </w:rPr>
              <w:t>Упражнять в количественном и порядковом счете.</w:t>
            </w:r>
          </w:p>
          <w:p w:rsidR="00A44ED3" w:rsidRPr="00471795" w:rsidRDefault="00A44ED3" w:rsidP="0047179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0"/>
                <w:lang w:eastAsia="ru-RU"/>
              </w:rPr>
            </w:pPr>
          </w:p>
        </w:tc>
      </w:tr>
      <w:tr w:rsidR="00A44ED3" w:rsidRPr="006B5E77" w:rsidTr="00751FE5">
        <w:trPr>
          <w:trHeight w:val="63"/>
        </w:trPr>
        <w:tc>
          <w:tcPr>
            <w:tcW w:w="1416" w:type="dxa"/>
          </w:tcPr>
          <w:p w:rsidR="00A44ED3" w:rsidRPr="00471795" w:rsidRDefault="00A44ED3" w:rsidP="004717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517" w:type="dxa"/>
          </w:tcPr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sz w:val="28"/>
                <w:szCs w:val="28"/>
                <w:lang w:eastAsia="ru-RU"/>
              </w:rPr>
              <w:t>Тема.</w:t>
            </w: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71795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«Раньше, позже»»</w:t>
            </w: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Тема.</w:t>
            </w:r>
            <w:r w:rsidRPr="00471795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 «Впереди, сзади»»</w:t>
            </w: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Тема.</w:t>
            </w: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«Закономерности»</w:t>
            </w: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Тема. </w:t>
            </w: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«Счет по образцу и названному числу, независимость числа от пространственного расположения предметов, геометрические фигуры, ориентировка во времени, работа в тетради в клетку»</w:t>
            </w: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Тема. </w:t>
            </w:r>
            <w:r w:rsidRPr="00471795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«Повторение»</w:t>
            </w: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u w:val="single"/>
                <w:lang w:eastAsia="ru-RU"/>
              </w:rPr>
            </w:pPr>
            <w:r w:rsidRPr="00471795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Тема. </w:t>
            </w:r>
            <w:r w:rsidRPr="00471795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«Повторение»</w:t>
            </w: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Тема. </w:t>
            </w:r>
            <w:r w:rsidRPr="00471795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«Повторение»</w:t>
            </w: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Итоговое занятие</w:t>
            </w:r>
          </w:p>
        </w:tc>
        <w:tc>
          <w:tcPr>
            <w:tcW w:w="6687" w:type="dxa"/>
          </w:tcPr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Цель</w:t>
            </w:r>
            <w:r w:rsidRPr="0047179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: Расширять временные представления детей, уточнить отношения </w:t>
            </w:r>
            <w:r w:rsidRPr="0047179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раньше – позже; </w:t>
            </w:r>
            <w:r w:rsidRPr="00471795">
              <w:rPr>
                <w:rFonts w:ascii="Times New Roman" w:hAnsi="Times New Roman"/>
                <w:sz w:val="28"/>
                <w:szCs w:val="28"/>
                <w:lang w:eastAsia="ru-RU"/>
              </w:rPr>
              <w:t>закрепить представления о сравнении, сложении и вычитании</w:t>
            </w: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sz w:val="28"/>
                <w:szCs w:val="28"/>
                <w:lang w:eastAsia="ru-RU"/>
              </w:rPr>
              <w:t>Групп предметов. Числовом отрезке, количественном и порядковом счете предметов.</w:t>
            </w: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Цель</w:t>
            </w:r>
            <w:r w:rsidRPr="00471795">
              <w:rPr>
                <w:rFonts w:ascii="Times New Roman" w:hAnsi="Times New Roman"/>
                <w:sz w:val="28"/>
                <w:szCs w:val="28"/>
                <w:lang w:eastAsia="ru-RU"/>
              </w:rPr>
              <w:t>: Уточнить пространственные отношения: впереди, сзади; закрепить взаимосвязь целого и частей, присчитывание и отсчитывание единиц по числовому отрезку, количественный и порядковый счет в пределах десяти.</w:t>
            </w: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sz w:val="28"/>
                <w:szCs w:val="28"/>
                <w:lang w:eastAsia="ru-RU"/>
              </w:rPr>
              <w:t>Цель:</w:t>
            </w:r>
            <w:r w:rsidRPr="004717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71795">
              <w:rPr>
                <w:rFonts w:ascii="Times New Roman" w:hAnsi="Times New Roman"/>
                <w:sz w:val="28"/>
                <w:szCs w:val="28"/>
                <w:lang w:eastAsia="ru-RU"/>
              </w:rPr>
              <w:t>Учить видеть и продолжать закономерность чередования фигур.</w:t>
            </w: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Закрепить счётные умения, умение выделять и сравнивать свойства  предметов. </w:t>
            </w: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sz w:val="28"/>
                <w:szCs w:val="28"/>
                <w:lang w:eastAsia="ru-RU"/>
              </w:rPr>
              <w:t>Закрепить умение сравнивать группы предметов по количеству, используя счёт и  составление пар, умение сравнивать и упорядочивать предметы по высоте</w:t>
            </w: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sz w:val="28"/>
                <w:szCs w:val="28"/>
                <w:lang w:eastAsia="ru-RU"/>
              </w:rPr>
              <w:t>Развивать внимание, речь, логическое мышление, фантазию, воображение.</w:t>
            </w: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sz w:val="28"/>
                <w:szCs w:val="28"/>
                <w:lang w:eastAsia="ru-RU"/>
              </w:rPr>
              <w:t>Цель:</w:t>
            </w: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sz w:val="28"/>
                <w:szCs w:val="28"/>
                <w:lang w:eastAsia="ru-RU"/>
              </w:rPr>
              <w:t>Закрепить умение считать по образцу и названному числу; закрепить умение понимать независимость числа от пространственного расположения предметов. Развивать умение решать логическую задачу. Воспитывать интерес и активность на занятиях.</w:t>
            </w: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Цель: </w:t>
            </w: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sz w:val="28"/>
                <w:szCs w:val="28"/>
                <w:lang w:eastAsia="ru-RU"/>
              </w:rPr>
              <w:t>Закреплять пространственные представления, закрепить умение решать примеры и задачи на сложение и вычитание, работать в тетрадях в клетку.</w:t>
            </w: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sz w:val="28"/>
                <w:szCs w:val="28"/>
                <w:lang w:eastAsia="ru-RU"/>
              </w:rPr>
              <w:t>Закрепить отношения -  справа, слева, вверху, внизу, впереди, сзади.</w:t>
            </w: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Цель</w:t>
            </w:r>
            <w:r w:rsidRPr="00471795">
              <w:rPr>
                <w:rFonts w:ascii="Times New Roman" w:hAnsi="Times New Roman"/>
                <w:sz w:val="28"/>
                <w:szCs w:val="28"/>
                <w:lang w:eastAsia="ru-RU"/>
              </w:rPr>
              <w:t>: Упражнять в количественном и порядковом счете.</w:t>
            </w: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sz w:val="28"/>
                <w:szCs w:val="28"/>
                <w:lang w:eastAsia="ru-RU"/>
              </w:rPr>
              <w:t>Совершенствовать умение ориентироваться на плане группы.</w:t>
            </w: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sz w:val="28"/>
                <w:szCs w:val="28"/>
                <w:lang w:eastAsia="ru-RU"/>
              </w:rPr>
              <w:t>Закреплять знания о геометрических фигурах.</w:t>
            </w: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sz w:val="28"/>
                <w:szCs w:val="28"/>
                <w:lang w:eastAsia="ru-RU"/>
              </w:rPr>
              <w:t>Развивать представления о симметричных фигурах.</w:t>
            </w: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sz w:val="28"/>
                <w:szCs w:val="28"/>
                <w:lang w:eastAsia="ru-RU"/>
              </w:rPr>
              <w:t>Цель: Закрепить прямой и обратный счет в пределах десяти, умение соотносить цифры с количеством.</w:t>
            </w: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sz w:val="28"/>
                <w:szCs w:val="28"/>
                <w:lang w:eastAsia="ru-RU"/>
              </w:rPr>
              <w:t>Закрепить знания о днях недели. Закрепить знания о  месяцах, их порядком в году.</w:t>
            </w: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44ED3" w:rsidRPr="00471795" w:rsidRDefault="00A44ED3" w:rsidP="00471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1795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Цель</w:t>
            </w:r>
            <w:r w:rsidRPr="00471795">
              <w:rPr>
                <w:rFonts w:ascii="Times New Roman" w:hAnsi="Times New Roman"/>
                <w:sz w:val="28"/>
                <w:szCs w:val="28"/>
                <w:lang w:eastAsia="ru-RU"/>
              </w:rPr>
              <w:t>: Систематизировать и обобщить знания, полученные за год.</w:t>
            </w:r>
          </w:p>
        </w:tc>
      </w:tr>
    </w:tbl>
    <w:p w:rsidR="00A44ED3" w:rsidRPr="00471795" w:rsidRDefault="00A44ED3" w:rsidP="0047179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44ED3" w:rsidRPr="00471795" w:rsidRDefault="00A44ED3" w:rsidP="0047179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44ED3" w:rsidRPr="00471795" w:rsidRDefault="00A44ED3" w:rsidP="0047179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44ED3" w:rsidRPr="00471795" w:rsidRDefault="00A44ED3" w:rsidP="0047179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44ED3" w:rsidRPr="00471795" w:rsidRDefault="00A44ED3" w:rsidP="0047179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44ED3" w:rsidRPr="00471795" w:rsidRDefault="00A44ED3" w:rsidP="0047179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44ED3" w:rsidRPr="00471795" w:rsidRDefault="00A44ED3" w:rsidP="0047179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44ED3" w:rsidRPr="00471795" w:rsidRDefault="00A44ED3" w:rsidP="0047179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44ED3" w:rsidRPr="00471795" w:rsidRDefault="00A44ED3" w:rsidP="0047179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44ED3" w:rsidRPr="00471795" w:rsidRDefault="00A44ED3" w:rsidP="0047179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44ED3" w:rsidRPr="00471795" w:rsidRDefault="00A44ED3" w:rsidP="0047179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44ED3" w:rsidRPr="00471795" w:rsidRDefault="00A44ED3" w:rsidP="0047179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44ED3" w:rsidRPr="00471795" w:rsidRDefault="00A44ED3" w:rsidP="0047179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44ED3" w:rsidRPr="00471795" w:rsidRDefault="00A44ED3" w:rsidP="0047179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44ED3" w:rsidRPr="00471795" w:rsidRDefault="00A44ED3" w:rsidP="0047179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44ED3" w:rsidRPr="00471795" w:rsidRDefault="00A44ED3" w:rsidP="0047179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44ED3" w:rsidRPr="00471795" w:rsidRDefault="00A44ED3" w:rsidP="0047179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44ED3" w:rsidRPr="00471795" w:rsidRDefault="00A44ED3" w:rsidP="0047179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44ED3" w:rsidRPr="00471795" w:rsidRDefault="00A44ED3" w:rsidP="0047179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44ED3" w:rsidRPr="00471795" w:rsidRDefault="00A44ED3" w:rsidP="0047179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44ED3" w:rsidRPr="00471795" w:rsidRDefault="00A44ED3" w:rsidP="0047179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44ED3" w:rsidRPr="00471795" w:rsidRDefault="00A44ED3" w:rsidP="0047179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44ED3" w:rsidRPr="00471795" w:rsidRDefault="00A44ED3" w:rsidP="0047179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44ED3" w:rsidRDefault="00A44ED3" w:rsidP="004717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44ED3" w:rsidRDefault="00A44ED3" w:rsidP="004717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44ED3" w:rsidRDefault="00A44ED3" w:rsidP="004717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44ED3" w:rsidRDefault="00A44ED3" w:rsidP="004717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44ED3" w:rsidRDefault="00A44ED3" w:rsidP="004717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44ED3" w:rsidRDefault="00A44ED3" w:rsidP="004717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A44ED3" w:rsidRDefault="00A44ED3" w:rsidP="004717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44ED3" w:rsidRDefault="00A44ED3" w:rsidP="004717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44ED3" w:rsidRDefault="00A44ED3" w:rsidP="004717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44ED3" w:rsidRDefault="00A44ED3" w:rsidP="004717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44ED3" w:rsidRDefault="00A44ED3" w:rsidP="004717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44ED3" w:rsidRDefault="00A44ED3" w:rsidP="004717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44ED3" w:rsidRPr="00471795" w:rsidRDefault="00A44ED3" w:rsidP="004717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71795">
        <w:rPr>
          <w:rFonts w:ascii="Times New Roman" w:hAnsi="Times New Roman"/>
          <w:b/>
          <w:sz w:val="28"/>
          <w:szCs w:val="28"/>
          <w:lang w:eastAsia="ru-RU"/>
        </w:rPr>
        <w:t>СОДЕРЖАНИЕ ПРОГРАММЫ</w:t>
      </w:r>
    </w:p>
    <w:p w:rsidR="00A44ED3" w:rsidRPr="00471795" w:rsidRDefault="00A44ED3" w:rsidP="00501A2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1795">
        <w:rPr>
          <w:rFonts w:ascii="Times New Roman" w:hAnsi="Times New Roman"/>
          <w:sz w:val="28"/>
          <w:szCs w:val="28"/>
          <w:lang w:eastAsia="ru-RU"/>
        </w:rPr>
        <w:t>Программа разработана для  дошкольников в соответствии  ФГОС и составлена с учетом современных инновационных технологий и методик в области  познавательного развития детей.</w:t>
      </w:r>
    </w:p>
    <w:p w:rsidR="00A44ED3" w:rsidRPr="00471795" w:rsidRDefault="00A44ED3" w:rsidP="00501A2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1795">
        <w:rPr>
          <w:rFonts w:ascii="Times New Roman" w:hAnsi="Times New Roman"/>
          <w:sz w:val="28"/>
          <w:szCs w:val="28"/>
          <w:lang w:eastAsia="ru-RU"/>
        </w:rPr>
        <w:t>В зависимости от поставленных задач на занятии используются различные методы и приемы обучения.</w:t>
      </w:r>
    </w:p>
    <w:p w:rsidR="00A44ED3" w:rsidRPr="00471795" w:rsidRDefault="00A44ED3" w:rsidP="00501A2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1795">
        <w:rPr>
          <w:rFonts w:ascii="Times New Roman" w:hAnsi="Times New Roman"/>
          <w:sz w:val="28"/>
          <w:szCs w:val="28"/>
          <w:lang w:eastAsia="ru-RU"/>
        </w:rPr>
        <w:t xml:space="preserve">Основной формой работы являются занятия: занятия-путешествия, занятия-эксперименты, занятия-экскурсии, но также организуются целевые прогулки, циклические наблюдения, проектная деятельность. Благодаря им целенаправленно формируется и развивается мотивация личности ребенка к познанию. </w:t>
      </w:r>
    </w:p>
    <w:p w:rsidR="00A44ED3" w:rsidRPr="00471795" w:rsidRDefault="00A44ED3" w:rsidP="00501A2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1795">
        <w:rPr>
          <w:rFonts w:ascii="Times New Roman" w:hAnsi="Times New Roman"/>
          <w:sz w:val="28"/>
          <w:szCs w:val="28"/>
          <w:lang w:eastAsia="ru-RU"/>
        </w:rPr>
        <w:t xml:space="preserve">В качестве базы для обучения математическим навыкам дошкольников, применяют дидактические методы: последовательность, системность, индивидуальность, логичность. Знания, которые воспитатель передает малышам, от занятия к занятию усложняются, с учетом уровня развития детей. Для повторения применяют специальные ролевые игры. Математика становится у дошкольников любимым предметом, они с радостью выполняют задания педагога, ищут сходство и различия в предметах, сосредотачивают внимание на мелких деталях, чтобы найти ответ на поставленный наставником вопрос. </w:t>
      </w:r>
    </w:p>
    <w:p w:rsidR="00A44ED3" w:rsidRPr="00471795" w:rsidRDefault="00A44ED3" w:rsidP="00501A2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1795">
        <w:rPr>
          <w:rFonts w:ascii="Times New Roman" w:hAnsi="Times New Roman"/>
          <w:sz w:val="28"/>
          <w:szCs w:val="28"/>
          <w:lang w:eastAsia="ru-RU"/>
        </w:rPr>
        <w:t>Занятия предполагают применение воспитателями разных педагогических приемов: наглядности, игровых технологий: словесных бесед, подвижных игр, фронтальных опросов. Особое место в дошкольном математическом образовании принадлежит развивающему обучению. Любой конспект по ФЭМП в старшей группе подразумевает применение наглядных средств (пособий, эталонов, картин, фотографий), благодаря чему малыши получают полное представление об объектах, их свойствах и характеристиках. Большая часть занятий носит комплексный характер, включает разные виды детской деятельности: учебно-игровую, коммуникативно-диалоговую, экспериментально-исследовательскую.</w:t>
      </w:r>
    </w:p>
    <w:p w:rsidR="00A44ED3" w:rsidRPr="00471795" w:rsidRDefault="00A44ED3" w:rsidP="00501A2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44ED3" w:rsidRPr="00471795" w:rsidRDefault="00A44ED3" w:rsidP="00501A2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1795">
        <w:rPr>
          <w:rFonts w:ascii="Times New Roman" w:hAnsi="Times New Roman"/>
          <w:sz w:val="28"/>
          <w:szCs w:val="28"/>
          <w:lang w:eastAsia="ru-RU"/>
        </w:rPr>
        <w:t>Методы стимуляции и мотивации:</w:t>
      </w:r>
    </w:p>
    <w:p w:rsidR="00A44ED3" w:rsidRPr="00471795" w:rsidRDefault="00A44ED3" w:rsidP="00501A2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1795">
        <w:rPr>
          <w:rFonts w:ascii="Times New Roman" w:hAnsi="Times New Roman"/>
          <w:sz w:val="28"/>
          <w:szCs w:val="28"/>
          <w:lang w:eastAsia="ru-RU"/>
        </w:rPr>
        <w:t>-вопросы педагога, побуждающие детей к постановке проблемы (например, вспомните рассказ Л.Н.Толстого «Хотела галка пить...» В какую ситуацию попала галка?);</w:t>
      </w:r>
    </w:p>
    <w:p w:rsidR="00A44ED3" w:rsidRPr="00471795" w:rsidRDefault="00A44ED3" w:rsidP="00501A2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1795">
        <w:rPr>
          <w:rFonts w:ascii="Times New Roman" w:hAnsi="Times New Roman"/>
          <w:sz w:val="28"/>
          <w:szCs w:val="28"/>
          <w:lang w:eastAsia="ru-RU"/>
        </w:rPr>
        <w:t>-вопросы, помогающие прояснить ситуацию, выдвинуть гипотезу и понять смысл эксперимента, его содержание и природную закономерность;</w:t>
      </w:r>
    </w:p>
    <w:p w:rsidR="00A44ED3" w:rsidRPr="00471795" w:rsidRDefault="00A44ED3" w:rsidP="00501A2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1795">
        <w:rPr>
          <w:rFonts w:ascii="Times New Roman" w:hAnsi="Times New Roman"/>
          <w:sz w:val="28"/>
          <w:szCs w:val="28"/>
          <w:lang w:eastAsia="ru-RU"/>
        </w:rPr>
        <w:t>-метод, стимулирующий детей к коммуникации: «Спроси своего друга о чем-либо, что он думает по этому поводу?»</w:t>
      </w:r>
    </w:p>
    <w:p w:rsidR="00A44ED3" w:rsidRPr="00471795" w:rsidRDefault="00A44ED3" w:rsidP="00501A2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44ED3" w:rsidRPr="00471795" w:rsidRDefault="00A44ED3" w:rsidP="00501A2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1795">
        <w:rPr>
          <w:rFonts w:ascii="Times New Roman" w:hAnsi="Times New Roman"/>
          <w:sz w:val="28"/>
          <w:szCs w:val="28"/>
          <w:lang w:eastAsia="ru-RU"/>
        </w:rPr>
        <w:t>Игровые методы:</w:t>
      </w:r>
    </w:p>
    <w:p w:rsidR="00A44ED3" w:rsidRPr="00471795" w:rsidRDefault="00A44ED3" w:rsidP="00501A2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1795">
        <w:rPr>
          <w:rFonts w:ascii="Times New Roman" w:hAnsi="Times New Roman"/>
          <w:sz w:val="28"/>
          <w:szCs w:val="28"/>
          <w:lang w:eastAsia="ru-RU"/>
        </w:rPr>
        <w:t xml:space="preserve">На занятиях и в повседневной жизни широко используются дидактические игры и игровые упражнения. Организуя игры вне занятий, закрепляют, углубляют и расширяют математические представления детей, а главное одновременно решаются обучающие и игровые задачи. Дидактические игры включаются непосредственно в содержание занятий как одного из средств реализации программных задач. Место дидактической игры в структуре занятий по формированию элементарных математических представлений определяется возрастом детей, целью, назначением, содержанием занятия. Она может быть использована в качестве учебного задания, упражнения, направленного на выполнение конкретной задачи формирования представлений </w:t>
      </w:r>
    </w:p>
    <w:p w:rsidR="00A44ED3" w:rsidRPr="00471795" w:rsidRDefault="00A44ED3" w:rsidP="00501A2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1795">
        <w:rPr>
          <w:rFonts w:ascii="Times New Roman" w:hAnsi="Times New Roman"/>
          <w:sz w:val="28"/>
          <w:szCs w:val="28"/>
          <w:lang w:eastAsia="ru-RU"/>
        </w:rPr>
        <w:t>Также при формировании элементарных представлений у дошкольников можно использовать: игры на плоскостное моделирование (Пифагор, Танграм и т. д., игры головоломки, задачи-шутки, кроссворды, ребусы, развивающие игры.</w:t>
      </w:r>
    </w:p>
    <w:p w:rsidR="00A44ED3" w:rsidRPr="00471795" w:rsidRDefault="00A44ED3" w:rsidP="00501A2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1795">
        <w:rPr>
          <w:rFonts w:ascii="Times New Roman" w:hAnsi="Times New Roman"/>
          <w:sz w:val="28"/>
          <w:szCs w:val="28"/>
          <w:lang w:eastAsia="ru-RU"/>
        </w:rPr>
        <w:t>Практические:</w:t>
      </w:r>
    </w:p>
    <w:p w:rsidR="00A44ED3" w:rsidRPr="00471795" w:rsidRDefault="00A44ED3" w:rsidP="00501A2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1795">
        <w:rPr>
          <w:rFonts w:ascii="Times New Roman" w:hAnsi="Times New Roman"/>
          <w:sz w:val="28"/>
          <w:szCs w:val="28"/>
          <w:lang w:eastAsia="ru-RU"/>
        </w:rPr>
        <w:t>связаны с применением знаний в практической деятельности, овладением умений и навыков посредством упражнений. Практическим методам – упражнениям, игровым задачам, дидактическим упражнениям – отводится большое место. Ребёнок должен не только слушать, воспринимать, но и сам должен участвовать в выполнении той или иной задачи.</w:t>
      </w:r>
    </w:p>
    <w:p w:rsidR="00A44ED3" w:rsidRPr="00471795" w:rsidRDefault="00A44ED3" w:rsidP="00501A2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1795">
        <w:rPr>
          <w:rFonts w:ascii="Times New Roman" w:hAnsi="Times New Roman"/>
          <w:sz w:val="28"/>
          <w:szCs w:val="28"/>
          <w:lang w:eastAsia="ru-RU"/>
        </w:rPr>
        <w:t>Словесные методы используют в тесной связи со словом, пояснением, в основном заключается в вопросах к детям и зависит от возраста и от содержания конкретной задачи. (в младшем возрасте – прямые, конкретные вопросы: Сколько? Как? В старшем – в основном поисковые: Как можно сделать? Почему ты так думаешь? Для чего?). С развитием наглядно-образного мышления у детей старшего дошкольного возраста показ заменяется объяснением и педагог чаще пользуется приемом объяснения, рассказа, беседы, чтения.</w:t>
      </w:r>
    </w:p>
    <w:p w:rsidR="00A44ED3" w:rsidRPr="00471795" w:rsidRDefault="00A44ED3" w:rsidP="00501A2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1795">
        <w:rPr>
          <w:rFonts w:ascii="Times New Roman" w:hAnsi="Times New Roman"/>
          <w:sz w:val="28"/>
          <w:szCs w:val="28"/>
          <w:lang w:eastAsia="ru-RU"/>
        </w:rPr>
        <w:t>Наглядные методы.   ООД по ФЭМП строится на наглядности. В детском саду используются два вида наглядного материала: демонстрационный, раздаточный. Наглядный материал должен соответствовать определенным требованиям. Быть разнообразным на одном занятии, динамичным, удобным, в достаточном количестве. Предметы для счета и их изображения должны быть известны детям. И демонстрационный, и раздаточный материал должен отвечать эстетическим требованиям: привлекательность имеет огромное значение в обучении – с красивыми пособиями детям заниматься интереснее.</w:t>
      </w:r>
    </w:p>
    <w:p w:rsidR="00A44ED3" w:rsidRPr="00471795" w:rsidRDefault="00A44ED3" w:rsidP="0047179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71795">
        <w:rPr>
          <w:rFonts w:ascii="Times New Roman" w:hAnsi="Times New Roman"/>
          <w:sz w:val="28"/>
          <w:szCs w:val="28"/>
          <w:lang w:eastAsia="ru-RU"/>
        </w:rPr>
        <w:t>Перспективным методом обучения дошкольников математике на современном этапе является моделирование: оно способствует усвоению специфических предметных действий, лежащих в основе понятия числа. Дети используют модели (заместители) при воспроизведении такого же количества предметов; при воспроизведении такой же величины. При измерении величины условной меркой дети фиксируют отношение мерки ко всей величине либо предметными заместителями (предметы), либо словесными (слова-числительные).</w:t>
      </w:r>
    </w:p>
    <w:p w:rsidR="00A44ED3" w:rsidRPr="00471795" w:rsidRDefault="00A44ED3" w:rsidP="0047179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44ED3" w:rsidRPr="00471795" w:rsidRDefault="00A44ED3" w:rsidP="0047179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44ED3" w:rsidRPr="00471795" w:rsidRDefault="00A44ED3" w:rsidP="0047179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44ED3" w:rsidRDefault="00A44ED3" w:rsidP="0047179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44ED3" w:rsidRPr="00471795" w:rsidRDefault="00A44ED3" w:rsidP="0047179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44ED3" w:rsidRPr="00471795" w:rsidRDefault="00A44ED3" w:rsidP="004717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71795">
        <w:rPr>
          <w:rFonts w:ascii="Times New Roman" w:hAnsi="Times New Roman"/>
          <w:b/>
          <w:sz w:val="28"/>
          <w:szCs w:val="28"/>
          <w:lang w:eastAsia="ru-RU"/>
        </w:rPr>
        <w:t>МЕТОДИЧЕСКОЕ ОБЕСПЕЧЕНИЕ ПРОГРАММЫ</w:t>
      </w:r>
    </w:p>
    <w:p w:rsidR="00A44ED3" w:rsidRPr="00471795" w:rsidRDefault="00A44ED3" w:rsidP="0047179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44ED3" w:rsidRPr="00471795" w:rsidRDefault="00A44ED3" w:rsidP="0047179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71795">
        <w:rPr>
          <w:rFonts w:ascii="Times New Roman" w:hAnsi="Times New Roman"/>
          <w:sz w:val="28"/>
          <w:szCs w:val="28"/>
          <w:lang w:eastAsia="ru-RU"/>
        </w:rPr>
        <w:t>Занятия проводятся группой.</w:t>
      </w:r>
    </w:p>
    <w:p w:rsidR="00A44ED3" w:rsidRPr="00471795" w:rsidRDefault="00A44ED3" w:rsidP="0047179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71795">
        <w:rPr>
          <w:rFonts w:ascii="Times New Roman" w:hAnsi="Times New Roman"/>
          <w:sz w:val="28"/>
          <w:szCs w:val="28"/>
          <w:lang w:eastAsia="ru-RU"/>
        </w:rPr>
        <w:t xml:space="preserve"> Количество детей в группе  22 человека.</w:t>
      </w:r>
    </w:p>
    <w:p w:rsidR="00A44ED3" w:rsidRPr="00471795" w:rsidRDefault="00A44ED3" w:rsidP="0047179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44ED3" w:rsidRPr="00471795" w:rsidRDefault="00A44ED3" w:rsidP="0047179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71795">
        <w:rPr>
          <w:rFonts w:ascii="Times New Roman" w:hAnsi="Times New Roman"/>
          <w:sz w:val="28"/>
          <w:szCs w:val="28"/>
          <w:lang w:eastAsia="ru-RU"/>
        </w:rPr>
        <w:t>Набор в группу проводится в начале учебного года на свободной основе из числа детей посещающих детский сад.</w:t>
      </w:r>
    </w:p>
    <w:p w:rsidR="00A44ED3" w:rsidRPr="00471795" w:rsidRDefault="00A44ED3" w:rsidP="0047179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44ED3" w:rsidRPr="00471795" w:rsidRDefault="00A44ED3" w:rsidP="00501A2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1795">
        <w:rPr>
          <w:rFonts w:ascii="Times New Roman" w:hAnsi="Times New Roman"/>
          <w:sz w:val="28"/>
          <w:szCs w:val="28"/>
          <w:lang w:eastAsia="ru-RU"/>
        </w:rPr>
        <w:t>Занятия проводятся 2 раза в неделю по 25 минут.</w:t>
      </w:r>
    </w:p>
    <w:p w:rsidR="00A44ED3" w:rsidRPr="00471795" w:rsidRDefault="00A44ED3" w:rsidP="00501A2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44ED3" w:rsidRPr="00471795" w:rsidRDefault="00A44ED3" w:rsidP="00501A2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1795">
        <w:rPr>
          <w:rFonts w:ascii="Times New Roman" w:hAnsi="Times New Roman"/>
          <w:sz w:val="28"/>
          <w:szCs w:val="28"/>
          <w:lang w:eastAsia="ru-RU"/>
        </w:rPr>
        <w:t>Продолжительность занятий не превышает время, предусмотренное физиологическими особенностями возраста детей и «Санитарно-эпидемиологическими правилами и нормами».</w:t>
      </w:r>
    </w:p>
    <w:p w:rsidR="00A44ED3" w:rsidRPr="00471795" w:rsidRDefault="00A44ED3" w:rsidP="00501A2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44ED3" w:rsidRPr="00471795" w:rsidRDefault="00A44ED3" w:rsidP="00501A2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1795">
        <w:rPr>
          <w:rFonts w:ascii="Times New Roman" w:hAnsi="Times New Roman"/>
          <w:sz w:val="28"/>
          <w:szCs w:val="28"/>
          <w:lang w:eastAsia="ru-RU"/>
        </w:rPr>
        <w:t>Методической особенностью изложения учебных материалов на кружковых занятиях является такое изложение, при котором новое содержание изучается на задачах. Метод обучения через задачи базируется на следующих дидактических положениях:</w:t>
      </w:r>
    </w:p>
    <w:p w:rsidR="00A44ED3" w:rsidRPr="00471795" w:rsidRDefault="00A44ED3" w:rsidP="00501A2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1795">
        <w:rPr>
          <w:rFonts w:ascii="Times New Roman" w:hAnsi="Times New Roman"/>
          <w:sz w:val="28"/>
          <w:szCs w:val="28"/>
          <w:lang w:eastAsia="ru-RU"/>
        </w:rPr>
        <w:t>• наилучший способ обучения учащихся, дающий им сознательные и прочные знания и обеспечивающий одновременное их умственное развитие, заключается в том, что перед учащимися ставятся последовательно одна за другой посильные теоретические и практические задачи, решение которых даёт им новые знания;</w:t>
      </w:r>
    </w:p>
    <w:p w:rsidR="00A44ED3" w:rsidRPr="00471795" w:rsidRDefault="00A44ED3" w:rsidP="00501A2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1795">
        <w:rPr>
          <w:rFonts w:ascii="Times New Roman" w:hAnsi="Times New Roman"/>
          <w:sz w:val="28"/>
          <w:szCs w:val="28"/>
          <w:lang w:eastAsia="ru-RU"/>
        </w:rPr>
        <w:t>• с помощью задач, последовательно связанных друг с другом, можно ознакомить учеников даже с довольно сложными математическими теориями;</w:t>
      </w:r>
    </w:p>
    <w:p w:rsidR="00A44ED3" w:rsidRPr="00471795" w:rsidRDefault="00A44ED3" w:rsidP="00501A2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1795">
        <w:rPr>
          <w:rFonts w:ascii="Times New Roman" w:hAnsi="Times New Roman"/>
          <w:sz w:val="28"/>
          <w:szCs w:val="28"/>
          <w:lang w:eastAsia="ru-RU"/>
        </w:rPr>
        <w:t>• усвоение учебного материала через последовательное решение задач происходит в едином процессе приобретения новых знаний и их немедленного применения, что способствует развитию познавательной самостоятельности и творческой активности учащихся.</w:t>
      </w:r>
    </w:p>
    <w:p w:rsidR="00A44ED3" w:rsidRPr="00471795" w:rsidRDefault="00A44ED3" w:rsidP="00501A2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1795">
        <w:rPr>
          <w:rFonts w:ascii="Times New Roman" w:hAnsi="Times New Roman"/>
          <w:sz w:val="28"/>
          <w:szCs w:val="28"/>
          <w:lang w:eastAsia="ru-RU"/>
        </w:rPr>
        <w:t>Большое внимание уделяется овладению учащимися математическими методами поиска решений, логическими рассуждениями, построению и изучению математических моделей.</w:t>
      </w:r>
    </w:p>
    <w:p w:rsidR="00A44ED3" w:rsidRPr="00471795" w:rsidRDefault="00A44ED3" w:rsidP="00501A2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1795">
        <w:rPr>
          <w:rFonts w:ascii="Times New Roman" w:hAnsi="Times New Roman"/>
          <w:sz w:val="28"/>
          <w:szCs w:val="28"/>
          <w:lang w:eastAsia="ru-RU"/>
        </w:rPr>
        <w:t>Для поддержания у учащихся интереса к изучаемому материалу, их активность на протяжении всего занятия необходимо применять дидактические игры – современному и признанному методу обучения и воспитания, обладающему образовательной, развивающей и воспитывающей функциями, которые действуют в органическом единстве. Кроме того, на занятиях математического кружка необходимо создать "атмосферу" свободного обмена мнениями и активной дискуссии.</w:t>
      </w:r>
    </w:p>
    <w:p w:rsidR="00A44ED3" w:rsidRPr="00471795" w:rsidRDefault="00A44ED3" w:rsidP="00501A2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1795">
        <w:rPr>
          <w:rFonts w:ascii="Times New Roman" w:hAnsi="Times New Roman"/>
          <w:sz w:val="28"/>
          <w:szCs w:val="28"/>
          <w:lang w:eastAsia="ru-RU"/>
        </w:rPr>
        <w:t>Что касается технологий обучения, т.е. определённым образом организованной серии (системы) приёмов, то наиболее адекватными являются</w:t>
      </w:r>
    </w:p>
    <w:p w:rsidR="00A44ED3" w:rsidRPr="00471795" w:rsidRDefault="00A44ED3" w:rsidP="00501A2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1795">
        <w:rPr>
          <w:rFonts w:ascii="Times New Roman" w:hAnsi="Times New Roman"/>
          <w:sz w:val="28"/>
          <w:szCs w:val="28"/>
          <w:lang w:eastAsia="ru-RU"/>
        </w:rPr>
        <w:t>-проблемно-развивающее обучение;</w:t>
      </w:r>
    </w:p>
    <w:p w:rsidR="00A44ED3" w:rsidRPr="00471795" w:rsidRDefault="00A44ED3" w:rsidP="00501A2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1795">
        <w:rPr>
          <w:rFonts w:ascii="Times New Roman" w:hAnsi="Times New Roman"/>
          <w:sz w:val="28"/>
          <w:szCs w:val="28"/>
          <w:lang w:eastAsia="ru-RU"/>
        </w:rPr>
        <w:t>-адаптированное обучение;</w:t>
      </w:r>
    </w:p>
    <w:p w:rsidR="00A44ED3" w:rsidRPr="00471795" w:rsidRDefault="00A44ED3" w:rsidP="00501A2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1795">
        <w:rPr>
          <w:rFonts w:ascii="Times New Roman" w:hAnsi="Times New Roman"/>
          <w:sz w:val="28"/>
          <w:szCs w:val="28"/>
          <w:lang w:eastAsia="ru-RU"/>
        </w:rPr>
        <w:t>-индивидуализация и дифференциация обучения;</w:t>
      </w:r>
    </w:p>
    <w:p w:rsidR="00A44ED3" w:rsidRPr="00471795" w:rsidRDefault="00A44ED3" w:rsidP="0047179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71795">
        <w:rPr>
          <w:rFonts w:ascii="Times New Roman" w:hAnsi="Times New Roman"/>
          <w:sz w:val="28"/>
          <w:szCs w:val="28"/>
          <w:lang w:eastAsia="ru-RU"/>
        </w:rPr>
        <w:t>-информационные технологии.</w:t>
      </w:r>
    </w:p>
    <w:p w:rsidR="00A44ED3" w:rsidRPr="00471795" w:rsidRDefault="00A44ED3" w:rsidP="0047179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71795">
        <w:rPr>
          <w:rFonts w:ascii="Times New Roman" w:hAnsi="Times New Roman"/>
          <w:sz w:val="28"/>
          <w:szCs w:val="28"/>
          <w:lang w:eastAsia="ru-RU"/>
        </w:rPr>
        <w:t>При закреплении материала, совершенствовании знаний, умений и навыков целесообразно практиковать самостоятельную работу школьников.</w:t>
      </w:r>
    </w:p>
    <w:p w:rsidR="00A44ED3" w:rsidRPr="00471795" w:rsidRDefault="00A44ED3" w:rsidP="0047179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71795">
        <w:rPr>
          <w:rFonts w:ascii="Times New Roman" w:hAnsi="Times New Roman"/>
          <w:sz w:val="28"/>
          <w:szCs w:val="28"/>
          <w:lang w:eastAsia="ru-RU"/>
        </w:rPr>
        <w:t>Использование современных образовательных технологий позволяет сочетать все режимы работы: индивидуальный, парный, групповой, коллективный.</w:t>
      </w:r>
    </w:p>
    <w:p w:rsidR="00A44ED3" w:rsidRPr="00471795" w:rsidRDefault="00A44ED3" w:rsidP="0047179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71795">
        <w:rPr>
          <w:rFonts w:ascii="Times New Roman" w:hAnsi="Times New Roman"/>
          <w:sz w:val="28"/>
          <w:szCs w:val="28"/>
          <w:lang w:eastAsia="ru-RU"/>
        </w:rPr>
        <w:t>Кроме того, эффективности организации курса способствует использование различных форм проведения занятий:</w:t>
      </w:r>
    </w:p>
    <w:p w:rsidR="00A44ED3" w:rsidRPr="00471795" w:rsidRDefault="00A44ED3" w:rsidP="0047179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71795">
        <w:rPr>
          <w:rFonts w:ascii="Times New Roman" w:hAnsi="Times New Roman"/>
          <w:sz w:val="28"/>
          <w:szCs w:val="28"/>
          <w:lang w:eastAsia="ru-RU"/>
        </w:rPr>
        <w:t>- беседа;</w:t>
      </w:r>
    </w:p>
    <w:p w:rsidR="00A44ED3" w:rsidRPr="00471795" w:rsidRDefault="00A44ED3" w:rsidP="0047179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71795">
        <w:rPr>
          <w:rFonts w:ascii="Times New Roman" w:hAnsi="Times New Roman"/>
          <w:sz w:val="28"/>
          <w:szCs w:val="28"/>
          <w:lang w:eastAsia="ru-RU"/>
        </w:rPr>
        <w:t>- практикум;</w:t>
      </w:r>
    </w:p>
    <w:p w:rsidR="00A44ED3" w:rsidRPr="00471795" w:rsidRDefault="00A44ED3" w:rsidP="0047179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71795">
        <w:rPr>
          <w:rFonts w:ascii="Times New Roman" w:hAnsi="Times New Roman"/>
          <w:sz w:val="28"/>
          <w:szCs w:val="28"/>
          <w:lang w:eastAsia="ru-RU"/>
        </w:rPr>
        <w:t>- интеллектуальная игра;</w:t>
      </w:r>
    </w:p>
    <w:p w:rsidR="00A44ED3" w:rsidRPr="00471795" w:rsidRDefault="00A44ED3" w:rsidP="0047179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71795">
        <w:rPr>
          <w:rFonts w:ascii="Times New Roman" w:hAnsi="Times New Roman"/>
          <w:sz w:val="28"/>
          <w:szCs w:val="28"/>
          <w:lang w:eastAsia="ru-RU"/>
        </w:rPr>
        <w:t>- дискуссия;</w:t>
      </w:r>
    </w:p>
    <w:p w:rsidR="00A44ED3" w:rsidRPr="00471795" w:rsidRDefault="00A44ED3" w:rsidP="0047179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71795">
        <w:rPr>
          <w:rFonts w:ascii="Times New Roman" w:hAnsi="Times New Roman"/>
          <w:sz w:val="28"/>
          <w:szCs w:val="28"/>
          <w:lang w:eastAsia="ru-RU"/>
        </w:rPr>
        <w:t>- творческая работа.</w:t>
      </w:r>
    </w:p>
    <w:p w:rsidR="00A44ED3" w:rsidRPr="00471795" w:rsidRDefault="00A44ED3" w:rsidP="0047179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44ED3" w:rsidRPr="00471795" w:rsidRDefault="00A44ED3" w:rsidP="0047179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44ED3" w:rsidRPr="00471795" w:rsidRDefault="00A44ED3" w:rsidP="0047179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44ED3" w:rsidRPr="00471795" w:rsidRDefault="00A44ED3" w:rsidP="004717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71795">
        <w:rPr>
          <w:rFonts w:ascii="Times New Roman" w:hAnsi="Times New Roman"/>
          <w:b/>
          <w:sz w:val="28"/>
          <w:szCs w:val="28"/>
          <w:lang w:eastAsia="ru-RU"/>
        </w:rPr>
        <w:t>СПИСОК ЛИТЕРАТУРЫ</w:t>
      </w:r>
    </w:p>
    <w:p w:rsidR="00A44ED3" w:rsidRPr="00471795" w:rsidRDefault="00A44ED3" w:rsidP="0047179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1. Л"/>
        </w:smartTagPr>
        <w:r w:rsidRPr="00471795">
          <w:rPr>
            <w:rFonts w:ascii="Times New Roman" w:hAnsi="Times New Roman"/>
            <w:sz w:val="28"/>
            <w:szCs w:val="28"/>
            <w:lang w:eastAsia="ru-RU"/>
          </w:rPr>
          <w:t>1. Л</w:t>
        </w:r>
      </w:smartTag>
      <w:r w:rsidRPr="00471795">
        <w:rPr>
          <w:rFonts w:ascii="Times New Roman" w:hAnsi="Times New Roman"/>
          <w:sz w:val="28"/>
          <w:szCs w:val="28"/>
          <w:lang w:eastAsia="ru-RU"/>
        </w:rPr>
        <w:t>. Г. Петерсон, Е. Е. Кочемасова «Раз – ступенька,  два -  ступенька». Издательство «Ювента».</w:t>
      </w:r>
    </w:p>
    <w:p w:rsidR="00A44ED3" w:rsidRPr="00471795" w:rsidRDefault="00A44ED3" w:rsidP="0047179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71795">
        <w:rPr>
          <w:rFonts w:ascii="Times New Roman" w:hAnsi="Times New Roman"/>
          <w:sz w:val="28"/>
          <w:szCs w:val="28"/>
          <w:lang w:eastAsia="ru-RU"/>
        </w:rPr>
        <w:t>2. Волина В.В. Математика. - Екатеринбург: Издательство АРД ЛТД. 1997.</w:t>
      </w:r>
    </w:p>
    <w:p w:rsidR="00A44ED3" w:rsidRPr="00471795" w:rsidRDefault="00A44ED3" w:rsidP="0047179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71795">
        <w:rPr>
          <w:rFonts w:ascii="Times New Roman" w:hAnsi="Times New Roman"/>
          <w:sz w:val="28"/>
          <w:szCs w:val="28"/>
          <w:lang w:eastAsia="ru-RU"/>
        </w:rPr>
        <w:t>3. Ерофеева Т.И. В кругу друзей математики. День за днём.Пособие для   детей 3-4 лет Москва «Просвещение» 2013.</w:t>
      </w:r>
    </w:p>
    <w:p w:rsidR="00A44ED3" w:rsidRPr="00471795" w:rsidRDefault="00A44ED3" w:rsidP="0047179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71795">
        <w:rPr>
          <w:rFonts w:ascii="Times New Roman" w:hAnsi="Times New Roman"/>
          <w:sz w:val="28"/>
          <w:szCs w:val="28"/>
          <w:lang w:eastAsia="ru-RU"/>
        </w:rPr>
        <w:t>4.Ерофеева Т.И. В кругу друзей математики. Заботы круглый год. Пособие для детей 3-4 лет Москва «Просвещение» 2013.</w:t>
      </w:r>
    </w:p>
    <w:p w:rsidR="00A44ED3" w:rsidRPr="00471795" w:rsidRDefault="00A44ED3" w:rsidP="0047179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71795">
        <w:rPr>
          <w:rFonts w:ascii="Times New Roman" w:hAnsi="Times New Roman"/>
          <w:sz w:val="28"/>
          <w:szCs w:val="28"/>
          <w:lang w:eastAsia="ru-RU"/>
        </w:rPr>
        <w:t>5.Колесникова  Е.В. Математика для детей 3-4 лет  Москва ТЦ Сфера, 2015.</w:t>
      </w:r>
    </w:p>
    <w:p w:rsidR="00A44ED3" w:rsidRPr="00471795" w:rsidRDefault="00A44ED3" w:rsidP="0047179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71795">
        <w:rPr>
          <w:rFonts w:ascii="Times New Roman" w:hAnsi="Times New Roman"/>
          <w:sz w:val="28"/>
          <w:szCs w:val="28"/>
          <w:lang w:eastAsia="ru-RU"/>
        </w:rPr>
        <w:t>6.Михайлова З.А. Игровые  занимательные задачи для дошкольников.</w:t>
      </w:r>
    </w:p>
    <w:p w:rsidR="00A44ED3" w:rsidRPr="00471795" w:rsidRDefault="00A44ED3" w:rsidP="0047179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71795">
        <w:rPr>
          <w:rFonts w:ascii="Times New Roman" w:hAnsi="Times New Roman"/>
          <w:sz w:val="28"/>
          <w:szCs w:val="28"/>
          <w:lang w:eastAsia="ru-RU"/>
        </w:rPr>
        <w:t xml:space="preserve">   Москва «Просвещение» 1990.</w:t>
      </w:r>
    </w:p>
    <w:p w:rsidR="00A44ED3" w:rsidRPr="00471795" w:rsidRDefault="00A44ED3" w:rsidP="0047179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71795">
        <w:rPr>
          <w:rFonts w:ascii="Times New Roman" w:hAnsi="Times New Roman"/>
          <w:sz w:val="28"/>
          <w:szCs w:val="28"/>
          <w:lang w:eastAsia="ru-RU"/>
        </w:rPr>
        <w:t>7. Новикова В.П. Математика в детском саду. Москва Мозаика –Синтез,2010.</w:t>
      </w:r>
    </w:p>
    <w:p w:rsidR="00A44ED3" w:rsidRDefault="00A44ED3"/>
    <w:sectPr w:rsidR="00A44ED3" w:rsidSect="00DA5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"/>
      </v:shape>
    </w:pict>
  </w:numPicBullet>
  <w:abstractNum w:abstractNumId="0">
    <w:nsid w:val="1961431C"/>
    <w:multiLevelType w:val="hybridMultilevel"/>
    <w:tmpl w:val="8774F03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CF1FAA"/>
    <w:multiLevelType w:val="hybridMultilevel"/>
    <w:tmpl w:val="FD8468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8009A9"/>
    <w:multiLevelType w:val="hybridMultilevel"/>
    <w:tmpl w:val="7CB256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DBB017C"/>
    <w:multiLevelType w:val="hybridMultilevel"/>
    <w:tmpl w:val="4D58A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663006"/>
    <w:multiLevelType w:val="hybridMultilevel"/>
    <w:tmpl w:val="F432BA44"/>
    <w:lvl w:ilvl="0" w:tplc="96EEAD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6FC62DA"/>
    <w:multiLevelType w:val="hybridMultilevel"/>
    <w:tmpl w:val="32DEFE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8B57A5F"/>
    <w:multiLevelType w:val="hybridMultilevel"/>
    <w:tmpl w:val="CEFC1E0A"/>
    <w:lvl w:ilvl="0" w:tplc="041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569F4910"/>
    <w:multiLevelType w:val="hybridMultilevel"/>
    <w:tmpl w:val="7E6EB2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70A5524"/>
    <w:multiLevelType w:val="hybridMultilevel"/>
    <w:tmpl w:val="0A0CEC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AC215DB"/>
    <w:multiLevelType w:val="hybridMultilevel"/>
    <w:tmpl w:val="2AB007C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D47FDD"/>
    <w:multiLevelType w:val="hybridMultilevel"/>
    <w:tmpl w:val="23000E5A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5"/>
  </w:num>
  <w:num w:numId="5">
    <w:abstractNumId w:val="8"/>
  </w:num>
  <w:num w:numId="6">
    <w:abstractNumId w:val="4"/>
  </w:num>
  <w:num w:numId="7">
    <w:abstractNumId w:val="1"/>
  </w:num>
  <w:num w:numId="8">
    <w:abstractNumId w:val="2"/>
  </w:num>
  <w:num w:numId="9">
    <w:abstractNumId w:val="5"/>
  </w:num>
  <w:num w:numId="10">
    <w:abstractNumId w:val="8"/>
  </w:num>
  <w:num w:numId="11">
    <w:abstractNumId w:val="10"/>
  </w:num>
  <w:num w:numId="12">
    <w:abstractNumId w:val="4"/>
  </w:num>
  <w:num w:numId="13">
    <w:abstractNumId w:val="3"/>
  </w:num>
  <w:num w:numId="14">
    <w:abstractNumId w:val="7"/>
  </w:num>
  <w:num w:numId="15">
    <w:abstractNumId w:val="0"/>
  </w:num>
  <w:num w:numId="16">
    <w:abstractNumId w:val="6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1440"/>
    <w:rsid w:val="000C46BA"/>
    <w:rsid w:val="000E1440"/>
    <w:rsid w:val="0026678C"/>
    <w:rsid w:val="00275C53"/>
    <w:rsid w:val="003963A2"/>
    <w:rsid w:val="003B7569"/>
    <w:rsid w:val="00471795"/>
    <w:rsid w:val="00501A2E"/>
    <w:rsid w:val="006B5E77"/>
    <w:rsid w:val="00751FE5"/>
    <w:rsid w:val="008C1FD8"/>
    <w:rsid w:val="009D5041"/>
    <w:rsid w:val="00A44ED3"/>
    <w:rsid w:val="00C95E59"/>
    <w:rsid w:val="00DA5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298"/>
    <w:pPr>
      <w:spacing w:after="200" w:line="276" w:lineRule="auto"/>
    </w:pPr>
    <w:rPr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71795"/>
    <w:pPr>
      <w:keepNext/>
      <w:tabs>
        <w:tab w:val="left" w:pos="1843"/>
      </w:tabs>
      <w:spacing w:after="0" w:line="240" w:lineRule="auto"/>
      <w:outlineLvl w:val="6"/>
    </w:pPr>
    <w:rPr>
      <w:rFonts w:ascii="Arial" w:eastAsia="Times New Roman" w:hAnsi="Arial"/>
      <w:b/>
      <w:sz w:val="28"/>
      <w:szCs w:val="20"/>
      <w:lang w:eastAsia="ru-RU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71795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9"/>
    <w:locked/>
    <w:rsid w:val="00471795"/>
    <w:rPr>
      <w:rFonts w:ascii="Arial" w:hAnsi="Arial" w:cs="Times New Roman"/>
      <w:b/>
      <w:sz w:val="20"/>
      <w:szCs w:val="20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471795"/>
    <w:rPr>
      <w:rFonts w:ascii="Arial" w:hAnsi="Arial" w:cs="Arial"/>
      <w:lang w:eastAsia="ru-RU"/>
    </w:rPr>
  </w:style>
  <w:style w:type="paragraph" w:styleId="NormalWeb">
    <w:name w:val="Normal (Web)"/>
    <w:basedOn w:val="Normal"/>
    <w:uiPriority w:val="99"/>
    <w:rsid w:val="004717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471795"/>
    <w:rPr>
      <w:rFonts w:cs="Times New Roman"/>
      <w:b/>
    </w:rPr>
  </w:style>
  <w:style w:type="character" w:customStyle="1" w:styleId="c3">
    <w:name w:val="c3"/>
    <w:basedOn w:val="DefaultParagraphFont"/>
    <w:uiPriority w:val="99"/>
    <w:rsid w:val="00471795"/>
    <w:rPr>
      <w:rFonts w:cs="Times New Roman"/>
    </w:rPr>
  </w:style>
  <w:style w:type="paragraph" w:customStyle="1" w:styleId="c2c27">
    <w:name w:val="c2 c27"/>
    <w:basedOn w:val="Normal"/>
    <w:uiPriority w:val="99"/>
    <w:rsid w:val="004717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471795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471795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/>
      <w:sz w:val="28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71795"/>
    <w:rPr>
      <w:rFonts w:ascii="Arial" w:hAnsi="Arial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471795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/>
      <w:sz w:val="28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71795"/>
    <w:rPr>
      <w:rFonts w:ascii="Arial" w:hAnsi="Arial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471795"/>
    <w:pPr>
      <w:ind w:left="720"/>
    </w:pPr>
    <w:rPr>
      <w:rFonts w:cs="Calibri"/>
    </w:rPr>
  </w:style>
  <w:style w:type="table" w:customStyle="1" w:styleId="1">
    <w:name w:val="Сетка таблицы1"/>
    <w:uiPriority w:val="99"/>
    <w:rsid w:val="0047179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47179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47179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51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51F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42</Pages>
  <Words>8300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Nastya</dc:creator>
  <cp:keywords/>
  <dc:description/>
  <cp:lastModifiedBy>User</cp:lastModifiedBy>
  <cp:revision>5</cp:revision>
  <cp:lastPrinted>2020-09-21T07:38:00Z</cp:lastPrinted>
  <dcterms:created xsi:type="dcterms:W3CDTF">2020-09-10T18:15:00Z</dcterms:created>
  <dcterms:modified xsi:type="dcterms:W3CDTF">2021-06-24T11:07:00Z</dcterms:modified>
</cp:coreProperties>
</file>