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4E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2484E" w:rsidRPr="00EF2834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F2834">
        <w:rPr>
          <w:rFonts w:ascii="Times New Roman" w:hAnsi="Times New Roman"/>
          <w:b/>
          <w:sz w:val="40"/>
          <w:szCs w:val="40"/>
          <w:lang w:eastAsia="ru-RU"/>
        </w:rPr>
        <w:t>МОУ «Средняя школа № 41»</w:t>
      </w:r>
    </w:p>
    <w:p w:rsidR="0062484E" w:rsidRPr="00EF2834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Pr="00EF2834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Pr="00EF2834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Pr="00EF2834" w:rsidRDefault="0062484E" w:rsidP="00EF28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Pr="00EF2834" w:rsidRDefault="0062484E" w:rsidP="00EF28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Default="0062484E" w:rsidP="00EF28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Default="0062484E" w:rsidP="00EF28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Pr="00EF2834" w:rsidRDefault="0062484E" w:rsidP="00EF28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Pr="00EF2834" w:rsidRDefault="0062484E" w:rsidP="00EF28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 xml:space="preserve">Открытый урок </w:t>
      </w:r>
    </w:p>
    <w:p w:rsidR="0062484E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EF2834">
        <w:rPr>
          <w:rFonts w:ascii="Times New Roman" w:hAnsi="Times New Roman"/>
          <w:b/>
          <w:sz w:val="48"/>
          <w:szCs w:val="48"/>
          <w:lang w:eastAsia="ru-RU"/>
        </w:rPr>
        <w:t xml:space="preserve">по </w:t>
      </w:r>
      <w:r>
        <w:rPr>
          <w:rFonts w:ascii="Times New Roman" w:hAnsi="Times New Roman"/>
          <w:b/>
          <w:sz w:val="48"/>
          <w:szCs w:val="48"/>
          <w:lang w:eastAsia="ru-RU"/>
        </w:rPr>
        <w:t>русскому языку</w:t>
      </w:r>
    </w:p>
    <w:p w:rsidR="0062484E" w:rsidRPr="00EF2834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62484E" w:rsidRPr="00EF2834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EF2834">
        <w:rPr>
          <w:rFonts w:ascii="Times New Roman" w:hAnsi="Times New Roman"/>
          <w:b/>
          <w:sz w:val="56"/>
          <w:szCs w:val="56"/>
        </w:rPr>
        <w:t xml:space="preserve">«Именительный и винительный падежи имён прилагательных </w:t>
      </w:r>
      <w:r>
        <w:rPr>
          <w:rFonts w:ascii="Times New Roman" w:hAnsi="Times New Roman"/>
          <w:b/>
          <w:sz w:val="56"/>
          <w:szCs w:val="56"/>
        </w:rPr>
        <w:t xml:space="preserve">множественного </w:t>
      </w:r>
      <w:r w:rsidRPr="00EF2834">
        <w:rPr>
          <w:rFonts w:ascii="Times New Roman" w:hAnsi="Times New Roman"/>
          <w:b/>
          <w:sz w:val="56"/>
          <w:szCs w:val="56"/>
        </w:rPr>
        <w:t>числа»</w:t>
      </w:r>
    </w:p>
    <w:p w:rsidR="0062484E" w:rsidRPr="00EF2834" w:rsidRDefault="0062484E" w:rsidP="00EF2834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2484E" w:rsidRPr="00EF2834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>4</w:t>
      </w:r>
      <w:r w:rsidRPr="00EF2834">
        <w:rPr>
          <w:rFonts w:ascii="Times New Roman" w:hAnsi="Times New Roman"/>
          <w:b/>
          <w:sz w:val="48"/>
          <w:szCs w:val="48"/>
          <w:lang w:eastAsia="ru-RU"/>
        </w:rPr>
        <w:t xml:space="preserve"> класс</w:t>
      </w:r>
    </w:p>
    <w:p w:rsidR="0062484E" w:rsidRPr="00EF2834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62484E" w:rsidRPr="00EF2834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Pr="00EF2834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Pr="00EF2834" w:rsidRDefault="0062484E" w:rsidP="00EF28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Default="0062484E" w:rsidP="00F42D7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Pr="00EF2834" w:rsidRDefault="0062484E" w:rsidP="00EF28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Pr="00EF2834" w:rsidRDefault="0062484E" w:rsidP="00EF28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Pr="00EF2834" w:rsidRDefault="0062484E" w:rsidP="00EF28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2484E" w:rsidRPr="00EF2834" w:rsidRDefault="0062484E" w:rsidP="00EF2834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  <w:lang w:eastAsia="ru-RU"/>
        </w:rPr>
      </w:pPr>
      <w:r w:rsidRPr="00EF2834">
        <w:rPr>
          <w:rFonts w:ascii="Times New Roman" w:hAnsi="Times New Roman"/>
          <w:b/>
          <w:sz w:val="40"/>
          <w:szCs w:val="40"/>
          <w:lang w:eastAsia="ru-RU"/>
        </w:rPr>
        <w:t>Подготовила</w:t>
      </w:r>
      <w:r w:rsidRPr="00F42D70">
        <w:rPr>
          <w:rFonts w:ascii="Times New Roman" w:hAnsi="Times New Roman"/>
          <w:b/>
          <w:sz w:val="40"/>
          <w:szCs w:val="40"/>
          <w:lang w:eastAsia="ru-RU"/>
        </w:rPr>
        <w:t xml:space="preserve"> урок</w:t>
      </w:r>
      <w:r w:rsidRPr="00EF2834">
        <w:rPr>
          <w:rFonts w:ascii="Times New Roman" w:hAnsi="Times New Roman"/>
          <w:b/>
          <w:sz w:val="40"/>
          <w:szCs w:val="40"/>
          <w:lang w:eastAsia="ru-RU"/>
        </w:rPr>
        <w:t>:</w:t>
      </w:r>
    </w:p>
    <w:p w:rsidR="0062484E" w:rsidRPr="00EF2834" w:rsidRDefault="0062484E" w:rsidP="00EF2834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  <w:lang w:eastAsia="ru-RU"/>
        </w:rPr>
      </w:pPr>
      <w:r w:rsidRPr="00EF2834">
        <w:rPr>
          <w:rFonts w:ascii="Times New Roman" w:hAnsi="Times New Roman"/>
          <w:b/>
          <w:sz w:val="40"/>
          <w:szCs w:val="40"/>
          <w:lang w:eastAsia="ru-RU"/>
        </w:rPr>
        <w:t>учитель начальных классов</w:t>
      </w:r>
    </w:p>
    <w:p w:rsidR="0062484E" w:rsidRPr="00EF2834" w:rsidRDefault="0062484E" w:rsidP="00EF2834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  <w:lang w:eastAsia="ru-RU"/>
        </w:rPr>
      </w:pPr>
      <w:r w:rsidRPr="00F42D70">
        <w:rPr>
          <w:rFonts w:ascii="Times New Roman" w:hAnsi="Times New Roman"/>
          <w:b/>
          <w:sz w:val="40"/>
          <w:szCs w:val="40"/>
          <w:lang w:eastAsia="ru-RU"/>
        </w:rPr>
        <w:t>Атмакина Марина Алексеевна</w:t>
      </w:r>
    </w:p>
    <w:p w:rsidR="0062484E" w:rsidRPr="00F42D70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62484E" w:rsidRPr="00F42D70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62484E" w:rsidRPr="00F42D70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62484E" w:rsidRPr="00F42D70" w:rsidRDefault="0062484E" w:rsidP="00F42D70">
      <w:pPr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62484E" w:rsidRPr="00F42D70" w:rsidRDefault="0062484E" w:rsidP="00EF28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F42D70">
        <w:rPr>
          <w:rFonts w:ascii="Times New Roman" w:hAnsi="Times New Roman"/>
          <w:b/>
          <w:sz w:val="40"/>
          <w:szCs w:val="40"/>
          <w:lang w:eastAsia="ru-RU"/>
        </w:rPr>
        <w:t>г. Саранск</w:t>
      </w:r>
    </w:p>
    <w:p w:rsidR="0062484E" w:rsidRDefault="0062484E" w:rsidP="00EF2834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62484E" w:rsidRDefault="0062484E" w:rsidP="00EF28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84E" w:rsidRPr="00A2111B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b/>
          <w:sz w:val="28"/>
          <w:szCs w:val="28"/>
        </w:rPr>
        <w:t>Предмет</w:t>
      </w:r>
      <w:r w:rsidRPr="00A2111B">
        <w:rPr>
          <w:rFonts w:ascii="Times New Roman" w:hAnsi="Times New Roman"/>
          <w:b/>
          <w:sz w:val="28"/>
          <w:szCs w:val="28"/>
        </w:rPr>
        <w:t xml:space="preserve">: </w:t>
      </w:r>
      <w:r w:rsidRPr="00DB65C0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>.</w:t>
      </w:r>
    </w:p>
    <w:p w:rsidR="0062484E" w:rsidRPr="00A2111B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b/>
          <w:sz w:val="28"/>
          <w:szCs w:val="28"/>
        </w:rPr>
        <w:t>Класс</w:t>
      </w:r>
      <w:r w:rsidRPr="00A2111B">
        <w:rPr>
          <w:rFonts w:ascii="Times New Roman" w:hAnsi="Times New Roman"/>
          <w:b/>
          <w:sz w:val="28"/>
          <w:szCs w:val="28"/>
        </w:rPr>
        <w:t xml:space="preserve">: </w:t>
      </w:r>
      <w:r w:rsidRPr="00A2111B">
        <w:rPr>
          <w:rFonts w:ascii="Times New Roman" w:hAnsi="Times New Roman"/>
          <w:sz w:val="28"/>
          <w:szCs w:val="28"/>
        </w:rPr>
        <w:t>4 «В»</w:t>
      </w:r>
      <w:r>
        <w:rPr>
          <w:rFonts w:ascii="Times New Roman" w:hAnsi="Times New Roman"/>
          <w:sz w:val="28"/>
          <w:szCs w:val="28"/>
        </w:rPr>
        <w:t>.</w:t>
      </w:r>
    </w:p>
    <w:p w:rsidR="0062484E" w:rsidRPr="00A2111B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b/>
          <w:sz w:val="28"/>
          <w:szCs w:val="28"/>
        </w:rPr>
        <w:t>УМК</w:t>
      </w:r>
      <w:r w:rsidRPr="00A2111B">
        <w:rPr>
          <w:rFonts w:ascii="Times New Roman" w:hAnsi="Times New Roman"/>
          <w:b/>
          <w:sz w:val="28"/>
          <w:szCs w:val="28"/>
        </w:rPr>
        <w:t xml:space="preserve">: </w:t>
      </w:r>
      <w:r w:rsidRPr="00DB65C0">
        <w:rPr>
          <w:rFonts w:ascii="Times New Roman" w:hAnsi="Times New Roman"/>
          <w:sz w:val="28"/>
          <w:szCs w:val="28"/>
        </w:rPr>
        <w:t>«Школа России»</w:t>
      </w:r>
      <w:r>
        <w:rPr>
          <w:rFonts w:ascii="Times New Roman" w:hAnsi="Times New Roman"/>
          <w:sz w:val="28"/>
          <w:szCs w:val="28"/>
        </w:rPr>
        <w:t>.</w:t>
      </w:r>
    </w:p>
    <w:p w:rsidR="0062484E" w:rsidRPr="00A2111B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b/>
          <w:sz w:val="28"/>
          <w:szCs w:val="28"/>
        </w:rPr>
        <w:t>Тема урока</w:t>
      </w:r>
      <w:r w:rsidRPr="00A2111B">
        <w:rPr>
          <w:rFonts w:ascii="Times New Roman" w:hAnsi="Times New Roman"/>
          <w:b/>
          <w:sz w:val="28"/>
          <w:szCs w:val="28"/>
        </w:rPr>
        <w:t xml:space="preserve">: </w:t>
      </w:r>
      <w:r w:rsidRPr="00A2111B">
        <w:rPr>
          <w:rFonts w:ascii="Times New Roman" w:hAnsi="Times New Roman"/>
          <w:sz w:val="28"/>
          <w:szCs w:val="28"/>
        </w:rPr>
        <w:t>«Именительный и винительный падежи имён прилагательных множественного числа»</w:t>
      </w:r>
      <w:r>
        <w:rPr>
          <w:rFonts w:ascii="Times New Roman" w:hAnsi="Times New Roman"/>
          <w:sz w:val="28"/>
          <w:szCs w:val="28"/>
        </w:rPr>
        <w:t>.</w:t>
      </w:r>
    </w:p>
    <w:p w:rsidR="0062484E" w:rsidRPr="00A2111B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b/>
          <w:sz w:val="28"/>
          <w:szCs w:val="28"/>
        </w:rPr>
        <w:t>Тип урока</w:t>
      </w:r>
      <w:r w:rsidRPr="00A2111B">
        <w:rPr>
          <w:rFonts w:ascii="Times New Roman" w:hAnsi="Times New Roman"/>
          <w:b/>
          <w:sz w:val="28"/>
          <w:szCs w:val="28"/>
        </w:rPr>
        <w:t xml:space="preserve">: </w:t>
      </w:r>
      <w:r w:rsidRPr="00A2111B">
        <w:rPr>
          <w:rFonts w:ascii="Times New Roman" w:hAnsi="Times New Roman"/>
          <w:sz w:val="28"/>
          <w:szCs w:val="28"/>
        </w:rPr>
        <w:t>у</w:t>
      </w:r>
      <w:r w:rsidRPr="00DB65C0">
        <w:rPr>
          <w:rFonts w:ascii="Times New Roman" w:hAnsi="Times New Roman"/>
          <w:sz w:val="28"/>
          <w:szCs w:val="28"/>
        </w:rPr>
        <w:t xml:space="preserve">рок </w:t>
      </w:r>
      <w:r w:rsidRPr="00A2111B">
        <w:rPr>
          <w:rFonts w:ascii="Times New Roman" w:hAnsi="Times New Roman"/>
          <w:sz w:val="28"/>
          <w:szCs w:val="28"/>
        </w:rPr>
        <w:t>открытия новых знаний.</w:t>
      </w:r>
    </w:p>
    <w:p w:rsidR="0062484E" w:rsidRPr="00A2111B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11B">
        <w:rPr>
          <w:rFonts w:ascii="Times New Roman" w:hAnsi="Times New Roman"/>
          <w:b/>
          <w:sz w:val="28"/>
          <w:szCs w:val="28"/>
        </w:rPr>
        <w:t xml:space="preserve">Вид урока: </w:t>
      </w:r>
      <w:r w:rsidRPr="00A2111B">
        <w:rPr>
          <w:rFonts w:ascii="Times New Roman" w:hAnsi="Times New Roman"/>
          <w:sz w:val="28"/>
          <w:szCs w:val="28"/>
        </w:rPr>
        <w:t>практическая работа.</w:t>
      </w:r>
    </w:p>
    <w:p w:rsidR="0062484E" w:rsidRPr="00A2111B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B65C0">
        <w:rPr>
          <w:rFonts w:ascii="Times New Roman" w:hAnsi="Times New Roman"/>
          <w:b/>
          <w:sz w:val="28"/>
          <w:szCs w:val="28"/>
        </w:rPr>
        <w:t>Цель урока</w:t>
      </w:r>
      <w:r w:rsidRPr="00A211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: познакомить учащихся с особенностями </w:t>
      </w:r>
      <w:r w:rsidRPr="00A2111B">
        <w:rPr>
          <w:rFonts w:ascii="Times New Roman" w:hAnsi="Times New Roman"/>
          <w:sz w:val="28"/>
          <w:szCs w:val="28"/>
        </w:rPr>
        <w:t>имён прилагательных множественного числа в именительном и винительном падежах.</w:t>
      </w:r>
    </w:p>
    <w:p w:rsidR="0062484E" w:rsidRPr="00DB65C0" w:rsidRDefault="0062484E" w:rsidP="00A2111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B65C0">
        <w:rPr>
          <w:rFonts w:ascii="Times New Roman" w:hAnsi="Times New Roman"/>
          <w:b/>
          <w:sz w:val="28"/>
          <w:szCs w:val="28"/>
          <w:lang w:eastAsia="ru-RU"/>
        </w:rPr>
        <w:t>Задачи урока: </w:t>
      </w:r>
    </w:p>
    <w:p w:rsidR="0062484E" w:rsidRPr="00A2111B" w:rsidRDefault="0062484E" w:rsidP="00A2111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2111B">
        <w:rPr>
          <w:rFonts w:ascii="Times New Roman" w:hAnsi="Times New Roman"/>
          <w:b/>
          <w:i/>
          <w:sz w:val="28"/>
          <w:szCs w:val="28"/>
          <w:lang w:eastAsia="ru-RU"/>
        </w:rPr>
        <w:t>о</w:t>
      </w:r>
      <w:r w:rsidRPr="00DB65C0">
        <w:rPr>
          <w:rFonts w:ascii="Times New Roman" w:hAnsi="Times New Roman"/>
          <w:b/>
          <w:i/>
          <w:sz w:val="28"/>
          <w:szCs w:val="28"/>
          <w:lang w:eastAsia="ru-RU"/>
        </w:rPr>
        <w:t>бразовательные:</w:t>
      </w:r>
      <w:r w:rsidRPr="00DB65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2484E" w:rsidRPr="00A2111B" w:rsidRDefault="0062484E" w:rsidP="00A211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2111B">
        <w:rPr>
          <w:rFonts w:ascii="Times New Roman" w:hAnsi="Times New Roman"/>
          <w:sz w:val="28"/>
          <w:szCs w:val="28"/>
          <w:lang w:eastAsia="ru-RU"/>
        </w:rPr>
        <w:t xml:space="preserve">сформировать у детей общее понятие об </w:t>
      </w:r>
      <w:r w:rsidRPr="00A211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особенностях </w:t>
      </w:r>
      <w:r w:rsidRPr="00A2111B">
        <w:rPr>
          <w:rFonts w:ascii="Times New Roman" w:hAnsi="Times New Roman"/>
          <w:sz w:val="28"/>
          <w:szCs w:val="28"/>
        </w:rPr>
        <w:t>имён прилагательных множественного числа в именительном и винительном падежах;</w:t>
      </w:r>
    </w:p>
    <w:p w:rsidR="0062484E" w:rsidRPr="00A2111B" w:rsidRDefault="0062484E" w:rsidP="00A211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2111B">
        <w:rPr>
          <w:rFonts w:ascii="Times New Roman" w:hAnsi="Times New Roman"/>
          <w:sz w:val="28"/>
          <w:szCs w:val="28"/>
          <w:lang w:eastAsia="ru-RU"/>
        </w:rPr>
        <w:t>обогащать речь и словарный запас; </w:t>
      </w:r>
    </w:p>
    <w:p w:rsidR="0062484E" w:rsidRPr="00A2111B" w:rsidRDefault="0062484E" w:rsidP="00A2111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2111B">
        <w:rPr>
          <w:rFonts w:ascii="Times New Roman" w:hAnsi="Times New Roman"/>
          <w:b/>
          <w:i/>
          <w:sz w:val="28"/>
          <w:szCs w:val="28"/>
          <w:lang w:eastAsia="ru-RU"/>
        </w:rPr>
        <w:t>р</w:t>
      </w:r>
      <w:r w:rsidRPr="00DB65C0">
        <w:rPr>
          <w:rFonts w:ascii="Times New Roman" w:hAnsi="Times New Roman"/>
          <w:b/>
          <w:i/>
          <w:sz w:val="28"/>
          <w:szCs w:val="28"/>
          <w:lang w:eastAsia="ru-RU"/>
        </w:rPr>
        <w:t xml:space="preserve">азвивающие: </w:t>
      </w:r>
    </w:p>
    <w:p w:rsidR="0062484E" w:rsidRPr="00A2111B" w:rsidRDefault="0062484E" w:rsidP="00A2111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2111B">
        <w:rPr>
          <w:rFonts w:ascii="Times New Roman" w:hAnsi="Times New Roman"/>
          <w:sz w:val="28"/>
          <w:szCs w:val="28"/>
          <w:lang w:eastAsia="ru-RU"/>
        </w:rPr>
        <w:t>развивать умение распознавать именительный и винительный                        падежи  множественного числа имен прилагательных;</w:t>
      </w:r>
    </w:p>
    <w:p w:rsidR="0062484E" w:rsidRPr="00A2111B" w:rsidRDefault="0062484E" w:rsidP="00A2111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2111B">
        <w:rPr>
          <w:rFonts w:ascii="Times New Roman" w:hAnsi="Times New Roman"/>
          <w:sz w:val="28"/>
          <w:szCs w:val="28"/>
          <w:lang w:eastAsia="ru-RU"/>
        </w:rPr>
        <w:t>развивать орфографическую зоркость, умение анализа, синтеза, обобщения;</w:t>
      </w:r>
    </w:p>
    <w:p w:rsidR="0062484E" w:rsidRPr="00A2111B" w:rsidRDefault="0062484E" w:rsidP="00A2111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2111B">
        <w:rPr>
          <w:rFonts w:ascii="Times New Roman" w:hAnsi="Times New Roman"/>
          <w:sz w:val="28"/>
          <w:szCs w:val="28"/>
          <w:lang w:eastAsia="ru-RU"/>
        </w:rPr>
        <w:t>развивать внимание, мышление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A2111B">
        <w:rPr>
          <w:rFonts w:ascii="Times New Roman" w:hAnsi="Times New Roman"/>
          <w:sz w:val="28"/>
          <w:szCs w:val="28"/>
          <w:lang w:eastAsia="ru-RU"/>
        </w:rPr>
        <w:t> </w:t>
      </w:r>
    </w:p>
    <w:p w:rsidR="0062484E" w:rsidRPr="00A2111B" w:rsidRDefault="0062484E" w:rsidP="00A2111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2111B"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r w:rsidRPr="00DB65C0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оспитательные: </w:t>
      </w:r>
    </w:p>
    <w:p w:rsidR="0062484E" w:rsidRPr="00A2111B" w:rsidRDefault="0062484E" w:rsidP="00A2111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2111B">
        <w:rPr>
          <w:rFonts w:ascii="Times New Roman" w:hAnsi="Times New Roman"/>
          <w:sz w:val="28"/>
          <w:szCs w:val="28"/>
          <w:lang w:eastAsia="ru-RU"/>
        </w:rPr>
        <w:t xml:space="preserve">воспитывать эмоциональную отзывчивость на зимние проявления природы; </w:t>
      </w:r>
    </w:p>
    <w:p w:rsidR="0062484E" w:rsidRPr="00A2111B" w:rsidRDefault="0062484E" w:rsidP="00A2111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</w:t>
      </w:r>
      <w:r w:rsidRPr="00A2111B">
        <w:rPr>
          <w:rFonts w:ascii="Times New Roman" w:hAnsi="Times New Roman"/>
          <w:sz w:val="28"/>
          <w:szCs w:val="28"/>
          <w:lang w:eastAsia="ru-RU"/>
        </w:rPr>
        <w:t xml:space="preserve"> потребности писать грамотно; </w:t>
      </w:r>
    </w:p>
    <w:p w:rsidR="0062484E" w:rsidRPr="00A2111B" w:rsidRDefault="0062484E" w:rsidP="00A2111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2111B">
        <w:rPr>
          <w:rFonts w:ascii="Times New Roman" w:hAnsi="Times New Roman"/>
          <w:sz w:val="28"/>
          <w:szCs w:val="28"/>
          <w:lang w:eastAsia="ru-RU"/>
        </w:rPr>
        <w:t xml:space="preserve">воспитание учебной активности; </w:t>
      </w:r>
    </w:p>
    <w:p w:rsidR="0062484E" w:rsidRPr="00A2111B" w:rsidRDefault="0062484E" w:rsidP="00A2111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расширять</w:t>
      </w:r>
      <w:r w:rsidRPr="00A2111B">
        <w:rPr>
          <w:rFonts w:ascii="Times New Roman" w:hAnsi="Times New Roman"/>
          <w:sz w:val="28"/>
          <w:szCs w:val="28"/>
          <w:lang w:eastAsia="ru-RU"/>
        </w:rPr>
        <w:t xml:space="preserve"> знаний о родном языке. 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65C0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B65C0">
        <w:rPr>
          <w:rFonts w:ascii="Times New Roman" w:hAnsi="Times New Roman"/>
          <w:b/>
          <w:i/>
          <w:sz w:val="28"/>
          <w:szCs w:val="28"/>
        </w:rPr>
        <w:t>П</w:t>
      </w:r>
      <w:r w:rsidRPr="00F53045">
        <w:rPr>
          <w:rFonts w:ascii="Times New Roman" w:hAnsi="Times New Roman"/>
          <w:b/>
          <w:i/>
          <w:sz w:val="28"/>
          <w:szCs w:val="28"/>
        </w:rPr>
        <w:t>редметные</w:t>
      </w:r>
      <w:r w:rsidRPr="00DB65C0">
        <w:rPr>
          <w:rFonts w:ascii="Times New Roman" w:hAnsi="Times New Roman"/>
          <w:b/>
          <w:i/>
          <w:sz w:val="28"/>
          <w:szCs w:val="28"/>
        </w:rPr>
        <w:t>:</w:t>
      </w:r>
      <w:r w:rsidRPr="00DB65C0">
        <w:rPr>
          <w:rFonts w:ascii="Times New Roman" w:hAnsi="Times New Roman"/>
          <w:i/>
          <w:sz w:val="28"/>
          <w:szCs w:val="28"/>
        </w:rPr>
        <w:t xml:space="preserve"> </w:t>
      </w:r>
    </w:p>
    <w:p w:rsidR="0062484E" w:rsidRPr="00A2111B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sz w:val="28"/>
          <w:szCs w:val="28"/>
        </w:rPr>
        <w:t xml:space="preserve">- умение определять </w:t>
      </w:r>
      <w:r w:rsidRPr="00A2111B">
        <w:rPr>
          <w:rFonts w:ascii="Times New Roman" w:hAnsi="Times New Roman"/>
          <w:sz w:val="28"/>
          <w:szCs w:val="28"/>
        </w:rPr>
        <w:t>именительный и винительный падежи имён прилагательных множественного;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sz w:val="28"/>
          <w:szCs w:val="28"/>
        </w:rPr>
        <w:t>- умение сравнивать слова и находить отличия, сходства между ними.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B65C0">
        <w:rPr>
          <w:rFonts w:ascii="Times New Roman" w:hAnsi="Times New Roman"/>
          <w:b/>
          <w:i/>
          <w:sz w:val="28"/>
          <w:szCs w:val="28"/>
        </w:rPr>
        <w:t>Метапредметные:</w:t>
      </w:r>
      <w:r w:rsidRPr="00DB65C0">
        <w:rPr>
          <w:rFonts w:ascii="Times New Roman" w:hAnsi="Times New Roman"/>
          <w:i/>
          <w:sz w:val="28"/>
          <w:szCs w:val="28"/>
        </w:rPr>
        <w:t xml:space="preserve"> 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111B">
        <w:rPr>
          <w:rFonts w:ascii="Times New Roman" w:hAnsi="Times New Roman"/>
          <w:b/>
          <w:i/>
          <w:sz w:val="28"/>
          <w:szCs w:val="28"/>
        </w:rPr>
        <w:t>р</w:t>
      </w:r>
      <w:r w:rsidRPr="00DB65C0">
        <w:rPr>
          <w:rFonts w:ascii="Times New Roman" w:hAnsi="Times New Roman"/>
          <w:b/>
          <w:i/>
          <w:sz w:val="28"/>
          <w:szCs w:val="28"/>
        </w:rPr>
        <w:t>егулятивные:</w:t>
      </w:r>
      <w:r w:rsidRPr="00DB65C0">
        <w:rPr>
          <w:rFonts w:ascii="Times New Roman" w:hAnsi="Times New Roman"/>
          <w:i/>
          <w:sz w:val="28"/>
          <w:szCs w:val="28"/>
        </w:rPr>
        <w:t xml:space="preserve"> 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sz w:val="28"/>
          <w:szCs w:val="28"/>
        </w:rPr>
        <w:t>- умен</w:t>
      </w:r>
      <w:r w:rsidRPr="00A2111B">
        <w:rPr>
          <w:rFonts w:ascii="Times New Roman" w:hAnsi="Times New Roman"/>
          <w:sz w:val="28"/>
          <w:szCs w:val="28"/>
        </w:rPr>
        <w:t>ие отделять знание от незнания;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11B">
        <w:rPr>
          <w:rFonts w:ascii="Times New Roman" w:hAnsi="Times New Roman"/>
          <w:sz w:val="28"/>
          <w:szCs w:val="28"/>
        </w:rPr>
        <w:t>- умение формулировать УЗ;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sz w:val="28"/>
          <w:szCs w:val="28"/>
        </w:rPr>
        <w:t xml:space="preserve">- </w:t>
      </w:r>
      <w:r w:rsidRPr="00A2111B">
        <w:rPr>
          <w:rFonts w:ascii="Times New Roman" w:hAnsi="Times New Roman"/>
          <w:sz w:val="28"/>
          <w:szCs w:val="28"/>
        </w:rPr>
        <w:t>умение выполнять взаимопроверку;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sz w:val="28"/>
          <w:szCs w:val="28"/>
        </w:rPr>
        <w:t>-  умение контр</w:t>
      </w:r>
      <w:r w:rsidRPr="00A2111B">
        <w:rPr>
          <w:rFonts w:ascii="Times New Roman" w:hAnsi="Times New Roman"/>
          <w:sz w:val="28"/>
          <w:szCs w:val="28"/>
        </w:rPr>
        <w:t>олировать свои учебные действия;</w:t>
      </w:r>
      <w:r w:rsidRPr="00DB65C0">
        <w:rPr>
          <w:rFonts w:ascii="Times New Roman" w:hAnsi="Times New Roman"/>
          <w:sz w:val="28"/>
          <w:szCs w:val="28"/>
        </w:rPr>
        <w:t xml:space="preserve"> 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sz w:val="28"/>
          <w:szCs w:val="28"/>
        </w:rPr>
        <w:t xml:space="preserve">- умение оценивать свое понимание и </w:t>
      </w:r>
      <w:r w:rsidRPr="00A2111B">
        <w:rPr>
          <w:rFonts w:ascii="Times New Roman" w:hAnsi="Times New Roman"/>
          <w:sz w:val="28"/>
          <w:szCs w:val="28"/>
        </w:rPr>
        <w:t>деятельность на уроке;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111B">
        <w:rPr>
          <w:rFonts w:ascii="Times New Roman" w:hAnsi="Times New Roman"/>
          <w:b/>
          <w:i/>
          <w:sz w:val="28"/>
          <w:szCs w:val="28"/>
        </w:rPr>
        <w:t>п</w:t>
      </w:r>
      <w:r w:rsidRPr="00DB65C0">
        <w:rPr>
          <w:rFonts w:ascii="Times New Roman" w:hAnsi="Times New Roman"/>
          <w:b/>
          <w:i/>
          <w:sz w:val="28"/>
          <w:szCs w:val="28"/>
        </w:rPr>
        <w:t>ознавательные:</w:t>
      </w:r>
      <w:r w:rsidRPr="00DB65C0">
        <w:rPr>
          <w:rFonts w:ascii="Times New Roman" w:hAnsi="Times New Roman"/>
          <w:i/>
          <w:sz w:val="28"/>
          <w:szCs w:val="28"/>
        </w:rPr>
        <w:t xml:space="preserve"> 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sz w:val="28"/>
          <w:szCs w:val="28"/>
        </w:rPr>
        <w:t>- умение анализировать, сравнивать, классифицировать, обобщать слова;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11B">
        <w:rPr>
          <w:rFonts w:ascii="Times New Roman" w:hAnsi="Times New Roman"/>
          <w:sz w:val="28"/>
          <w:szCs w:val="28"/>
        </w:rPr>
        <w:t xml:space="preserve">- </w:t>
      </w:r>
      <w:r w:rsidRPr="00DB65C0">
        <w:rPr>
          <w:rFonts w:ascii="Times New Roman" w:hAnsi="Times New Roman"/>
          <w:sz w:val="28"/>
          <w:szCs w:val="28"/>
        </w:rPr>
        <w:t>умение применять способ определения падежа имен прилагательных множественного числа;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sz w:val="28"/>
          <w:szCs w:val="28"/>
        </w:rPr>
        <w:t>- умение рабо</w:t>
      </w:r>
      <w:r w:rsidRPr="00A2111B">
        <w:rPr>
          <w:rFonts w:ascii="Times New Roman" w:hAnsi="Times New Roman"/>
          <w:sz w:val="28"/>
          <w:szCs w:val="28"/>
        </w:rPr>
        <w:t>тать с орфографическим словарем;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2111B">
        <w:rPr>
          <w:rFonts w:ascii="Times New Roman" w:hAnsi="Times New Roman"/>
          <w:b/>
          <w:i/>
          <w:sz w:val="28"/>
          <w:szCs w:val="28"/>
        </w:rPr>
        <w:t>к</w:t>
      </w:r>
      <w:r w:rsidRPr="00DB65C0">
        <w:rPr>
          <w:rFonts w:ascii="Times New Roman" w:hAnsi="Times New Roman"/>
          <w:b/>
          <w:i/>
          <w:sz w:val="28"/>
          <w:szCs w:val="28"/>
        </w:rPr>
        <w:t xml:space="preserve">оммуникативные: 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sz w:val="28"/>
          <w:szCs w:val="28"/>
        </w:rPr>
        <w:t>- умение слышать и слушать других;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sz w:val="28"/>
          <w:szCs w:val="28"/>
        </w:rPr>
        <w:t xml:space="preserve">- умение учитывать чужое мнение, 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sz w:val="28"/>
          <w:szCs w:val="28"/>
        </w:rPr>
        <w:t>- умение излагать свою мысль и аргументировать ее</w:t>
      </w:r>
    </w:p>
    <w:p w:rsidR="0062484E" w:rsidRPr="00DB65C0" w:rsidRDefault="0062484E" w:rsidP="00A2111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B65C0">
        <w:rPr>
          <w:rFonts w:ascii="Times New Roman" w:hAnsi="Times New Roman"/>
          <w:b/>
          <w:i/>
          <w:sz w:val="28"/>
          <w:szCs w:val="28"/>
        </w:rPr>
        <w:t>Личностные:</w:t>
      </w:r>
      <w:r w:rsidRPr="00DB65C0">
        <w:rPr>
          <w:rFonts w:ascii="Times New Roman" w:hAnsi="Times New Roman"/>
          <w:i/>
          <w:sz w:val="28"/>
          <w:szCs w:val="28"/>
        </w:rPr>
        <w:t xml:space="preserve"> </w:t>
      </w:r>
    </w:p>
    <w:p w:rsidR="0062484E" w:rsidRPr="00DB65C0" w:rsidRDefault="0062484E" w:rsidP="001F62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sz w:val="28"/>
          <w:szCs w:val="28"/>
        </w:rPr>
        <w:t xml:space="preserve">- умение проявлять интерес к изучаемому предмету; </w:t>
      </w:r>
    </w:p>
    <w:p w:rsidR="0062484E" w:rsidRPr="00DB65C0" w:rsidRDefault="0062484E" w:rsidP="001F62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5C0">
        <w:rPr>
          <w:rFonts w:ascii="Times New Roman" w:hAnsi="Times New Roman"/>
          <w:sz w:val="28"/>
          <w:szCs w:val="28"/>
        </w:rPr>
        <w:t>- понимание и осмысление способа определения падежа имен прилагательных в</w:t>
      </w:r>
      <w:r w:rsidRPr="001F623F">
        <w:rPr>
          <w:rFonts w:ascii="Times New Roman" w:hAnsi="Times New Roman"/>
          <w:sz w:val="28"/>
          <w:szCs w:val="28"/>
        </w:rPr>
        <w:t>о</w:t>
      </w:r>
      <w:r w:rsidRPr="00DB65C0">
        <w:rPr>
          <w:rFonts w:ascii="Times New Roman" w:hAnsi="Times New Roman"/>
          <w:sz w:val="28"/>
          <w:szCs w:val="28"/>
        </w:rPr>
        <w:t xml:space="preserve"> множественном числе.</w:t>
      </w:r>
    </w:p>
    <w:p w:rsidR="0062484E" w:rsidRPr="001F623F" w:rsidRDefault="0062484E" w:rsidP="001F62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623F">
        <w:rPr>
          <w:rFonts w:ascii="Times New Roman" w:hAnsi="Times New Roman"/>
          <w:b/>
          <w:sz w:val="28"/>
          <w:szCs w:val="28"/>
        </w:rPr>
        <w:t>Методы:</w:t>
      </w:r>
    </w:p>
    <w:p w:rsidR="0062484E" w:rsidRPr="00505631" w:rsidRDefault="0062484E" w:rsidP="001F623F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1F623F">
        <w:rPr>
          <w:rFonts w:ascii="Times New Roman" w:hAnsi="Times New Roman"/>
          <w:b/>
          <w:i/>
          <w:kern w:val="1"/>
          <w:sz w:val="28"/>
          <w:szCs w:val="28"/>
        </w:rPr>
        <w:t>м</w:t>
      </w:r>
      <w:r w:rsidRPr="00505631">
        <w:rPr>
          <w:rFonts w:ascii="Times New Roman" w:hAnsi="Times New Roman"/>
          <w:b/>
          <w:i/>
          <w:kern w:val="1"/>
          <w:sz w:val="28"/>
          <w:szCs w:val="28"/>
        </w:rPr>
        <w:t>етоды обучения:</w:t>
      </w:r>
      <w:r w:rsidRPr="00505631">
        <w:rPr>
          <w:rFonts w:ascii="Times New Roman" w:hAnsi="Times New Roman"/>
          <w:kern w:val="1"/>
          <w:sz w:val="28"/>
          <w:szCs w:val="28"/>
        </w:rPr>
        <w:t xml:space="preserve"> стимулирующий, об</w:t>
      </w:r>
      <w:r w:rsidRPr="001F623F">
        <w:rPr>
          <w:rFonts w:ascii="Times New Roman" w:hAnsi="Times New Roman"/>
          <w:kern w:val="1"/>
          <w:sz w:val="28"/>
          <w:szCs w:val="28"/>
        </w:rPr>
        <w:t>ъяснительный, диалогический;</w:t>
      </w:r>
    </w:p>
    <w:p w:rsidR="0062484E" w:rsidRPr="00505631" w:rsidRDefault="0062484E" w:rsidP="001F623F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1F623F">
        <w:rPr>
          <w:rFonts w:ascii="Times New Roman" w:hAnsi="Times New Roman"/>
          <w:b/>
          <w:i/>
          <w:kern w:val="1"/>
          <w:sz w:val="28"/>
          <w:szCs w:val="28"/>
        </w:rPr>
        <w:t>м</w:t>
      </w:r>
      <w:r w:rsidRPr="00505631">
        <w:rPr>
          <w:rFonts w:ascii="Times New Roman" w:hAnsi="Times New Roman"/>
          <w:b/>
          <w:i/>
          <w:kern w:val="1"/>
          <w:sz w:val="28"/>
          <w:szCs w:val="28"/>
        </w:rPr>
        <w:t>етоды научения:</w:t>
      </w:r>
      <w:r w:rsidRPr="00505631">
        <w:rPr>
          <w:rFonts w:ascii="Times New Roman" w:hAnsi="Times New Roman"/>
          <w:kern w:val="1"/>
          <w:sz w:val="28"/>
          <w:szCs w:val="28"/>
        </w:rPr>
        <w:t xml:space="preserve"> репр</w:t>
      </w:r>
      <w:r w:rsidRPr="001F623F">
        <w:rPr>
          <w:rFonts w:ascii="Times New Roman" w:hAnsi="Times New Roman"/>
          <w:kern w:val="1"/>
          <w:sz w:val="28"/>
          <w:szCs w:val="28"/>
        </w:rPr>
        <w:t>одуктивный, практическая работа;</w:t>
      </w:r>
    </w:p>
    <w:p w:rsidR="0062484E" w:rsidRPr="001F623F" w:rsidRDefault="0062484E" w:rsidP="001F62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23F">
        <w:rPr>
          <w:rFonts w:ascii="Times New Roman" w:hAnsi="Times New Roman"/>
          <w:b/>
          <w:i/>
          <w:kern w:val="1"/>
          <w:sz w:val="28"/>
          <w:szCs w:val="28"/>
        </w:rPr>
        <w:t>методы воспитания:</w:t>
      </w:r>
      <w:r w:rsidRPr="001F623F">
        <w:rPr>
          <w:rFonts w:ascii="Times New Roman" w:hAnsi="Times New Roman"/>
          <w:kern w:val="1"/>
          <w:sz w:val="28"/>
          <w:szCs w:val="28"/>
        </w:rPr>
        <w:t xml:space="preserve"> убеждение, поощрение, упражнение.</w:t>
      </w:r>
    </w:p>
    <w:p w:rsidR="0062484E" w:rsidRPr="001F623F" w:rsidRDefault="0062484E" w:rsidP="001F62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623F">
        <w:rPr>
          <w:rFonts w:ascii="Times New Roman" w:hAnsi="Times New Roman"/>
          <w:b/>
          <w:sz w:val="28"/>
          <w:szCs w:val="28"/>
        </w:rPr>
        <w:t>Принципы:</w:t>
      </w:r>
    </w:p>
    <w:p w:rsidR="0062484E" w:rsidRPr="001F623F" w:rsidRDefault="0062484E" w:rsidP="001F62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23F">
        <w:rPr>
          <w:rFonts w:ascii="Times New Roman" w:hAnsi="Times New Roman"/>
          <w:sz w:val="28"/>
          <w:szCs w:val="28"/>
        </w:rPr>
        <w:t>доступности, наглядности, системности.</w:t>
      </w:r>
    </w:p>
    <w:p w:rsidR="0062484E" w:rsidRDefault="0062484E" w:rsidP="001F62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23F">
        <w:rPr>
          <w:rFonts w:ascii="Times New Roman" w:hAnsi="Times New Roman"/>
          <w:b/>
          <w:sz w:val="28"/>
          <w:szCs w:val="28"/>
          <w:lang w:eastAsia="ru-RU"/>
        </w:rPr>
        <w:t>Межпредметные связи:</w:t>
      </w:r>
      <w:r w:rsidRPr="001F62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484E" w:rsidRPr="001F623F" w:rsidRDefault="0062484E" w:rsidP="001F62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23F">
        <w:rPr>
          <w:rFonts w:ascii="Times New Roman" w:hAnsi="Times New Roman"/>
          <w:sz w:val="28"/>
          <w:szCs w:val="28"/>
          <w:lang w:eastAsia="ru-RU"/>
        </w:rPr>
        <w:t>окружающий мир, литературное чтение, ИЗО, музыка.</w:t>
      </w:r>
    </w:p>
    <w:p w:rsidR="0062484E" w:rsidRPr="004A78B7" w:rsidRDefault="0062484E" w:rsidP="004A78B7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 w:rsidRPr="004A78B7">
        <w:rPr>
          <w:rFonts w:ascii="Times New Roman" w:hAnsi="Times New Roman"/>
          <w:b/>
          <w:kern w:val="1"/>
          <w:sz w:val="28"/>
          <w:szCs w:val="28"/>
        </w:rPr>
        <w:t xml:space="preserve">Ресурсы: </w:t>
      </w:r>
    </w:p>
    <w:p w:rsidR="0062484E" w:rsidRPr="004A78B7" w:rsidRDefault="0062484E" w:rsidP="004A78B7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hAnsi="Times New Roman"/>
          <w:b/>
          <w:i/>
          <w:kern w:val="1"/>
          <w:sz w:val="28"/>
          <w:szCs w:val="28"/>
        </w:rPr>
      </w:pPr>
      <w:r w:rsidRPr="004A78B7">
        <w:rPr>
          <w:rFonts w:ascii="Times New Roman" w:hAnsi="Times New Roman"/>
          <w:b/>
          <w:i/>
          <w:kern w:val="1"/>
          <w:sz w:val="28"/>
          <w:szCs w:val="28"/>
        </w:rPr>
        <w:t>основные:</w:t>
      </w:r>
      <w:r w:rsidRPr="004A78B7">
        <w:rPr>
          <w:rFonts w:ascii="Times New Roman" w:hAnsi="Times New Roman"/>
          <w:sz w:val="28"/>
          <w:szCs w:val="28"/>
        </w:rPr>
        <w:t xml:space="preserve"> учеб</w:t>
      </w:r>
      <w:r>
        <w:rPr>
          <w:rFonts w:ascii="Times New Roman" w:hAnsi="Times New Roman"/>
          <w:sz w:val="28"/>
          <w:szCs w:val="28"/>
        </w:rPr>
        <w:t>ник, магнитная доска</w:t>
      </w:r>
      <w:r w:rsidRPr="004A78B7">
        <w:rPr>
          <w:rFonts w:ascii="Times New Roman" w:hAnsi="Times New Roman"/>
          <w:sz w:val="28"/>
          <w:szCs w:val="28"/>
        </w:rPr>
        <w:t xml:space="preserve">  </w:t>
      </w:r>
    </w:p>
    <w:p w:rsidR="0062484E" w:rsidRPr="009E23B5" w:rsidRDefault="0062484E" w:rsidP="009E23B5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4A78B7">
        <w:rPr>
          <w:rFonts w:ascii="Times New Roman" w:hAnsi="Times New Roman"/>
          <w:b/>
          <w:i/>
          <w:kern w:val="1"/>
          <w:sz w:val="28"/>
          <w:szCs w:val="28"/>
        </w:rPr>
        <w:t xml:space="preserve">дополнительные: </w:t>
      </w:r>
      <w:r w:rsidRPr="004A78B7">
        <w:rPr>
          <w:rFonts w:ascii="Times New Roman" w:hAnsi="Times New Roman"/>
          <w:sz w:val="28"/>
          <w:szCs w:val="28"/>
        </w:rPr>
        <w:t xml:space="preserve">индивидуальные карточки для работы с текстом; </w:t>
      </w:r>
      <w:r w:rsidRPr="004A78B7">
        <w:rPr>
          <w:rFonts w:ascii="Times New Roman" w:hAnsi="Times New Roman"/>
          <w:b/>
          <w:kern w:val="1"/>
          <w:sz w:val="28"/>
          <w:szCs w:val="28"/>
        </w:rPr>
        <w:t>«</w:t>
      </w:r>
      <w:r w:rsidRPr="004A78B7">
        <w:rPr>
          <w:rFonts w:ascii="Times New Roman" w:hAnsi="Times New Roman"/>
          <w:sz w:val="28"/>
          <w:szCs w:val="28"/>
        </w:rPr>
        <w:t xml:space="preserve">снежинки» </w:t>
      </w:r>
    </w:p>
    <w:p w:rsidR="0062484E" w:rsidRPr="004A78B7" w:rsidRDefault="0062484E" w:rsidP="009E23B5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4A78B7">
        <w:rPr>
          <w:rFonts w:ascii="Times New Roman" w:hAnsi="Times New Roman"/>
          <w:b/>
          <w:sz w:val="28"/>
          <w:szCs w:val="28"/>
        </w:rPr>
        <w:t xml:space="preserve">Форма урока: </w:t>
      </w:r>
    </w:p>
    <w:p w:rsidR="0062484E" w:rsidRPr="004A78B7" w:rsidRDefault="0062484E" w:rsidP="004A7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78B7">
        <w:rPr>
          <w:rFonts w:ascii="Times New Roman" w:hAnsi="Times New Roman"/>
          <w:sz w:val="28"/>
          <w:szCs w:val="28"/>
        </w:rPr>
        <w:t>Ф – фронтальная, Г – групповая, И – индивидуальная.</w:t>
      </w:r>
    </w:p>
    <w:p w:rsidR="0062484E" w:rsidRPr="004A78B7" w:rsidRDefault="0062484E" w:rsidP="004A7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84E" w:rsidRPr="004A78B7" w:rsidRDefault="0062484E" w:rsidP="00E84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8B7">
        <w:rPr>
          <w:rFonts w:ascii="Times New Roman" w:hAnsi="Times New Roman"/>
          <w:b/>
          <w:sz w:val="28"/>
          <w:szCs w:val="28"/>
        </w:rPr>
        <w:t>Ход урока:</w:t>
      </w:r>
    </w:p>
    <w:p w:rsidR="0062484E" w:rsidRPr="004A78B7" w:rsidRDefault="0062484E" w:rsidP="004A78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78B7">
        <w:rPr>
          <w:rFonts w:ascii="Times New Roman" w:hAnsi="Times New Roman"/>
          <w:b/>
          <w:bCs/>
          <w:sz w:val="28"/>
          <w:szCs w:val="28"/>
        </w:rPr>
        <w:t>I этап. Организация класса (орг.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78B7">
        <w:rPr>
          <w:rFonts w:ascii="Times New Roman" w:hAnsi="Times New Roman"/>
          <w:b/>
          <w:bCs/>
          <w:sz w:val="28"/>
          <w:szCs w:val="28"/>
        </w:rPr>
        <w:t>момент)</w:t>
      </w:r>
    </w:p>
    <w:p w:rsidR="0062484E" w:rsidRPr="004A78B7" w:rsidRDefault="0062484E" w:rsidP="004A78B7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4A78B7">
        <w:rPr>
          <w:rFonts w:ascii="Times New Roman" w:hAnsi="Times New Roman"/>
          <w:b/>
          <w:sz w:val="28"/>
          <w:szCs w:val="28"/>
        </w:rPr>
        <w:t>1. Вступительное слово учителя</w:t>
      </w:r>
    </w:p>
    <w:p w:rsidR="0062484E" w:rsidRPr="004A78B7" w:rsidRDefault="0062484E" w:rsidP="004A78B7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78B7">
        <w:rPr>
          <w:rFonts w:ascii="Times New Roman" w:hAnsi="Times New Roman"/>
          <w:sz w:val="28"/>
          <w:szCs w:val="28"/>
        </w:rPr>
        <w:t xml:space="preserve">- Ребята, сегодня у нас будет интересный урок. Чтобы он прошёл успешно, </w:t>
      </w:r>
      <w:r w:rsidRPr="004A78B7">
        <w:rPr>
          <w:rFonts w:ascii="Times New Roman" w:hAnsi="Times New Roman"/>
          <w:sz w:val="28"/>
          <w:szCs w:val="28"/>
          <w:lang w:eastAsia="ru-RU"/>
        </w:rPr>
        <w:t>давайте настроимся на хорошую работу</w:t>
      </w:r>
      <w:r w:rsidRPr="004A78B7">
        <w:rPr>
          <w:rFonts w:ascii="Times New Roman" w:hAnsi="Times New Roman"/>
          <w:sz w:val="28"/>
          <w:szCs w:val="28"/>
        </w:rPr>
        <w:t xml:space="preserve"> и пожелаем друг другу удачи.</w:t>
      </w:r>
    </w:p>
    <w:p w:rsidR="0062484E" w:rsidRPr="004A78B7" w:rsidRDefault="0062484E" w:rsidP="004A78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A78B7">
        <w:rPr>
          <w:rFonts w:ascii="Times New Roman" w:hAnsi="Times New Roman"/>
          <w:i/>
          <w:sz w:val="28"/>
          <w:szCs w:val="28"/>
        </w:rPr>
        <w:t>(Хлопки в ладони друг друга с соседом по парте)</w:t>
      </w:r>
    </w:p>
    <w:p w:rsidR="0062484E" w:rsidRPr="004A78B7" w:rsidRDefault="0062484E" w:rsidP="004A78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A78B7">
        <w:rPr>
          <w:rFonts w:ascii="Times New Roman" w:hAnsi="Times New Roman"/>
          <w:b/>
          <w:sz w:val="28"/>
          <w:szCs w:val="28"/>
          <w:lang w:eastAsia="ru-RU"/>
        </w:rPr>
        <w:t>2. Психологический настрой</w:t>
      </w:r>
    </w:p>
    <w:p w:rsidR="0062484E" w:rsidRPr="004A78B7" w:rsidRDefault="0062484E" w:rsidP="009E2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78B7">
        <w:rPr>
          <w:rFonts w:ascii="Times New Roman" w:hAnsi="Times New Roman"/>
          <w:bCs/>
          <w:sz w:val="28"/>
          <w:szCs w:val="28"/>
          <w:lang w:eastAsia="ru-RU"/>
        </w:rPr>
        <w:t>На уроке будь старательным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62484E" w:rsidRPr="004A78B7" w:rsidRDefault="0062484E" w:rsidP="009E2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78B7">
        <w:rPr>
          <w:rFonts w:ascii="Times New Roman" w:hAnsi="Times New Roman"/>
          <w:bCs/>
          <w:sz w:val="28"/>
          <w:szCs w:val="28"/>
          <w:lang w:eastAsia="ru-RU"/>
        </w:rPr>
        <w:t>Будь спокойным и внимательным.</w:t>
      </w:r>
    </w:p>
    <w:p w:rsidR="0062484E" w:rsidRPr="004A78B7" w:rsidRDefault="0062484E" w:rsidP="009E2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Всё</w:t>
      </w:r>
      <w:r w:rsidRPr="004A78B7">
        <w:rPr>
          <w:rFonts w:ascii="Times New Roman" w:hAnsi="Times New Roman"/>
          <w:bCs/>
          <w:sz w:val="28"/>
          <w:szCs w:val="28"/>
          <w:lang w:eastAsia="ru-RU"/>
        </w:rPr>
        <w:t xml:space="preserve"> пиши, не отставая,</w:t>
      </w:r>
    </w:p>
    <w:p w:rsidR="0062484E" w:rsidRPr="004A78B7" w:rsidRDefault="0062484E" w:rsidP="009E2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78B7">
        <w:rPr>
          <w:rFonts w:ascii="Times New Roman" w:hAnsi="Times New Roman"/>
          <w:bCs/>
          <w:sz w:val="28"/>
          <w:szCs w:val="28"/>
          <w:lang w:eastAsia="ru-RU"/>
        </w:rPr>
        <w:t>Слушай, не перебивая.</w:t>
      </w:r>
    </w:p>
    <w:p w:rsidR="0062484E" w:rsidRPr="004A78B7" w:rsidRDefault="0062484E" w:rsidP="009E2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Говори всё</w:t>
      </w:r>
      <w:r w:rsidRPr="004A78B7">
        <w:rPr>
          <w:rFonts w:ascii="Times New Roman" w:hAnsi="Times New Roman"/>
          <w:bCs/>
          <w:sz w:val="28"/>
          <w:szCs w:val="28"/>
          <w:lang w:eastAsia="ru-RU"/>
        </w:rPr>
        <w:t xml:space="preserve"> четко, внятно,</w:t>
      </w:r>
    </w:p>
    <w:p w:rsidR="0062484E" w:rsidRPr="004A78B7" w:rsidRDefault="0062484E" w:rsidP="009E23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Чтобы было всё</w:t>
      </w:r>
      <w:r w:rsidRPr="004A78B7">
        <w:rPr>
          <w:rFonts w:ascii="Times New Roman" w:hAnsi="Times New Roman"/>
          <w:bCs/>
          <w:sz w:val="28"/>
          <w:szCs w:val="28"/>
          <w:lang w:eastAsia="ru-RU"/>
        </w:rPr>
        <w:t xml:space="preserve"> понятно.</w:t>
      </w:r>
    </w:p>
    <w:p w:rsidR="0062484E" w:rsidRPr="004A78B7" w:rsidRDefault="0062484E" w:rsidP="00BA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78B7">
        <w:rPr>
          <w:rFonts w:ascii="Times New Roman" w:hAnsi="Times New Roman"/>
          <w:sz w:val="28"/>
          <w:szCs w:val="28"/>
        </w:rPr>
        <w:t xml:space="preserve">- Прочитайте девиз к нашему уроку. </w:t>
      </w:r>
    </w:p>
    <w:p w:rsidR="0062484E" w:rsidRPr="004A78B7" w:rsidRDefault="0062484E" w:rsidP="009E2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8B7">
        <w:rPr>
          <w:rFonts w:ascii="Times New Roman" w:hAnsi="Times New Roman"/>
          <w:sz w:val="28"/>
          <w:szCs w:val="28"/>
        </w:rPr>
        <w:t>Смело иди вперёд,</w:t>
      </w:r>
    </w:p>
    <w:p w:rsidR="0062484E" w:rsidRPr="004A78B7" w:rsidRDefault="0062484E" w:rsidP="009E2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8B7">
        <w:rPr>
          <w:rFonts w:ascii="Times New Roman" w:hAnsi="Times New Roman"/>
          <w:sz w:val="28"/>
          <w:szCs w:val="28"/>
        </w:rPr>
        <w:t>Не стой на месте,</w:t>
      </w:r>
    </w:p>
    <w:p w:rsidR="0062484E" w:rsidRPr="004A78B7" w:rsidRDefault="0062484E" w:rsidP="009E2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8B7">
        <w:rPr>
          <w:rFonts w:ascii="Times New Roman" w:hAnsi="Times New Roman"/>
          <w:sz w:val="28"/>
          <w:szCs w:val="28"/>
        </w:rPr>
        <w:t>Чего не сделает один,</w:t>
      </w:r>
    </w:p>
    <w:p w:rsidR="0062484E" w:rsidRPr="004A78B7" w:rsidRDefault="0062484E" w:rsidP="009E2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8B7">
        <w:rPr>
          <w:rFonts w:ascii="Times New Roman" w:hAnsi="Times New Roman"/>
          <w:sz w:val="28"/>
          <w:szCs w:val="28"/>
        </w:rPr>
        <w:t>Сделаем вместе!</w:t>
      </w:r>
    </w:p>
    <w:p w:rsidR="0062484E" w:rsidRPr="004A78B7" w:rsidRDefault="0062484E" w:rsidP="00BA713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2484E" w:rsidRPr="004A78B7" w:rsidRDefault="0062484E" w:rsidP="00BA7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8B7">
        <w:rPr>
          <w:rFonts w:ascii="Times New Roman" w:hAnsi="Times New Roman"/>
          <w:b/>
          <w:bCs/>
          <w:sz w:val="28"/>
          <w:szCs w:val="28"/>
        </w:rPr>
        <w:t>II этап. Актуализация ранее усвоенных знаний и умений (повторение)</w:t>
      </w:r>
      <w:r w:rsidRPr="004A78B7">
        <w:rPr>
          <w:rFonts w:ascii="Times New Roman" w:hAnsi="Times New Roman"/>
          <w:sz w:val="28"/>
          <w:szCs w:val="28"/>
        </w:rPr>
        <w:t xml:space="preserve"> </w:t>
      </w:r>
    </w:p>
    <w:p w:rsidR="0062484E" w:rsidRPr="00BA713D" w:rsidRDefault="0062484E" w:rsidP="00BA71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A713D">
        <w:rPr>
          <w:rFonts w:ascii="Times New Roman" w:hAnsi="Times New Roman"/>
          <w:b/>
          <w:sz w:val="28"/>
          <w:szCs w:val="28"/>
          <w:lang w:eastAsia="ru-RU"/>
        </w:rPr>
        <w:t>1. Проверка домашнего задания</w:t>
      </w:r>
    </w:p>
    <w:p w:rsidR="0062484E" w:rsidRPr="00BA713D" w:rsidRDefault="0062484E" w:rsidP="00BA713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BA713D">
        <w:rPr>
          <w:rFonts w:ascii="Times New Roman" w:hAnsi="Times New Roman"/>
          <w:i/>
          <w:sz w:val="28"/>
          <w:szCs w:val="28"/>
          <w:lang w:eastAsia="ru-RU"/>
        </w:rPr>
        <w:t>(Дети отвечают на вопросы учителя)</w:t>
      </w:r>
    </w:p>
    <w:p w:rsidR="0062484E" w:rsidRPr="00176BD0" w:rsidRDefault="0062484E" w:rsidP="00BA71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76BD0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Повторение пройденного</w:t>
      </w:r>
    </w:p>
    <w:p w:rsidR="0062484E" w:rsidRPr="00176BD0" w:rsidRDefault="0062484E" w:rsidP="00BA71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176BD0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176BD0">
        <w:rPr>
          <w:rFonts w:ascii="Times New Roman" w:hAnsi="Times New Roman"/>
          <w:b/>
          <w:sz w:val="28"/>
          <w:szCs w:val="28"/>
          <w:lang w:eastAsia="ru-RU"/>
        </w:rPr>
        <w:t>абота со словосочетаниями</w:t>
      </w:r>
    </w:p>
    <w:p w:rsidR="0062484E" w:rsidRDefault="0062484E" w:rsidP="00BA7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Прочитайте словосочетания написанные на доске и вставьте попущенные окончания:</w:t>
      </w:r>
    </w:p>
    <w:p w:rsidR="0062484E" w:rsidRDefault="0062484E" w:rsidP="00BA71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713D">
        <w:rPr>
          <w:rFonts w:ascii="Times New Roman" w:hAnsi="Times New Roman"/>
          <w:b/>
          <w:i/>
          <w:sz w:val="28"/>
          <w:szCs w:val="28"/>
          <w:lang w:eastAsia="ru-RU"/>
        </w:rPr>
        <w:t>Трескуч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…  морозы</w:t>
      </w:r>
      <w:r w:rsidRPr="00BA713D">
        <w:rPr>
          <w:rFonts w:ascii="Times New Roman" w:hAnsi="Times New Roman"/>
          <w:b/>
          <w:i/>
          <w:sz w:val="28"/>
          <w:szCs w:val="28"/>
          <w:lang w:eastAsia="ru-RU"/>
        </w:rPr>
        <w:t>, пушист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… снежинки</w:t>
      </w:r>
      <w:r w:rsidRPr="00BA713D">
        <w:rPr>
          <w:rFonts w:ascii="Times New Roman" w:hAnsi="Times New Roman"/>
          <w:b/>
          <w:i/>
          <w:sz w:val="28"/>
          <w:szCs w:val="28"/>
          <w:lang w:eastAsia="ru-RU"/>
        </w:rPr>
        <w:t>, больш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…  сугробы</w:t>
      </w:r>
      <w:r w:rsidRPr="00BA713D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BA713D">
        <w:rPr>
          <w:rFonts w:ascii="Times New Roman" w:hAnsi="Times New Roman"/>
          <w:b/>
          <w:i/>
          <w:sz w:val="28"/>
          <w:szCs w:val="28"/>
          <w:lang w:eastAsia="ru-RU"/>
        </w:rPr>
        <w:t>морозн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…  дни</w:t>
      </w:r>
      <w:r w:rsidRPr="00BA713D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62484E" w:rsidRPr="00176BD0" w:rsidRDefault="0062484E" w:rsidP="00BA71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176BD0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176BD0">
        <w:rPr>
          <w:rFonts w:ascii="Times New Roman" w:hAnsi="Times New Roman"/>
          <w:b/>
          <w:sz w:val="28"/>
          <w:szCs w:val="28"/>
          <w:lang w:eastAsia="ru-RU"/>
        </w:rPr>
        <w:t>абота с именами прилагательными</w:t>
      </w:r>
    </w:p>
    <w:p w:rsidR="0062484E" w:rsidRPr="00176BD0" w:rsidRDefault="0062484E" w:rsidP="00BA7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6BD0">
        <w:rPr>
          <w:rFonts w:ascii="Times New Roman" w:hAnsi="Times New Roman"/>
          <w:sz w:val="28"/>
          <w:szCs w:val="28"/>
          <w:lang w:eastAsia="ru-RU"/>
        </w:rPr>
        <w:t xml:space="preserve">- Что </w:t>
      </w:r>
      <w:r w:rsidRPr="007658E8">
        <w:rPr>
          <w:rFonts w:ascii="Times New Roman" w:hAnsi="Times New Roman"/>
          <w:sz w:val="28"/>
          <w:szCs w:val="28"/>
          <w:lang w:eastAsia="ru-RU"/>
        </w:rPr>
        <w:t>обозначают</w:t>
      </w:r>
      <w:r w:rsidRPr="00176BD0">
        <w:rPr>
          <w:rFonts w:ascii="Times New Roman" w:hAnsi="Times New Roman"/>
          <w:sz w:val="28"/>
          <w:szCs w:val="28"/>
          <w:lang w:eastAsia="ru-RU"/>
        </w:rPr>
        <w:t xml:space="preserve"> слова</w:t>
      </w:r>
      <w:r>
        <w:rPr>
          <w:rFonts w:ascii="Times New Roman" w:hAnsi="Times New Roman"/>
          <w:sz w:val="28"/>
          <w:szCs w:val="28"/>
          <w:lang w:eastAsia="ru-RU"/>
        </w:rPr>
        <w:t>, в которые вы вставили окончания</w:t>
      </w:r>
      <w:r w:rsidRPr="00176BD0">
        <w:rPr>
          <w:rFonts w:ascii="Times New Roman" w:hAnsi="Times New Roman"/>
          <w:sz w:val="28"/>
          <w:szCs w:val="28"/>
          <w:lang w:eastAsia="ru-RU"/>
        </w:rPr>
        <w:t>?</w:t>
      </w:r>
    </w:p>
    <w:p w:rsidR="0062484E" w:rsidRPr="00176BD0" w:rsidRDefault="0062484E" w:rsidP="00BA713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(О</w:t>
      </w:r>
      <w:r w:rsidRPr="00176BD0">
        <w:rPr>
          <w:rFonts w:ascii="Times New Roman" w:hAnsi="Times New Roman"/>
          <w:i/>
          <w:sz w:val="28"/>
          <w:szCs w:val="28"/>
          <w:lang w:eastAsia="ru-RU"/>
        </w:rPr>
        <w:t xml:space="preserve">ни </w:t>
      </w:r>
      <w:r w:rsidRPr="007658E8">
        <w:rPr>
          <w:rFonts w:ascii="Times New Roman" w:hAnsi="Times New Roman"/>
          <w:i/>
          <w:sz w:val="28"/>
          <w:szCs w:val="28"/>
          <w:lang w:eastAsia="ru-RU"/>
        </w:rPr>
        <w:t>обозначают признак предмета</w:t>
      </w:r>
      <w:r w:rsidRPr="00176BD0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62484E" w:rsidRPr="00176BD0" w:rsidRDefault="0062484E" w:rsidP="00BA7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6BD0">
        <w:rPr>
          <w:rFonts w:ascii="Times New Roman" w:hAnsi="Times New Roman"/>
          <w:sz w:val="28"/>
          <w:szCs w:val="28"/>
          <w:lang w:eastAsia="ru-RU"/>
        </w:rPr>
        <w:t>- На какой вопрос отвечают эти слова?</w:t>
      </w:r>
    </w:p>
    <w:p w:rsidR="0062484E" w:rsidRDefault="0062484E" w:rsidP="00BA713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176BD0">
        <w:rPr>
          <w:rFonts w:ascii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На вопрос </w:t>
      </w:r>
      <w:r w:rsidRPr="000439F4">
        <w:rPr>
          <w:rFonts w:ascii="Times New Roman" w:hAnsi="Times New Roman"/>
          <w:b/>
          <w:i/>
          <w:sz w:val="28"/>
          <w:szCs w:val="28"/>
          <w:lang w:eastAsia="ru-RU"/>
        </w:rPr>
        <w:t>Какие?)</w:t>
      </w:r>
    </w:p>
    <w:p w:rsidR="0062484E" w:rsidRDefault="0062484E" w:rsidP="00BA7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Какой частью речи они являются?</w:t>
      </w:r>
    </w:p>
    <w:p w:rsidR="0062484E" w:rsidRPr="00DC65B7" w:rsidRDefault="0062484E" w:rsidP="00BA7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176BD0">
        <w:rPr>
          <w:rFonts w:ascii="Times New Roman" w:hAnsi="Times New Roman"/>
          <w:i/>
          <w:sz w:val="28"/>
          <w:szCs w:val="28"/>
          <w:lang w:eastAsia="ru-RU"/>
        </w:rPr>
        <w:t>менами прилагательными)</w:t>
      </w:r>
    </w:p>
    <w:p w:rsidR="0062484E" w:rsidRPr="00780D70" w:rsidRDefault="0062484E" w:rsidP="00BA7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0D70">
        <w:rPr>
          <w:rFonts w:ascii="Times New Roman" w:hAnsi="Times New Roman"/>
          <w:sz w:val="28"/>
          <w:szCs w:val="28"/>
          <w:lang w:eastAsia="ru-RU"/>
        </w:rPr>
        <w:t>- В каком числе эти имена прилагательные?</w:t>
      </w:r>
    </w:p>
    <w:p w:rsidR="0062484E" w:rsidRPr="00780D70" w:rsidRDefault="0062484E" w:rsidP="00BA713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80D70">
        <w:rPr>
          <w:rFonts w:ascii="Times New Roman" w:hAnsi="Times New Roman"/>
          <w:i/>
          <w:sz w:val="28"/>
          <w:szCs w:val="28"/>
          <w:lang w:eastAsia="ru-RU"/>
        </w:rPr>
        <w:t>(Во множественном числе)</w:t>
      </w:r>
    </w:p>
    <w:p w:rsidR="0062484E" w:rsidRDefault="0062484E" w:rsidP="00BA71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</w:t>
      </w:r>
      <w:r w:rsidRPr="00780D70">
        <w:rPr>
          <w:rFonts w:ascii="Times New Roman" w:hAnsi="Times New Roman"/>
          <w:b/>
          <w:sz w:val="28"/>
          <w:szCs w:val="28"/>
        </w:rPr>
        <w:t>альчиковая гимнастика</w:t>
      </w:r>
    </w:p>
    <w:p w:rsidR="0062484E" w:rsidRPr="00367EC0" w:rsidRDefault="0062484E" w:rsidP="002761D8">
      <w:pPr>
        <w:spacing w:after="360" w:line="240" w:lineRule="auto"/>
        <w:jc w:val="center"/>
        <w:rPr>
          <w:rFonts w:ascii="Times New Roman" w:hAnsi="Times New Roman"/>
          <w:lang w:eastAsia="ru-RU"/>
        </w:rPr>
      </w:pPr>
      <w:r w:rsidRPr="00367EC0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t>Снеговик.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szCs w:val="32"/>
          <w:lang w:eastAsia="ru-RU"/>
        </w:rPr>
      </w:pPr>
      <w:r w:rsidRPr="009E23B5">
        <w:rPr>
          <w:rFonts w:ascii="Times New Roman" w:hAnsi="Times New Roman"/>
          <w:w w:val="90"/>
          <w:sz w:val="28"/>
          <w:szCs w:val="32"/>
          <w:lang w:eastAsia="ru-RU"/>
        </w:rPr>
        <w:t>Раз, два, три, четыре, пять,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lang w:eastAsia="ru-RU"/>
        </w:rPr>
      </w:pPr>
      <w:r w:rsidRPr="009E23B5">
        <w:rPr>
          <w:rFonts w:ascii="Times New Roman" w:hAnsi="Times New Roman"/>
          <w:i/>
          <w:iCs/>
          <w:w w:val="90"/>
          <w:sz w:val="28"/>
          <w:szCs w:val="32"/>
          <w:lang w:eastAsia="ru-RU"/>
        </w:rPr>
        <w:t>(Загибают пальчики по одному, начиная с большого.)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szCs w:val="32"/>
          <w:lang w:eastAsia="ru-RU"/>
        </w:rPr>
      </w:pPr>
      <w:r w:rsidRPr="009E23B5">
        <w:rPr>
          <w:rFonts w:ascii="Times New Roman" w:hAnsi="Times New Roman"/>
          <w:w w:val="90"/>
          <w:sz w:val="28"/>
          <w:szCs w:val="32"/>
          <w:lang w:eastAsia="ru-RU"/>
        </w:rPr>
        <w:t>Мы во двор пришли гулять.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lang w:eastAsia="ru-RU"/>
        </w:rPr>
      </w:pPr>
      <w:r w:rsidRPr="009E23B5">
        <w:rPr>
          <w:rFonts w:ascii="Times New Roman" w:hAnsi="Times New Roman"/>
          <w:i/>
          <w:iCs/>
          <w:w w:val="90"/>
          <w:sz w:val="28"/>
          <w:szCs w:val="32"/>
          <w:lang w:eastAsia="ru-RU"/>
        </w:rPr>
        <w:t>(«Идут « по столу пальчиками.)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szCs w:val="32"/>
          <w:lang w:eastAsia="ru-RU"/>
        </w:rPr>
      </w:pPr>
      <w:r w:rsidRPr="009E23B5">
        <w:rPr>
          <w:rFonts w:ascii="Times New Roman" w:hAnsi="Times New Roman"/>
          <w:w w:val="90"/>
          <w:sz w:val="28"/>
          <w:szCs w:val="32"/>
          <w:lang w:eastAsia="ru-RU"/>
        </w:rPr>
        <w:t>Бабу снежную лепили,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lang w:eastAsia="ru-RU"/>
        </w:rPr>
      </w:pPr>
      <w:r w:rsidRPr="009E23B5">
        <w:rPr>
          <w:rFonts w:ascii="Times New Roman" w:hAnsi="Times New Roman"/>
          <w:i/>
          <w:iCs/>
          <w:w w:val="90"/>
          <w:sz w:val="28"/>
          <w:szCs w:val="32"/>
          <w:lang w:eastAsia="ru-RU"/>
        </w:rPr>
        <w:t>(«Лепят» комочек двумя ладошками.)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szCs w:val="32"/>
          <w:lang w:eastAsia="ru-RU"/>
        </w:rPr>
      </w:pPr>
      <w:r w:rsidRPr="009E23B5">
        <w:rPr>
          <w:rFonts w:ascii="Times New Roman" w:hAnsi="Times New Roman"/>
          <w:w w:val="90"/>
          <w:sz w:val="28"/>
          <w:szCs w:val="32"/>
          <w:lang w:eastAsia="ru-RU"/>
        </w:rPr>
        <w:t>Птичек крошками кормили,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lang w:eastAsia="ru-RU"/>
        </w:rPr>
      </w:pPr>
      <w:r w:rsidRPr="009E23B5">
        <w:rPr>
          <w:rFonts w:ascii="Times New Roman" w:hAnsi="Times New Roman"/>
          <w:i/>
          <w:iCs/>
          <w:w w:val="90"/>
          <w:sz w:val="28"/>
          <w:szCs w:val="32"/>
          <w:lang w:eastAsia="ru-RU"/>
        </w:rPr>
        <w:t>(Крошащие движения всеми пальчиками.)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szCs w:val="32"/>
          <w:lang w:eastAsia="ru-RU"/>
        </w:rPr>
      </w:pPr>
      <w:r w:rsidRPr="009E23B5">
        <w:rPr>
          <w:rFonts w:ascii="Times New Roman" w:hAnsi="Times New Roman"/>
          <w:w w:val="90"/>
          <w:sz w:val="28"/>
          <w:szCs w:val="32"/>
          <w:lang w:eastAsia="ru-RU"/>
        </w:rPr>
        <w:t>С горки мы потом катались,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lang w:eastAsia="ru-RU"/>
        </w:rPr>
      </w:pPr>
      <w:r w:rsidRPr="009E23B5">
        <w:rPr>
          <w:rFonts w:ascii="Times New Roman" w:hAnsi="Times New Roman"/>
          <w:i/>
          <w:iCs/>
          <w:w w:val="90"/>
          <w:sz w:val="28"/>
          <w:szCs w:val="32"/>
          <w:lang w:eastAsia="ru-RU"/>
        </w:rPr>
        <w:t>(Ведут указательным пальцем правой руки по ладони левой руки.)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szCs w:val="32"/>
          <w:lang w:eastAsia="ru-RU"/>
        </w:rPr>
      </w:pPr>
      <w:r w:rsidRPr="009E23B5">
        <w:rPr>
          <w:rFonts w:ascii="Times New Roman" w:hAnsi="Times New Roman"/>
          <w:w w:val="90"/>
          <w:sz w:val="28"/>
          <w:szCs w:val="32"/>
          <w:lang w:eastAsia="ru-RU"/>
        </w:rPr>
        <w:t>А ещё в снегу валялись.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lang w:eastAsia="ru-RU"/>
        </w:rPr>
      </w:pPr>
      <w:r w:rsidRPr="009E23B5">
        <w:rPr>
          <w:rFonts w:ascii="Times New Roman" w:hAnsi="Times New Roman"/>
          <w:i/>
          <w:iCs/>
          <w:w w:val="90"/>
          <w:sz w:val="28"/>
          <w:szCs w:val="32"/>
          <w:lang w:eastAsia="ru-RU"/>
        </w:rPr>
        <w:t>(Кладут ладони на стол то одно, то другой стороной.)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szCs w:val="32"/>
          <w:lang w:eastAsia="ru-RU"/>
        </w:rPr>
      </w:pPr>
      <w:r w:rsidRPr="009E23B5">
        <w:rPr>
          <w:rFonts w:ascii="Times New Roman" w:hAnsi="Times New Roman"/>
          <w:w w:val="90"/>
          <w:sz w:val="28"/>
          <w:szCs w:val="32"/>
          <w:lang w:eastAsia="ru-RU"/>
        </w:rPr>
        <w:t>Все в снегу домой пришли.</w:t>
      </w:r>
    </w:p>
    <w:p w:rsidR="0062484E" w:rsidRPr="009E23B5" w:rsidRDefault="0062484E" w:rsidP="00367EC0">
      <w:pPr>
        <w:spacing w:after="100" w:afterAutospacing="1" w:line="240" w:lineRule="auto"/>
        <w:jc w:val="center"/>
        <w:rPr>
          <w:rFonts w:ascii="Times New Roman" w:hAnsi="Times New Roman"/>
          <w:w w:val="90"/>
          <w:sz w:val="28"/>
          <w:lang w:eastAsia="ru-RU"/>
        </w:rPr>
      </w:pPr>
      <w:r w:rsidRPr="009E23B5">
        <w:rPr>
          <w:rFonts w:ascii="Times New Roman" w:hAnsi="Times New Roman"/>
          <w:i/>
          <w:iCs/>
          <w:w w:val="90"/>
          <w:sz w:val="28"/>
          <w:szCs w:val="32"/>
          <w:lang w:eastAsia="ru-RU"/>
        </w:rPr>
        <w:t>(Отряхивают ладошки.)</w:t>
      </w:r>
    </w:p>
    <w:p w:rsidR="0062484E" w:rsidRDefault="0062484E" w:rsidP="00BA71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84E" w:rsidRDefault="0062484E" w:rsidP="00BA71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176BD0">
        <w:rPr>
          <w:rFonts w:ascii="Times New Roman" w:hAnsi="Times New Roman"/>
          <w:b/>
          <w:sz w:val="28"/>
          <w:szCs w:val="28"/>
          <w:lang w:eastAsia="ru-RU"/>
        </w:rPr>
        <w:t>Чистописание</w:t>
      </w:r>
    </w:p>
    <w:p w:rsidR="0062484E" w:rsidRPr="00920C87" w:rsidRDefault="0062484E" w:rsidP="00BA713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20C87">
        <w:rPr>
          <w:rFonts w:ascii="Times New Roman" w:hAnsi="Times New Roman"/>
          <w:sz w:val="28"/>
          <w:szCs w:val="28"/>
          <w:lang w:eastAsia="ru-RU"/>
        </w:rPr>
        <w:t>- Откройте тетради, запишите чи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bookmarkStart w:id="0" w:name="_GoBack"/>
      <w:bookmarkEnd w:id="0"/>
      <w:r w:rsidRPr="00920C87">
        <w:rPr>
          <w:rFonts w:ascii="Times New Roman" w:hAnsi="Times New Roman"/>
          <w:sz w:val="28"/>
          <w:szCs w:val="28"/>
          <w:lang w:eastAsia="ru-RU"/>
        </w:rPr>
        <w:t>ло.</w:t>
      </w:r>
    </w:p>
    <w:p w:rsidR="0062484E" w:rsidRPr="00CA04B4" w:rsidRDefault="0062484E" w:rsidP="00BA71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DC65B7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запись </w:t>
      </w:r>
      <w:r w:rsidRPr="00DC65B7">
        <w:rPr>
          <w:rFonts w:ascii="Times New Roman" w:hAnsi="Times New Roman"/>
          <w:b/>
          <w:sz w:val="28"/>
          <w:szCs w:val="28"/>
          <w:lang w:eastAsia="ru-RU"/>
        </w:rPr>
        <w:t xml:space="preserve">заглавной и строчной букв </w:t>
      </w:r>
      <w:r w:rsidRPr="00DC65B7">
        <w:rPr>
          <w:rFonts w:ascii="Times New Roman" w:hAnsi="Times New Roman"/>
          <w:b/>
          <w:i/>
          <w:sz w:val="28"/>
          <w:szCs w:val="28"/>
          <w:lang w:eastAsia="ru-RU"/>
        </w:rPr>
        <w:t>Е, 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тетрадях</w:t>
      </w:r>
    </w:p>
    <w:p w:rsidR="0062484E" w:rsidRDefault="0062484E" w:rsidP="00BA713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C65B7">
        <w:rPr>
          <w:rFonts w:ascii="Times New Roman" w:hAnsi="Times New Roman"/>
          <w:sz w:val="28"/>
          <w:szCs w:val="28"/>
          <w:lang w:eastAsia="ru-RU"/>
        </w:rPr>
        <w:t>- Какой звук</w:t>
      </w:r>
      <w:r w:rsidRPr="007658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65B7">
        <w:rPr>
          <w:rFonts w:ascii="Times New Roman" w:hAnsi="Times New Roman"/>
          <w:sz w:val="28"/>
          <w:szCs w:val="28"/>
          <w:lang w:eastAsia="ru-RU"/>
        </w:rPr>
        <w:t xml:space="preserve">обозначает буква </w:t>
      </w:r>
      <w:r w:rsidRPr="00446F5A"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Pr="00DC65B7">
        <w:rPr>
          <w:rFonts w:ascii="Times New Roman" w:hAnsi="Times New Roman"/>
          <w:i/>
          <w:sz w:val="28"/>
          <w:szCs w:val="28"/>
          <w:lang w:eastAsia="ru-RU"/>
        </w:rPr>
        <w:t>?</w:t>
      </w:r>
    </w:p>
    <w:p w:rsidR="0062484E" w:rsidRPr="00CA04B4" w:rsidRDefault="0062484E" w:rsidP="00BA7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A04B4">
        <w:rPr>
          <w:rFonts w:ascii="Times New Roman" w:hAnsi="Times New Roman"/>
          <w:sz w:val="28"/>
          <w:szCs w:val="28"/>
          <w:lang w:eastAsia="ru-RU"/>
        </w:rPr>
        <w:t>- В каки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CA04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A04B4">
        <w:rPr>
          <w:rFonts w:ascii="Times New Roman" w:hAnsi="Times New Roman"/>
          <w:sz w:val="28"/>
          <w:szCs w:val="28"/>
          <w:lang w:eastAsia="ru-RU"/>
        </w:rPr>
        <w:t>случаях эта буква имеет два звука?</w:t>
      </w:r>
    </w:p>
    <w:p w:rsidR="0062484E" w:rsidRPr="00446F5A" w:rsidRDefault="0062484E" w:rsidP="00BA7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6F5A">
        <w:rPr>
          <w:rFonts w:ascii="Times New Roman" w:hAnsi="Times New Roman"/>
          <w:sz w:val="28"/>
          <w:szCs w:val="28"/>
          <w:lang w:eastAsia="ru-RU"/>
        </w:rPr>
        <w:t xml:space="preserve">- А сейчас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первой строке </w:t>
      </w:r>
      <w:r w:rsidRPr="00446F5A">
        <w:rPr>
          <w:rFonts w:ascii="Times New Roman" w:hAnsi="Times New Roman"/>
          <w:sz w:val="28"/>
          <w:szCs w:val="28"/>
          <w:lang w:eastAsia="ru-RU"/>
        </w:rPr>
        <w:t xml:space="preserve">пропишем заглавную и строчную буквы </w:t>
      </w:r>
      <w:r w:rsidRPr="00446F5A"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0439F4">
        <w:rPr>
          <w:rFonts w:ascii="Times New Roman" w:hAnsi="Times New Roman"/>
          <w:sz w:val="28"/>
          <w:szCs w:val="28"/>
          <w:lang w:eastAsia="ru-RU"/>
        </w:rPr>
        <w:t>в</w:t>
      </w:r>
      <w:r w:rsidRPr="00446F5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46F5A">
        <w:rPr>
          <w:rFonts w:ascii="Times New Roman" w:hAnsi="Times New Roman"/>
          <w:sz w:val="28"/>
          <w:szCs w:val="28"/>
          <w:lang w:eastAsia="ru-RU"/>
        </w:rPr>
        <w:t>тетрадях</w:t>
      </w:r>
      <w:r>
        <w:rPr>
          <w:rFonts w:ascii="Times New Roman" w:hAnsi="Times New Roman"/>
          <w:sz w:val="28"/>
          <w:szCs w:val="28"/>
          <w:lang w:eastAsia="ru-RU"/>
        </w:rPr>
        <w:t>. Не забудьте про наклон и высоту</w:t>
      </w:r>
      <w:r w:rsidRPr="00446F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букв, интервал между буквами.</w:t>
      </w:r>
    </w:p>
    <w:p w:rsidR="0062484E" w:rsidRPr="00446F5A" w:rsidRDefault="0062484E" w:rsidP="00BA713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46F5A">
        <w:rPr>
          <w:rFonts w:ascii="Times New Roman" w:hAnsi="Times New Roman"/>
          <w:i/>
          <w:sz w:val="28"/>
          <w:szCs w:val="28"/>
          <w:lang w:eastAsia="ru-RU"/>
        </w:rPr>
        <w:t xml:space="preserve">(Ученики прописывают заглавную и строчную буквы </w:t>
      </w:r>
      <w:r w:rsidRPr="00446F5A"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Pr="00446F5A">
        <w:rPr>
          <w:rFonts w:ascii="Times New Roman" w:hAnsi="Times New Roman"/>
          <w:i/>
          <w:sz w:val="28"/>
          <w:szCs w:val="28"/>
          <w:lang w:eastAsia="ru-RU"/>
        </w:rPr>
        <w:t xml:space="preserve"> в тетрадях)</w:t>
      </w:r>
    </w:p>
    <w:p w:rsidR="0062484E" w:rsidRDefault="0062484E" w:rsidP="00BA71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484E" w:rsidRPr="00446F5A" w:rsidRDefault="0062484E" w:rsidP="00BA71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F5A">
        <w:rPr>
          <w:rFonts w:ascii="Times New Roman" w:hAnsi="Times New Roman"/>
          <w:b/>
          <w:sz w:val="28"/>
          <w:szCs w:val="28"/>
          <w:lang w:eastAsia="ru-RU"/>
        </w:rPr>
        <w:t xml:space="preserve">б) запись </w:t>
      </w:r>
      <w:r w:rsidRPr="00446F5A">
        <w:rPr>
          <w:rFonts w:ascii="Times New Roman" w:hAnsi="Times New Roman"/>
          <w:b/>
          <w:sz w:val="28"/>
          <w:szCs w:val="28"/>
        </w:rPr>
        <w:t>буквосочетаний</w:t>
      </w:r>
    </w:p>
    <w:p w:rsidR="0062484E" w:rsidRPr="00446F5A" w:rsidRDefault="0062484E" w:rsidP="00446F5A">
      <w:pPr>
        <w:pStyle w:val="NormalWeb"/>
        <w:spacing w:after="0" w:line="240" w:lineRule="auto"/>
        <w:rPr>
          <w:sz w:val="28"/>
          <w:szCs w:val="28"/>
          <w:lang w:eastAsia="ru-RU"/>
        </w:rPr>
      </w:pPr>
      <w:r w:rsidRPr="00446F5A">
        <w:rPr>
          <w:sz w:val="28"/>
          <w:szCs w:val="28"/>
        </w:rPr>
        <w:t xml:space="preserve">- </w:t>
      </w:r>
      <w:r>
        <w:rPr>
          <w:sz w:val="28"/>
          <w:szCs w:val="28"/>
        </w:rPr>
        <w:t>На доске</w:t>
      </w:r>
      <w:r w:rsidRPr="00446F5A">
        <w:rPr>
          <w:sz w:val="28"/>
          <w:szCs w:val="28"/>
        </w:rPr>
        <w:t xml:space="preserve"> даны </w:t>
      </w:r>
      <w:r w:rsidRPr="00446F5A">
        <w:rPr>
          <w:sz w:val="28"/>
          <w:szCs w:val="28"/>
          <w:lang w:eastAsia="ru-RU"/>
        </w:rPr>
        <w:t>буквосочетания, пропишем их на второй строке.</w:t>
      </w:r>
    </w:p>
    <w:p w:rsidR="0062484E" w:rsidRPr="00446F5A" w:rsidRDefault="0062484E" w:rsidP="00446F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(На доске</w:t>
      </w:r>
      <w:r w:rsidRPr="00446F5A">
        <w:rPr>
          <w:rFonts w:ascii="Times New Roman" w:hAnsi="Times New Roman"/>
          <w:i/>
          <w:sz w:val="28"/>
          <w:szCs w:val="28"/>
          <w:lang w:eastAsia="ru-RU"/>
        </w:rPr>
        <w:t xml:space="preserve"> даны буквосочетания:</w:t>
      </w:r>
      <w:r w:rsidRPr="00446F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F5A">
        <w:rPr>
          <w:rFonts w:ascii="Times New Roman" w:hAnsi="Times New Roman"/>
          <w:b/>
          <w:i/>
          <w:sz w:val="28"/>
          <w:szCs w:val="28"/>
          <w:lang w:eastAsia="ru-RU"/>
        </w:rPr>
        <w:t>– ые, –ие, – ых, – их, – ым, – им,– ыми, – ими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62484E" w:rsidRPr="00446F5A" w:rsidRDefault="0062484E" w:rsidP="00446F5A">
      <w:pPr>
        <w:pStyle w:val="NormalWeb"/>
        <w:spacing w:after="0" w:line="240" w:lineRule="auto"/>
        <w:rPr>
          <w:sz w:val="28"/>
          <w:szCs w:val="28"/>
          <w:lang w:eastAsia="ru-RU"/>
        </w:rPr>
      </w:pPr>
      <w:r w:rsidRPr="00446F5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446F5A">
        <w:rPr>
          <w:sz w:val="28"/>
          <w:szCs w:val="28"/>
          <w:lang w:eastAsia="ru-RU"/>
        </w:rPr>
        <w:t>Ребята,</w:t>
      </w:r>
      <w:r>
        <w:rPr>
          <w:sz w:val="28"/>
          <w:szCs w:val="28"/>
          <w:lang w:eastAsia="ru-RU"/>
        </w:rPr>
        <w:t xml:space="preserve"> скажите</w:t>
      </w:r>
      <w:r w:rsidRPr="00446F5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446F5A">
        <w:rPr>
          <w:sz w:val="28"/>
          <w:szCs w:val="28"/>
          <w:lang w:eastAsia="ru-RU"/>
        </w:rPr>
        <w:t>что за буквосочетания мы с вами сейчас прописали?</w:t>
      </w:r>
    </w:p>
    <w:p w:rsidR="0062484E" w:rsidRDefault="0062484E" w:rsidP="00BA713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3071E">
        <w:rPr>
          <w:rFonts w:ascii="Times New Roman" w:hAnsi="Times New Roman"/>
          <w:i/>
          <w:sz w:val="28"/>
          <w:szCs w:val="28"/>
          <w:lang w:eastAsia="ru-RU"/>
        </w:rPr>
        <w:t>(Око</w:t>
      </w:r>
      <w:r>
        <w:rPr>
          <w:rFonts w:ascii="Times New Roman" w:hAnsi="Times New Roman"/>
          <w:i/>
          <w:sz w:val="28"/>
          <w:szCs w:val="28"/>
          <w:lang w:eastAsia="ru-RU"/>
        </w:rPr>
        <w:t>нчания имён прилагательных)</w:t>
      </w:r>
    </w:p>
    <w:p w:rsidR="0062484E" w:rsidRPr="00E0343F" w:rsidRDefault="0062484E" w:rsidP="00E034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0343F">
        <w:rPr>
          <w:rFonts w:ascii="Times New Roman" w:hAnsi="Times New Roman"/>
          <w:b/>
          <w:sz w:val="28"/>
          <w:szCs w:val="28"/>
          <w:lang w:eastAsia="ru-RU"/>
        </w:rPr>
        <w:t>. Словарная работа</w:t>
      </w:r>
    </w:p>
    <w:p w:rsidR="0062484E" w:rsidRPr="00780D70" w:rsidRDefault="0062484E" w:rsidP="00E034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780D70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780D70">
        <w:rPr>
          <w:rFonts w:ascii="Times New Roman" w:hAnsi="Times New Roman"/>
          <w:b/>
          <w:sz w:val="28"/>
          <w:szCs w:val="28"/>
          <w:lang w:eastAsia="ru-RU"/>
        </w:rPr>
        <w:t>тение отрывков стихотворений С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80D70">
        <w:rPr>
          <w:rFonts w:ascii="Times New Roman" w:hAnsi="Times New Roman"/>
          <w:b/>
          <w:sz w:val="28"/>
          <w:szCs w:val="28"/>
          <w:lang w:eastAsia="ru-RU"/>
        </w:rPr>
        <w:t xml:space="preserve"> Маршака</w:t>
      </w:r>
    </w:p>
    <w:p w:rsidR="0062484E" w:rsidRPr="00780D70" w:rsidRDefault="0062484E" w:rsidP="00E034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0D70">
        <w:rPr>
          <w:rFonts w:ascii="Times New Roman" w:hAnsi="Times New Roman"/>
          <w:sz w:val="28"/>
          <w:szCs w:val="28"/>
          <w:lang w:eastAsia="ru-RU"/>
        </w:rPr>
        <w:t>- Ребята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80D70">
        <w:rPr>
          <w:rFonts w:ascii="Times New Roman" w:hAnsi="Times New Roman"/>
          <w:sz w:val="28"/>
          <w:szCs w:val="28"/>
          <w:lang w:eastAsia="ru-RU"/>
        </w:rPr>
        <w:t xml:space="preserve"> прочитайте отрывки из стихотворений Самуила Маршака и найди в текстах словарные слова.</w:t>
      </w:r>
    </w:p>
    <w:p w:rsidR="0062484E" w:rsidRPr="00E0343F" w:rsidRDefault="0062484E" w:rsidP="00E0343F">
      <w:pPr>
        <w:pStyle w:val="NormalWeb"/>
        <w:spacing w:after="0" w:line="240" w:lineRule="auto"/>
        <w:rPr>
          <w:sz w:val="28"/>
          <w:szCs w:val="28"/>
          <w:lang w:eastAsia="ru-RU"/>
        </w:rPr>
      </w:pPr>
      <w:r w:rsidRPr="00E0343F">
        <w:rPr>
          <w:sz w:val="28"/>
          <w:szCs w:val="28"/>
          <w:lang w:eastAsia="ru-RU"/>
        </w:rPr>
        <w:t>1. В декабре, в декабре</w:t>
      </w:r>
      <w:r w:rsidRPr="00E0343F">
        <w:rPr>
          <w:sz w:val="28"/>
          <w:szCs w:val="28"/>
          <w:lang w:eastAsia="ru-RU"/>
        </w:rPr>
        <w:br/>
        <w:t>Все деревья в серебре.</w:t>
      </w:r>
    </w:p>
    <w:p w:rsidR="0062484E" w:rsidRPr="00E0343F" w:rsidRDefault="0062484E" w:rsidP="00E034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343F">
        <w:rPr>
          <w:rFonts w:ascii="Times New Roman" w:hAnsi="Times New Roman"/>
          <w:sz w:val="28"/>
          <w:szCs w:val="28"/>
          <w:lang w:eastAsia="ru-RU"/>
        </w:rPr>
        <w:t>Нашу речку, словно в сказке,</w:t>
      </w:r>
      <w:r w:rsidRPr="00E0343F">
        <w:rPr>
          <w:rFonts w:ascii="Times New Roman" w:hAnsi="Times New Roman"/>
          <w:sz w:val="28"/>
          <w:szCs w:val="28"/>
          <w:lang w:eastAsia="ru-RU"/>
        </w:rPr>
        <w:br/>
        <w:t>За ночь вымостил мороз,</w:t>
      </w:r>
    </w:p>
    <w:p w:rsidR="0062484E" w:rsidRPr="00E0343F" w:rsidRDefault="0062484E" w:rsidP="00E034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343F">
        <w:rPr>
          <w:rFonts w:ascii="Times New Roman" w:hAnsi="Times New Roman"/>
          <w:sz w:val="28"/>
          <w:szCs w:val="28"/>
          <w:lang w:eastAsia="ru-RU"/>
        </w:rPr>
        <w:t>Обновил коньки, салазки,</w:t>
      </w:r>
      <w:r w:rsidRPr="00E0343F">
        <w:rPr>
          <w:rFonts w:ascii="Times New Roman" w:hAnsi="Times New Roman"/>
          <w:sz w:val="28"/>
          <w:szCs w:val="28"/>
          <w:lang w:eastAsia="ru-RU"/>
        </w:rPr>
        <w:br/>
        <w:t xml:space="preserve">Елку из лесу привез. </w:t>
      </w:r>
    </w:p>
    <w:p w:rsidR="0062484E" w:rsidRPr="00E0343F" w:rsidRDefault="0062484E" w:rsidP="00E0343F">
      <w:pPr>
        <w:pStyle w:val="NormalWeb"/>
        <w:spacing w:after="0" w:line="240" w:lineRule="auto"/>
        <w:rPr>
          <w:sz w:val="28"/>
          <w:szCs w:val="28"/>
          <w:lang w:eastAsia="ru-RU"/>
        </w:rPr>
      </w:pPr>
      <w:r w:rsidRPr="00E0343F">
        <w:rPr>
          <w:sz w:val="28"/>
          <w:szCs w:val="28"/>
          <w:lang w:eastAsia="ru-RU"/>
        </w:rPr>
        <w:t>2. Открываем календарь —</w:t>
      </w:r>
      <w:r w:rsidRPr="00E0343F">
        <w:rPr>
          <w:sz w:val="28"/>
          <w:szCs w:val="28"/>
          <w:lang w:eastAsia="ru-RU"/>
        </w:rPr>
        <w:br/>
        <w:t>Начинается январь.</w:t>
      </w:r>
      <w:r w:rsidRPr="00E0343F">
        <w:rPr>
          <w:sz w:val="28"/>
          <w:szCs w:val="28"/>
          <w:lang w:eastAsia="ru-RU"/>
        </w:rPr>
        <w:br/>
        <w:t>В январе, в январе</w:t>
      </w:r>
      <w:r w:rsidRPr="00E0343F">
        <w:rPr>
          <w:sz w:val="28"/>
          <w:szCs w:val="28"/>
          <w:lang w:eastAsia="ru-RU"/>
        </w:rPr>
        <w:br/>
        <w:t xml:space="preserve">Много снегу во дворе. </w:t>
      </w:r>
    </w:p>
    <w:p w:rsidR="0062484E" w:rsidRPr="00E0343F" w:rsidRDefault="0062484E" w:rsidP="00E034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343F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0343F">
        <w:rPr>
          <w:rFonts w:ascii="Times New Roman" w:hAnsi="Times New Roman"/>
          <w:sz w:val="28"/>
          <w:szCs w:val="28"/>
        </w:rPr>
        <w:t>Дуют ветры в феврале,</w:t>
      </w:r>
      <w:r w:rsidRPr="00E0343F">
        <w:rPr>
          <w:rFonts w:ascii="Times New Roman" w:hAnsi="Times New Roman"/>
          <w:sz w:val="28"/>
          <w:szCs w:val="28"/>
        </w:rPr>
        <w:br/>
        <w:t>Воют в трубах громко.</w:t>
      </w:r>
      <w:r w:rsidRPr="00E0343F">
        <w:rPr>
          <w:rFonts w:ascii="Times New Roman" w:hAnsi="Times New Roman"/>
          <w:sz w:val="28"/>
          <w:szCs w:val="28"/>
        </w:rPr>
        <w:br/>
        <w:t>Змейкой мчится по земле</w:t>
      </w:r>
      <w:r w:rsidRPr="00E0343F">
        <w:rPr>
          <w:rFonts w:ascii="Times New Roman" w:hAnsi="Times New Roman"/>
          <w:sz w:val="28"/>
          <w:szCs w:val="28"/>
        </w:rPr>
        <w:br/>
        <w:t xml:space="preserve">Легкая поземка. </w:t>
      </w:r>
    </w:p>
    <w:p w:rsidR="0062484E" w:rsidRPr="00E0343F" w:rsidRDefault="0062484E" w:rsidP="00E034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E0343F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Pr="00E0343F">
        <w:rPr>
          <w:rFonts w:ascii="Times New Roman" w:hAnsi="Times New Roman"/>
          <w:b/>
          <w:sz w:val="28"/>
          <w:szCs w:val="28"/>
          <w:lang w:eastAsia="ru-RU"/>
        </w:rPr>
        <w:t>ыборочное списывание</w:t>
      </w:r>
    </w:p>
    <w:p w:rsidR="0062484E" w:rsidRDefault="0062484E" w:rsidP="00E034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343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Выпишите эти слова, поставьте ударение и подчеркните безударную гласную.</w:t>
      </w:r>
    </w:p>
    <w:p w:rsidR="0062484E" w:rsidRPr="0085008E" w:rsidRDefault="0062484E" w:rsidP="00E0343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5008E">
        <w:rPr>
          <w:rFonts w:ascii="Times New Roman" w:hAnsi="Times New Roman"/>
          <w:b/>
          <w:i/>
          <w:sz w:val="28"/>
          <w:szCs w:val="28"/>
          <w:lang w:eastAsia="ru-RU"/>
        </w:rPr>
        <w:t>(Декабрь, мороз, календарь, январь, февраль)</w:t>
      </w:r>
    </w:p>
    <w:p w:rsidR="0062484E" w:rsidRDefault="0062484E" w:rsidP="00E0343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62484E" w:rsidRPr="00780D70" w:rsidRDefault="0062484E" w:rsidP="00E0343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23F85">
        <w:rPr>
          <w:rFonts w:ascii="Times New Roman" w:hAnsi="Times New Roman"/>
          <w:b/>
          <w:bCs/>
          <w:sz w:val="28"/>
          <w:szCs w:val="28"/>
        </w:rPr>
        <w:t>III этап. Формирование новых знаний и умений (постановка</w:t>
      </w:r>
      <w:r>
        <w:rPr>
          <w:rFonts w:ascii="Times New Roman" w:hAnsi="Times New Roman"/>
          <w:b/>
          <w:bCs/>
          <w:sz w:val="28"/>
          <w:szCs w:val="28"/>
        </w:rPr>
        <w:t xml:space="preserve"> цели урока</w:t>
      </w:r>
      <w:r w:rsidRPr="00723F85">
        <w:rPr>
          <w:rFonts w:ascii="Times New Roman" w:hAnsi="Times New Roman"/>
          <w:b/>
          <w:bCs/>
          <w:sz w:val="28"/>
          <w:szCs w:val="28"/>
        </w:rPr>
        <w:t>)</w:t>
      </w:r>
    </w:p>
    <w:p w:rsidR="0062484E" w:rsidRPr="00F54123" w:rsidRDefault="0062484E" w:rsidP="00F541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4123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F54123">
        <w:rPr>
          <w:rFonts w:ascii="Times New Roman" w:hAnsi="Times New Roman"/>
          <w:b/>
          <w:bCs/>
          <w:sz w:val="28"/>
          <w:szCs w:val="28"/>
        </w:rPr>
        <w:t xml:space="preserve"> Определение темы </w:t>
      </w:r>
      <w:r>
        <w:rPr>
          <w:rFonts w:ascii="Times New Roman" w:hAnsi="Times New Roman"/>
          <w:b/>
          <w:bCs/>
          <w:sz w:val="28"/>
          <w:szCs w:val="28"/>
        </w:rPr>
        <w:t>урока</w:t>
      </w:r>
    </w:p>
    <w:p w:rsidR="0062484E" w:rsidRPr="00F54123" w:rsidRDefault="0062484E" w:rsidP="00F5412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54123">
        <w:rPr>
          <w:rFonts w:ascii="Times New Roman" w:hAnsi="Times New Roman"/>
          <w:b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работа по алго</w:t>
      </w:r>
      <w:r w:rsidRPr="00F54123">
        <w:rPr>
          <w:rFonts w:ascii="Times New Roman" w:hAnsi="Times New Roman"/>
          <w:b/>
          <w:sz w:val="28"/>
          <w:szCs w:val="28"/>
          <w:lang w:eastAsia="ru-RU"/>
        </w:rPr>
        <w:t>ритму</w:t>
      </w:r>
    </w:p>
    <w:p w:rsidR="0062484E" w:rsidRPr="00780D70" w:rsidRDefault="0062484E" w:rsidP="00F541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70">
        <w:rPr>
          <w:rFonts w:ascii="Times New Roman" w:hAnsi="Times New Roman"/>
          <w:sz w:val="28"/>
          <w:szCs w:val="28"/>
        </w:rPr>
        <w:t>- Расскажите, что вы знаете об имени прилагательном по алгоритму:</w:t>
      </w:r>
    </w:p>
    <w:p w:rsidR="0062484E" w:rsidRPr="00780D70" w:rsidRDefault="0062484E" w:rsidP="009E23B5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780D70">
        <w:rPr>
          <w:rFonts w:ascii="Times New Roman" w:hAnsi="Times New Roman"/>
          <w:b/>
          <w:i/>
          <w:sz w:val="28"/>
          <w:szCs w:val="28"/>
        </w:rPr>
        <w:t>являюсь…</w:t>
      </w:r>
    </w:p>
    <w:p w:rsidR="0062484E" w:rsidRPr="00780D70" w:rsidRDefault="0062484E" w:rsidP="009E23B5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780D70">
        <w:rPr>
          <w:rFonts w:ascii="Times New Roman" w:hAnsi="Times New Roman"/>
          <w:b/>
          <w:i/>
          <w:sz w:val="28"/>
          <w:szCs w:val="28"/>
        </w:rPr>
        <w:t>обозначаю…</w:t>
      </w:r>
    </w:p>
    <w:p w:rsidR="0062484E" w:rsidRPr="00780D70" w:rsidRDefault="0062484E" w:rsidP="009E23B5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780D70">
        <w:rPr>
          <w:rFonts w:ascii="Times New Roman" w:hAnsi="Times New Roman"/>
          <w:b/>
          <w:i/>
          <w:sz w:val="28"/>
          <w:szCs w:val="28"/>
        </w:rPr>
        <w:t>отвечаю…</w:t>
      </w:r>
    </w:p>
    <w:p w:rsidR="0062484E" w:rsidRPr="00780D70" w:rsidRDefault="0062484E" w:rsidP="009E23B5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780D70">
        <w:rPr>
          <w:rFonts w:ascii="Times New Roman" w:hAnsi="Times New Roman"/>
          <w:b/>
          <w:i/>
          <w:sz w:val="28"/>
          <w:szCs w:val="28"/>
        </w:rPr>
        <w:t>изменяюсь…</w:t>
      </w:r>
    </w:p>
    <w:p w:rsidR="0062484E" w:rsidRPr="00780D70" w:rsidRDefault="0062484E" w:rsidP="009E23B5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780D70">
        <w:rPr>
          <w:rFonts w:ascii="Times New Roman" w:hAnsi="Times New Roman"/>
          <w:b/>
          <w:i/>
          <w:sz w:val="28"/>
          <w:szCs w:val="28"/>
        </w:rPr>
        <w:t>связан…</w:t>
      </w:r>
    </w:p>
    <w:p w:rsidR="0062484E" w:rsidRDefault="0062484E" w:rsidP="009E23B5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780D70">
        <w:rPr>
          <w:rFonts w:ascii="Times New Roman" w:hAnsi="Times New Roman"/>
          <w:b/>
          <w:i/>
          <w:sz w:val="28"/>
          <w:szCs w:val="28"/>
        </w:rPr>
        <w:t>в предложении…</w:t>
      </w:r>
    </w:p>
    <w:p w:rsidR="0062484E" w:rsidRPr="00780D70" w:rsidRDefault="0062484E" w:rsidP="00F54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чтение стихотворения</w:t>
      </w:r>
    </w:p>
    <w:p w:rsidR="0062484E" w:rsidRPr="00780D70" w:rsidRDefault="0062484E" w:rsidP="00780D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0D7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D70">
        <w:rPr>
          <w:rFonts w:ascii="Times New Roman" w:hAnsi="Times New Roman"/>
          <w:sz w:val="28"/>
          <w:szCs w:val="28"/>
          <w:lang w:eastAsia="ru-RU"/>
        </w:rPr>
        <w:t>Мн</w:t>
      </w:r>
      <w:r>
        <w:rPr>
          <w:rFonts w:ascii="Times New Roman" w:hAnsi="Times New Roman"/>
          <w:sz w:val="28"/>
          <w:szCs w:val="28"/>
          <w:lang w:eastAsia="ru-RU"/>
        </w:rPr>
        <w:t>огие из вас очень наблюдательны</w:t>
      </w:r>
      <w:r w:rsidRPr="00780D70">
        <w:rPr>
          <w:rFonts w:ascii="Times New Roman" w:hAnsi="Times New Roman"/>
          <w:sz w:val="28"/>
          <w:szCs w:val="28"/>
          <w:lang w:eastAsia="ru-RU"/>
        </w:rPr>
        <w:t xml:space="preserve"> и сообразительны, чтобы понять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80D70">
        <w:rPr>
          <w:rFonts w:ascii="Times New Roman" w:hAnsi="Times New Roman"/>
          <w:sz w:val="28"/>
          <w:szCs w:val="28"/>
          <w:lang w:eastAsia="ru-RU"/>
        </w:rPr>
        <w:t xml:space="preserve"> о чём мы буде</w:t>
      </w:r>
      <w:r>
        <w:rPr>
          <w:rFonts w:ascii="Times New Roman" w:hAnsi="Times New Roman"/>
          <w:sz w:val="28"/>
          <w:szCs w:val="28"/>
          <w:lang w:eastAsia="ru-RU"/>
        </w:rPr>
        <w:t>м говорить на сегодняшнем уроке. Для этого</w:t>
      </w:r>
      <w:r w:rsidRPr="00780D70">
        <w:rPr>
          <w:rFonts w:ascii="Times New Roman" w:hAnsi="Times New Roman"/>
          <w:sz w:val="28"/>
          <w:szCs w:val="28"/>
          <w:lang w:eastAsia="ru-RU"/>
        </w:rPr>
        <w:t xml:space="preserve"> нужно прочитать стихотворение и вставить пропущенные буквы. </w:t>
      </w:r>
    </w:p>
    <w:p w:rsidR="0062484E" w:rsidRPr="00780D70" w:rsidRDefault="0062484E" w:rsidP="00F541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80D70">
        <w:rPr>
          <w:rFonts w:ascii="Times New Roman" w:hAnsi="Times New Roman"/>
          <w:b/>
          <w:i/>
          <w:sz w:val="28"/>
          <w:szCs w:val="28"/>
        </w:rPr>
        <w:t>Вышел на просторы погулять мороз.</w:t>
      </w:r>
    </w:p>
    <w:p w:rsidR="0062484E" w:rsidRPr="00780D70" w:rsidRDefault="0062484E" w:rsidP="00F541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80D70">
        <w:rPr>
          <w:rFonts w:ascii="Times New Roman" w:hAnsi="Times New Roman"/>
          <w:b/>
          <w:i/>
          <w:sz w:val="28"/>
          <w:szCs w:val="28"/>
        </w:rPr>
        <w:t>Бел</w:t>
      </w:r>
      <w:r>
        <w:rPr>
          <w:rFonts w:ascii="Times New Roman" w:hAnsi="Times New Roman"/>
          <w:b/>
          <w:i/>
          <w:sz w:val="28"/>
          <w:szCs w:val="28"/>
        </w:rPr>
        <w:t xml:space="preserve">… </w:t>
      </w:r>
      <w:r w:rsidRPr="00780D70">
        <w:rPr>
          <w:rFonts w:ascii="Times New Roman" w:hAnsi="Times New Roman"/>
          <w:b/>
          <w:i/>
          <w:sz w:val="28"/>
          <w:szCs w:val="28"/>
        </w:rPr>
        <w:t xml:space="preserve"> узоры в косах у берёз.</w:t>
      </w:r>
    </w:p>
    <w:p w:rsidR="0062484E" w:rsidRPr="00780D70" w:rsidRDefault="0062484E" w:rsidP="00F541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80D70">
        <w:rPr>
          <w:rFonts w:ascii="Times New Roman" w:hAnsi="Times New Roman"/>
          <w:b/>
          <w:i/>
          <w:sz w:val="28"/>
          <w:szCs w:val="28"/>
        </w:rPr>
        <w:t>Снежн</w:t>
      </w:r>
      <w:r>
        <w:rPr>
          <w:rFonts w:ascii="Times New Roman" w:hAnsi="Times New Roman"/>
          <w:b/>
          <w:i/>
          <w:sz w:val="28"/>
          <w:szCs w:val="28"/>
        </w:rPr>
        <w:t xml:space="preserve">… </w:t>
      </w:r>
      <w:r w:rsidRPr="00780D70">
        <w:rPr>
          <w:rFonts w:ascii="Times New Roman" w:hAnsi="Times New Roman"/>
          <w:b/>
          <w:i/>
          <w:sz w:val="28"/>
          <w:szCs w:val="28"/>
        </w:rPr>
        <w:t xml:space="preserve"> тропинки, гол</w:t>
      </w:r>
      <w:r>
        <w:rPr>
          <w:rFonts w:ascii="Times New Roman" w:hAnsi="Times New Roman"/>
          <w:b/>
          <w:i/>
          <w:sz w:val="28"/>
          <w:szCs w:val="28"/>
        </w:rPr>
        <w:t xml:space="preserve">… </w:t>
      </w:r>
      <w:r w:rsidRPr="00780D70">
        <w:rPr>
          <w:rFonts w:ascii="Times New Roman" w:hAnsi="Times New Roman"/>
          <w:b/>
          <w:i/>
          <w:sz w:val="28"/>
          <w:szCs w:val="28"/>
        </w:rPr>
        <w:t xml:space="preserve"> кусты,</w:t>
      </w:r>
    </w:p>
    <w:p w:rsidR="0062484E" w:rsidRDefault="0062484E" w:rsidP="00F541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80D70">
        <w:rPr>
          <w:rFonts w:ascii="Times New Roman" w:hAnsi="Times New Roman"/>
          <w:b/>
          <w:i/>
          <w:sz w:val="28"/>
          <w:szCs w:val="28"/>
        </w:rPr>
        <w:t>Падают снежинки тихо с высоты.</w:t>
      </w:r>
    </w:p>
    <w:p w:rsidR="0062484E" w:rsidRPr="00780D70" w:rsidRDefault="0062484E" w:rsidP="00F54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4123"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b/>
          <w:sz w:val="28"/>
          <w:szCs w:val="28"/>
        </w:rPr>
        <w:t>беседа по вопросам</w:t>
      </w:r>
    </w:p>
    <w:p w:rsidR="0062484E" w:rsidRPr="00780D70" w:rsidRDefault="0062484E" w:rsidP="00780D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780D70">
        <w:rPr>
          <w:rFonts w:ascii="Times New Roman" w:hAnsi="Times New Roman"/>
          <w:sz w:val="28"/>
          <w:szCs w:val="28"/>
        </w:rPr>
        <w:t>азовите имена прилагательные</w:t>
      </w:r>
      <w:r>
        <w:rPr>
          <w:rFonts w:ascii="Times New Roman" w:hAnsi="Times New Roman"/>
          <w:sz w:val="28"/>
          <w:szCs w:val="28"/>
        </w:rPr>
        <w:t>.</w:t>
      </w:r>
    </w:p>
    <w:p w:rsidR="0062484E" w:rsidRPr="00780D70" w:rsidRDefault="0062484E" w:rsidP="00780D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D70">
        <w:rPr>
          <w:rFonts w:ascii="Times New Roman" w:hAnsi="Times New Roman"/>
          <w:sz w:val="28"/>
          <w:szCs w:val="28"/>
        </w:rPr>
        <w:t>Как вы поняли, что это прилагательные?</w:t>
      </w:r>
    </w:p>
    <w:p w:rsidR="0062484E" w:rsidRDefault="0062484E" w:rsidP="00780D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D70">
        <w:rPr>
          <w:rFonts w:ascii="Times New Roman" w:hAnsi="Times New Roman"/>
          <w:sz w:val="28"/>
          <w:szCs w:val="28"/>
        </w:rPr>
        <w:t>Хорошо, а что объединяет эти имена прилагательные?</w:t>
      </w:r>
    </w:p>
    <w:p w:rsidR="0062484E" w:rsidRPr="00780D70" w:rsidRDefault="0062484E" w:rsidP="00780D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80D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(М</w:t>
      </w:r>
      <w:r w:rsidRPr="00780D70">
        <w:rPr>
          <w:rFonts w:ascii="Times New Roman" w:hAnsi="Times New Roman"/>
          <w:i/>
          <w:sz w:val="28"/>
          <w:szCs w:val="28"/>
        </w:rPr>
        <w:t>ножественное число)</w:t>
      </w:r>
    </w:p>
    <w:p w:rsidR="0062484E" w:rsidRDefault="0062484E" w:rsidP="00780D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70">
        <w:rPr>
          <w:rFonts w:ascii="Times New Roman" w:hAnsi="Times New Roman"/>
          <w:sz w:val="28"/>
          <w:szCs w:val="28"/>
        </w:rPr>
        <w:t>- Какие же окончания имеют имена прилагательные во множественном числе? (И.п., В.п. – ые –ие; Р.п., П.п. – ых – их; Д.п. – ым – им; Т.п. – ыми – ими)</w:t>
      </w:r>
    </w:p>
    <w:p w:rsidR="0062484E" w:rsidRDefault="0062484E" w:rsidP="00BA71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Работа по карточке</w:t>
      </w:r>
    </w:p>
    <w:p w:rsidR="0062484E" w:rsidRPr="0093071E" w:rsidRDefault="0062484E" w:rsidP="00BA71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а) выполнение задания</w:t>
      </w:r>
    </w:p>
    <w:p w:rsidR="0062484E" w:rsidRPr="00F54123" w:rsidRDefault="0062484E" w:rsidP="00F541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123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 xml:space="preserve">желтой </w:t>
      </w:r>
      <w:r w:rsidRPr="00F54123">
        <w:rPr>
          <w:rFonts w:ascii="Times New Roman" w:hAnsi="Times New Roman"/>
          <w:sz w:val="28"/>
          <w:szCs w:val="28"/>
        </w:rPr>
        <w:t xml:space="preserve">карточке записано прилагательное </w:t>
      </w:r>
      <w:r w:rsidRPr="00F54123">
        <w:rPr>
          <w:rFonts w:ascii="Times New Roman" w:hAnsi="Times New Roman"/>
          <w:b/>
          <w:i/>
          <w:sz w:val="28"/>
          <w:szCs w:val="28"/>
        </w:rPr>
        <w:t xml:space="preserve">(белые), </w:t>
      </w:r>
      <w:r w:rsidRPr="00F54123">
        <w:rPr>
          <w:rFonts w:ascii="Times New Roman" w:hAnsi="Times New Roman"/>
          <w:sz w:val="28"/>
          <w:szCs w:val="28"/>
        </w:rPr>
        <w:t>определите его падеж.</w:t>
      </w:r>
    </w:p>
    <w:p w:rsidR="0062484E" w:rsidRPr="00F54123" w:rsidRDefault="0062484E" w:rsidP="00F541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123">
        <w:rPr>
          <w:rFonts w:ascii="Times New Roman" w:hAnsi="Times New Roman"/>
          <w:sz w:val="28"/>
          <w:szCs w:val="28"/>
        </w:rPr>
        <w:t>- Кто смог выполнить задание? Почему не смогли? Какие можно сделать предположения?</w:t>
      </w:r>
    </w:p>
    <w:p w:rsidR="0062484E" w:rsidRDefault="0062484E" w:rsidP="00F541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123">
        <w:rPr>
          <w:rFonts w:ascii="Times New Roman" w:hAnsi="Times New Roman"/>
          <w:sz w:val="28"/>
          <w:szCs w:val="28"/>
        </w:rPr>
        <w:t xml:space="preserve">- Какая же новая тема урока? </w:t>
      </w:r>
    </w:p>
    <w:p w:rsidR="0062484E" w:rsidRPr="00F54123" w:rsidRDefault="0062484E" w:rsidP="00F541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F54123">
        <w:rPr>
          <w:rFonts w:ascii="Times New Roman" w:hAnsi="Times New Roman"/>
          <w:i/>
          <w:sz w:val="28"/>
          <w:szCs w:val="28"/>
        </w:rPr>
        <w:t xml:space="preserve">Именительный и винительный падежи множественного числа имён прилагательных). </w:t>
      </w:r>
    </w:p>
    <w:p w:rsidR="0062484E" w:rsidRDefault="0062484E" w:rsidP="00F54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4123">
        <w:rPr>
          <w:rFonts w:ascii="Times New Roman" w:hAnsi="Times New Roman"/>
          <w:sz w:val="28"/>
          <w:szCs w:val="28"/>
        </w:rPr>
        <w:t>Как же определить падеж у прилагательного «белые»?</w:t>
      </w:r>
    </w:p>
    <w:p w:rsidR="0062484E" w:rsidRPr="00F54123" w:rsidRDefault="0062484E" w:rsidP="00F541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477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составление предложений</w:t>
      </w:r>
    </w:p>
    <w:p w:rsidR="0062484E" w:rsidRPr="00F54123" w:rsidRDefault="0062484E" w:rsidP="00F541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1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Ребята, ф</w:t>
      </w:r>
      <w:r w:rsidRPr="00F54123">
        <w:rPr>
          <w:rFonts w:ascii="Times New Roman" w:hAnsi="Times New Roman"/>
          <w:sz w:val="28"/>
          <w:szCs w:val="28"/>
        </w:rPr>
        <w:t xml:space="preserve">евральская метель </w:t>
      </w:r>
      <w:r>
        <w:rPr>
          <w:rFonts w:ascii="Times New Roman" w:hAnsi="Times New Roman"/>
          <w:sz w:val="28"/>
          <w:szCs w:val="28"/>
        </w:rPr>
        <w:t xml:space="preserve">рассыпала на доске </w:t>
      </w:r>
      <w:r w:rsidRPr="00F54123">
        <w:rPr>
          <w:rFonts w:ascii="Times New Roman" w:hAnsi="Times New Roman"/>
          <w:sz w:val="28"/>
          <w:szCs w:val="28"/>
        </w:rPr>
        <w:t xml:space="preserve"> предложения на отдельные слова. </w:t>
      </w:r>
    </w:p>
    <w:p w:rsidR="0062484E" w:rsidRDefault="0062484E" w:rsidP="00F54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4123">
        <w:rPr>
          <w:rFonts w:ascii="Times New Roman" w:hAnsi="Times New Roman"/>
          <w:sz w:val="28"/>
          <w:szCs w:val="28"/>
        </w:rPr>
        <w:t>Сос</w:t>
      </w:r>
      <w:r>
        <w:rPr>
          <w:rFonts w:ascii="Times New Roman" w:hAnsi="Times New Roman"/>
          <w:sz w:val="28"/>
          <w:szCs w:val="28"/>
        </w:rPr>
        <w:t>тавьте предложения и запишите их.</w:t>
      </w:r>
    </w:p>
    <w:p w:rsidR="0062484E" w:rsidRPr="00F54123" w:rsidRDefault="0062484E" w:rsidP="00F541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0477">
        <w:rPr>
          <w:rFonts w:ascii="Times New Roman" w:hAnsi="Times New Roman"/>
          <w:i/>
          <w:sz w:val="28"/>
          <w:szCs w:val="28"/>
        </w:rPr>
        <w:t>(Дети составляют предложения и записывают в тетрадях)</w:t>
      </w:r>
    </w:p>
    <w:p w:rsidR="0062484E" w:rsidRPr="00F54123" w:rsidRDefault="0062484E" w:rsidP="00F541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54123">
        <w:rPr>
          <w:rFonts w:ascii="Times New Roman" w:hAnsi="Times New Roman"/>
          <w:b/>
          <w:i/>
          <w:sz w:val="28"/>
          <w:szCs w:val="28"/>
        </w:rPr>
        <w:t>Белые берёзы нарядились в зимние одежды.</w:t>
      </w:r>
    </w:p>
    <w:p w:rsidR="0062484E" w:rsidRDefault="0062484E" w:rsidP="00F541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54123">
        <w:rPr>
          <w:rFonts w:ascii="Times New Roman" w:hAnsi="Times New Roman"/>
          <w:b/>
          <w:i/>
          <w:sz w:val="28"/>
          <w:szCs w:val="28"/>
        </w:rPr>
        <w:t>Из окна я вижу белые берёзы.</w:t>
      </w:r>
    </w:p>
    <w:p w:rsidR="0062484E" w:rsidRPr="00340477" w:rsidRDefault="0062484E" w:rsidP="00F54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определение</w:t>
      </w:r>
      <w:r w:rsidRPr="00F54123">
        <w:rPr>
          <w:rFonts w:ascii="Times New Roman" w:hAnsi="Times New Roman"/>
          <w:b/>
          <w:sz w:val="28"/>
          <w:szCs w:val="28"/>
        </w:rPr>
        <w:t xml:space="preserve"> падеж</w:t>
      </w:r>
      <w:r w:rsidRPr="00340477">
        <w:rPr>
          <w:rFonts w:ascii="Times New Roman" w:hAnsi="Times New Roman"/>
          <w:b/>
          <w:sz w:val="28"/>
          <w:szCs w:val="28"/>
        </w:rPr>
        <w:t>а имён прилагательных</w:t>
      </w:r>
    </w:p>
    <w:p w:rsidR="0062484E" w:rsidRDefault="0062484E" w:rsidP="00F541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4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каких падежах стоят имена прилагательные в предложениях?</w:t>
      </w:r>
    </w:p>
    <w:p w:rsidR="0062484E" w:rsidRPr="00340477" w:rsidRDefault="0062484E" w:rsidP="00F541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0477">
        <w:rPr>
          <w:rFonts w:ascii="Times New Roman" w:hAnsi="Times New Roman"/>
          <w:i/>
          <w:sz w:val="28"/>
          <w:szCs w:val="28"/>
        </w:rPr>
        <w:t>(В именительном и винительном падежах)</w:t>
      </w:r>
    </w:p>
    <w:p w:rsidR="0062484E" w:rsidRPr="00F54123" w:rsidRDefault="0062484E" w:rsidP="00375E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477">
        <w:rPr>
          <w:rFonts w:ascii="Times New Roman" w:hAnsi="Times New Roman"/>
          <w:b/>
          <w:sz w:val="28"/>
          <w:szCs w:val="28"/>
        </w:rPr>
        <w:t xml:space="preserve">г)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723F85">
        <w:rPr>
          <w:rFonts w:ascii="Times New Roman" w:hAnsi="Times New Roman"/>
          <w:b/>
          <w:bCs/>
          <w:sz w:val="28"/>
          <w:szCs w:val="28"/>
        </w:rPr>
        <w:t xml:space="preserve">остановка учебной </w:t>
      </w:r>
      <w:r>
        <w:rPr>
          <w:rFonts w:ascii="Times New Roman" w:hAnsi="Times New Roman"/>
          <w:b/>
          <w:bCs/>
          <w:sz w:val="28"/>
          <w:szCs w:val="28"/>
        </w:rPr>
        <w:t xml:space="preserve">цели </w:t>
      </w:r>
    </w:p>
    <w:p w:rsidR="0062484E" w:rsidRDefault="0062484E" w:rsidP="00375E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Уточним цель</w:t>
      </w:r>
      <w:r w:rsidRPr="00F54123">
        <w:rPr>
          <w:rFonts w:ascii="Times New Roman" w:hAnsi="Times New Roman"/>
          <w:sz w:val="28"/>
          <w:szCs w:val="28"/>
        </w:rPr>
        <w:t xml:space="preserve"> урока</w:t>
      </w:r>
      <w:r>
        <w:rPr>
          <w:rFonts w:ascii="Times New Roman" w:hAnsi="Times New Roman"/>
          <w:sz w:val="28"/>
          <w:szCs w:val="28"/>
        </w:rPr>
        <w:t>.</w:t>
      </w:r>
      <w:r w:rsidRPr="00F54123">
        <w:rPr>
          <w:rFonts w:ascii="Times New Roman" w:hAnsi="Times New Roman"/>
          <w:sz w:val="28"/>
          <w:szCs w:val="28"/>
        </w:rPr>
        <w:t xml:space="preserve"> 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4123">
        <w:rPr>
          <w:rFonts w:ascii="Times New Roman" w:hAnsi="Times New Roman"/>
          <w:i/>
          <w:sz w:val="28"/>
          <w:szCs w:val="28"/>
        </w:rPr>
        <w:t>(</w:t>
      </w:r>
      <w:r w:rsidRPr="00340477">
        <w:rPr>
          <w:rFonts w:ascii="Times New Roman" w:hAnsi="Times New Roman"/>
          <w:i/>
          <w:sz w:val="28"/>
          <w:szCs w:val="28"/>
        </w:rPr>
        <w:t>Н</w:t>
      </w:r>
      <w:r w:rsidRPr="00F54123">
        <w:rPr>
          <w:rFonts w:ascii="Times New Roman" w:hAnsi="Times New Roman"/>
          <w:i/>
          <w:sz w:val="28"/>
          <w:szCs w:val="28"/>
        </w:rPr>
        <w:t>аучимся различать</w:t>
      </w:r>
      <w:r w:rsidRPr="00340477">
        <w:rPr>
          <w:rFonts w:ascii="Times New Roman" w:hAnsi="Times New Roman"/>
          <w:i/>
          <w:sz w:val="28"/>
          <w:szCs w:val="28"/>
        </w:rPr>
        <w:t xml:space="preserve"> именительный и винительный падежи</w:t>
      </w:r>
      <w:r w:rsidRPr="00F54123">
        <w:rPr>
          <w:rFonts w:ascii="Times New Roman" w:hAnsi="Times New Roman"/>
          <w:i/>
          <w:sz w:val="28"/>
          <w:szCs w:val="28"/>
        </w:rPr>
        <w:t xml:space="preserve"> имён </w:t>
      </w:r>
      <w:r w:rsidRPr="00064101">
        <w:rPr>
          <w:rFonts w:ascii="Times New Roman" w:hAnsi="Times New Roman"/>
          <w:i/>
          <w:sz w:val="28"/>
          <w:szCs w:val="28"/>
        </w:rPr>
        <w:t>прилагательных во множественном числе)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64101">
        <w:rPr>
          <w:rFonts w:ascii="Times New Roman" w:hAnsi="Times New Roman"/>
          <w:b/>
          <w:bCs/>
          <w:sz w:val="28"/>
          <w:szCs w:val="28"/>
        </w:rPr>
        <w:t>IV этап. Открытие нового знания (построение проекта выхода из затруднения</w:t>
      </w:r>
      <w:r w:rsidRPr="00064101">
        <w:rPr>
          <w:rFonts w:ascii="Times New Roman" w:hAnsi="Times New Roman"/>
          <w:bCs/>
          <w:sz w:val="28"/>
          <w:szCs w:val="28"/>
        </w:rPr>
        <w:t>).</w:t>
      </w:r>
    </w:p>
    <w:p w:rsidR="0062484E" w:rsidRDefault="0062484E" w:rsidP="0006410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64101">
        <w:rPr>
          <w:rFonts w:ascii="Times New Roman" w:hAnsi="Times New Roman"/>
          <w:b/>
          <w:sz w:val="28"/>
          <w:szCs w:val="28"/>
          <w:lang w:eastAsia="ru-RU"/>
        </w:rPr>
        <w:t>1. Выполнение задания</w:t>
      </w:r>
    </w:p>
    <w:p w:rsidR="0062484E" w:rsidRPr="0043134B" w:rsidRDefault="0062484E" w:rsidP="00064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43134B">
        <w:rPr>
          <w:rFonts w:ascii="Times New Roman" w:hAnsi="Times New Roman"/>
          <w:sz w:val="28"/>
          <w:szCs w:val="28"/>
          <w:lang w:eastAsia="ru-RU"/>
        </w:rPr>
        <w:t xml:space="preserve">Ребята, скоро праздник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3134B">
        <w:rPr>
          <w:rFonts w:ascii="Times New Roman" w:hAnsi="Times New Roman"/>
          <w:sz w:val="28"/>
          <w:szCs w:val="28"/>
          <w:lang w:eastAsia="ru-RU"/>
        </w:rPr>
        <w:t>Масленица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3134B">
        <w:rPr>
          <w:rFonts w:ascii="Times New Roman" w:hAnsi="Times New Roman"/>
          <w:sz w:val="28"/>
          <w:szCs w:val="28"/>
          <w:lang w:eastAsia="ru-RU"/>
        </w:rPr>
        <w:t xml:space="preserve"> (проводы зимы и встреча весны). А на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3134B">
        <w:rPr>
          <w:rFonts w:ascii="Times New Roman" w:hAnsi="Times New Roman"/>
          <w:sz w:val="28"/>
          <w:szCs w:val="28"/>
          <w:lang w:eastAsia="ru-RU"/>
        </w:rPr>
        <w:t>асленицу говорят заклички. Вот одну такую я вам приготовила.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а) с</w:t>
      </w:r>
      <w:r w:rsidRPr="00064101">
        <w:rPr>
          <w:rFonts w:ascii="Times New Roman" w:hAnsi="Times New Roman"/>
          <w:b/>
          <w:sz w:val="28"/>
          <w:szCs w:val="28"/>
          <w:lang w:eastAsia="ru-RU"/>
        </w:rPr>
        <w:t>клонение словосочетаний</w:t>
      </w:r>
    </w:p>
    <w:p w:rsidR="0062484E" w:rsidRDefault="0062484E" w:rsidP="00064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410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Прочитайте закличку на карточке с таблицей. Нам с вами необходимо поставить словосочетания во множественное число и нужный падеж.</w:t>
      </w:r>
    </w:p>
    <w:p w:rsidR="0062484E" w:rsidRPr="0043134B" w:rsidRDefault="0062484E" w:rsidP="0043134B">
      <w:pPr>
        <w:jc w:val="center"/>
        <w:rPr>
          <w:rFonts w:ascii="Times New Roman" w:hAnsi="Times New Roman"/>
          <w:b/>
          <w:i/>
          <w:sz w:val="24"/>
          <w:szCs w:val="28"/>
        </w:rPr>
      </w:pPr>
      <w:r w:rsidRPr="0043134B">
        <w:rPr>
          <w:rFonts w:ascii="Times New Roman" w:hAnsi="Times New Roman"/>
          <w:b/>
          <w:i/>
          <w:sz w:val="24"/>
          <w:szCs w:val="28"/>
        </w:rPr>
        <w:t xml:space="preserve">Солнышко, вёдрышко! </w:t>
      </w:r>
      <w:r w:rsidRPr="0043134B">
        <w:rPr>
          <w:rFonts w:ascii="Times New Roman" w:hAnsi="Times New Roman"/>
          <w:b/>
          <w:i/>
          <w:sz w:val="24"/>
          <w:szCs w:val="28"/>
        </w:rPr>
        <w:br/>
        <w:t>Прогляни, просвяти</w:t>
      </w:r>
      <w:r w:rsidRPr="0043134B">
        <w:rPr>
          <w:rFonts w:ascii="Times New Roman" w:hAnsi="Times New Roman"/>
          <w:b/>
          <w:i/>
          <w:sz w:val="24"/>
          <w:szCs w:val="28"/>
        </w:rPr>
        <w:br/>
        <w:t xml:space="preserve">На яблонька-высокая, </w:t>
      </w:r>
      <w:r w:rsidRPr="0043134B">
        <w:rPr>
          <w:rFonts w:ascii="Times New Roman" w:hAnsi="Times New Roman"/>
          <w:b/>
          <w:i/>
          <w:sz w:val="24"/>
          <w:szCs w:val="28"/>
        </w:rPr>
        <w:br/>
        <w:t>На веточка-зеленая,</w:t>
      </w:r>
      <w:r w:rsidRPr="0043134B">
        <w:rPr>
          <w:rFonts w:ascii="Times New Roman" w:hAnsi="Times New Roman"/>
          <w:b/>
          <w:i/>
          <w:sz w:val="24"/>
          <w:szCs w:val="28"/>
        </w:rPr>
        <w:br/>
        <w:t xml:space="preserve">На девочка-кудрявая </w:t>
      </w:r>
      <w:r w:rsidRPr="0043134B">
        <w:rPr>
          <w:rFonts w:ascii="Times New Roman" w:hAnsi="Times New Roman"/>
          <w:b/>
          <w:i/>
          <w:sz w:val="24"/>
          <w:szCs w:val="28"/>
        </w:rPr>
        <w:br/>
        <w:t>На мальчик-кудрявый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761"/>
        <w:gridCol w:w="1478"/>
      </w:tblGrid>
      <w:tr w:rsidR="0062484E" w:rsidRPr="00361D56" w:rsidTr="009E23B5">
        <w:tc>
          <w:tcPr>
            <w:tcW w:w="1469" w:type="dxa"/>
          </w:tcPr>
          <w:p w:rsidR="0062484E" w:rsidRPr="006D3BC2" w:rsidRDefault="0062484E" w:rsidP="005B564F">
            <w:pPr>
              <w:rPr>
                <w:rFonts w:ascii="Times New Roman" w:hAnsi="Times New Roman"/>
              </w:rPr>
            </w:pPr>
            <w:r w:rsidRPr="006D3BC2">
              <w:rPr>
                <w:rFonts w:ascii="Times New Roman" w:hAnsi="Times New Roman"/>
              </w:rPr>
              <w:t>-ые, -ие</w:t>
            </w:r>
          </w:p>
        </w:tc>
        <w:tc>
          <w:tcPr>
            <w:tcW w:w="761" w:type="dxa"/>
          </w:tcPr>
          <w:p w:rsidR="0062484E" w:rsidRPr="006D3BC2" w:rsidRDefault="0062484E" w:rsidP="005B564F">
            <w:pPr>
              <w:rPr>
                <w:rFonts w:ascii="Times New Roman" w:hAnsi="Times New Roman"/>
              </w:rPr>
            </w:pPr>
            <w:r w:rsidRPr="006D3BC2">
              <w:rPr>
                <w:rFonts w:ascii="Times New Roman" w:hAnsi="Times New Roman"/>
              </w:rPr>
              <w:t>В.п.</w:t>
            </w:r>
          </w:p>
        </w:tc>
        <w:tc>
          <w:tcPr>
            <w:tcW w:w="1478" w:type="dxa"/>
          </w:tcPr>
          <w:p w:rsidR="0062484E" w:rsidRPr="006D3BC2" w:rsidRDefault="0062484E" w:rsidP="005B564F">
            <w:pPr>
              <w:rPr>
                <w:rFonts w:ascii="Times New Roman" w:hAnsi="Times New Roman"/>
              </w:rPr>
            </w:pPr>
            <w:r w:rsidRPr="006D3BC2">
              <w:rPr>
                <w:rFonts w:ascii="Times New Roman" w:hAnsi="Times New Roman"/>
              </w:rPr>
              <w:t>-ых, -их</w:t>
            </w:r>
          </w:p>
        </w:tc>
      </w:tr>
      <w:tr w:rsidR="0062484E" w:rsidRPr="00361D56" w:rsidTr="009E23B5">
        <w:trPr>
          <w:trHeight w:val="415"/>
        </w:trPr>
        <w:tc>
          <w:tcPr>
            <w:tcW w:w="1469" w:type="dxa"/>
          </w:tcPr>
          <w:p w:rsidR="0062484E" w:rsidRPr="006D3BC2" w:rsidRDefault="0062484E" w:rsidP="005B5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Сущ.неодуш.</w:t>
            </w:r>
          </w:p>
        </w:tc>
        <w:tc>
          <w:tcPr>
            <w:tcW w:w="761" w:type="dxa"/>
          </w:tcPr>
          <w:p w:rsidR="0062484E" w:rsidRPr="006D3BC2" w:rsidRDefault="0062484E" w:rsidP="005B5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478" w:type="dxa"/>
          </w:tcPr>
          <w:p w:rsidR="0062484E" w:rsidRPr="006D3BC2" w:rsidRDefault="0062484E" w:rsidP="005B5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Сущ. одуш.</w:t>
            </w:r>
          </w:p>
        </w:tc>
      </w:tr>
    </w:tbl>
    <w:p w:rsidR="0062484E" w:rsidRDefault="0062484E" w:rsidP="00064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б</w:t>
      </w:r>
      <w:r w:rsidRPr="00064101">
        <w:rPr>
          <w:rFonts w:ascii="Times New Roman" w:hAnsi="Times New Roman"/>
          <w:b/>
          <w:sz w:val="28"/>
          <w:szCs w:val="28"/>
        </w:rPr>
        <w:t>еседа по вопросам</w:t>
      </w:r>
    </w:p>
    <w:p w:rsidR="0062484E" w:rsidRDefault="0062484E" w:rsidP="00064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 каком падеже стоят имена прилагательные?</w:t>
      </w:r>
    </w:p>
    <w:p w:rsidR="0062484E" w:rsidRDefault="0062484E" w:rsidP="00064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-Какие окончания имеют имена прилагательные в винительном падеже?</w:t>
      </w:r>
    </w:p>
    <w:p w:rsidR="0062484E" w:rsidRDefault="0062484E" w:rsidP="00064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4101">
        <w:rPr>
          <w:rFonts w:ascii="Times New Roman" w:hAnsi="Times New Roman"/>
          <w:sz w:val="28"/>
          <w:szCs w:val="28"/>
          <w:lang w:eastAsia="ru-RU"/>
        </w:rPr>
        <w:t xml:space="preserve">- Как интересно получается, </w:t>
      </w:r>
      <w:r>
        <w:rPr>
          <w:rFonts w:ascii="Times New Roman" w:hAnsi="Times New Roman"/>
          <w:sz w:val="28"/>
          <w:szCs w:val="28"/>
          <w:lang w:eastAsia="ru-RU"/>
        </w:rPr>
        <w:t xml:space="preserve">все словосочетания стоят в </w:t>
      </w:r>
      <w:r w:rsidRPr="00064101">
        <w:rPr>
          <w:rFonts w:ascii="Times New Roman" w:hAnsi="Times New Roman"/>
          <w:sz w:val="28"/>
          <w:szCs w:val="28"/>
          <w:lang w:eastAsia="ru-RU"/>
        </w:rPr>
        <w:t>В.п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641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имеют разные окончания?</w:t>
      </w:r>
    </w:p>
    <w:p w:rsidR="0062484E" w:rsidRDefault="0062484E" w:rsidP="00064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4101">
        <w:rPr>
          <w:rFonts w:ascii="Times New Roman" w:hAnsi="Times New Roman"/>
          <w:sz w:val="28"/>
          <w:szCs w:val="28"/>
          <w:lang w:eastAsia="ru-RU"/>
        </w:rPr>
        <w:t>- Как вы думаете, почему разные окончания?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-Какой можно сделать вывод?</w:t>
      </w:r>
    </w:p>
    <w:p w:rsidR="0062484E" w:rsidRDefault="0062484E" w:rsidP="0006410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64101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Письмо под диктовку</w:t>
      </w:r>
    </w:p>
    <w:p w:rsidR="0062484E" w:rsidRPr="00361D56" w:rsidRDefault="0062484E" w:rsidP="00F36FF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1D56">
        <w:rPr>
          <w:rFonts w:ascii="Times New Roman" w:hAnsi="Times New Roman"/>
          <w:b/>
          <w:i/>
          <w:sz w:val="28"/>
          <w:szCs w:val="28"/>
          <w:lang w:eastAsia="ru-RU"/>
        </w:rPr>
        <w:t>Зима подарит нам снежных дней (снежные дни).</w:t>
      </w:r>
    </w:p>
    <w:p w:rsidR="0062484E" w:rsidRPr="00F36FF3" w:rsidRDefault="0062484E" w:rsidP="00F36F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6FF3">
        <w:rPr>
          <w:rFonts w:ascii="Times New Roman" w:hAnsi="Times New Roman"/>
          <w:b/>
          <w:bCs/>
          <w:sz w:val="28"/>
          <w:szCs w:val="28"/>
        </w:rPr>
        <w:t>V этап. Физкультминутка</w:t>
      </w:r>
    </w:p>
    <w:p w:rsidR="0062484E" w:rsidRPr="00F36FF3" w:rsidRDefault="0062484E" w:rsidP="00F36FF3">
      <w:pPr>
        <w:pStyle w:val="c2"/>
        <w:spacing w:before="0" w:beforeAutospacing="0" w:after="0" w:afterAutospacing="0"/>
        <w:rPr>
          <w:sz w:val="28"/>
          <w:szCs w:val="28"/>
        </w:rPr>
      </w:pPr>
      <w:r w:rsidRPr="00F36FF3">
        <w:rPr>
          <w:rStyle w:val="c6"/>
          <w:sz w:val="28"/>
          <w:szCs w:val="28"/>
        </w:rPr>
        <w:t>- Ребята, мы много работали, давайте отдохнём.</w:t>
      </w:r>
    </w:p>
    <w:p w:rsidR="0062484E" w:rsidRPr="00F36FF3" w:rsidRDefault="0062484E" w:rsidP="009E23B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F36FF3">
        <w:rPr>
          <w:rStyle w:val="c6"/>
          <w:sz w:val="28"/>
          <w:szCs w:val="28"/>
        </w:rPr>
        <w:t>Раз – на цыпочки подняться,</w:t>
      </w:r>
    </w:p>
    <w:p w:rsidR="0062484E" w:rsidRPr="00F36FF3" w:rsidRDefault="0062484E" w:rsidP="009E23B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F36FF3">
        <w:rPr>
          <w:rStyle w:val="c6"/>
          <w:sz w:val="28"/>
          <w:szCs w:val="28"/>
        </w:rPr>
        <w:t>Надо всем, друзья, размяться.</w:t>
      </w:r>
    </w:p>
    <w:p w:rsidR="0062484E" w:rsidRPr="00F36FF3" w:rsidRDefault="0062484E" w:rsidP="009E23B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F36FF3">
        <w:rPr>
          <w:rStyle w:val="c6"/>
          <w:sz w:val="28"/>
          <w:szCs w:val="28"/>
        </w:rPr>
        <w:t>Два – нагнулись до земли,</w:t>
      </w:r>
    </w:p>
    <w:p w:rsidR="0062484E" w:rsidRPr="00F36FF3" w:rsidRDefault="0062484E" w:rsidP="009E23B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F36FF3">
        <w:rPr>
          <w:rStyle w:val="c6"/>
          <w:sz w:val="28"/>
          <w:szCs w:val="28"/>
        </w:rPr>
        <w:t>И не раз, а раза три.</w:t>
      </w:r>
    </w:p>
    <w:p w:rsidR="0062484E" w:rsidRPr="00F36FF3" w:rsidRDefault="0062484E" w:rsidP="009E23B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F36FF3">
        <w:rPr>
          <w:rStyle w:val="c6"/>
          <w:sz w:val="28"/>
          <w:szCs w:val="28"/>
        </w:rPr>
        <w:t>Три – руками помахали,</w:t>
      </w:r>
    </w:p>
    <w:p w:rsidR="0062484E" w:rsidRPr="00F36FF3" w:rsidRDefault="0062484E" w:rsidP="009E23B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F36FF3">
        <w:rPr>
          <w:rStyle w:val="c6"/>
          <w:sz w:val="28"/>
          <w:szCs w:val="28"/>
        </w:rPr>
        <w:t>Наши рученьки устали.</w:t>
      </w:r>
    </w:p>
    <w:p w:rsidR="0062484E" w:rsidRPr="00F36FF3" w:rsidRDefault="0062484E" w:rsidP="009E23B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F36FF3">
        <w:rPr>
          <w:rStyle w:val="c6"/>
          <w:sz w:val="28"/>
          <w:szCs w:val="28"/>
        </w:rPr>
        <w:t>На четыре – руки в боки,</w:t>
      </w:r>
    </w:p>
    <w:p w:rsidR="0062484E" w:rsidRPr="00F36FF3" w:rsidRDefault="0062484E" w:rsidP="009E23B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F36FF3">
        <w:rPr>
          <w:rStyle w:val="c6"/>
          <w:sz w:val="28"/>
          <w:szCs w:val="28"/>
        </w:rPr>
        <w:t>Дружно делаем подскоки.</w:t>
      </w:r>
    </w:p>
    <w:p w:rsidR="0062484E" w:rsidRPr="00F36FF3" w:rsidRDefault="0062484E" w:rsidP="009E23B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F36FF3">
        <w:rPr>
          <w:rStyle w:val="c6"/>
          <w:sz w:val="28"/>
          <w:szCs w:val="28"/>
        </w:rPr>
        <w:t>Пять – присели раза два.</w:t>
      </w:r>
    </w:p>
    <w:p w:rsidR="0062484E" w:rsidRPr="00F36FF3" w:rsidRDefault="0062484E" w:rsidP="009E23B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F36FF3">
        <w:rPr>
          <w:rStyle w:val="c6"/>
          <w:sz w:val="28"/>
          <w:szCs w:val="28"/>
        </w:rPr>
        <w:t>Шесть – за парты нам пора.</w:t>
      </w:r>
    </w:p>
    <w:p w:rsidR="0062484E" w:rsidRPr="00F36FF3" w:rsidRDefault="0062484E" w:rsidP="00F36F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36FF3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F36FF3">
        <w:rPr>
          <w:rFonts w:ascii="Times New Roman" w:hAnsi="Times New Roman"/>
          <w:b/>
          <w:bCs/>
          <w:sz w:val="28"/>
          <w:szCs w:val="28"/>
        </w:rPr>
        <w:t xml:space="preserve"> этап.</w:t>
      </w:r>
      <w:r w:rsidRPr="00F36FF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F36FF3">
        <w:rPr>
          <w:rFonts w:ascii="Times New Roman" w:hAnsi="Times New Roman"/>
          <w:b/>
          <w:bCs/>
          <w:sz w:val="28"/>
          <w:szCs w:val="28"/>
        </w:rPr>
        <w:t>Первичное закрепление</w:t>
      </w:r>
      <w:r w:rsidRPr="00F36F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FF3">
        <w:rPr>
          <w:rFonts w:ascii="Times New Roman" w:hAnsi="Times New Roman"/>
          <w:b/>
          <w:sz w:val="28"/>
          <w:szCs w:val="28"/>
        </w:rPr>
        <w:t xml:space="preserve">1. Работа с учебником. Выполнение </w:t>
      </w:r>
      <w:r w:rsidRPr="00F36FF3">
        <w:rPr>
          <w:rFonts w:ascii="Times New Roman" w:hAnsi="Times New Roman"/>
          <w:b/>
          <w:sz w:val="28"/>
          <w:szCs w:val="28"/>
          <w:lang w:eastAsia="ru-RU"/>
        </w:rPr>
        <w:t>упражнения 87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6FF3">
        <w:rPr>
          <w:rFonts w:ascii="Times New Roman" w:hAnsi="Times New Roman"/>
          <w:b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F36FF3">
        <w:rPr>
          <w:rFonts w:ascii="Times New Roman" w:hAnsi="Times New Roman"/>
          <w:b/>
          <w:sz w:val="28"/>
          <w:szCs w:val="28"/>
          <w:lang w:eastAsia="ru-RU"/>
        </w:rPr>
        <w:t>накомство с текстом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б) р</w:t>
      </w:r>
      <w:r w:rsidRPr="00F36FF3">
        <w:rPr>
          <w:rFonts w:ascii="Times New Roman" w:hAnsi="Times New Roman"/>
          <w:b/>
          <w:sz w:val="28"/>
          <w:szCs w:val="28"/>
          <w:lang w:eastAsia="ru-RU"/>
        </w:rPr>
        <w:t>азбор предложения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6FF3">
        <w:rPr>
          <w:rFonts w:ascii="Times New Roman" w:hAnsi="Times New Roman"/>
          <w:sz w:val="28"/>
          <w:szCs w:val="28"/>
          <w:lang w:eastAsia="ru-RU"/>
        </w:rPr>
        <w:t>- Докажите, что данное предложение является сложным.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6FF3">
        <w:rPr>
          <w:rFonts w:ascii="Times New Roman" w:hAnsi="Times New Roman"/>
          <w:sz w:val="28"/>
          <w:szCs w:val="28"/>
          <w:lang w:eastAsia="ru-RU"/>
        </w:rPr>
        <w:t>- Найдите в нем грамматические основы.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6FF3">
        <w:rPr>
          <w:rFonts w:ascii="Times New Roman" w:hAnsi="Times New Roman"/>
          <w:sz w:val="28"/>
          <w:szCs w:val="28"/>
          <w:lang w:eastAsia="ru-RU"/>
        </w:rPr>
        <w:t>- Определите падеж имен прилагательных.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6FF3">
        <w:rPr>
          <w:rFonts w:ascii="Times New Roman" w:hAnsi="Times New Roman"/>
          <w:b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F36FF3">
        <w:rPr>
          <w:rFonts w:ascii="Times New Roman" w:hAnsi="Times New Roman"/>
          <w:b/>
          <w:sz w:val="28"/>
          <w:szCs w:val="28"/>
          <w:lang w:eastAsia="ru-RU"/>
        </w:rPr>
        <w:t>тение стихотворения про себя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6FF3">
        <w:rPr>
          <w:rFonts w:ascii="Times New Roman" w:hAnsi="Times New Roman"/>
          <w:b/>
          <w:sz w:val="28"/>
          <w:szCs w:val="28"/>
          <w:lang w:eastAsia="ru-RU"/>
        </w:rPr>
        <w:t xml:space="preserve">г) </w:t>
      </w: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F36FF3">
        <w:rPr>
          <w:rFonts w:ascii="Times New Roman" w:hAnsi="Times New Roman"/>
          <w:b/>
          <w:sz w:val="28"/>
          <w:szCs w:val="28"/>
          <w:lang w:eastAsia="ru-RU"/>
        </w:rPr>
        <w:t xml:space="preserve">апись текста по памяти 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64101">
        <w:rPr>
          <w:rFonts w:ascii="Times New Roman" w:hAnsi="Times New Roman"/>
          <w:b/>
          <w:sz w:val="28"/>
          <w:szCs w:val="28"/>
          <w:lang w:eastAsia="ru-RU"/>
        </w:rPr>
        <w:t xml:space="preserve">д)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064101">
        <w:rPr>
          <w:rFonts w:ascii="Times New Roman" w:hAnsi="Times New Roman"/>
          <w:b/>
          <w:sz w:val="28"/>
          <w:szCs w:val="28"/>
          <w:lang w:eastAsia="ru-RU"/>
        </w:rPr>
        <w:t>заимопроверка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4101">
        <w:rPr>
          <w:rFonts w:ascii="Times New Roman" w:hAnsi="Times New Roman"/>
          <w:sz w:val="28"/>
          <w:szCs w:val="28"/>
          <w:lang w:eastAsia="ru-RU"/>
        </w:rPr>
        <w:t xml:space="preserve">- Поменяйтесь тетрадями с соседом по парте, возьмите простой карандаш, проверьте и исправьте ошибки. 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4101">
        <w:rPr>
          <w:rFonts w:ascii="Times New Roman" w:hAnsi="Times New Roman"/>
          <w:b/>
          <w:sz w:val="28"/>
          <w:szCs w:val="28"/>
        </w:rPr>
        <w:t>2. Выполнение задания</w:t>
      </w:r>
      <w:r>
        <w:rPr>
          <w:rFonts w:ascii="Times New Roman" w:hAnsi="Times New Roman"/>
          <w:b/>
          <w:sz w:val="28"/>
          <w:szCs w:val="28"/>
        </w:rPr>
        <w:t xml:space="preserve"> по группам (на красной карточке)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4101">
        <w:rPr>
          <w:rFonts w:ascii="Times New Roman" w:hAnsi="Times New Roman"/>
          <w:sz w:val="28"/>
          <w:szCs w:val="28"/>
        </w:rPr>
        <w:t xml:space="preserve">Составьте предложения, запишите их и определите падеж имён прилагательных. 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4101">
        <w:rPr>
          <w:rFonts w:ascii="Times New Roman" w:hAnsi="Times New Roman"/>
          <w:b/>
          <w:sz w:val="28"/>
          <w:szCs w:val="28"/>
        </w:rPr>
        <w:t xml:space="preserve">1 группа.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4101">
        <w:rPr>
          <w:rFonts w:ascii="Times New Roman" w:hAnsi="Times New Roman"/>
          <w:b/>
          <w:i/>
          <w:sz w:val="28"/>
          <w:szCs w:val="28"/>
        </w:rPr>
        <w:t>Лёгкие облака плывут по небу. Ветер гонит лёгкие облака.</w:t>
      </w:r>
      <w:r w:rsidRPr="00064101">
        <w:rPr>
          <w:rFonts w:ascii="Times New Roman" w:hAnsi="Times New Roman"/>
          <w:b/>
          <w:sz w:val="28"/>
          <w:szCs w:val="28"/>
        </w:rPr>
        <w:t xml:space="preserve"> 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4101">
        <w:rPr>
          <w:rFonts w:ascii="Times New Roman" w:hAnsi="Times New Roman"/>
          <w:b/>
          <w:sz w:val="28"/>
          <w:szCs w:val="28"/>
        </w:rPr>
        <w:t xml:space="preserve">2 группа. </w:t>
      </w:r>
      <w:r w:rsidRPr="00064101">
        <w:rPr>
          <w:rFonts w:ascii="Times New Roman" w:hAnsi="Times New Roman"/>
          <w:b/>
          <w:i/>
          <w:sz w:val="28"/>
          <w:szCs w:val="28"/>
        </w:rPr>
        <w:t>Белые снега укрыли землю. Солнце осветило белые снега.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4101">
        <w:rPr>
          <w:rFonts w:ascii="Times New Roman" w:hAnsi="Times New Roman"/>
          <w:b/>
          <w:sz w:val="28"/>
          <w:szCs w:val="28"/>
        </w:rPr>
        <w:t xml:space="preserve">3 группа. </w:t>
      </w:r>
      <w:r w:rsidRPr="00064101">
        <w:rPr>
          <w:rFonts w:ascii="Times New Roman" w:hAnsi="Times New Roman"/>
          <w:b/>
          <w:i/>
          <w:sz w:val="28"/>
          <w:szCs w:val="28"/>
        </w:rPr>
        <w:t>Широко раскинули свои веточки зелёные ёлочки. Солнце осветило зелёные ёлочки.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4101">
        <w:rPr>
          <w:rFonts w:ascii="Times New Roman" w:hAnsi="Times New Roman"/>
          <w:b/>
          <w:sz w:val="28"/>
          <w:szCs w:val="28"/>
        </w:rPr>
        <w:t xml:space="preserve">4 группа. </w:t>
      </w:r>
      <w:r w:rsidRPr="00064101">
        <w:rPr>
          <w:rFonts w:ascii="Times New Roman" w:hAnsi="Times New Roman"/>
          <w:b/>
          <w:i/>
          <w:sz w:val="28"/>
          <w:szCs w:val="28"/>
        </w:rPr>
        <w:t>Яркие звёзды загорелись в небе. На небе я вижу яркие звёзды.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4101">
        <w:rPr>
          <w:rFonts w:ascii="Times New Roman" w:hAnsi="Times New Roman"/>
          <w:b/>
          <w:sz w:val="28"/>
          <w:szCs w:val="28"/>
        </w:rPr>
        <w:t xml:space="preserve">5 группа. </w:t>
      </w:r>
      <w:r w:rsidRPr="00064101">
        <w:rPr>
          <w:rFonts w:ascii="Times New Roman" w:hAnsi="Times New Roman"/>
          <w:b/>
          <w:i/>
          <w:sz w:val="28"/>
          <w:szCs w:val="28"/>
        </w:rPr>
        <w:t>Скоро зацветут весенние цветы. На поляне мы заметили первые весенние цветы.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410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64101">
        <w:rPr>
          <w:rFonts w:ascii="Times New Roman" w:hAnsi="Times New Roman"/>
          <w:b/>
          <w:sz w:val="28"/>
          <w:szCs w:val="28"/>
        </w:rPr>
        <w:t xml:space="preserve"> этап.</w:t>
      </w:r>
      <w:r w:rsidRPr="0006410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064101"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с самопроверкой по эталону. Самоанализ и самоконтроль </w:t>
      </w:r>
    </w:p>
    <w:p w:rsidR="0062484E" w:rsidRPr="00064101" w:rsidRDefault="0062484E" w:rsidP="000641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101">
        <w:rPr>
          <w:rFonts w:ascii="Times New Roman" w:hAnsi="Times New Roman"/>
          <w:b/>
          <w:bCs/>
          <w:sz w:val="28"/>
          <w:szCs w:val="28"/>
        </w:rPr>
        <w:t>1.</w:t>
      </w:r>
      <w:r w:rsidRPr="00064101">
        <w:rPr>
          <w:rFonts w:ascii="Times New Roman" w:hAnsi="Times New Roman"/>
          <w:sz w:val="28"/>
          <w:szCs w:val="28"/>
        </w:rPr>
        <w:t xml:space="preserve"> </w:t>
      </w:r>
      <w:r w:rsidRPr="008C74A3">
        <w:rPr>
          <w:rFonts w:ascii="Times New Roman" w:hAnsi="Times New Roman"/>
          <w:b/>
          <w:sz w:val="28"/>
          <w:szCs w:val="28"/>
        </w:rPr>
        <w:t>Работа по карточкам</w:t>
      </w:r>
    </w:p>
    <w:p w:rsidR="0062484E" w:rsidRPr="00EB710B" w:rsidRDefault="0062484E" w:rsidP="00EB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</w:t>
      </w:r>
      <w:r w:rsidRPr="00EB710B">
        <w:rPr>
          <w:rFonts w:ascii="Times New Roman" w:hAnsi="Times New Roman"/>
          <w:b/>
          <w:sz w:val="28"/>
          <w:szCs w:val="28"/>
        </w:rPr>
        <w:t xml:space="preserve">ыполнение заданий </w:t>
      </w:r>
    </w:p>
    <w:p w:rsidR="0062484E" w:rsidRPr="00EB710B" w:rsidRDefault="0062484E" w:rsidP="00EB7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4A3">
        <w:rPr>
          <w:rFonts w:ascii="Times New Roman" w:hAnsi="Times New Roman"/>
          <w:sz w:val="28"/>
          <w:szCs w:val="28"/>
        </w:rPr>
        <w:t xml:space="preserve">- </w:t>
      </w:r>
      <w:r w:rsidRPr="00EB710B">
        <w:rPr>
          <w:rFonts w:ascii="Times New Roman" w:hAnsi="Times New Roman"/>
          <w:sz w:val="28"/>
          <w:szCs w:val="28"/>
        </w:rPr>
        <w:t>Ребята, перед вами лежат</w:t>
      </w:r>
      <w:r>
        <w:rPr>
          <w:rFonts w:ascii="Times New Roman" w:hAnsi="Times New Roman"/>
          <w:sz w:val="28"/>
          <w:szCs w:val="28"/>
        </w:rPr>
        <w:t xml:space="preserve"> красные </w:t>
      </w:r>
      <w:r w:rsidRPr="00EB710B">
        <w:rPr>
          <w:rFonts w:ascii="Times New Roman" w:hAnsi="Times New Roman"/>
          <w:sz w:val="28"/>
          <w:szCs w:val="28"/>
        </w:rPr>
        <w:t xml:space="preserve"> карточки. Прочитайте задания и выполните их.</w:t>
      </w:r>
    </w:p>
    <w:p w:rsidR="0062484E" w:rsidRPr="008C74A3" w:rsidRDefault="0062484E" w:rsidP="00EB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710B">
        <w:rPr>
          <w:rFonts w:ascii="Times New Roman" w:hAnsi="Times New Roman"/>
          <w:i/>
          <w:sz w:val="28"/>
          <w:szCs w:val="28"/>
        </w:rPr>
        <w:t>(В карточках дан текст, списать его, вставляя окончания, определить падеж</w:t>
      </w:r>
      <w:r w:rsidRPr="008C74A3">
        <w:rPr>
          <w:rFonts w:ascii="Times New Roman" w:hAnsi="Times New Roman"/>
          <w:i/>
          <w:sz w:val="28"/>
          <w:szCs w:val="28"/>
        </w:rPr>
        <w:t xml:space="preserve"> имён прилагательных</w:t>
      </w:r>
      <w:r w:rsidRPr="00EB710B">
        <w:rPr>
          <w:rFonts w:ascii="Times New Roman" w:hAnsi="Times New Roman"/>
          <w:i/>
          <w:sz w:val="28"/>
          <w:szCs w:val="28"/>
        </w:rPr>
        <w:t>)</w:t>
      </w:r>
      <w:r w:rsidRPr="008C74A3">
        <w:rPr>
          <w:rFonts w:ascii="Times New Roman" w:hAnsi="Times New Roman"/>
          <w:i/>
          <w:sz w:val="28"/>
          <w:szCs w:val="28"/>
        </w:rPr>
        <w:t xml:space="preserve"> </w:t>
      </w:r>
    </w:p>
    <w:p w:rsidR="0062484E" w:rsidRPr="00EB710B" w:rsidRDefault="0062484E" w:rsidP="00EB71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10B">
        <w:rPr>
          <w:rFonts w:ascii="Times New Roman" w:hAnsi="Times New Roman"/>
          <w:b/>
          <w:sz w:val="28"/>
          <w:szCs w:val="28"/>
          <w:lang w:eastAsia="ru-RU"/>
        </w:rPr>
        <w:t>1 карточка.</w:t>
      </w:r>
      <w:r w:rsidRPr="00EB71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74A3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зимн… </w:t>
      </w:r>
      <w:r w:rsidRPr="00EB71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C74A3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сумерки с…ва выл…тает на охоту. На землю спустились зимн… </w:t>
      </w:r>
      <w:r w:rsidRPr="00EB71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C74A3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сумерки. </w:t>
      </w:r>
    </w:p>
    <w:p w:rsidR="0062484E" w:rsidRPr="00EB710B" w:rsidRDefault="0062484E" w:rsidP="00EB710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710B">
        <w:rPr>
          <w:rFonts w:ascii="Times New Roman" w:hAnsi="Times New Roman"/>
          <w:b/>
          <w:sz w:val="28"/>
          <w:szCs w:val="28"/>
          <w:lang w:eastAsia="ru-RU"/>
        </w:rPr>
        <w:t>2 карточка.</w:t>
      </w:r>
      <w:r w:rsidRPr="00EB71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74A3">
        <w:rPr>
          <w:rFonts w:ascii="Times New Roman" w:hAnsi="Times New Roman"/>
          <w:b/>
          <w:i/>
          <w:sz w:val="28"/>
          <w:szCs w:val="28"/>
          <w:lang w:eastAsia="ru-RU"/>
        </w:rPr>
        <w:t xml:space="preserve">Легк… </w:t>
      </w:r>
      <w:r w:rsidRPr="00EB71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C74A3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сн..ж…нки </w:t>
      </w:r>
      <w:r w:rsidRPr="00EB71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C74A3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медл…нно </w:t>
      </w:r>
      <w:r w:rsidRPr="00EB71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опускались на крыш… д…</w:t>
      </w:r>
      <w:r w:rsidRPr="008C74A3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мов. На легк… сн…ж…нки </w:t>
      </w:r>
      <w:r w:rsidRPr="00EB71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упал луч </w:t>
      </w:r>
      <w:r w:rsidRPr="008C74A3">
        <w:rPr>
          <w:rFonts w:ascii="Times New Roman" w:hAnsi="Times New Roman"/>
          <w:b/>
          <w:i/>
          <w:sz w:val="28"/>
          <w:szCs w:val="28"/>
          <w:lang w:eastAsia="ru-RU"/>
        </w:rPr>
        <w:t>со…нца.</w:t>
      </w:r>
    </w:p>
    <w:p w:rsidR="0062484E" w:rsidRPr="00EB710B" w:rsidRDefault="0062484E" w:rsidP="00EB71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б) в</w:t>
      </w:r>
      <w:r w:rsidRPr="00EB710B">
        <w:rPr>
          <w:rFonts w:ascii="Times New Roman" w:hAnsi="Times New Roman"/>
          <w:b/>
          <w:sz w:val="28"/>
          <w:szCs w:val="28"/>
          <w:lang w:eastAsia="ru-RU"/>
        </w:rPr>
        <w:t>заимопроверка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10B">
        <w:rPr>
          <w:rFonts w:ascii="Times New Roman" w:hAnsi="Times New Roman"/>
          <w:sz w:val="28"/>
          <w:szCs w:val="28"/>
          <w:lang w:eastAsia="ru-RU"/>
        </w:rPr>
        <w:t xml:space="preserve">- Поменяйтесь тетрадями с соседом по парте, возьмите простой карандаш, </w:t>
      </w:r>
      <w:r w:rsidRPr="00F36FF3">
        <w:rPr>
          <w:rFonts w:ascii="Times New Roman" w:hAnsi="Times New Roman"/>
          <w:sz w:val="28"/>
          <w:szCs w:val="28"/>
          <w:lang w:eastAsia="ru-RU"/>
        </w:rPr>
        <w:t xml:space="preserve">проверьте и исправьте ошибки. 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Pr="00F36FF3" w:rsidRDefault="0062484E" w:rsidP="00F36F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6FF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36FF3">
        <w:rPr>
          <w:rFonts w:ascii="Times New Roman" w:hAnsi="Times New Roman"/>
          <w:b/>
          <w:sz w:val="28"/>
          <w:szCs w:val="28"/>
        </w:rPr>
        <w:t xml:space="preserve"> этап.</w:t>
      </w:r>
      <w:r w:rsidRPr="00F36FF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F36FF3">
        <w:rPr>
          <w:rFonts w:ascii="Times New Roman" w:hAnsi="Times New Roman"/>
          <w:b/>
          <w:bCs/>
          <w:sz w:val="28"/>
          <w:szCs w:val="28"/>
        </w:rPr>
        <w:t>Физкультминутка</w:t>
      </w:r>
      <w:r w:rsidRPr="00F36FF3">
        <w:rPr>
          <w:rStyle w:val="c6"/>
          <w:rFonts w:ascii="Times New Roman" w:hAnsi="Times New Roman"/>
          <w:b/>
          <w:sz w:val="28"/>
          <w:szCs w:val="28"/>
        </w:rPr>
        <w:t xml:space="preserve"> для глаз</w:t>
      </w:r>
    </w:p>
    <w:p w:rsidR="0062484E" w:rsidRDefault="0062484E" w:rsidP="00F36FF3">
      <w:pPr>
        <w:pStyle w:val="c2"/>
        <w:spacing w:before="0" w:beforeAutospacing="0" w:after="0" w:afterAutospacing="0"/>
        <w:rPr>
          <w:rStyle w:val="c6"/>
          <w:sz w:val="28"/>
          <w:szCs w:val="28"/>
        </w:rPr>
      </w:pPr>
      <w:r w:rsidRPr="00F36FF3">
        <w:rPr>
          <w:rStyle w:val="c6"/>
          <w:sz w:val="28"/>
          <w:szCs w:val="28"/>
        </w:rPr>
        <w:t xml:space="preserve">- А теперь, ребята, давайте дадим отдых нашим глазкам. Смотрим </w:t>
      </w:r>
      <w:r>
        <w:rPr>
          <w:rStyle w:val="c6"/>
          <w:sz w:val="28"/>
          <w:szCs w:val="28"/>
        </w:rPr>
        <w:t xml:space="preserve">за движущимся предметом </w:t>
      </w:r>
      <w:r w:rsidRPr="00F36FF3">
        <w:rPr>
          <w:rStyle w:val="c6"/>
          <w:sz w:val="28"/>
          <w:szCs w:val="28"/>
        </w:rPr>
        <w:t xml:space="preserve">. </w:t>
      </w:r>
    </w:p>
    <w:p w:rsidR="0062484E" w:rsidRPr="00F36FF3" w:rsidRDefault="0062484E" w:rsidP="00F36FF3">
      <w:pPr>
        <w:pStyle w:val="c2"/>
        <w:spacing w:before="0" w:beforeAutospacing="0" w:after="0" w:afterAutospacing="0"/>
        <w:rPr>
          <w:i/>
          <w:sz w:val="28"/>
          <w:szCs w:val="28"/>
        </w:rPr>
      </w:pPr>
      <w:r w:rsidRPr="00F36FF3">
        <w:rPr>
          <w:rStyle w:val="c6"/>
          <w:i/>
          <w:sz w:val="28"/>
          <w:szCs w:val="28"/>
        </w:rPr>
        <w:t>(</w:t>
      </w:r>
      <w:r>
        <w:rPr>
          <w:rStyle w:val="c6"/>
          <w:i/>
          <w:sz w:val="28"/>
          <w:szCs w:val="28"/>
        </w:rPr>
        <w:t>В руках у учителя игрушка</w:t>
      </w:r>
      <w:r w:rsidRPr="00F36FF3">
        <w:rPr>
          <w:rStyle w:val="c6"/>
          <w:i/>
          <w:sz w:val="28"/>
          <w:szCs w:val="28"/>
        </w:rPr>
        <w:t>)</w:t>
      </w:r>
    </w:p>
    <w:p w:rsidR="0062484E" w:rsidRPr="00F36FF3" w:rsidRDefault="0062484E" w:rsidP="00F36F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84E" w:rsidRPr="00F36FF3" w:rsidRDefault="0062484E" w:rsidP="00F36F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6FF3">
        <w:rPr>
          <w:rFonts w:ascii="Times New Roman" w:hAnsi="Times New Roman"/>
          <w:b/>
          <w:bCs/>
          <w:sz w:val="28"/>
          <w:szCs w:val="28"/>
        </w:rPr>
        <w:t>IХ этап</w:t>
      </w:r>
      <w:r w:rsidRPr="00F36FF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. </w:t>
      </w:r>
      <w:r w:rsidRPr="00F36FF3">
        <w:rPr>
          <w:rFonts w:ascii="Times New Roman" w:hAnsi="Times New Roman"/>
          <w:b/>
          <w:bCs/>
          <w:sz w:val="28"/>
          <w:szCs w:val="28"/>
        </w:rPr>
        <w:t>Включение нового знания в систему знаний и повторение</w:t>
      </w:r>
    </w:p>
    <w:p w:rsidR="0062484E" w:rsidRPr="00EB710B" w:rsidRDefault="0062484E" w:rsidP="00F36F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710B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Выборочное списывание</w:t>
      </w:r>
    </w:p>
    <w:p w:rsidR="0062484E" w:rsidRDefault="0062484E" w:rsidP="00F3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10B"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hAnsi="Times New Roman"/>
          <w:b/>
          <w:sz w:val="28"/>
          <w:szCs w:val="28"/>
        </w:rPr>
        <w:t>чтение стихотворения</w:t>
      </w:r>
    </w:p>
    <w:p w:rsidR="0062484E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Прочитайте стихотворение. Вставьте окончания.</w:t>
      </w:r>
    </w:p>
    <w:p w:rsidR="0062484E" w:rsidRPr="001D19D4" w:rsidRDefault="0062484E" w:rsidP="00F36FF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D19D4">
        <w:rPr>
          <w:rFonts w:ascii="Times New Roman" w:hAnsi="Times New Roman"/>
          <w:b/>
          <w:i/>
          <w:sz w:val="28"/>
          <w:szCs w:val="28"/>
          <w:lang w:eastAsia="ru-RU"/>
        </w:rPr>
        <w:t>Наша зимушка - зима</w:t>
      </w:r>
      <w:r w:rsidRPr="001D19D4">
        <w:rPr>
          <w:rFonts w:ascii="Times New Roman" w:hAnsi="Times New Roman"/>
          <w:b/>
          <w:i/>
          <w:sz w:val="28"/>
          <w:szCs w:val="28"/>
          <w:lang w:eastAsia="ru-RU"/>
        </w:rPr>
        <w:br/>
        <w:t>Сильн… морозы нам принесла,</w:t>
      </w:r>
      <w:r w:rsidRPr="001D19D4">
        <w:rPr>
          <w:rFonts w:ascii="Times New Roman" w:hAnsi="Times New Roman"/>
          <w:b/>
          <w:i/>
          <w:sz w:val="28"/>
          <w:szCs w:val="28"/>
          <w:lang w:eastAsia="ru-RU"/>
        </w:rPr>
        <w:br/>
        <w:t>Больш…  сугробы везде намела,</w:t>
      </w:r>
      <w:r w:rsidRPr="001D19D4">
        <w:rPr>
          <w:rFonts w:ascii="Times New Roman" w:hAnsi="Times New Roman"/>
          <w:b/>
          <w:i/>
          <w:sz w:val="28"/>
          <w:szCs w:val="28"/>
          <w:lang w:eastAsia="ru-RU"/>
        </w:rPr>
        <w:br/>
        <w:t>Ледян… косы по рекам разнесла.</w:t>
      </w:r>
    </w:p>
    <w:p w:rsidR="0062484E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B710B"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1D19D4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выборочное списывание</w:t>
      </w:r>
    </w:p>
    <w:p w:rsidR="0062484E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EB710B">
        <w:rPr>
          <w:rFonts w:ascii="Times New Roman" w:hAnsi="Times New Roman"/>
          <w:sz w:val="28"/>
          <w:szCs w:val="28"/>
          <w:lang w:eastAsia="ru-RU"/>
        </w:rPr>
        <w:t xml:space="preserve">Выпишите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словосочетания </w:t>
      </w:r>
      <w:r w:rsidRPr="001D19D4">
        <w:rPr>
          <w:rFonts w:ascii="Times New Roman" w:hAnsi="Times New Roman"/>
          <w:b/>
          <w:i/>
          <w:sz w:val="28"/>
          <w:szCs w:val="28"/>
          <w:lang w:eastAsia="ru-RU"/>
        </w:rPr>
        <w:t>прилаг + сущ.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Определите падеж имён прилагательных.</w:t>
      </w:r>
    </w:p>
    <w:p w:rsidR="0062484E" w:rsidRPr="001D19D4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D19D4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Творческая работа</w:t>
      </w:r>
    </w:p>
    <w:p w:rsidR="0062484E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19D4">
        <w:rPr>
          <w:rFonts w:ascii="Times New Roman" w:hAnsi="Times New Roman"/>
          <w:sz w:val="28"/>
          <w:szCs w:val="28"/>
          <w:lang w:eastAsia="ru-RU"/>
        </w:rPr>
        <w:t xml:space="preserve">- Зима – удивительное, волшебное время года.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Образуйте от слова </w:t>
      </w:r>
      <w:r w:rsidRPr="001D19D4">
        <w:rPr>
          <w:rFonts w:ascii="Times New Roman" w:hAnsi="Times New Roman"/>
          <w:b/>
          <w:i/>
          <w:sz w:val="28"/>
          <w:szCs w:val="28"/>
          <w:lang w:eastAsia="ru-RU"/>
        </w:rPr>
        <w:t>зима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имя прилагательно</w:t>
      </w:r>
      <w:r w:rsidRPr="001D19D4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>множественного числа.</w:t>
      </w:r>
    </w:p>
    <w:p w:rsidR="0062484E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1D19D4">
        <w:rPr>
          <w:rFonts w:ascii="Times New Roman" w:hAnsi="Times New Roman"/>
          <w:i/>
          <w:sz w:val="28"/>
          <w:szCs w:val="28"/>
          <w:lang w:eastAsia="ru-RU"/>
        </w:rPr>
        <w:t>(Зима – зимние)</w:t>
      </w:r>
    </w:p>
    <w:p w:rsidR="0062484E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19D4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Составьте</w:t>
      </w:r>
      <w:r w:rsidRPr="001D19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предложение с именем прилагательным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зимние. </w:t>
      </w:r>
      <w:r w:rsidRPr="001D19D4">
        <w:rPr>
          <w:rFonts w:ascii="Times New Roman" w:hAnsi="Times New Roman"/>
          <w:sz w:val="28"/>
          <w:szCs w:val="28"/>
          <w:lang w:eastAsia="ru-RU"/>
        </w:rPr>
        <w:t>Запишите. Определите падеж имени прилагательного.</w:t>
      </w:r>
    </w:p>
    <w:p w:rsidR="0062484E" w:rsidRPr="00EB710B" w:rsidRDefault="0062484E" w:rsidP="00F3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B710B">
        <w:rPr>
          <w:rFonts w:ascii="Times New Roman" w:hAnsi="Times New Roman"/>
          <w:b/>
          <w:sz w:val="28"/>
          <w:szCs w:val="28"/>
        </w:rPr>
        <w:t>. Слово учителя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1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Ребята, осенью мы готовим кормушки для птиц. Зимой птицам</w:t>
      </w:r>
      <w:r w:rsidRPr="00EB7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только холодно, но и голодно. </w:t>
      </w:r>
      <w:r w:rsidRPr="00EB710B">
        <w:rPr>
          <w:rFonts w:ascii="Times New Roman" w:hAnsi="Times New Roman"/>
          <w:sz w:val="28"/>
          <w:szCs w:val="28"/>
        </w:rPr>
        <w:t xml:space="preserve">Надо </w:t>
      </w:r>
      <w:r>
        <w:rPr>
          <w:rFonts w:ascii="Times New Roman" w:hAnsi="Times New Roman"/>
          <w:sz w:val="28"/>
          <w:szCs w:val="28"/>
        </w:rPr>
        <w:t xml:space="preserve">не забывать </w:t>
      </w:r>
      <w:r w:rsidRPr="00EB710B">
        <w:rPr>
          <w:rFonts w:ascii="Times New Roman" w:hAnsi="Times New Roman"/>
          <w:sz w:val="28"/>
          <w:szCs w:val="28"/>
        </w:rPr>
        <w:t>заботиться о тех пернатых, которые оста</w:t>
      </w:r>
      <w:r>
        <w:rPr>
          <w:rFonts w:ascii="Times New Roman" w:hAnsi="Times New Roman"/>
          <w:sz w:val="28"/>
          <w:szCs w:val="28"/>
        </w:rPr>
        <w:t xml:space="preserve">лись зимовать в наших краях. Кладите в кормушки </w:t>
      </w:r>
      <w:r w:rsidRPr="00EB710B">
        <w:rPr>
          <w:rFonts w:ascii="Times New Roman" w:hAnsi="Times New Roman"/>
          <w:sz w:val="28"/>
          <w:szCs w:val="28"/>
        </w:rPr>
        <w:t xml:space="preserve">для них </w:t>
      </w:r>
      <w:r>
        <w:rPr>
          <w:rFonts w:ascii="Times New Roman" w:hAnsi="Times New Roman"/>
          <w:sz w:val="28"/>
          <w:szCs w:val="28"/>
        </w:rPr>
        <w:t xml:space="preserve">еду. А весной вы приготовите в месте с родителями для них скворечники. </w:t>
      </w:r>
    </w:p>
    <w:p w:rsidR="0062484E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Беседа по вопросам</w:t>
      </w:r>
    </w:p>
    <w:p w:rsidR="0062484E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и закончился наш удивительный урок.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FF3">
        <w:rPr>
          <w:rFonts w:ascii="Times New Roman" w:hAnsi="Times New Roman"/>
          <w:sz w:val="28"/>
          <w:szCs w:val="28"/>
        </w:rPr>
        <w:t>- Над какой темой работали?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6FF3">
        <w:rPr>
          <w:rFonts w:ascii="Times New Roman" w:hAnsi="Times New Roman"/>
          <w:sz w:val="28"/>
          <w:szCs w:val="28"/>
          <w:lang w:eastAsia="ru-RU"/>
        </w:rPr>
        <w:t>- На какие вопросы отвечает И. п. множественного числа имен прилагательных?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6FF3">
        <w:rPr>
          <w:rFonts w:ascii="Times New Roman" w:hAnsi="Times New Roman"/>
          <w:sz w:val="28"/>
          <w:szCs w:val="28"/>
        </w:rPr>
        <w:t xml:space="preserve">- </w:t>
      </w:r>
      <w:r w:rsidRPr="00F36FF3">
        <w:rPr>
          <w:rFonts w:ascii="Times New Roman" w:hAnsi="Times New Roman"/>
          <w:sz w:val="28"/>
          <w:szCs w:val="28"/>
          <w:lang w:eastAsia="ru-RU"/>
        </w:rPr>
        <w:t>Какие имеет окончания?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6FF3">
        <w:rPr>
          <w:rFonts w:ascii="Times New Roman" w:hAnsi="Times New Roman"/>
          <w:sz w:val="28"/>
          <w:szCs w:val="28"/>
        </w:rPr>
        <w:t xml:space="preserve">- </w:t>
      </w:r>
      <w:r w:rsidRPr="00F36FF3">
        <w:rPr>
          <w:rFonts w:ascii="Times New Roman" w:hAnsi="Times New Roman"/>
          <w:sz w:val="28"/>
          <w:szCs w:val="28"/>
          <w:lang w:eastAsia="ru-RU"/>
        </w:rPr>
        <w:t>На какие вопросы отвечает В п. множественного числа имен прилагательных?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6FF3">
        <w:rPr>
          <w:rFonts w:ascii="Times New Roman" w:hAnsi="Times New Roman"/>
          <w:sz w:val="28"/>
          <w:szCs w:val="28"/>
        </w:rPr>
        <w:t xml:space="preserve">- </w:t>
      </w:r>
      <w:r w:rsidRPr="00F36FF3">
        <w:rPr>
          <w:rFonts w:ascii="Times New Roman" w:hAnsi="Times New Roman"/>
          <w:sz w:val="28"/>
          <w:szCs w:val="28"/>
          <w:lang w:eastAsia="ru-RU"/>
        </w:rPr>
        <w:t>Какие имеет окончания?</w:t>
      </w:r>
    </w:p>
    <w:p w:rsidR="0062484E" w:rsidRPr="00436B8C" w:rsidRDefault="0062484E" w:rsidP="00F3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FF3">
        <w:rPr>
          <w:rFonts w:ascii="Times New Roman" w:hAnsi="Times New Roman"/>
          <w:sz w:val="28"/>
          <w:szCs w:val="28"/>
        </w:rPr>
        <w:t xml:space="preserve">- Как различить именительный и винительный падежи имён прилагательных во </w:t>
      </w:r>
      <w:r w:rsidRPr="00436B8C">
        <w:rPr>
          <w:rFonts w:ascii="Times New Roman" w:hAnsi="Times New Roman"/>
          <w:sz w:val="28"/>
          <w:szCs w:val="28"/>
        </w:rPr>
        <w:t>множественном числе?</w:t>
      </w:r>
    </w:p>
    <w:p w:rsidR="0062484E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6B8C">
        <w:rPr>
          <w:rFonts w:ascii="Times New Roman" w:hAnsi="Times New Roman"/>
          <w:b/>
          <w:sz w:val="28"/>
          <w:szCs w:val="28"/>
          <w:lang w:eastAsia="ru-RU"/>
        </w:rPr>
        <w:t>5. Работа с пословицей</w:t>
      </w:r>
    </w:p>
    <w:p w:rsidR="0062484E" w:rsidRPr="00436B8C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6B8C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6B8C">
        <w:rPr>
          <w:rFonts w:ascii="Times New Roman" w:hAnsi="Times New Roman"/>
          <w:b/>
          <w:sz w:val="28"/>
          <w:szCs w:val="28"/>
        </w:rPr>
        <w:t xml:space="preserve">чтение пословицы </w:t>
      </w:r>
    </w:p>
    <w:p w:rsidR="0062484E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36B8C">
        <w:rPr>
          <w:rFonts w:ascii="Times New Roman" w:hAnsi="Times New Roman"/>
          <w:b/>
          <w:i/>
          <w:sz w:val="28"/>
          <w:szCs w:val="28"/>
        </w:rPr>
        <w:t>Белые ручки чужие труды любят.</w:t>
      </w:r>
    </w:p>
    <w:p w:rsidR="0062484E" w:rsidRPr="00436B8C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6B8C">
        <w:rPr>
          <w:rFonts w:ascii="Times New Roman" w:hAnsi="Times New Roman"/>
          <w:b/>
          <w:sz w:val="28"/>
          <w:szCs w:val="28"/>
        </w:rPr>
        <w:t xml:space="preserve">б) </w:t>
      </w:r>
      <w:r>
        <w:rPr>
          <w:rFonts w:ascii="Times New Roman" w:hAnsi="Times New Roman"/>
          <w:b/>
          <w:sz w:val="28"/>
          <w:szCs w:val="28"/>
        </w:rPr>
        <w:t>о</w:t>
      </w:r>
      <w:r w:rsidRPr="00436B8C">
        <w:rPr>
          <w:rFonts w:ascii="Times New Roman" w:hAnsi="Times New Roman"/>
          <w:b/>
          <w:sz w:val="28"/>
          <w:szCs w:val="28"/>
        </w:rPr>
        <w:t>тветы на вопросы</w:t>
      </w:r>
    </w:p>
    <w:p w:rsidR="0062484E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36B8C">
        <w:rPr>
          <w:rFonts w:ascii="Times New Roman" w:hAnsi="Times New Roman"/>
          <w:sz w:val="28"/>
          <w:szCs w:val="28"/>
        </w:rPr>
        <w:t>- Как вы понимаете смысл этой пословицы?</w:t>
      </w:r>
    </w:p>
    <w:p w:rsidR="0062484E" w:rsidRPr="00436B8C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ещё знаете пословицы о труде?</w:t>
      </w:r>
    </w:p>
    <w:p w:rsidR="0062484E" w:rsidRPr="00436B8C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6B8C">
        <w:rPr>
          <w:rFonts w:ascii="Times New Roman" w:hAnsi="Times New Roman"/>
          <w:b/>
          <w:sz w:val="28"/>
          <w:szCs w:val="28"/>
        </w:rPr>
        <w:t>в) работа с именами прилагательными</w:t>
      </w:r>
    </w:p>
    <w:p w:rsidR="0062484E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Найдите имена прилагательные и определите их падеж.</w:t>
      </w:r>
    </w:p>
    <w:p w:rsidR="0062484E" w:rsidRPr="00D336C8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336C8">
        <w:rPr>
          <w:rFonts w:ascii="Times New Roman" w:hAnsi="Times New Roman"/>
          <w:b/>
          <w:sz w:val="28"/>
          <w:szCs w:val="28"/>
          <w:lang w:eastAsia="ru-RU"/>
        </w:rPr>
        <w:t>6. Домашнее задание</w:t>
      </w:r>
    </w:p>
    <w:p w:rsidR="0062484E" w:rsidRPr="00D336C8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36C8">
        <w:rPr>
          <w:rFonts w:ascii="Times New Roman" w:hAnsi="Times New Roman"/>
          <w:b/>
          <w:sz w:val="28"/>
          <w:szCs w:val="28"/>
        </w:rPr>
        <w:t>а) работа с учебником</w:t>
      </w:r>
    </w:p>
    <w:p w:rsidR="0062484E" w:rsidRPr="00D336C8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упражнение</w:t>
      </w:r>
      <w:r w:rsidRPr="00D336C8">
        <w:rPr>
          <w:rFonts w:ascii="Times New Roman" w:hAnsi="Times New Roman"/>
          <w:sz w:val="28"/>
          <w:szCs w:val="28"/>
        </w:rPr>
        <w:t xml:space="preserve"> 88</w:t>
      </w:r>
      <w:r>
        <w:rPr>
          <w:rFonts w:ascii="Times New Roman" w:hAnsi="Times New Roman"/>
          <w:sz w:val="28"/>
          <w:szCs w:val="28"/>
        </w:rPr>
        <w:t>, стр.42.</w:t>
      </w:r>
    </w:p>
    <w:p w:rsidR="0062484E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творческая  работа</w:t>
      </w:r>
    </w:p>
    <w:p w:rsidR="0062484E" w:rsidRPr="00D336C8" w:rsidRDefault="0062484E" w:rsidP="00F36F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36C8">
        <w:rPr>
          <w:rFonts w:ascii="Times New Roman" w:hAnsi="Times New Roman"/>
          <w:sz w:val="28"/>
          <w:szCs w:val="28"/>
        </w:rPr>
        <w:t>Приготовить загадки о зиме.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FF3">
        <w:rPr>
          <w:rFonts w:ascii="Times New Roman" w:hAnsi="Times New Roman"/>
          <w:b/>
          <w:bCs/>
          <w:sz w:val="28"/>
          <w:szCs w:val="28"/>
        </w:rPr>
        <w:t>Х. Рефлексия деятельности (итог урока)</w:t>
      </w:r>
    </w:p>
    <w:p w:rsidR="0062484E" w:rsidRPr="009C6B8A" w:rsidRDefault="0062484E" w:rsidP="00F3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B8A">
        <w:rPr>
          <w:rFonts w:ascii="Times New Roman" w:hAnsi="Times New Roman"/>
          <w:b/>
          <w:sz w:val="28"/>
          <w:szCs w:val="28"/>
        </w:rPr>
        <w:t>1. Беседа по вопросам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FF3">
        <w:rPr>
          <w:rFonts w:ascii="Times New Roman" w:hAnsi="Times New Roman"/>
          <w:sz w:val="28"/>
          <w:szCs w:val="28"/>
        </w:rPr>
        <w:t>- Какое задание на уроке было самым интересным?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FF3">
        <w:rPr>
          <w:rFonts w:ascii="Times New Roman" w:hAnsi="Times New Roman"/>
          <w:sz w:val="28"/>
          <w:szCs w:val="28"/>
        </w:rPr>
        <w:t>- Что показалось вам трудным?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FF3">
        <w:rPr>
          <w:rFonts w:ascii="Times New Roman" w:hAnsi="Times New Roman"/>
          <w:sz w:val="28"/>
          <w:szCs w:val="28"/>
        </w:rPr>
        <w:t xml:space="preserve">- Вы с удовольствием поработали на уроке? </w:t>
      </w:r>
    </w:p>
    <w:p w:rsidR="0062484E" w:rsidRPr="00F36FF3" w:rsidRDefault="0062484E" w:rsidP="00F36F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6FF3">
        <w:rPr>
          <w:rFonts w:ascii="Times New Roman" w:hAnsi="Times New Roman"/>
          <w:sz w:val="28"/>
          <w:szCs w:val="28"/>
        </w:rPr>
        <w:t xml:space="preserve">- У вас получилось быть внимательными, активными и старательными? </w:t>
      </w: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C6B8A">
        <w:rPr>
          <w:rFonts w:ascii="Times New Roman" w:hAnsi="Times New Roman"/>
          <w:b/>
          <w:sz w:val="28"/>
          <w:szCs w:val="28"/>
          <w:lang w:eastAsia="ru-RU"/>
        </w:rPr>
        <w:t xml:space="preserve">2. Оценка работы </w:t>
      </w:r>
    </w:p>
    <w:p w:rsidR="0062484E" w:rsidRPr="009C6B8A" w:rsidRDefault="0062484E" w:rsidP="009C6B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6B8A">
        <w:rPr>
          <w:rFonts w:ascii="Times New Roman" w:hAnsi="Times New Roman"/>
          <w:sz w:val="28"/>
          <w:szCs w:val="28"/>
          <w:lang w:eastAsia="ru-RU"/>
        </w:rPr>
        <w:t xml:space="preserve">- Ребята,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перед вами лежат снежинки. </w:t>
      </w:r>
      <w:r w:rsidRPr="009C6B8A">
        <w:rPr>
          <w:rFonts w:ascii="Times New Roman" w:hAnsi="Times New Roman"/>
          <w:sz w:val="28"/>
          <w:szCs w:val="28"/>
        </w:rPr>
        <w:t>Оцените свою работу с помощью снежинок</w:t>
      </w:r>
      <w:r>
        <w:rPr>
          <w:rFonts w:ascii="Times New Roman" w:hAnsi="Times New Roman"/>
          <w:sz w:val="28"/>
          <w:szCs w:val="28"/>
        </w:rPr>
        <w:t>:</w:t>
      </w:r>
      <w:r w:rsidRPr="009C6B8A">
        <w:rPr>
          <w:rFonts w:ascii="Times New Roman" w:hAnsi="Times New Roman"/>
          <w:sz w:val="28"/>
          <w:szCs w:val="28"/>
        </w:rPr>
        <w:t xml:space="preserve"> </w:t>
      </w:r>
    </w:p>
    <w:p w:rsidR="0062484E" w:rsidRPr="009C6B8A" w:rsidRDefault="0062484E" w:rsidP="009C6B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B8A">
        <w:rPr>
          <w:rFonts w:ascii="Times New Roman" w:hAnsi="Times New Roman"/>
          <w:sz w:val="28"/>
          <w:szCs w:val="28"/>
        </w:rPr>
        <w:t>- синяя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8A">
        <w:rPr>
          <w:rFonts w:ascii="Times New Roman" w:hAnsi="Times New Roman"/>
          <w:sz w:val="28"/>
          <w:szCs w:val="28"/>
        </w:rPr>
        <w:t>(все было понятно и легко)</w:t>
      </w:r>
      <w:r>
        <w:rPr>
          <w:rFonts w:ascii="Times New Roman" w:hAnsi="Times New Roman"/>
          <w:sz w:val="28"/>
          <w:szCs w:val="28"/>
        </w:rPr>
        <w:t>;</w:t>
      </w:r>
    </w:p>
    <w:p w:rsidR="0062484E" w:rsidRPr="009C6B8A" w:rsidRDefault="0062484E" w:rsidP="009C6B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B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8A">
        <w:rPr>
          <w:rFonts w:ascii="Times New Roman" w:hAnsi="Times New Roman"/>
          <w:sz w:val="28"/>
          <w:szCs w:val="28"/>
        </w:rPr>
        <w:t>желтая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8A">
        <w:rPr>
          <w:rFonts w:ascii="Times New Roman" w:hAnsi="Times New Roman"/>
          <w:sz w:val="28"/>
          <w:szCs w:val="28"/>
        </w:rPr>
        <w:t xml:space="preserve">(было трудно, но я справился с заданиями); </w:t>
      </w:r>
    </w:p>
    <w:p w:rsidR="0062484E" w:rsidRPr="009C6B8A" w:rsidRDefault="0062484E" w:rsidP="009C6B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красная (я не справился</w:t>
      </w:r>
      <w:r w:rsidRPr="009C6B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было очень интересно, но для меня трудно).</w:t>
      </w:r>
    </w:p>
    <w:p w:rsidR="0062484E" w:rsidRPr="002C622F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22F">
        <w:rPr>
          <w:rFonts w:ascii="Times New Roman" w:hAnsi="Times New Roman"/>
          <w:b/>
          <w:sz w:val="28"/>
          <w:szCs w:val="28"/>
          <w:lang w:eastAsia="ru-RU"/>
        </w:rPr>
        <w:t>3. Слово учителя</w:t>
      </w:r>
    </w:p>
    <w:p w:rsidR="0062484E" w:rsidRPr="002C622F" w:rsidRDefault="0062484E" w:rsidP="009E23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622F">
        <w:rPr>
          <w:rFonts w:ascii="Times New Roman" w:hAnsi="Times New Roman"/>
          <w:sz w:val="28"/>
          <w:szCs w:val="28"/>
          <w:lang w:eastAsia="ru-RU"/>
        </w:rPr>
        <w:t>Хорошо вы потрудились,</w:t>
      </w:r>
    </w:p>
    <w:p w:rsidR="0062484E" w:rsidRPr="002C622F" w:rsidRDefault="0062484E" w:rsidP="009E23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622F">
        <w:rPr>
          <w:rFonts w:ascii="Times New Roman" w:hAnsi="Times New Roman"/>
          <w:sz w:val="28"/>
          <w:szCs w:val="28"/>
          <w:lang w:eastAsia="ru-RU"/>
        </w:rPr>
        <w:t>Вам пора и отдыхать.</w:t>
      </w:r>
    </w:p>
    <w:p w:rsidR="0062484E" w:rsidRPr="002C622F" w:rsidRDefault="0062484E" w:rsidP="009E23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622F">
        <w:rPr>
          <w:rFonts w:ascii="Times New Roman" w:hAnsi="Times New Roman"/>
          <w:sz w:val="28"/>
          <w:szCs w:val="28"/>
          <w:lang w:eastAsia="ru-RU"/>
        </w:rPr>
        <w:t>Переменку веселитесь</w:t>
      </w:r>
    </w:p>
    <w:p w:rsidR="0062484E" w:rsidRPr="002C622F" w:rsidRDefault="0062484E" w:rsidP="009E23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622F">
        <w:rPr>
          <w:rFonts w:ascii="Times New Roman" w:hAnsi="Times New Roman"/>
          <w:sz w:val="28"/>
          <w:szCs w:val="28"/>
          <w:lang w:eastAsia="ru-RU"/>
        </w:rPr>
        <w:t>И начнем урок опять.</w:t>
      </w: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Default="0062484E" w:rsidP="00EB7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Pr="00A04C54" w:rsidRDefault="0062484E" w:rsidP="00EB71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84E" w:rsidRPr="00EB710B" w:rsidRDefault="0062484E" w:rsidP="00EB71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84E" w:rsidRPr="004A78B7" w:rsidRDefault="0062484E" w:rsidP="004A78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84E" w:rsidRDefault="0062484E"/>
    <w:p w:rsidR="0062484E" w:rsidRDefault="0062484E"/>
    <w:sectPr w:rsidR="0062484E" w:rsidSect="00A70314">
      <w:pgSz w:w="11906" w:h="16838"/>
      <w:pgMar w:top="851" w:right="850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808CBC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394712"/>
    <w:multiLevelType w:val="hybridMultilevel"/>
    <w:tmpl w:val="06E0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D27AE"/>
    <w:multiLevelType w:val="hybridMultilevel"/>
    <w:tmpl w:val="0CAC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70"/>
    <w:multiLevelType w:val="hybridMultilevel"/>
    <w:tmpl w:val="282C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E317D"/>
    <w:multiLevelType w:val="hybridMultilevel"/>
    <w:tmpl w:val="D5603F70"/>
    <w:lvl w:ilvl="0" w:tplc="8EA24852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E32027"/>
    <w:multiLevelType w:val="hybridMultilevel"/>
    <w:tmpl w:val="20E4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B4DEA"/>
    <w:multiLevelType w:val="hybridMultilevel"/>
    <w:tmpl w:val="88EA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90D1D"/>
    <w:multiLevelType w:val="hybridMultilevel"/>
    <w:tmpl w:val="275A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4A6405"/>
    <w:multiLevelType w:val="hybridMultilevel"/>
    <w:tmpl w:val="760ABBA4"/>
    <w:lvl w:ilvl="0" w:tplc="9240129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9A45DE"/>
    <w:multiLevelType w:val="hybridMultilevel"/>
    <w:tmpl w:val="8D02F3FE"/>
    <w:lvl w:ilvl="0" w:tplc="26448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414439"/>
    <w:multiLevelType w:val="hybridMultilevel"/>
    <w:tmpl w:val="2A7C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BB666A"/>
    <w:multiLevelType w:val="hybridMultilevel"/>
    <w:tmpl w:val="66A89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2B2E93"/>
    <w:multiLevelType w:val="hybridMultilevel"/>
    <w:tmpl w:val="568C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15E"/>
    <w:rsid w:val="000439F4"/>
    <w:rsid w:val="00064101"/>
    <w:rsid w:val="000F2D21"/>
    <w:rsid w:val="00104BE5"/>
    <w:rsid w:val="0017315E"/>
    <w:rsid w:val="00176BD0"/>
    <w:rsid w:val="001D19D4"/>
    <w:rsid w:val="001F623F"/>
    <w:rsid w:val="002761D8"/>
    <w:rsid w:val="00285FAF"/>
    <w:rsid w:val="00293433"/>
    <w:rsid w:val="002C622F"/>
    <w:rsid w:val="00340477"/>
    <w:rsid w:val="00361D56"/>
    <w:rsid w:val="00367EC0"/>
    <w:rsid w:val="00375E4A"/>
    <w:rsid w:val="0043134B"/>
    <w:rsid w:val="00436B8C"/>
    <w:rsid w:val="00446F5A"/>
    <w:rsid w:val="004A78B7"/>
    <w:rsid w:val="00505631"/>
    <w:rsid w:val="005555A1"/>
    <w:rsid w:val="005B564F"/>
    <w:rsid w:val="0062484E"/>
    <w:rsid w:val="00625825"/>
    <w:rsid w:val="006826BA"/>
    <w:rsid w:val="006B44B5"/>
    <w:rsid w:val="006D3BC2"/>
    <w:rsid w:val="00723F85"/>
    <w:rsid w:val="00727FA4"/>
    <w:rsid w:val="007475A2"/>
    <w:rsid w:val="007658E8"/>
    <w:rsid w:val="00780D70"/>
    <w:rsid w:val="007E2D4D"/>
    <w:rsid w:val="0081663D"/>
    <w:rsid w:val="00833E5F"/>
    <w:rsid w:val="0085008E"/>
    <w:rsid w:val="0086413C"/>
    <w:rsid w:val="008C74A3"/>
    <w:rsid w:val="00920C87"/>
    <w:rsid w:val="009237E4"/>
    <w:rsid w:val="0093071E"/>
    <w:rsid w:val="00933218"/>
    <w:rsid w:val="009C6B8A"/>
    <w:rsid w:val="009D3B05"/>
    <w:rsid w:val="009E23B5"/>
    <w:rsid w:val="00A00C70"/>
    <w:rsid w:val="00A04C54"/>
    <w:rsid w:val="00A10F2C"/>
    <w:rsid w:val="00A2111B"/>
    <w:rsid w:val="00A70314"/>
    <w:rsid w:val="00A77C00"/>
    <w:rsid w:val="00AC4A88"/>
    <w:rsid w:val="00AE718A"/>
    <w:rsid w:val="00B175A0"/>
    <w:rsid w:val="00B6439D"/>
    <w:rsid w:val="00BA713D"/>
    <w:rsid w:val="00BF34E1"/>
    <w:rsid w:val="00CA04B4"/>
    <w:rsid w:val="00D17D2B"/>
    <w:rsid w:val="00D336C8"/>
    <w:rsid w:val="00DB65C0"/>
    <w:rsid w:val="00DC65B7"/>
    <w:rsid w:val="00E0343F"/>
    <w:rsid w:val="00E848E7"/>
    <w:rsid w:val="00EB710B"/>
    <w:rsid w:val="00ED6FC0"/>
    <w:rsid w:val="00EF2834"/>
    <w:rsid w:val="00F361BF"/>
    <w:rsid w:val="00F36FF3"/>
    <w:rsid w:val="00F42D70"/>
    <w:rsid w:val="00F53045"/>
    <w:rsid w:val="00F54123"/>
    <w:rsid w:val="00F61FC9"/>
    <w:rsid w:val="00F6520D"/>
    <w:rsid w:val="00F9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314"/>
    <w:pPr>
      <w:ind w:left="720"/>
      <w:contextualSpacing/>
    </w:pPr>
  </w:style>
  <w:style w:type="paragraph" w:styleId="NormalWeb">
    <w:name w:val="Normal (Web)"/>
    <w:basedOn w:val="Normal"/>
    <w:uiPriority w:val="99"/>
    <w:rsid w:val="00446F5A"/>
    <w:rPr>
      <w:rFonts w:ascii="Times New Roman" w:hAnsi="Times New Roman"/>
      <w:sz w:val="24"/>
      <w:szCs w:val="24"/>
    </w:rPr>
  </w:style>
  <w:style w:type="paragraph" w:customStyle="1" w:styleId="c2">
    <w:name w:val="c2"/>
    <w:basedOn w:val="Normal"/>
    <w:uiPriority w:val="99"/>
    <w:rsid w:val="00F3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F36FF3"/>
    <w:rPr>
      <w:rFonts w:cs="Times New Roman"/>
    </w:rPr>
  </w:style>
  <w:style w:type="table" w:styleId="TableGrid">
    <w:name w:val="Table Grid"/>
    <w:basedOn w:val="TableNormal"/>
    <w:uiPriority w:val="99"/>
    <w:locked/>
    <w:rsid w:val="00361D5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10</Pages>
  <Words>1912</Words>
  <Characters>10899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«Средняя школа № 41»</dc:title>
  <dc:subject/>
  <dc:creator>Учитель</dc:creator>
  <cp:keywords/>
  <dc:description/>
  <cp:lastModifiedBy>Пользователь Windows</cp:lastModifiedBy>
  <cp:revision>4</cp:revision>
  <cp:lastPrinted>2018-02-10T19:03:00Z</cp:lastPrinted>
  <dcterms:created xsi:type="dcterms:W3CDTF">2018-02-10T20:02:00Z</dcterms:created>
  <dcterms:modified xsi:type="dcterms:W3CDTF">2018-02-11T19:15:00Z</dcterms:modified>
</cp:coreProperties>
</file>