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8" w:rsidRPr="00BE6A10" w:rsidRDefault="00297148" w:rsidP="00BE6A10">
      <w:pPr>
        <w:spacing w:after="0"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97148" w:rsidRPr="00BE6A10" w:rsidRDefault="00297148" w:rsidP="00BE6A10">
      <w:pPr>
        <w:spacing w:after="0" w:line="360" w:lineRule="auto"/>
        <w:ind w:firstLine="709"/>
        <w:jc w:val="center"/>
        <w:rPr>
          <w:rFonts w:ascii="Times New Roman" w:hAnsi="Times New Roman"/>
          <w:sz w:val="44"/>
          <w:szCs w:val="44"/>
        </w:rPr>
      </w:pPr>
      <w:r w:rsidRPr="00BE6A10">
        <w:rPr>
          <w:rFonts w:ascii="Times New Roman" w:hAnsi="Times New Roman"/>
          <w:sz w:val="44"/>
          <w:szCs w:val="44"/>
        </w:rPr>
        <w:t>КОНСУЛЬТАЦИЯ</w:t>
      </w:r>
    </w:p>
    <w:p w:rsidR="00297148" w:rsidRPr="00BE6A10" w:rsidRDefault="00297148" w:rsidP="00BE6A10">
      <w:pPr>
        <w:spacing w:after="0" w:line="360" w:lineRule="auto"/>
        <w:ind w:firstLine="709"/>
        <w:jc w:val="center"/>
        <w:rPr>
          <w:rFonts w:ascii="Times New Roman" w:hAnsi="Times New Roman"/>
          <w:sz w:val="44"/>
          <w:szCs w:val="44"/>
        </w:rPr>
      </w:pPr>
      <w:r w:rsidRPr="00BE6A10">
        <w:rPr>
          <w:rFonts w:ascii="Times New Roman" w:hAnsi="Times New Roman"/>
          <w:sz w:val="44"/>
          <w:szCs w:val="44"/>
        </w:rPr>
        <w:t>ДЛЯ РОДИТЕЛЕЙ И ВОСПИТАТЕЛЕЙ</w:t>
      </w:r>
    </w:p>
    <w:p w:rsidR="00297148" w:rsidRPr="00BE6A10" w:rsidRDefault="00297148" w:rsidP="00BE6A10">
      <w:pPr>
        <w:spacing w:after="0"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BE6A10">
        <w:rPr>
          <w:rFonts w:ascii="Times New Roman" w:hAnsi="Times New Roman"/>
          <w:b/>
          <w:sz w:val="44"/>
          <w:szCs w:val="44"/>
        </w:rPr>
        <w:t>«Если ребенок кусается»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A10">
        <w:rPr>
          <w:rFonts w:ascii="Times New Roman" w:hAnsi="Times New Roman"/>
          <w:b/>
          <w:sz w:val="28"/>
          <w:szCs w:val="28"/>
        </w:rPr>
        <w:t>Если   ребенок    кусается…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b/>
          <w:sz w:val="28"/>
          <w:szCs w:val="28"/>
        </w:rPr>
        <w:t>Кусание</w:t>
      </w:r>
      <w:r w:rsidRPr="00BE6A10">
        <w:rPr>
          <w:rFonts w:ascii="Times New Roman" w:hAnsi="Times New Roman"/>
          <w:sz w:val="28"/>
          <w:szCs w:val="28"/>
        </w:rPr>
        <w:t xml:space="preserve"> – это атавизм, врожденная реакция, свойственная всем детям. Поэтому родителям и воспитателям потребуется время, внимание и огромное терпение, чтобы ребенок изжил то, что заложено в него природой.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367E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7pt;height:45pt;visibility:visible">
            <v:imagedata r:id="rId5" o:title=""/>
          </v:shape>
        </w:pict>
      </w:r>
      <w:r w:rsidRPr="00BE6A10">
        <w:rPr>
          <w:rFonts w:ascii="Times New Roman" w:hAnsi="Times New Roman"/>
          <w:b/>
          <w:sz w:val="28"/>
          <w:szCs w:val="28"/>
        </w:rPr>
        <w:t>Причины: это происходит, когда ребенок: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находится в состоянии чрезмерного перевозбуждения, усталости или дискомфорта (например, ему жарко или он голоден);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защищает свою игрушку или оберегает свою (по его разумению) территорию;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хочет что-то получить и не знает, как это сделать по-другому;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еще не умеет сочувствовать другим людям;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пытается привлечь к себе внимание, которого ему не хватает;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подвергается  строгому (физически) наказанию родителями. 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испытывает гиперопеку («чрезмерное давление любовью») со стороны взрослых;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чувствует дефицит внимания к себе;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не желает  выполнять требования взрослых;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привлекает  к себе внимания взрослого;</w:t>
      </w:r>
    </w:p>
    <w:p w:rsidR="00297148" w:rsidRPr="00BE6A10" w:rsidRDefault="00297148" w:rsidP="00BE6A1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в семье рождается второй ребёнок.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E6A10">
        <w:rPr>
          <w:rFonts w:ascii="Times New Roman" w:hAnsi="Times New Roman"/>
          <w:b/>
          <w:i/>
          <w:sz w:val="28"/>
          <w:szCs w:val="28"/>
        </w:rPr>
        <w:t>Обычно дети отвыкают от привычки кусаться в возрасте  трех-четырех лет, когда улучшается их речь, и они могут нормально словами общаться с окружающими.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367E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Рисунок 2" o:spid="_x0000_i1026" type="#_x0000_t75" style="width:57pt;height:45pt;visibility:visible">
            <v:imagedata r:id="rId5" o:title=""/>
          </v:shape>
        </w:pict>
      </w:r>
      <w:r w:rsidRPr="00BE6A10">
        <w:rPr>
          <w:rFonts w:ascii="Times New Roman" w:hAnsi="Times New Roman"/>
          <w:b/>
          <w:sz w:val="28"/>
          <w:szCs w:val="28"/>
        </w:rPr>
        <w:t>Как отучить кусаться</w:t>
      </w:r>
    </w:p>
    <w:p w:rsidR="00297148" w:rsidRPr="00BE6A10" w:rsidRDefault="00297148" w:rsidP="00BE6A1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Никогда не смейтесь, если кто-то кусается или укушен.         </w:t>
      </w:r>
    </w:p>
    <w:p w:rsidR="00297148" w:rsidRPr="00BE6A10" w:rsidRDefault="00297148" w:rsidP="00BE6A1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Не кусайте своего ребенка в шутку. Он не поймет разницы между вашими нежными укусами и своими.        </w:t>
      </w:r>
    </w:p>
    <w:p w:rsidR="00297148" w:rsidRPr="00BE6A10" w:rsidRDefault="00297148" w:rsidP="00BE6A1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Учите своего ребенка другим способом получить то, что он хочет. Например, вежливо попросить словами или рукой.        </w:t>
      </w:r>
    </w:p>
    <w:p w:rsidR="00297148" w:rsidRPr="00BE6A10" w:rsidRDefault="00297148" w:rsidP="00BE6A1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Учите ребенка, как надо делиться. Например, делитесь с ним печеньем. Хвалите, если ребенок делиться с кем-то.     </w:t>
      </w:r>
    </w:p>
    <w:p w:rsidR="00297148" w:rsidRPr="00BE6A10" w:rsidRDefault="00297148" w:rsidP="00BE6A1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Учите ребенка играть с игрушкой по очереди с другими детьми или вместе. Хвалите, если он это делает на ваших глазах.   </w:t>
      </w:r>
    </w:p>
    <w:p w:rsidR="00297148" w:rsidRPr="00BE6A10" w:rsidRDefault="00297148" w:rsidP="00BE6A1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    </w:t>
      </w:r>
    </w:p>
    <w:p w:rsidR="00297148" w:rsidRPr="00BE6A10" w:rsidRDefault="00297148" w:rsidP="00BE6A1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297148" w:rsidRPr="00BE6A10" w:rsidRDefault="00297148" w:rsidP="00BE6A1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Взрослым необходимо понаблюдать, в каких именно случаях ребёнок начинает кусаться, и, по возможности, предвидеть и предотвращать болезненные и конфликтные ситуации.</w:t>
      </w:r>
    </w:p>
    <w:p w:rsidR="00297148" w:rsidRPr="00BE6A10" w:rsidRDefault="00297148" w:rsidP="00BE6A1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Не спускайте глаз во время игры с тех детей, которые склонны кусаться и драться.</w:t>
      </w:r>
    </w:p>
    <w:p w:rsidR="00297148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Если вы видите, что малыш приближается к другому ребёнку с ясно видимой целью укусить, как можно быстрее приложите ладонь к его рту, тем самым создав физическую преграду и предотвратив укус. При этом нужно сказать, решительно и строго, что ''кусаться нельзя!''</w:t>
      </w:r>
    </w:p>
    <w:p w:rsidR="00297148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148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367E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Рисунок 4" o:spid="_x0000_i1027" type="#_x0000_t75" style="width:57pt;height:45pt;visibility:visible">
            <v:imagedata r:id="rId5" o:title=""/>
          </v:shape>
        </w:pict>
      </w:r>
      <w:r w:rsidRPr="00BE6A10">
        <w:rPr>
          <w:rFonts w:ascii="Times New Roman" w:hAnsi="Times New Roman"/>
          <w:b/>
          <w:sz w:val="28"/>
          <w:szCs w:val="28"/>
        </w:rPr>
        <w:t>Если укус произошел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Ø       Посмотрите кусаке в глаза и скажите строгим, недружелюбным голосом: "Не смей кусаться, это больно". Не пользуйтесь длинными сложными объяснениями - ребенок может не понять их.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Ø       Проявите повышенное внимание к укушенному ребенку.  Успокойте его. Дайте попить. Внимательно исследуйте место укуса. Если необходимо продезинфицируйте место укуса антисептиком. Можно наложить холодный компресс или повязку. 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Ø       Затем снова вернитесь к кусаке. Строго скажите, приложив ладонь к его рту, что нельзя кусать людей''. Добавьте,  ''если ты хочешь кусаться, то можешь укусить резиновую игрушку, кольцо, подушку и т.п.'' и дать ему в руку один из указанных предметов.  Скажите ''этой игрушке не больно, а Катеньке очень больно, она плачет''. 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 xml:space="preserve">             У более старшего ребенка можно спросить, почему он укусил: ''Ты хотел играть с красным мячом? Нужно было попросить у Кати, подождать, пока она закончит играть. Или обратился бы ко мне, я бы тебе помогла''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Ø       Разумеется, что не следует наказывать ребёнка физически. Ведь наказывая, Вы  продемонстрируете ему отрицательные образцы поведения.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Ø       Но можно на  некоторое время изолировать кусаку от детей. Например, сказать: "Кусаться больно: это очень плохо, когда ты делаешь кому-нибудь больно. Вот теперь мы должны посидеть на стуле и подумать, почему же нельзя кусаться".</w:t>
      </w:r>
    </w:p>
    <w:p w:rsidR="00297148" w:rsidRPr="00BE6A10" w:rsidRDefault="00297148" w:rsidP="00BE6A1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367E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Рисунок 5" o:spid="_x0000_i1028" type="#_x0000_t75" style="width:57pt;height:45pt;visibility:visible">
            <v:imagedata r:id="rId5" o:title=""/>
          </v:shape>
        </w:pict>
      </w:r>
      <w:r w:rsidRPr="00BE6A10">
        <w:rPr>
          <w:rFonts w:ascii="Times New Roman" w:hAnsi="Times New Roman"/>
          <w:b/>
          <w:sz w:val="28"/>
          <w:szCs w:val="28"/>
        </w:rPr>
        <w:t>ИНСТРУКЦИИ ПО ИСКОРИНЕНИЮ ПРИВЫЧКИ КУСАТЬСЯ</w:t>
      </w:r>
    </w:p>
    <w:p w:rsidR="00297148" w:rsidRPr="00BE6A10" w:rsidRDefault="00297148" w:rsidP="00BE6A10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Если  ваш малыш кусается, очевидно, такое поведение у вас ненаказуемо или, несмотря на осуждение, приносит ему желаемый результат. Подумайте над этим.</w:t>
      </w:r>
    </w:p>
    <w:p w:rsidR="00297148" w:rsidRPr="00BE6A10" w:rsidRDefault="00297148" w:rsidP="00BE6A1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148" w:rsidRPr="00BE6A10" w:rsidRDefault="00297148" w:rsidP="00BE6A10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Агрессора с раннего возраста надо учить контролировать себя. Те дети, которым это удаётся, чаще добиваются успеха во взрослой жизни и продолжают уважать и любить своих родителей.</w:t>
      </w:r>
    </w:p>
    <w:p w:rsidR="00297148" w:rsidRPr="00BE6A10" w:rsidRDefault="00297148" w:rsidP="00BE6A1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148" w:rsidRPr="00BE6A10" w:rsidRDefault="00297148" w:rsidP="00BE6A10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Когда малыш сделал Вам больно, обязательно скажите ему об этом. Обсуждайте с малышом острые ситуации и ищите компромиссы.</w:t>
      </w:r>
    </w:p>
    <w:p w:rsidR="00297148" w:rsidRPr="00BE6A10" w:rsidRDefault="00297148" w:rsidP="00BE6A1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148" w:rsidRPr="00BE6A10" w:rsidRDefault="00297148" w:rsidP="00BE6A10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10">
        <w:rPr>
          <w:rFonts w:ascii="Times New Roman" w:hAnsi="Times New Roman"/>
          <w:sz w:val="28"/>
          <w:szCs w:val="28"/>
        </w:rPr>
        <w:t>Вы в состоянии помочь «зубастику», и в первую очередь тем, что покажете пример контроля над собственными эмоциями, далеко</w:t>
      </w:r>
      <w:bookmarkStart w:id="0" w:name="_GoBack"/>
      <w:bookmarkEnd w:id="0"/>
      <w:r w:rsidRPr="00BE6A10">
        <w:rPr>
          <w:rFonts w:ascii="Times New Roman" w:hAnsi="Times New Roman"/>
          <w:sz w:val="28"/>
          <w:szCs w:val="28"/>
        </w:rPr>
        <w:t xml:space="preserve"> не всегда радостными.</w:t>
      </w:r>
    </w:p>
    <w:sectPr w:rsidR="00297148" w:rsidRPr="00BE6A10" w:rsidSect="003154C3">
      <w:pgSz w:w="11906" w:h="16838"/>
      <w:pgMar w:top="851" w:right="850" w:bottom="1134" w:left="851" w:header="708" w:footer="708" w:gutter="0"/>
      <w:pgBorders w:display="firstPage" w:offsetFrom="page">
        <w:top w:val="none" w:sz="16" w:space="24" w:color="auto"/>
        <w:left w:val="none" w:sz="16" w:space="24" w:color="auto"/>
        <w:bottom w:val="none" w:sz="16" w:space="24" w:color="auto"/>
        <w:right w:val="non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C8C"/>
    <w:multiLevelType w:val="hybridMultilevel"/>
    <w:tmpl w:val="E858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5531"/>
    <w:multiLevelType w:val="hybridMultilevel"/>
    <w:tmpl w:val="F2D6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3B89"/>
    <w:multiLevelType w:val="hybridMultilevel"/>
    <w:tmpl w:val="8DC2C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FB1337"/>
    <w:multiLevelType w:val="hybridMultilevel"/>
    <w:tmpl w:val="D0D86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4F2889"/>
    <w:multiLevelType w:val="hybridMultilevel"/>
    <w:tmpl w:val="2F90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6545D2"/>
    <w:multiLevelType w:val="hybridMultilevel"/>
    <w:tmpl w:val="BC3C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DD3"/>
    <w:rsid w:val="00297148"/>
    <w:rsid w:val="003154C3"/>
    <w:rsid w:val="00346724"/>
    <w:rsid w:val="00356B75"/>
    <w:rsid w:val="00795CCA"/>
    <w:rsid w:val="00B517E0"/>
    <w:rsid w:val="00B54475"/>
    <w:rsid w:val="00BE02E4"/>
    <w:rsid w:val="00BE6A10"/>
    <w:rsid w:val="00CA1616"/>
    <w:rsid w:val="00D0145A"/>
    <w:rsid w:val="00DB0F48"/>
    <w:rsid w:val="00DE367E"/>
    <w:rsid w:val="00F6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4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671</Words>
  <Characters>3829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Виталя</cp:lastModifiedBy>
  <cp:revision>4</cp:revision>
  <cp:lastPrinted>2013-12-13T07:30:00Z</cp:lastPrinted>
  <dcterms:created xsi:type="dcterms:W3CDTF">2017-10-11T06:19:00Z</dcterms:created>
  <dcterms:modified xsi:type="dcterms:W3CDTF">2017-10-23T13:00:00Z</dcterms:modified>
</cp:coreProperties>
</file>