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9B" w:rsidRDefault="00ED6F9B" w:rsidP="000B720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D6F9B" w:rsidRPr="00CE71AC" w:rsidRDefault="00ED6F9B" w:rsidP="00CE71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71AC">
        <w:rPr>
          <w:rFonts w:ascii="Times New Roman" w:hAnsi="Times New Roman"/>
          <w:color w:val="000000"/>
          <w:sz w:val="28"/>
          <w:szCs w:val="28"/>
          <w:lang w:eastAsia="ru-RU"/>
        </w:rPr>
        <w:t>Сценарий утренника</w:t>
      </w:r>
      <w:r w:rsidRPr="00CE71AC">
        <w:rPr>
          <w:sz w:val="28"/>
          <w:szCs w:val="28"/>
          <w:bdr w:val="none" w:sz="0" w:space="0" w:color="auto" w:frame="1"/>
        </w:rPr>
        <w:t>«</w:t>
      </w:r>
      <w:r w:rsidRPr="00CE71AC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Новогоднее путешествие по странам</w:t>
      </w:r>
      <w:r w:rsidRPr="00CE71AC">
        <w:rPr>
          <w:sz w:val="28"/>
          <w:szCs w:val="28"/>
          <w:bdr w:val="none" w:sz="0" w:space="0" w:color="auto" w:frame="1"/>
        </w:rPr>
        <w:t>»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E520E">
        <w:rPr>
          <w:color w:val="111111"/>
          <w:sz w:val="28"/>
          <w:szCs w:val="28"/>
        </w:rPr>
        <w:t>: доставить радость встречи со сказочными персонажами во время мероприятия. Создать праздничную атмосферу.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E520E">
        <w:rPr>
          <w:color w:val="111111"/>
          <w:sz w:val="28"/>
          <w:szCs w:val="28"/>
        </w:rPr>
        <w:t>: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закреплять у детей представление о </w:t>
      </w:r>
      <w:r w:rsidRPr="006E520E">
        <w:rPr>
          <w:rStyle w:val="Strong"/>
          <w:color w:val="111111"/>
          <w:sz w:val="28"/>
          <w:szCs w:val="28"/>
          <w:bdr w:val="none" w:sz="0" w:space="0" w:color="auto" w:frame="1"/>
        </w:rPr>
        <w:t>новогоднем празднике</w:t>
      </w:r>
      <w:r w:rsidRPr="006E520E">
        <w:rPr>
          <w:color w:val="111111"/>
          <w:sz w:val="28"/>
          <w:szCs w:val="28"/>
        </w:rPr>
        <w:t>;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развивать слуховое восприятие, образное мышление, творческое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воображение;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способствовать развитию эмоциональной сферы;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активизировать словарь дошкольников, совершенствовать навыки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художественного чтения;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прививать навыки культуры поведения, взаимодействия с героями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праздника и товарищами;</w:t>
      </w:r>
    </w:p>
    <w:p w:rsidR="00ED6F9B" w:rsidRPr="006E520E" w:rsidRDefault="00ED6F9B" w:rsidP="006E520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- воспитывать желание радовать близких стихами, песнями, танцами.</w:t>
      </w:r>
    </w:p>
    <w:p w:rsidR="00ED6F9B" w:rsidRPr="006E520E" w:rsidRDefault="00ED6F9B" w:rsidP="000B720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зал под музыку «Новогодняя считалочка»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вбегают дети.</w:t>
      </w: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После танца остаются на своих местах.</w:t>
      </w:r>
    </w:p>
    <w:p w:rsidR="00ED6F9B" w:rsidRPr="006E520E" w:rsidRDefault="00ED6F9B" w:rsidP="000B7202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Ребёнок: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1. С весёлыми улыбками вбежали в этот зал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И лесную гостью каждый увидал.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2. Высока, красива, зелена, стройна,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Разными огнями светится она.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Разве не красавица?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Всем нам ёлка нравится!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3. К нам пришёл весёлый праздник-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Фантазёр, шутник, проказник.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 хоровод он нас зовёт-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Это праздник…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Новый год!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4. Он подарит песни, сказки,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Всех закружит в шумной пляске,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Улыбнётся, подмигнёт-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Это праздник…</w:t>
      </w:r>
    </w:p>
    <w:p w:rsidR="00ED6F9B" w:rsidRPr="006E520E" w:rsidRDefault="00ED6F9B" w:rsidP="000B7202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Новый год!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5. Этот день мы ждали долго,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Не видались целый год.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Покружись с весёлой песней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Новогодний хоровод!</w:t>
      </w:r>
    </w:p>
    <w:p w:rsidR="00ED6F9B" w:rsidRPr="006E520E" w:rsidRDefault="00ED6F9B" w:rsidP="00883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Хоровод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«Супер детский сад» 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теперь скорей садитесь.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этот добрый Новый год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Вы, конечно, удивитесь-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гости сказка к нам идет.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Дети садятся на стульчики полукругом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sz w:val="28"/>
          <w:szCs w:val="28"/>
        </w:rPr>
        <w:t>Ребята, что - то странное гремит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Гость какой - то к нам спешит.</w:t>
      </w:r>
    </w:p>
    <w:p w:rsidR="00ED6F9B" w:rsidRPr="006E520E" w:rsidRDefault="00ED6F9B" w:rsidP="00883B2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E520E">
        <w:rPr>
          <w:rFonts w:ascii="Times New Roman" w:hAnsi="Times New Roman"/>
          <w:b/>
          <w:i/>
          <w:sz w:val="28"/>
          <w:szCs w:val="28"/>
        </w:rPr>
        <w:t>Под музыку выходит Сосулька- Завидулька.</w:t>
      </w:r>
    </w:p>
    <w:p w:rsidR="00ED6F9B" w:rsidRPr="006E520E" w:rsidRDefault="00ED6F9B" w:rsidP="00883B2C">
      <w:pPr>
        <w:spacing w:after="0"/>
        <w:rPr>
          <w:rFonts w:ascii="Times New Roman" w:hAnsi="Times New Roman"/>
          <w:b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Сосулька- Завидулька: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А я все слышала, а я все знаю,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Новый год ждете? Деда Мороза ждете?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Ой, а мне тоже хочется, ведь я Сосулька-Завидулька</w:t>
      </w:r>
    </w:p>
    <w:p w:rsidR="00ED6F9B" w:rsidRPr="006E520E" w:rsidRDefault="00ED6F9B" w:rsidP="00883B2C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Мне так завидно, завидно.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Потому что, все Вам: и подарки и Новый год, и Елка.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Я тоже так хочу!!!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А…Посмотрите на эту голубушку, какое платье,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Я тоже такое хочу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А прическа, ой, какая прическа! А туфельки! Не иначе как от Версаче.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А тебе не кажется, что завидовать это плохо.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С-З:</w:t>
      </w:r>
      <w:r w:rsidRPr="006E520E">
        <w:rPr>
          <w:rFonts w:ascii="Times New Roman" w:hAnsi="Times New Roman"/>
          <w:sz w:val="28"/>
          <w:szCs w:val="28"/>
        </w:rPr>
        <w:t xml:space="preserve"> Ой, тоже нашлись мне  тут воспитатели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Воспитывайте своих детишек коротышек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Ведущий:</w:t>
      </w:r>
      <w:r w:rsidRPr="006E520E">
        <w:rPr>
          <w:rFonts w:ascii="Times New Roman" w:hAnsi="Times New Roman"/>
          <w:sz w:val="28"/>
          <w:szCs w:val="28"/>
        </w:rPr>
        <w:t xml:space="preserve"> Ребята, а давайте не будем обращать внимания на Сосульку-Завидульку, а будем радоваться празднику.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С-З: </w:t>
      </w:r>
      <w:r w:rsidRPr="006E520E">
        <w:rPr>
          <w:rFonts w:ascii="Times New Roman" w:hAnsi="Times New Roman"/>
          <w:sz w:val="28"/>
          <w:szCs w:val="28"/>
        </w:rPr>
        <w:t>А у вас все равно ничего не получится.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Это еще почему?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С-З: Да </w:t>
      </w:r>
      <w:r w:rsidRPr="006E520E">
        <w:rPr>
          <w:rFonts w:ascii="Times New Roman" w:hAnsi="Times New Roman"/>
          <w:sz w:val="28"/>
          <w:szCs w:val="28"/>
        </w:rPr>
        <w:t>потому что. Я разбросала по всему миру часы, поэтому они не пробьют 12 раз и Новый год никогда не наступит. Вот так!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Да как же это так?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С-З</w:t>
      </w:r>
      <w:r w:rsidRPr="006E520E">
        <w:rPr>
          <w:rFonts w:ascii="Times New Roman" w:hAnsi="Times New Roman"/>
          <w:sz w:val="28"/>
          <w:szCs w:val="28"/>
        </w:rPr>
        <w:t>: Вот так!!! Пока!</w:t>
      </w:r>
    </w:p>
    <w:p w:rsidR="00ED6F9B" w:rsidRPr="006E520E" w:rsidRDefault="00ED6F9B" w:rsidP="00B91C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Под музыку Сосулька –Завидулька  уходит.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Что же нам делать? А мы не будем отчаиваться.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>Осыпает Новый год землю чудесами.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>Вот и сказки у ворот ждут все встречи с вами.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 xml:space="preserve">В той сказке ждет новогоднее чудо, 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>Там новых мы встретим друзей,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 xml:space="preserve">Добрая Фея придет ниоткуда, 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520E">
        <w:rPr>
          <w:rStyle w:val="c0"/>
          <w:color w:val="000000"/>
          <w:sz w:val="28"/>
          <w:szCs w:val="28"/>
        </w:rPr>
        <w:t>Исполнит желанья детей.</w:t>
      </w:r>
    </w:p>
    <w:p w:rsidR="00ED6F9B" w:rsidRPr="006E520E" w:rsidRDefault="00ED6F9B" w:rsidP="00CE580B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E520E">
        <w:rPr>
          <w:rStyle w:val="c0"/>
          <w:i/>
          <w:color w:val="000000"/>
          <w:sz w:val="28"/>
          <w:szCs w:val="28"/>
        </w:rPr>
        <w:t>Под музыку заходит Фея.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E520E">
        <w:rPr>
          <w:b/>
          <w:color w:val="111111"/>
          <w:sz w:val="28"/>
          <w:szCs w:val="28"/>
        </w:rPr>
        <w:t>Фея: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Не прожить на белом свете, без чудес.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Каждый проявляет в этом, интерес.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В Новый год особенно хотят все чуда.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Я сегодня чудеса творить вам буду!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Приложу свое умение и старание,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Чтоб заветные исполнились желания.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Только помните, желание – одно.</w:t>
      </w:r>
    </w:p>
    <w:p w:rsidR="00ED6F9B" w:rsidRPr="006E520E" w:rsidRDefault="00ED6F9B" w:rsidP="00CE580B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20E">
        <w:rPr>
          <w:color w:val="111111"/>
          <w:sz w:val="28"/>
          <w:szCs w:val="28"/>
        </w:rPr>
        <w:t>И очень сокровенно быть оно должно.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Добрая Фея, помоги нам отремонтировать часы. Сосулька – Завидулька разбила их на мелкие кусочки и разбросала по всему миру, Новый год может не наступить.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Фея:</w:t>
      </w:r>
      <w:r w:rsidRPr="006E520E">
        <w:rPr>
          <w:rFonts w:ascii="Times New Roman" w:hAnsi="Times New Roman"/>
          <w:sz w:val="28"/>
          <w:szCs w:val="28"/>
        </w:rPr>
        <w:t xml:space="preserve"> Придумала! (берет самолет)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 xml:space="preserve">Подарю Вам самолет, 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Отправляйтесь все в полет.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Вы по свету полетите,</w:t>
      </w:r>
    </w:p>
    <w:p w:rsidR="00ED6F9B" w:rsidRPr="006E520E" w:rsidRDefault="00ED6F9B" w:rsidP="00CE580B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И детали часов соберите!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Спасибо,Фея! (берет самолет)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Фея: А </w:t>
      </w:r>
      <w:r w:rsidRPr="006E520E">
        <w:rPr>
          <w:rFonts w:ascii="Times New Roman" w:hAnsi="Times New Roman"/>
          <w:sz w:val="28"/>
          <w:szCs w:val="28"/>
        </w:rPr>
        <w:t xml:space="preserve">мне уходить пора, 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До свидания, детвора.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6E520E">
        <w:rPr>
          <w:rFonts w:ascii="Times New Roman" w:hAnsi="Times New Roman"/>
          <w:sz w:val="28"/>
          <w:szCs w:val="28"/>
        </w:rPr>
        <w:t>Ребята, вы готовы к путешествию? (да)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Ну, тогда места в самолете занимайте и  в небесную даль мы с вами отправляемся!</w:t>
      </w:r>
    </w:p>
    <w:p w:rsidR="00ED6F9B" w:rsidRPr="006E520E" w:rsidRDefault="00ED6F9B" w:rsidP="00B91C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Звучит музыка «Самолет», дети за ведущим бегут вокруг елки, садятся на места, выстраиваются перед елкой бразильцы.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Ведущий:</w:t>
      </w:r>
      <w:r w:rsidRPr="006E520E">
        <w:rPr>
          <w:rFonts w:ascii="Times New Roman" w:hAnsi="Times New Roman"/>
          <w:sz w:val="28"/>
          <w:szCs w:val="28"/>
        </w:rPr>
        <w:t xml:space="preserve"> Здесь запах кофе, чистое море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И солнце светит на просторе.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Смуглая кожа красивых людей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Бразилия здесь перед нами теперь.</w:t>
      </w:r>
    </w:p>
    <w:p w:rsidR="00ED6F9B" w:rsidRPr="006E520E" w:rsidRDefault="00ED6F9B" w:rsidP="00F509D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Бразильский танец.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Ребёнок – в народном костюме: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Из далёкой России прилетели к вам сюда.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Там у нас сейчас повсюду белоснежные снега.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Дети наряжают ёлки, водят дружный хоровод,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И под громкий бой курантов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Новый год в страну придёт!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 в бразильских костюмах: </w:t>
      </w:r>
    </w:p>
    <w:p w:rsidR="00ED6F9B" w:rsidRPr="006E520E" w:rsidRDefault="00ED6F9B" w:rsidP="00D56B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Бом диа! Мы рады приветствовать вас в Бразилии!</w:t>
      </w: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6F9B" w:rsidRPr="006E520E" w:rsidRDefault="00ED6F9B" w:rsidP="00B91C70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2.Бразилия, Бразилия,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Чудесная страна!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Здесь солнца изобилие,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Нам нравится она!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3.И карнавал в Бразилии —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Ах, просто восхищенье!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Веселье, песни, танцы —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Ну, всем на удивленье!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4.И даже пальмы пляшут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золотом песке —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Такого, как в Бразилии, </w:t>
      </w:r>
      <w:r w:rsidRPr="006E520E">
        <w:rPr>
          <w:rFonts w:ascii="Times New Roman" w:hAnsi="Times New Roman"/>
          <w:color w:val="333333"/>
          <w:sz w:val="28"/>
          <w:szCs w:val="28"/>
        </w:rPr>
        <w:br/>
      </w:r>
      <w:r w:rsidRPr="006E520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 встретишь ты нигде! </w:t>
      </w:r>
    </w:p>
    <w:p w:rsidR="00ED6F9B" w:rsidRPr="006E520E" w:rsidRDefault="00ED6F9B" w:rsidP="00F509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Уважаемые бразильцы! Сосулька – Завидулька разбила наши часы и разбросала по всему миру. Вы случайно не видели нашу детальку в Бразилии.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5. Видили какой - то предмет, но прежде чем отдать поиграйте с нами.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Ведущая:</w:t>
      </w:r>
      <w:r w:rsidRPr="006E520E">
        <w:rPr>
          <w:rFonts w:ascii="Times New Roman" w:hAnsi="Times New Roman"/>
          <w:sz w:val="28"/>
          <w:szCs w:val="28"/>
        </w:rPr>
        <w:t xml:space="preserve"> Ну что ребята поиграем?</w:t>
      </w:r>
    </w:p>
    <w:p w:rsidR="00ED6F9B" w:rsidRPr="006E520E" w:rsidRDefault="00ED6F9B" w:rsidP="00B91C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(Дети делятся на две команды, собирают волшебного смешного снеговика.)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6E520E">
        <w:rPr>
          <w:rFonts w:ascii="Times New Roman" w:hAnsi="Times New Roman"/>
          <w:sz w:val="28"/>
          <w:szCs w:val="28"/>
        </w:rPr>
        <w:t xml:space="preserve">Один, два, три, игру начни. </w:t>
      </w:r>
    </w:p>
    <w:p w:rsidR="00ED6F9B" w:rsidRPr="006E520E" w:rsidRDefault="00ED6F9B" w:rsidP="00B91C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(дети садятся на места)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 xml:space="preserve">6. Вы поиграли и нас научили, детальку часов мы вам возвратили 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(</w:t>
      </w:r>
      <w:r w:rsidRPr="006E520E">
        <w:rPr>
          <w:rFonts w:ascii="Times New Roman" w:hAnsi="Times New Roman"/>
          <w:i/>
          <w:sz w:val="28"/>
          <w:szCs w:val="28"/>
        </w:rPr>
        <w:t>отдает осколок</w:t>
      </w:r>
      <w:r w:rsidRPr="006E520E">
        <w:rPr>
          <w:rFonts w:ascii="Times New Roman" w:hAnsi="Times New Roman"/>
          <w:sz w:val="28"/>
          <w:szCs w:val="28"/>
        </w:rPr>
        <w:t>)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6E520E">
        <w:rPr>
          <w:rFonts w:ascii="Times New Roman" w:hAnsi="Times New Roman"/>
          <w:sz w:val="28"/>
          <w:szCs w:val="28"/>
        </w:rPr>
        <w:t>Спасибо Вам бразильцы. У меня есть волшебный самолет,  отправляемся дальше, ребята, в полет.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садимся в самолет.</w:t>
      </w:r>
      <w:r w:rsidRPr="006E520E">
        <w:rPr>
          <w:rFonts w:ascii="Times New Roman" w:hAnsi="Times New Roman"/>
          <w:color w:val="000000"/>
          <w:sz w:val="28"/>
          <w:szCs w:val="28"/>
        </w:rPr>
        <w:br/>
      </w: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Отправляемся в полет.</w:t>
      </w:r>
    </w:p>
    <w:p w:rsidR="00ED6F9B" w:rsidRPr="006E520E" w:rsidRDefault="00ED6F9B" w:rsidP="00B91C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Звучит музыка «Самолет», дети за ведущим бегут вокруг елки, садятся на места, выстраиваются перед елкой девочки - китаянки с веерами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6E520E">
        <w:rPr>
          <w:rFonts w:ascii="Times New Roman" w:hAnsi="Times New Roman"/>
          <w:sz w:val="28"/>
          <w:szCs w:val="28"/>
        </w:rPr>
        <w:t xml:space="preserve">Ах, Китай! природа эта 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Как много здесь улыбок, света.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 xml:space="preserve">Горы, странные дома, </w:t>
      </w:r>
    </w:p>
    <w:p w:rsidR="00ED6F9B" w:rsidRPr="006E520E" w:rsidRDefault="00ED6F9B" w:rsidP="00B91C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 xml:space="preserve">Китай волшебная страна!  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Девочки – китаянки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: 1.Китай - волшебная страна,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Загадок древних полон он.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Стоит Великая Стена,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Над ней летит большой дракон.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2. Китайцев столько там живёт,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Что в жизни их не перечесть.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Они - покладистый народ,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Привыкли палочками есть.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3. Ползёт по ветке шёлкопряд,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Большая панда ест бамбук.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Так было тыщу лет назад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И будет так всегда, мой друг.</w:t>
      </w:r>
    </w:p>
    <w:p w:rsidR="00ED6F9B" w:rsidRPr="006E520E" w:rsidRDefault="00ED6F9B" w:rsidP="00DE5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Танец китайский</w:t>
      </w:r>
      <w:r w:rsidRPr="006E520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«С веерами»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Добрый день</w:t>
      </w: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прекрасные китаянки! Вы так восхитительно танцевали, что дух захватывало. Подскажите, пожалуйста, вы не встречали деталь от часов. Сосулька – Завидулька разбрасала их по всему миру, Новый год может не наступить. 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Деталь мы вашу в Китае встречали.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Ее, конечно, мы подобрали.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5.Ее, конечно, мы вам возвращаем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с новым годом вас всех поздравляем!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в игру Вас всех приглашаем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«Игра Ручки ручки»</w:t>
      </w:r>
    </w:p>
    <w:p w:rsidR="00ED6F9B" w:rsidRPr="006E520E" w:rsidRDefault="00ED6F9B" w:rsidP="00DE5AB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Pr="006E520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отдают деталь и садятся на стульчики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D6F9B" w:rsidRPr="006E520E" w:rsidRDefault="00ED6F9B" w:rsidP="0049497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Спасибо Вам Китаянки. </w:t>
      </w:r>
      <w:r w:rsidRPr="006E520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(вешает на разбитые часы)</w:t>
      </w:r>
    </w:p>
    <w:p w:rsidR="00ED6F9B" w:rsidRPr="006E520E" w:rsidRDefault="00ED6F9B" w:rsidP="0049497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будем терять время,полетим дальше.</w:t>
      </w: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F9B" w:rsidRPr="006E520E" w:rsidRDefault="00ED6F9B" w:rsidP="0049497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садимся в самолет.</w:t>
      </w:r>
      <w:r w:rsidRPr="006E520E">
        <w:rPr>
          <w:rFonts w:ascii="Times New Roman" w:hAnsi="Times New Roman"/>
          <w:color w:val="000000"/>
          <w:sz w:val="28"/>
          <w:szCs w:val="28"/>
        </w:rPr>
        <w:br/>
      </w: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Отправляемся в полет.</w:t>
      </w:r>
    </w:p>
    <w:p w:rsidR="00ED6F9B" w:rsidRPr="006E520E" w:rsidRDefault="00ED6F9B" w:rsidP="00494970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Звучит музыка «Самолет», дети за ведущим бегут вокруг елки, садятся на места, выстраиваются за елкой ковбойцы</w:t>
      </w:r>
    </w:p>
    <w:p w:rsidR="00ED6F9B" w:rsidRPr="006E520E" w:rsidRDefault="00ED6F9B" w:rsidP="004949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Ведущая:</w:t>
      </w:r>
      <w:r w:rsidRPr="006E520E">
        <w:rPr>
          <w:rFonts w:ascii="Times New Roman" w:hAnsi="Times New Roman"/>
          <w:i/>
          <w:sz w:val="28"/>
          <w:szCs w:val="28"/>
        </w:rPr>
        <w:t xml:space="preserve"> </w:t>
      </w:r>
      <w:r w:rsidRPr="006E520E">
        <w:rPr>
          <w:rFonts w:ascii="Times New Roman" w:hAnsi="Times New Roman"/>
          <w:sz w:val="28"/>
          <w:szCs w:val="28"/>
        </w:rPr>
        <w:t>Америка пред нами впереди,</w:t>
      </w:r>
    </w:p>
    <w:p w:rsidR="00ED6F9B" w:rsidRPr="006E520E" w:rsidRDefault="00ED6F9B" w:rsidP="00494970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На лошадях ковбойцы скачут впереди.</w:t>
      </w:r>
    </w:p>
    <w:p w:rsidR="00ED6F9B" w:rsidRPr="006E520E" w:rsidRDefault="00ED6F9B" w:rsidP="001D24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Звучит американская музыка.  Танец ковбоев.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b/>
          <w:sz w:val="28"/>
          <w:szCs w:val="28"/>
        </w:rPr>
        <w:t>Ковбойцы</w:t>
      </w:r>
      <w:r w:rsidRPr="006E520E">
        <w:rPr>
          <w:sz w:val="28"/>
          <w:szCs w:val="28"/>
        </w:rPr>
        <w:t>.</w:t>
      </w:r>
      <w:r w:rsidRPr="006E520E">
        <w:rPr>
          <w:rStyle w:val="Strong"/>
          <w:color w:val="000000"/>
          <w:sz w:val="28"/>
          <w:szCs w:val="28"/>
        </w:rPr>
        <w:t xml:space="preserve"> 1.</w:t>
      </w:r>
      <w:r w:rsidRPr="006E520E">
        <w:rPr>
          <w:rStyle w:val="c2"/>
          <w:color w:val="000000"/>
          <w:sz w:val="28"/>
          <w:szCs w:val="28"/>
        </w:rPr>
        <w:t>Познакомьтесь – я ковбой!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Парень смелый и крутой!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Со  мною верные друзья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Нам унывать никак нельзя!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2. Мы радости и горести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Делим пополам.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А наше сердце детское</w:t>
      </w:r>
    </w:p>
    <w:p w:rsidR="00ED6F9B" w:rsidRPr="006E520E" w:rsidRDefault="00ED6F9B" w:rsidP="009376C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Сегодня дарим Вам!</w:t>
      </w:r>
    </w:p>
    <w:p w:rsidR="00ED6F9B" w:rsidRPr="006E520E" w:rsidRDefault="00ED6F9B" w:rsidP="0003190A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Style w:val="c2"/>
          <w:rFonts w:ascii="Times New Roman" w:hAnsi="Times New Roman"/>
          <w:color w:val="000000"/>
          <w:sz w:val="28"/>
          <w:szCs w:val="28"/>
        </w:rPr>
        <w:t xml:space="preserve">3. </w:t>
      </w:r>
      <w:r w:rsidRPr="006E520E">
        <w:rPr>
          <w:rFonts w:ascii="Times New Roman" w:hAnsi="Times New Roman"/>
          <w:sz w:val="28"/>
          <w:szCs w:val="28"/>
        </w:rPr>
        <w:t>Шляпа, ботинки со шпорами, стук,</w:t>
      </w:r>
    </w:p>
    <w:p w:rsidR="00ED6F9B" w:rsidRPr="006E520E" w:rsidRDefault="00ED6F9B" w:rsidP="0003190A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Конь для ковбоя- лучший друг</w:t>
      </w:r>
    </w:p>
    <w:p w:rsidR="00ED6F9B" w:rsidRPr="006E520E" w:rsidRDefault="00ED6F9B" w:rsidP="000319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sz w:val="28"/>
          <w:szCs w:val="28"/>
        </w:rPr>
        <w:t xml:space="preserve">4. </w:t>
      </w:r>
      <w:r w:rsidRPr="006E520E">
        <w:rPr>
          <w:rStyle w:val="c2"/>
          <w:color w:val="000000"/>
          <w:sz w:val="28"/>
          <w:szCs w:val="28"/>
        </w:rPr>
        <w:t>Мы юные ковбои</w:t>
      </w:r>
    </w:p>
    <w:p w:rsidR="00ED6F9B" w:rsidRPr="006E520E" w:rsidRDefault="00ED6F9B" w:rsidP="000319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Нас прерия зовёт!</w:t>
      </w:r>
    </w:p>
    <w:p w:rsidR="00ED6F9B" w:rsidRPr="006E520E" w:rsidRDefault="00ED6F9B" w:rsidP="000319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Поскачем на мустангах</w:t>
      </w:r>
    </w:p>
    <w:p w:rsidR="00ED6F9B" w:rsidRPr="006E520E" w:rsidRDefault="00ED6F9B" w:rsidP="000319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c2"/>
          <w:color w:val="000000"/>
          <w:sz w:val="28"/>
          <w:szCs w:val="28"/>
        </w:rPr>
        <w:t>По прерии вперёд!</w:t>
      </w:r>
    </w:p>
    <w:p w:rsidR="00ED6F9B" w:rsidRPr="006E520E" w:rsidRDefault="00ED6F9B" w:rsidP="001A1E9D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sz w:val="28"/>
          <w:szCs w:val="28"/>
        </w:rPr>
        <w:t>Ведущий:</w:t>
      </w:r>
      <w:r w:rsidRPr="006E520E">
        <w:rPr>
          <w:rFonts w:ascii="Times New Roman" w:hAnsi="Times New Roman"/>
          <w:sz w:val="28"/>
          <w:szCs w:val="28"/>
        </w:rPr>
        <w:t xml:space="preserve"> Ковбои, дорогие, помогите найти деталь от часов, Сосулька –Завидулька разбрасала их по всему миру, у нас не может наступить Новогодний праздник.</w:t>
      </w:r>
    </w:p>
    <w:p w:rsidR="00ED6F9B" w:rsidRPr="006E520E" w:rsidRDefault="00ED6F9B" w:rsidP="001A1E9D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5.Деталь от часов мы вам отдадим,</w:t>
      </w:r>
    </w:p>
    <w:p w:rsidR="00ED6F9B" w:rsidRPr="006E520E" w:rsidRDefault="00ED6F9B" w:rsidP="001A1E9D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Как скачите на лошади, сначала поглядим.(</w:t>
      </w:r>
      <w:r w:rsidRPr="006E520E">
        <w:rPr>
          <w:rFonts w:ascii="Times New Roman" w:hAnsi="Times New Roman"/>
          <w:i/>
          <w:sz w:val="28"/>
          <w:szCs w:val="28"/>
        </w:rPr>
        <w:t>Отдают деталь, играют в игру</w:t>
      </w:r>
      <w:r w:rsidRPr="006E520E">
        <w:rPr>
          <w:rFonts w:ascii="Times New Roman" w:hAnsi="Times New Roman"/>
          <w:sz w:val="28"/>
          <w:szCs w:val="28"/>
        </w:rPr>
        <w:t>)</w:t>
      </w:r>
    </w:p>
    <w:p w:rsidR="00ED6F9B" w:rsidRPr="006E520E" w:rsidRDefault="00ED6F9B" w:rsidP="001A1E9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20E">
        <w:rPr>
          <w:rFonts w:ascii="Times New Roman" w:hAnsi="Times New Roman"/>
          <w:i/>
          <w:sz w:val="28"/>
          <w:szCs w:val="28"/>
        </w:rPr>
        <w:t>Игра «Скачки на лошади», после садятся на места</w:t>
      </w: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F9B" w:rsidRPr="006E520E" w:rsidRDefault="00ED6F9B" w:rsidP="001A1E9D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садимся в самолет.</w:t>
      </w:r>
      <w:r w:rsidRPr="006E520E">
        <w:rPr>
          <w:rFonts w:ascii="Times New Roman" w:hAnsi="Times New Roman"/>
          <w:color w:val="000000"/>
          <w:sz w:val="28"/>
          <w:szCs w:val="28"/>
        </w:rPr>
        <w:br/>
      </w:r>
      <w:r w:rsidRPr="006E5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Отправляемся в полет.</w:t>
      </w:r>
    </w:p>
    <w:p w:rsidR="00ED6F9B" w:rsidRPr="006E520E" w:rsidRDefault="00ED6F9B" w:rsidP="00896855">
      <w:pPr>
        <w:spacing w:after="0"/>
        <w:rPr>
          <w:rFonts w:ascii="Times New Roman" w:hAnsi="Times New Roman"/>
          <w:i/>
          <w:sz w:val="28"/>
          <w:szCs w:val="28"/>
        </w:rPr>
      </w:pPr>
      <w:r w:rsidRPr="006E520E">
        <w:rPr>
          <w:rFonts w:ascii="Times New Roman" w:hAnsi="Times New Roman"/>
          <w:i/>
          <w:sz w:val="28"/>
          <w:szCs w:val="28"/>
        </w:rPr>
        <w:t>Звучит музыка «Самолет», дети за ведущим бегут вокруг елки, садятся на места, выстраиваются перед елкой испанцы</w:t>
      </w:r>
    </w:p>
    <w:p w:rsidR="00ED6F9B" w:rsidRPr="006E520E" w:rsidRDefault="00ED6F9B" w:rsidP="001D2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Испанцы:</w:t>
      </w:r>
    </w:p>
    <w:p w:rsidR="00ED6F9B" w:rsidRPr="006E520E" w:rsidRDefault="00ED6F9B" w:rsidP="001D2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1.Вот впереди Испания-волшебная страна!</w:t>
      </w:r>
    </w:p>
    <w:p w:rsidR="00ED6F9B" w:rsidRPr="006E520E" w:rsidRDefault="00ED6F9B" w:rsidP="001D2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Экзотика повсюду, такая красота!</w:t>
      </w:r>
    </w:p>
    <w:p w:rsidR="00ED6F9B" w:rsidRPr="006E520E" w:rsidRDefault="00ED6F9B" w:rsidP="001D2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2.В танце жгучие испанки кастаньетами стучат.</w:t>
      </w:r>
    </w:p>
    <w:p w:rsidR="00ED6F9B" w:rsidRPr="006E520E" w:rsidRDefault="00ED6F9B" w:rsidP="001D24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Можем отыскать таланты и среди своих ребят.</w:t>
      </w:r>
    </w:p>
    <w:p w:rsidR="00ED6F9B" w:rsidRPr="006E520E" w:rsidRDefault="00ED6F9B" w:rsidP="001D247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Танец </w:t>
      </w: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«Испанский»</w:t>
      </w:r>
    </w:p>
    <w:p w:rsidR="00ED6F9B" w:rsidRPr="006E520E" w:rsidRDefault="00ED6F9B" w:rsidP="000A6C21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Красивые испанцы, не видали ли вы нашу деталь от часов. </w:t>
      </w:r>
      <w:r w:rsidRPr="006E520E">
        <w:rPr>
          <w:rFonts w:ascii="Times New Roman" w:hAnsi="Times New Roman"/>
          <w:sz w:val="28"/>
          <w:szCs w:val="28"/>
        </w:rPr>
        <w:t>Сосулька –Завидулька разбрасала их по всему миру, у нас не может наступить Новогодний праздник.</w:t>
      </w:r>
    </w:p>
    <w:p w:rsidR="00ED6F9B" w:rsidRPr="006E520E" w:rsidRDefault="00ED6F9B" w:rsidP="000A6C21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 xml:space="preserve">3. Деталь от часов вернется к вам сама, </w:t>
      </w:r>
    </w:p>
    <w:p w:rsidR="00ED6F9B" w:rsidRPr="006E520E" w:rsidRDefault="00ED6F9B" w:rsidP="000A6C21">
      <w:pPr>
        <w:spacing w:after="0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sz w:val="28"/>
          <w:szCs w:val="28"/>
        </w:rPr>
        <w:t>Если вы расскажите, что такое зима</w:t>
      </w:r>
    </w:p>
    <w:p w:rsidR="00ED6F9B" w:rsidRPr="006E520E" w:rsidRDefault="00ED6F9B" w:rsidP="009376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Песня- хоровод «всюду музыка, смех».</w:t>
      </w:r>
    </w:p>
    <w:p w:rsidR="00ED6F9B" w:rsidRPr="006E520E" w:rsidRDefault="00ED6F9B" w:rsidP="009376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После песни Испанцы встают на середину около елки</w:t>
      </w:r>
    </w:p>
    <w:p w:rsidR="00ED6F9B" w:rsidRPr="006E520E" w:rsidRDefault="00ED6F9B" w:rsidP="009376C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 w:rsidRPr="006E52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Спасибо вам испанцы за нужную деталь.</w:t>
      </w:r>
    </w:p>
    <w:p w:rsidR="00ED6F9B" w:rsidRPr="006E520E" w:rsidRDefault="00ED6F9B" w:rsidP="009376C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Расставаться с вами очень жаль!</w:t>
      </w:r>
    </w:p>
    <w:p w:rsidR="00ED6F9B" w:rsidRPr="006E520E" w:rsidRDefault="00ED6F9B" w:rsidP="009376C6">
      <w:pPr>
        <w:spacing w:after="0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i/>
          <w:sz w:val="28"/>
          <w:szCs w:val="28"/>
        </w:rPr>
        <w:t>Звучит музыка «Самолет», дети за ведущим бегут вокруг елки, встают парами на польку.</w:t>
      </w:r>
    </w:p>
    <w:p w:rsidR="00ED6F9B" w:rsidRPr="006E520E" w:rsidRDefault="00ED6F9B" w:rsidP="009376C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Россия - лучшая страна. Пусть поможет нам она. Давайте танец заведем , и последнюю деталь мы с вами здесь найдем.</w:t>
      </w:r>
    </w:p>
    <w:p w:rsidR="00ED6F9B" w:rsidRPr="006E520E" w:rsidRDefault="00ED6F9B" w:rsidP="009376C6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Танец «Это но но новый год»</w:t>
      </w:r>
    </w:p>
    <w:p w:rsidR="00ED6F9B" w:rsidRPr="006E520E" w:rsidRDefault="00ED6F9B" w:rsidP="002B4A3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Ребята, смотрите. под елочкой что -то блестит. Да это же наша последняя деталька. </w:t>
      </w: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(ставит деталь на часы)</w:t>
      </w:r>
    </w:p>
    <w:p w:rsidR="00ED6F9B" w:rsidRPr="006E520E" w:rsidRDefault="00ED6F9B" w:rsidP="000B7202">
      <w:pPr>
        <w:shd w:val="clear" w:color="auto" w:fill="FFFFFF"/>
        <w:spacing w:after="131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i/>
          <w:color w:val="000000"/>
          <w:sz w:val="28"/>
          <w:szCs w:val="28"/>
          <w:lang w:eastAsia="ru-RU"/>
        </w:rPr>
        <w:t>Бой часов</w:t>
      </w:r>
    </w:p>
    <w:p w:rsidR="00ED6F9B" w:rsidRPr="006E520E" w:rsidRDefault="00ED6F9B" w:rsidP="002B4A3E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Смотрите стрелки часов показывают, что Новый год уже близко.</w:t>
      </w:r>
    </w:p>
    <w:p w:rsidR="00ED6F9B" w:rsidRPr="006E520E" w:rsidRDefault="00ED6F9B" w:rsidP="002652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Ребёнок в народном костюме:</w:t>
      </w:r>
    </w:p>
    <w:p w:rsidR="00ED6F9B" w:rsidRPr="006E520E" w:rsidRDefault="00ED6F9B" w:rsidP="000B7202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 Дед Мороз живёт в России, будем пляской его звать. Ей, ребята, выходите, начинаем перепляс!</w:t>
      </w:r>
    </w:p>
    <w:p w:rsidR="00ED6F9B" w:rsidRPr="006E520E" w:rsidRDefault="00ED6F9B" w:rsidP="0026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Исп. полька. Дети садятся на места.</w:t>
      </w:r>
    </w:p>
    <w:p w:rsidR="00ED6F9B" w:rsidRPr="006E520E" w:rsidRDefault="00ED6F9B" w:rsidP="000B7202">
      <w:pPr>
        <w:shd w:val="clear" w:color="auto" w:fill="FFFFFF"/>
        <w:spacing w:after="13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Звучит музыка. Входит Дед Мороз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Здравствуйте, мои друзья! С новым годом, вот и я!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Дед Мороз я настоящий из глухой дремучей чащи,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Где стоят в сугробах ели, где бураны и метели,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Где леса дремучие, где снега сыпучие.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Всем желаю успехов, здоровья и сил,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Очень, ребята, сюда я спешил.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Милый Дедушка Мороз, как тебя мы ждали!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На самолёте по разным странам летали.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Ах, вы мои милые! По горам, по лесам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Шёл я долго в гости к вам,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Чтоб скорее в Новый год-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Встать под ёлкой в хоровод!</w:t>
      </w:r>
    </w:p>
    <w:p w:rsidR="00ED6F9B" w:rsidRPr="006E520E" w:rsidRDefault="00ED6F9B" w:rsidP="0026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Дети встают в хоровод «Целый год тебя мы ждали»</w:t>
      </w:r>
      <w:r w:rsidRPr="006E520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Ведущий: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Дед Мороз, а ты придумал бы игру, позабавил детвору!</w:t>
      </w:r>
    </w:p>
    <w:p w:rsidR="00ED6F9B" w:rsidRPr="006E520E" w:rsidRDefault="00ED6F9B" w:rsidP="002652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 </w:t>
      </w:r>
      <w:r w:rsidRPr="006E520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Игра  «Д.М. к нам едет на велосипеде» </w:t>
      </w:r>
    </w:p>
    <w:p w:rsidR="00ED6F9B" w:rsidRPr="006E520E" w:rsidRDefault="00ED6F9B" w:rsidP="00265259">
      <w:pPr>
        <w:shd w:val="clear" w:color="auto" w:fill="FFFFFF"/>
        <w:spacing w:after="13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Дед Мороз: </w:t>
      </w: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Ох, и жарко мне у вас. На морозец бы сейчас!</w:t>
      </w:r>
    </w:p>
    <w:p w:rsidR="00ED6F9B" w:rsidRPr="006E520E" w:rsidRDefault="00ED6F9B" w:rsidP="004C2E33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520E"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Игра «Слепим ком большой»</w:t>
      </w:r>
    </w:p>
    <w:p w:rsidR="00ED6F9B" w:rsidRPr="006E520E" w:rsidRDefault="00ED6F9B" w:rsidP="00480C8A">
      <w:pPr>
        <w:shd w:val="clear" w:color="auto" w:fill="FFFFFF"/>
        <w:spacing w:after="0" w:line="288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color w:val="333333"/>
          <w:sz w:val="28"/>
          <w:szCs w:val="28"/>
          <w:lang w:eastAsia="ru-RU"/>
        </w:rPr>
        <w:t>Дед Моро</w:t>
      </w:r>
      <w:r w:rsidRPr="006E520E">
        <w:rPr>
          <w:rFonts w:ascii="Times New Roman" w:hAnsi="Times New Roman"/>
          <w:color w:val="333333"/>
          <w:sz w:val="28"/>
          <w:szCs w:val="28"/>
          <w:lang w:eastAsia="ru-RU"/>
        </w:rPr>
        <w:t>з: Ох, устал, ох, посижу, на ребяток погляжу.</w:t>
      </w:r>
    </w:p>
    <w:p w:rsidR="00ED6F9B" w:rsidRPr="006E520E" w:rsidRDefault="00ED6F9B" w:rsidP="00480C8A">
      <w:pPr>
        <w:shd w:val="clear" w:color="auto" w:fill="FFFFFF"/>
        <w:spacing w:after="0" w:line="288" w:lineRule="atLeast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333333"/>
          <w:sz w:val="28"/>
          <w:szCs w:val="28"/>
          <w:lang w:eastAsia="ru-RU"/>
        </w:rPr>
        <w:t>(Садится). По секрету всем скажу: очень я стихи люблю. Ну, кто смелый, выходите, мне стишок свой расскажите.</w:t>
      </w:r>
    </w:p>
    <w:p w:rsidR="00ED6F9B" w:rsidRPr="006E520E" w:rsidRDefault="00ED6F9B" w:rsidP="00480C8A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6E520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Дети читают стихи</w:t>
      </w:r>
      <w:r w:rsidRPr="006E520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Хорошо играли, дружно, отдохнуть теперь вам нужно.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Попрошу вас быстро сесть, у меня ведь что-то есть.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rStyle w:val="Strong"/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Я для каждого из вас по подарочку припас!</w:t>
      </w:r>
      <w:r w:rsidRPr="006E520E">
        <w:rPr>
          <w:rStyle w:val="Strong"/>
          <w:color w:val="000000"/>
          <w:sz w:val="28"/>
          <w:szCs w:val="28"/>
        </w:rPr>
        <w:t xml:space="preserve"> 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Сосулька – Завидулька -Снегурочка:</w:t>
      </w:r>
      <w:r w:rsidRPr="006E520E">
        <w:rPr>
          <w:color w:val="000000"/>
          <w:sz w:val="28"/>
          <w:szCs w:val="28"/>
        </w:rPr>
        <w:t> </w:t>
      </w:r>
      <w:r w:rsidRPr="006E520E">
        <w:rPr>
          <w:rStyle w:val="Emphasis"/>
          <w:b/>
          <w:bCs/>
          <w:color w:val="000000"/>
          <w:sz w:val="28"/>
          <w:szCs w:val="28"/>
        </w:rPr>
        <w:t>(выбегает со стороны зрителей, тянет руки к коробке с подарками).</w:t>
      </w:r>
      <w:r w:rsidRPr="006E520E">
        <w:rPr>
          <w:color w:val="000000"/>
          <w:sz w:val="28"/>
          <w:szCs w:val="28"/>
        </w:rPr>
        <w:t> Подарочки! Любимые, долгожданные! 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Дед Мороз: </w:t>
      </w:r>
      <w:r w:rsidRPr="006E520E">
        <w:rPr>
          <w:rStyle w:val="Emphasis"/>
          <w:b/>
          <w:bCs/>
          <w:color w:val="000000"/>
          <w:sz w:val="28"/>
          <w:szCs w:val="28"/>
        </w:rPr>
        <w:t>(прячет коробку за спину</w:t>
      </w:r>
      <w:r w:rsidRPr="006E520E">
        <w:rPr>
          <w:color w:val="000000"/>
          <w:sz w:val="28"/>
          <w:szCs w:val="28"/>
        </w:rPr>
        <w:t>) Позвольте, минуточку! Кто вы?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Снегурочка: </w:t>
      </w:r>
      <w:r w:rsidRPr="006E520E">
        <w:rPr>
          <w:color w:val="000000"/>
          <w:sz w:val="28"/>
          <w:szCs w:val="28"/>
        </w:rPr>
        <w:t>Кто, кто! Снегурочка я!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Ведущая: </w:t>
      </w:r>
      <w:r w:rsidRPr="006E520E">
        <w:rPr>
          <w:color w:val="000000"/>
          <w:sz w:val="28"/>
          <w:szCs w:val="28"/>
        </w:rPr>
        <w:t>Ребята, разве это внучка деда Мороза? (нет)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Ребёнок</w:t>
      </w:r>
      <w:r w:rsidRPr="006E520E">
        <w:rPr>
          <w:color w:val="000000"/>
          <w:sz w:val="28"/>
          <w:szCs w:val="28"/>
        </w:rPr>
        <w:t>: Девочка из снега или изо льда.</w:t>
      </w:r>
      <w:r w:rsidRPr="006E520E">
        <w:rPr>
          <w:color w:val="000000"/>
          <w:sz w:val="28"/>
          <w:szCs w:val="28"/>
        </w:rPr>
        <w:br/>
        <w:t>К нам она приходит в Новый год всегда.</w:t>
      </w:r>
      <w:r w:rsidRPr="006E520E">
        <w:rPr>
          <w:color w:val="000000"/>
          <w:sz w:val="28"/>
          <w:szCs w:val="28"/>
        </w:rPr>
        <w:br/>
        <w:t>С дедушкой подарки щедро раздает,</w:t>
      </w:r>
      <w:r w:rsidRPr="006E520E">
        <w:rPr>
          <w:color w:val="000000"/>
          <w:sz w:val="28"/>
          <w:szCs w:val="28"/>
        </w:rPr>
        <w:br/>
        <w:t>Водит хороводы, песенки поет.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Мы ее Снегурочкой ласково зовем.</w:t>
      </w:r>
      <w:r w:rsidRPr="006E520E">
        <w:rPr>
          <w:color w:val="000000"/>
          <w:sz w:val="28"/>
          <w:szCs w:val="28"/>
        </w:rPr>
        <w:br/>
        <w:t>И в волшебный праздник в гости очень ждем.</w:t>
      </w:r>
      <w:r w:rsidRPr="006E520E">
        <w:rPr>
          <w:color w:val="000000"/>
          <w:sz w:val="28"/>
          <w:szCs w:val="28"/>
        </w:rPr>
        <w:br/>
        <w:t>С нею озорницей некогда скучать.</w:t>
      </w:r>
      <w:r w:rsidRPr="006E520E">
        <w:rPr>
          <w:color w:val="000000"/>
          <w:sz w:val="28"/>
          <w:szCs w:val="28"/>
        </w:rPr>
        <w:br/>
        <w:t>Новый год с ней очень весело встречать.</w:t>
      </w:r>
    </w:p>
    <w:p w:rsidR="00ED6F9B" w:rsidRPr="006E520E" w:rsidRDefault="00ED6F9B" w:rsidP="003374D4">
      <w:pPr>
        <w:pStyle w:val="NormalWeb"/>
        <w:shd w:val="clear" w:color="auto" w:fill="FFFFFF"/>
        <w:spacing w:before="0" w:beforeAutospacing="0" w:after="131" w:afterAutospacing="0"/>
        <w:rPr>
          <w:color w:val="000000"/>
          <w:sz w:val="28"/>
          <w:szCs w:val="28"/>
        </w:rPr>
      </w:pPr>
      <w:r w:rsidRPr="006E520E">
        <w:rPr>
          <w:b/>
          <w:color w:val="000000"/>
          <w:sz w:val="28"/>
          <w:szCs w:val="28"/>
        </w:rPr>
        <w:t>Сос.-Зав.-</w:t>
      </w:r>
      <w:r w:rsidRPr="006E520E">
        <w:rPr>
          <w:rStyle w:val="Strong"/>
          <w:color w:val="000000"/>
          <w:sz w:val="28"/>
          <w:szCs w:val="28"/>
        </w:rPr>
        <w:t>Снегурочка: </w:t>
      </w:r>
      <w:r w:rsidRPr="006E520E">
        <w:rPr>
          <w:color w:val="000000"/>
          <w:sz w:val="28"/>
          <w:szCs w:val="28"/>
        </w:rPr>
        <w:t>Всё-всё про меня!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Ведущая: </w:t>
      </w:r>
      <w:r w:rsidRPr="006E520E">
        <w:rPr>
          <w:color w:val="000000"/>
          <w:sz w:val="28"/>
          <w:szCs w:val="28"/>
        </w:rPr>
        <w:t>И голос ваш мне знаком! </w:t>
      </w:r>
      <w:r w:rsidRPr="006E520E">
        <w:rPr>
          <w:rStyle w:val="Emphasis"/>
          <w:b/>
          <w:bCs/>
          <w:color w:val="000000"/>
          <w:sz w:val="28"/>
          <w:szCs w:val="28"/>
        </w:rPr>
        <w:t>(обходит вокруг неё</w:t>
      </w:r>
      <w:r w:rsidRPr="006E520E">
        <w:rPr>
          <w:color w:val="000000"/>
          <w:sz w:val="28"/>
          <w:szCs w:val="28"/>
        </w:rPr>
        <w:t>) Дед Мороз, так это же она часы разбила и разбросала их по всему миру.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Сос. Завид. Снегурочка </w:t>
      </w:r>
      <w:r w:rsidRPr="006E520E">
        <w:rPr>
          <w:color w:val="000000"/>
          <w:sz w:val="28"/>
          <w:szCs w:val="28"/>
        </w:rPr>
        <w:t>Да! Это я! Хулиганила, вредничала! А что делать?. Никогда-никогда Дед Мороз мне даже махонькой шоколадки не подарил! Всё вот вам </w:t>
      </w:r>
      <w:r w:rsidRPr="006E520E">
        <w:rPr>
          <w:rStyle w:val="Emphasis"/>
          <w:b/>
          <w:bCs/>
          <w:color w:val="000000"/>
          <w:sz w:val="28"/>
          <w:szCs w:val="28"/>
        </w:rPr>
        <w:t>(показывает на детей)</w:t>
      </w:r>
      <w:r w:rsidRPr="006E520E">
        <w:rPr>
          <w:color w:val="000000"/>
          <w:sz w:val="28"/>
          <w:szCs w:val="28"/>
        </w:rPr>
        <w:t> любимым детишкам. А чем они лучше меня? тоже вредные, да и хулиганить любят!  Любите? А играть умеет не только Дед Мороз. Хотите поиграть?(да)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E520E">
        <w:rPr>
          <w:i/>
          <w:color w:val="000000"/>
          <w:sz w:val="28"/>
          <w:szCs w:val="28"/>
        </w:rPr>
        <w:t>Игра Кутерьма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Ведущая:</w:t>
      </w:r>
      <w:r w:rsidRPr="006E520E">
        <w:rPr>
          <w:color w:val="000000"/>
          <w:sz w:val="28"/>
          <w:szCs w:val="28"/>
        </w:rPr>
        <w:t> Что ты Сосулька завидулька! Игра должна быть  доброй, а ты опять вредничаешь.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Сос. Завид. -Снегурочка </w:t>
      </w:r>
      <w:r w:rsidRPr="006E520E">
        <w:rPr>
          <w:color w:val="000000"/>
          <w:sz w:val="28"/>
          <w:szCs w:val="28"/>
        </w:rPr>
        <w:t> Да, вредничаю! Подарок хочу (Топает ногой)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Ведущая:</w:t>
      </w:r>
      <w:r w:rsidRPr="006E520E">
        <w:rPr>
          <w:color w:val="000000"/>
          <w:sz w:val="28"/>
          <w:szCs w:val="28"/>
        </w:rPr>
        <w:t> Наши ребята подарки зарабатывают - хорошими делами.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Сос. Завид.- Снегурочка </w:t>
      </w:r>
      <w:r w:rsidRPr="006E520E">
        <w:rPr>
          <w:color w:val="000000"/>
          <w:sz w:val="28"/>
          <w:szCs w:val="28"/>
        </w:rPr>
        <w:t>: Помогу я вам, друзья, стала доброй очень я! Ёлка ваша здесь стоит, а огоньками не горит. Надо ёлку зажигать!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Дед Мороз:</w:t>
      </w:r>
      <w:r w:rsidRPr="006E520E">
        <w:rPr>
          <w:color w:val="000000"/>
          <w:sz w:val="28"/>
          <w:szCs w:val="28"/>
        </w:rPr>
        <w:t> Скажем дружно: 1, 2, 3 ну ка ёлочка, гори!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520E">
        <w:rPr>
          <w:rStyle w:val="Emphasis"/>
          <w:b/>
          <w:bCs/>
          <w:color w:val="000000"/>
          <w:sz w:val="28"/>
          <w:szCs w:val="28"/>
        </w:rPr>
        <w:t>Ёлка не зажигается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 </w:t>
      </w:r>
      <w:r w:rsidRPr="006E520E">
        <w:rPr>
          <w:rStyle w:val="Strong"/>
          <w:color w:val="000000"/>
          <w:sz w:val="28"/>
          <w:szCs w:val="28"/>
        </w:rPr>
        <w:t>Сос. Завид.- Снегурочка</w:t>
      </w:r>
      <w:r w:rsidRPr="006E520E">
        <w:rPr>
          <w:color w:val="000000"/>
          <w:sz w:val="28"/>
          <w:szCs w:val="28"/>
        </w:rPr>
        <w:t>: Видно кто то промолчал, пусть поможет нам весь зал. Скажем дружно: 1, 2, 3 ну ка ёлочка, гори!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E520E">
        <w:rPr>
          <w:rStyle w:val="Emphasis"/>
          <w:b/>
          <w:bCs/>
          <w:color w:val="000000"/>
          <w:sz w:val="28"/>
          <w:szCs w:val="28"/>
        </w:rPr>
        <w:t>Ёлка зажигается.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6E520E">
        <w:rPr>
          <w:i/>
          <w:color w:val="000000"/>
          <w:sz w:val="28"/>
          <w:szCs w:val="28"/>
          <w:shd w:val="clear" w:color="auto" w:fill="FFFFFF"/>
        </w:rPr>
        <w:t>Бой часов</w:t>
      </w:r>
    </w:p>
    <w:p w:rsidR="00ED6F9B" w:rsidRPr="006E520E" w:rsidRDefault="00ED6F9B" w:rsidP="00440D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Сос. Завид.- Снегурочка</w:t>
      </w:r>
      <w:r w:rsidRPr="006E520E">
        <w:rPr>
          <w:color w:val="000000"/>
          <w:sz w:val="28"/>
          <w:szCs w:val="28"/>
        </w:rPr>
        <w:t>:Дед Мороз, а часы говорят, что время раздавать подарки.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E520E">
        <w:rPr>
          <w:b/>
          <w:color w:val="000000"/>
          <w:sz w:val="28"/>
          <w:szCs w:val="28"/>
        </w:rPr>
        <w:t>Д.М</w:t>
      </w:r>
      <w:r w:rsidRPr="006E520E">
        <w:rPr>
          <w:color w:val="000000"/>
          <w:sz w:val="28"/>
          <w:szCs w:val="28"/>
        </w:rPr>
        <w:t>. Всем подарки подарю, никого не обману. Сейчас позвоню (</w:t>
      </w:r>
      <w:r w:rsidRPr="006E520E">
        <w:rPr>
          <w:i/>
          <w:color w:val="000000"/>
          <w:sz w:val="28"/>
          <w:szCs w:val="28"/>
        </w:rPr>
        <w:t>наберает номер)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Алло! чудесный аппарат, лети ко мне ты в детский сад, неси подарки для ребят.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(</w:t>
      </w:r>
      <w:r w:rsidRPr="006E520E">
        <w:rPr>
          <w:i/>
          <w:color w:val="000000"/>
          <w:sz w:val="28"/>
          <w:szCs w:val="28"/>
        </w:rPr>
        <w:t>заносят аппарат</w:t>
      </w:r>
      <w:r w:rsidRPr="006E520E">
        <w:rPr>
          <w:color w:val="000000"/>
          <w:sz w:val="28"/>
          <w:szCs w:val="28"/>
        </w:rPr>
        <w:t>)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rStyle w:val="Strong"/>
          <w:color w:val="000000"/>
          <w:sz w:val="28"/>
          <w:szCs w:val="28"/>
        </w:rPr>
        <w:t>Сос. Завид.- Снегурочка</w:t>
      </w:r>
      <w:r w:rsidRPr="006E520E">
        <w:rPr>
          <w:color w:val="000000"/>
          <w:sz w:val="28"/>
          <w:szCs w:val="28"/>
        </w:rPr>
        <w:t xml:space="preserve"> Ой как быстро ты явился, сразу в зале очутился.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b/>
          <w:color w:val="000000"/>
          <w:sz w:val="28"/>
          <w:szCs w:val="28"/>
        </w:rPr>
        <w:t>Аппарат (озвучка):</w:t>
      </w:r>
      <w:r w:rsidRPr="006E520E">
        <w:rPr>
          <w:color w:val="000000"/>
          <w:sz w:val="28"/>
          <w:szCs w:val="28"/>
        </w:rPr>
        <w:t>Я спешил к вам торопился, чуть в канаву не свалился.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На березу налетел,Шишку я набить успел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color w:val="000000"/>
          <w:sz w:val="28"/>
          <w:szCs w:val="28"/>
        </w:rPr>
        <w:t>А потом  пять раз упал, Наконец, и к вам попал.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20E">
        <w:rPr>
          <w:b/>
          <w:color w:val="000000"/>
          <w:sz w:val="28"/>
          <w:szCs w:val="28"/>
        </w:rPr>
        <w:t>Д.М.</w:t>
      </w:r>
      <w:r w:rsidRPr="006E520E">
        <w:rPr>
          <w:color w:val="000000"/>
          <w:sz w:val="28"/>
          <w:szCs w:val="28"/>
        </w:rPr>
        <w:t xml:space="preserve"> Волшебный аппарат, пора дарить подарки для ребят.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Вы внимательно смотрите детки, сейчас появятся конфетки.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Сюда снежинку мы кидаем, и подарок получаем.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6E520E">
        <w:rPr>
          <w:i/>
          <w:color w:val="000000"/>
          <w:sz w:val="28"/>
          <w:szCs w:val="28"/>
          <w:shd w:val="clear" w:color="auto" w:fill="FFFFFF"/>
        </w:rPr>
        <w:t>Падает ботинок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Это что такое? (ботинок) Это не мой размерчик. Может ваш?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b/>
          <w:color w:val="000000"/>
          <w:sz w:val="28"/>
          <w:szCs w:val="28"/>
          <w:shd w:val="clear" w:color="auto" w:fill="FFFFFF"/>
        </w:rPr>
        <w:t>Д.М.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Эх, аппарат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b/>
          <w:color w:val="000000"/>
          <w:sz w:val="28"/>
          <w:szCs w:val="28"/>
          <w:shd w:val="clear" w:color="auto" w:fill="FFFFFF"/>
        </w:rPr>
        <w:t>Аппарат: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Ой,ой,ой (кашель)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b/>
          <w:color w:val="000000"/>
          <w:sz w:val="28"/>
          <w:szCs w:val="28"/>
          <w:shd w:val="clear" w:color="auto" w:fill="FFFFFF"/>
        </w:rPr>
        <w:t>Д.М,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Решил поиграть с дедом Морозом.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b/>
          <w:color w:val="000000"/>
          <w:sz w:val="28"/>
          <w:szCs w:val="28"/>
          <w:shd w:val="clear" w:color="auto" w:fill="FFFFFF"/>
        </w:rPr>
        <w:t>Аппарат: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Да замерз япо пути или села батарейка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Ты меня настрой и обогрей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b/>
          <w:color w:val="000000"/>
          <w:sz w:val="28"/>
          <w:szCs w:val="28"/>
          <w:shd w:val="clear" w:color="auto" w:fill="FFFFFF"/>
        </w:rPr>
        <w:t>Д.М,</w:t>
      </w:r>
      <w:r w:rsidRPr="006E520E">
        <w:rPr>
          <w:color w:val="000000"/>
          <w:sz w:val="28"/>
          <w:szCs w:val="28"/>
          <w:shd w:val="clear" w:color="auto" w:fill="FFFFFF"/>
        </w:rPr>
        <w:t xml:space="preserve"> батарейку мы меняем,  аппарат опять включаем,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Заряжаем(кладет снежинку)и подарок получаем.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(выдача подарка для сосульки)</w:t>
      </w:r>
    </w:p>
    <w:p w:rsidR="00ED6F9B" w:rsidRPr="006E520E" w:rsidRDefault="00ED6F9B" w:rsidP="00BA03A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E520E">
        <w:rPr>
          <w:color w:val="000000"/>
          <w:sz w:val="28"/>
          <w:szCs w:val="28"/>
          <w:shd w:val="clear" w:color="auto" w:fill="FFFFFF"/>
        </w:rPr>
        <w:t>Ребята, теперь по одному подходите, снежинку берите и подарок получите.</w:t>
      </w:r>
    </w:p>
    <w:p w:rsidR="00ED6F9B" w:rsidRPr="006E520E" w:rsidRDefault="00ED6F9B" w:rsidP="00BA03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Раздача подарков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Друзья мои, спасибо вам за смех, стихи и пляски.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Забыл я счёт своим годам! Попал не в сад, а в сказку!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Пусть в Новый год случится чудо —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 душе зажгутся огоньки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И целый год у вас не будет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Ни огорчений, ни тоски.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Пусть елка с яркою звездою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В ваш дом удачу принесет,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Любовь и крепкое здоровье.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Пусть год вам сказочно везет.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Расставаться с вами ох как неохота,</w:t>
      </w:r>
    </w:p>
    <w:p w:rsidR="00ED6F9B" w:rsidRPr="006E520E" w:rsidRDefault="00ED6F9B" w:rsidP="00883B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520E">
        <w:rPr>
          <w:rFonts w:ascii="Times New Roman" w:hAnsi="Times New Roman"/>
          <w:color w:val="000000"/>
          <w:sz w:val="28"/>
          <w:szCs w:val="28"/>
          <w:lang w:eastAsia="ru-RU"/>
        </w:rPr>
        <w:t>А давайте сделаем мы на память фото!</w:t>
      </w:r>
    </w:p>
    <w:p w:rsidR="00ED6F9B" w:rsidRPr="006E520E" w:rsidRDefault="00ED6F9B" w:rsidP="00883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20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Общее фото.</w:t>
      </w:r>
    </w:p>
    <w:sectPr w:rsidR="00ED6F9B" w:rsidRPr="006E520E" w:rsidSect="00883B2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02"/>
    <w:rsid w:val="0003190A"/>
    <w:rsid w:val="000A6C21"/>
    <w:rsid w:val="000B7202"/>
    <w:rsid w:val="000E5224"/>
    <w:rsid w:val="00117CF0"/>
    <w:rsid w:val="0019152B"/>
    <w:rsid w:val="001A1E9D"/>
    <w:rsid w:val="001D247C"/>
    <w:rsid w:val="001E1378"/>
    <w:rsid w:val="00265259"/>
    <w:rsid w:val="002B4A3E"/>
    <w:rsid w:val="003374D4"/>
    <w:rsid w:val="003600E5"/>
    <w:rsid w:val="003A02C3"/>
    <w:rsid w:val="003C7114"/>
    <w:rsid w:val="00440DF2"/>
    <w:rsid w:val="00443C82"/>
    <w:rsid w:val="00480C8A"/>
    <w:rsid w:val="00494970"/>
    <w:rsid w:val="004C2E33"/>
    <w:rsid w:val="005022F9"/>
    <w:rsid w:val="00535741"/>
    <w:rsid w:val="006A7D92"/>
    <w:rsid w:val="006E520E"/>
    <w:rsid w:val="00883B2C"/>
    <w:rsid w:val="008910A4"/>
    <w:rsid w:val="00896855"/>
    <w:rsid w:val="00936FBA"/>
    <w:rsid w:val="009376C6"/>
    <w:rsid w:val="00AA6958"/>
    <w:rsid w:val="00AE1A3C"/>
    <w:rsid w:val="00B91C70"/>
    <w:rsid w:val="00BA03AF"/>
    <w:rsid w:val="00BA3B93"/>
    <w:rsid w:val="00CE580B"/>
    <w:rsid w:val="00CE71AC"/>
    <w:rsid w:val="00D25E4F"/>
    <w:rsid w:val="00D56B13"/>
    <w:rsid w:val="00DC3F82"/>
    <w:rsid w:val="00DE5AB2"/>
    <w:rsid w:val="00ED6F9B"/>
    <w:rsid w:val="00F3429F"/>
    <w:rsid w:val="00F509DD"/>
    <w:rsid w:val="00F60B20"/>
    <w:rsid w:val="00F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B720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B720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B7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CE5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E580B"/>
    <w:rPr>
      <w:rFonts w:cs="Times New Roman"/>
    </w:rPr>
  </w:style>
  <w:style w:type="character" w:customStyle="1" w:styleId="c2">
    <w:name w:val="c2"/>
    <w:basedOn w:val="DefaultParagraphFont"/>
    <w:uiPriority w:val="99"/>
    <w:rsid w:val="00937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1880</Words>
  <Characters>10721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утренника«Новогоднее путешествие по странам»</dc:title>
  <dc:subject/>
  <dc:creator>RePack by SPecialiST</dc:creator>
  <cp:keywords/>
  <dc:description/>
  <cp:lastModifiedBy>дс117</cp:lastModifiedBy>
  <cp:revision>2</cp:revision>
  <cp:lastPrinted>2019-12-15T19:00:00Z</cp:lastPrinted>
  <dcterms:created xsi:type="dcterms:W3CDTF">2020-01-20T10:35:00Z</dcterms:created>
  <dcterms:modified xsi:type="dcterms:W3CDTF">2020-01-20T10:35:00Z</dcterms:modified>
</cp:coreProperties>
</file>