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AB" w:rsidRDefault="00141AAB" w:rsidP="00FC2C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41AAB" w:rsidRDefault="00141AAB" w:rsidP="00FC2C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Детский сад « Звёздочка»</w:t>
      </w: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pStyle w:val="Heading1"/>
        <w:shd w:val="clear" w:color="auto" w:fill="FFFFFF"/>
        <w:spacing w:before="0" w:beforeAutospacing="0" w:after="75" w:afterAutospacing="0" w:line="360" w:lineRule="atLeast"/>
        <w:jc w:val="center"/>
        <w:rPr>
          <w:sz w:val="36"/>
          <w:szCs w:val="36"/>
        </w:rPr>
      </w:pPr>
    </w:p>
    <w:p w:rsidR="00141AAB" w:rsidRDefault="00141AAB" w:rsidP="00FC2C1F">
      <w:pPr>
        <w:pStyle w:val="Heading1"/>
        <w:shd w:val="clear" w:color="auto" w:fill="FFFFFF"/>
        <w:spacing w:before="0" w:beforeAutospacing="0" w:after="75" w:afterAutospacing="0" w:line="360" w:lineRule="atLeast"/>
        <w:jc w:val="center"/>
        <w:rPr>
          <w:sz w:val="36"/>
          <w:szCs w:val="36"/>
        </w:rPr>
      </w:pPr>
    </w:p>
    <w:p w:rsidR="00141AAB" w:rsidRPr="00FC2C1F" w:rsidRDefault="00141AAB" w:rsidP="00FC2C1F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FC2C1F">
        <w:rPr>
          <w:rFonts w:ascii="Times New Roman" w:hAnsi="Times New Roman"/>
          <w:b/>
          <w:bCs/>
          <w:color w:val="000000"/>
          <w:sz w:val="44"/>
          <w:szCs w:val="44"/>
        </w:rPr>
        <w:t>Мастер-класс для педагогов ДОУ</w:t>
      </w:r>
    </w:p>
    <w:p w:rsidR="00141AAB" w:rsidRPr="00FC2C1F" w:rsidRDefault="00141AAB" w:rsidP="00FC2C1F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FC2C1F">
        <w:rPr>
          <w:rFonts w:ascii="Times New Roman" w:hAnsi="Times New Roman"/>
          <w:b/>
          <w:bCs/>
          <w:color w:val="000000"/>
          <w:sz w:val="44"/>
          <w:szCs w:val="44"/>
        </w:rPr>
        <w:t>«Георгиевская ленточка»</w:t>
      </w:r>
    </w:p>
    <w:p w:rsidR="00141AAB" w:rsidRPr="00FC2C1F" w:rsidRDefault="00141AAB" w:rsidP="00FC2C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11111"/>
          <w:kern w:val="36"/>
          <w:sz w:val="44"/>
          <w:szCs w:val="44"/>
        </w:rPr>
      </w:pPr>
    </w:p>
    <w:p w:rsidR="00141AAB" w:rsidRPr="00976B9F" w:rsidRDefault="00141AAB" w:rsidP="00FC2C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11111"/>
          <w:kern w:val="36"/>
          <w:sz w:val="36"/>
          <w:szCs w:val="36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41AAB" w:rsidRDefault="00141AAB" w:rsidP="00FC2C1F">
      <w:pPr>
        <w:shd w:val="clear" w:color="auto" w:fill="FFFFFF"/>
        <w:spacing w:line="364" w:lineRule="atLeas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Подготовила воспитатель</w:t>
      </w:r>
    </w:p>
    <w:p w:rsidR="00141AAB" w:rsidRDefault="00141AAB" w:rsidP="00FC2C1F">
      <w:pPr>
        <w:shd w:val="clear" w:color="auto" w:fill="FFFFFF"/>
        <w:spacing w:line="364" w:lineRule="atLeas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Ларина О.В.</w:t>
      </w: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</w:p>
    <w:p w:rsidR="00141AAB" w:rsidRDefault="00141AAB" w:rsidP="00FC2C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11111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kern w:val="36"/>
          <w:sz w:val="28"/>
          <w:szCs w:val="28"/>
        </w:rPr>
        <w:t>Торбеево 2020г.</w:t>
      </w:r>
    </w:p>
    <w:p w:rsidR="00141AAB" w:rsidRDefault="00141AAB" w:rsidP="00484486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1AAB" w:rsidRDefault="00141AAB" w:rsidP="00484486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1AAB" w:rsidRDefault="00141AAB" w:rsidP="00FC2C1F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1AAB" w:rsidRPr="00FC2C1F" w:rsidRDefault="00141AAB" w:rsidP="0048448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C2C1F">
        <w:rPr>
          <w:rFonts w:ascii="Times New Roman" w:hAnsi="Times New Roman"/>
          <w:b/>
          <w:bCs/>
          <w:color w:val="000000"/>
          <w:sz w:val="28"/>
          <w:szCs w:val="28"/>
        </w:rPr>
        <w:t>Мастер-класс для педагогов ДОУ</w:t>
      </w:r>
    </w:p>
    <w:p w:rsidR="00141AAB" w:rsidRPr="00FC2C1F" w:rsidRDefault="00141AAB" w:rsidP="0048448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C2C1F">
        <w:rPr>
          <w:rFonts w:ascii="Times New Roman" w:hAnsi="Times New Roman"/>
          <w:b/>
          <w:bCs/>
          <w:color w:val="000000"/>
          <w:sz w:val="28"/>
          <w:szCs w:val="28"/>
        </w:rPr>
        <w:t>«Георгиевская ленточка»</w:t>
      </w:r>
    </w:p>
    <w:p w:rsidR="00141AAB" w:rsidRPr="00FC2C1F" w:rsidRDefault="00141AAB" w:rsidP="00484486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41AAB" w:rsidRPr="00FC2C1F" w:rsidRDefault="00141AAB" w:rsidP="00FC2C1F">
      <w:pPr>
        <w:pStyle w:val="article-renderblockarticle-renderblockunstyled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FC2C1F">
        <w:rPr>
          <w:b/>
          <w:bCs/>
          <w:color w:val="000000"/>
          <w:sz w:val="28"/>
          <w:szCs w:val="28"/>
        </w:rPr>
        <w:t>Георгиевская лента</w:t>
      </w:r>
      <w:r w:rsidRPr="00FC2C1F">
        <w:rPr>
          <w:color w:val="000000"/>
          <w:sz w:val="28"/>
          <w:szCs w:val="28"/>
        </w:rPr>
        <w:t> -</w:t>
      </w:r>
      <w:r>
        <w:rPr>
          <w:color w:val="000000"/>
          <w:sz w:val="28"/>
          <w:szCs w:val="28"/>
        </w:rPr>
        <w:t xml:space="preserve"> </w:t>
      </w:r>
      <w:r w:rsidRPr="00FC2C1F">
        <w:rPr>
          <w:color w:val="000000"/>
          <w:sz w:val="28"/>
          <w:szCs w:val="28"/>
        </w:rPr>
        <w:t>символ, без которого не обходятся праздничные мероприятия, посвященные Дню Победы, встречи с ветеранами.</w:t>
      </w:r>
      <w:r w:rsidRPr="00FC2C1F">
        <w:rPr>
          <w:color w:val="000000"/>
          <w:sz w:val="28"/>
          <w:szCs w:val="28"/>
        </w:rPr>
        <w:br/>
      </w:r>
    </w:p>
    <w:p w:rsidR="00141AAB" w:rsidRPr="00FC2C1F" w:rsidRDefault="00141AAB" w:rsidP="00FC2C1F">
      <w:pPr>
        <w:pStyle w:val="article-renderblockarticle-renderblockunstyled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FC2C1F">
        <w:rPr>
          <w:color w:val="000000"/>
          <w:sz w:val="28"/>
          <w:szCs w:val="28"/>
        </w:rPr>
        <w:t>Название ее происходит от имени святого Георгия Победоносца, покровителя воинов. В 1769 году императрица Екатерина II (Великая) приняла решение создать Орден Святого Георгия для поощрения военных за особые заслуги, за мужество и отвагу, проявленные в годы войны России с Турцией (1768-1774 гг). Лента являлась дополнением к ордену (он был нескольких степеней). Получали награду и те воины, которые 25 лет жизни отдали полевой службе или в течение 18 лет были морскими офицерами.</w:t>
      </w:r>
    </w:p>
    <w:p w:rsidR="00141AAB" w:rsidRPr="00FC2C1F" w:rsidRDefault="00141AAB" w:rsidP="00FC2C1F">
      <w:pPr>
        <w:pStyle w:val="article-renderblockarticle-renderblockunstyled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FC2C1F">
        <w:rPr>
          <w:color w:val="000000"/>
          <w:sz w:val="28"/>
          <w:szCs w:val="28"/>
        </w:rPr>
        <w:t>Черные полоски символизируют цвет пороха, а оранжевые – огня. А биологи утверждают, что такое сочетание цветов – это предупреждение, любой нарушитель границ государства получит серьезный отпор. Они сравнивают черно-оранжевую ленточку с внешним видом грозного тигра, и, хоть маленькой, но очень опасной, пчелы.</w:t>
      </w:r>
    </w:p>
    <w:p w:rsidR="00141AAB" w:rsidRPr="00FC2C1F" w:rsidRDefault="00141AAB" w:rsidP="00FC2C1F">
      <w:pPr>
        <w:pStyle w:val="article-renderblockarticle-renderblockunstyled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FC2C1F">
        <w:rPr>
          <w:color w:val="000000"/>
          <w:sz w:val="28"/>
          <w:szCs w:val="28"/>
        </w:rPr>
        <w:t>В 1943 году аналогом Ордена Святого Георгия стал Орден Славы. 9 мая 1945 года был издан Указ о выпуске медали «За победу над Германией». Медаль укреплялась тоже на двухцветной ленте, она называлась «Гвардейской». А в 1992 году восстановили и Орден Святого Георгия как знак отличия воинов.</w:t>
      </w:r>
    </w:p>
    <w:p w:rsidR="00141AAB" w:rsidRPr="00FC2C1F" w:rsidRDefault="00141AAB" w:rsidP="00FC2C1F">
      <w:pPr>
        <w:pStyle w:val="article-renderblockarticle-renderblockunstyled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FC2C1F">
        <w:rPr>
          <w:color w:val="000000"/>
          <w:sz w:val="28"/>
          <w:szCs w:val="28"/>
        </w:rPr>
        <w:t>В 2005 году стартовала акция, которая называется «Георгиевская ленточка», девиз ее звучит «Я помню, я горжусь!». Возникла она из Интернет-проекта «Наша Победа», где были опубликованы трогательные рассказы людей о подвигах их родных на фронте и в тылу, уникальные фотографии. Было решено создать символ благодарности ветеранам и памяти о событиях военных лет. Эта символическая лента не является точной копией государственной награды.</w:t>
      </w:r>
      <w:r w:rsidRPr="00FC2C1F">
        <w:rPr>
          <w:color w:val="000000"/>
          <w:sz w:val="28"/>
          <w:szCs w:val="28"/>
        </w:rPr>
        <w:br/>
      </w:r>
    </w:p>
    <w:p w:rsidR="00141AAB" w:rsidRPr="00FC2C1F" w:rsidRDefault="00141AAB" w:rsidP="00FC2C1F">
      <w:pPr>
        <w:pStyle w:val="article-renderblockarticle-renderblockunstyled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FC2C1F">
        <w:rPr>
          <w:color w:val="000000"/>
          <w:sz w:val="28"/>
          <w:szCs w:val="28"/>
        </w:rPr>
        <w:t xml:space="preserve">Уже с 2006 года география распространения Георгиевской ленты расширилась. Не только в российских городах, но и в других странах мира волонтеры накануне 9 мая раздают ленточки на улицах и в парках. Их привязывают на рюкзаки, сумки, антенны машин, прикалывают к одежде. Основная цель этого мероприятия – чтобы молодые поколения не забывали о том, какой ценой досталась победа. Люди охотно участвуют в акции, для них это возможность </w:t>
      </w:r>
      <w:r w:rsidRPr="00FC2C1F">
        <w:rPr>
          <w:rFonts w:ascii="Arial" w:hAnsi="Arial" w:cs="Arial"/>
          <w:color w:val="000000"/>
          <w:sz w:val="26"/>
          <w:szCs w:val="26"/>
        </w:rPr>
        <w:t xml:space="preserve"> </w:t>
      </w:r>
      <w:r w:rsidRPr="00FC2C1F">
        <w:rPr>
          <w:color w:val="000000"/>
          <w:sz w:val="28"/>
          <w:szCs w:val="28"/>
        </w:rPr>
        <w:t>сказать «Спасибо!» фронтовикам за мирное небо.</w:t>
      </w:r>
    </w:p>
    <w:p w:rsidR="00141AAB" w:rsidRPr="00FC2C1F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141AAB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141AAB" w:rsidRPr="00FC2C1F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FC2C1F">
        <w:rPr>
          <w:rFonts w:ascii="Times New Roman" w:hAnsi="Times New Roman"/>
          <w:color w:val="000000"/>
          <w:sz w:val="28"/>
          <w:szCs w:val="28"/>
        </w:rPr>
        <w:t>Георгиевскую ленту нужно носить с большим почетом и уважением к тем великим и мужественным людям!</w:t>
      </w:r>
    </w:p>
    <w:p w:rsidR="00141AAB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1AAB" w:rsidRPr="00FC2C1F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FC2C1F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FC2C1F">
        <w:rPr>
          <w:rFonts w:ascii="Times New Roman" w:hAnsi="Times New Roman"/>
          <w:color w:val="000000"/>
          <w:sz w:val="28"/>
          <w:szCs w:val="28"/>
        </w:rPr>
        <w:t>: изготовление броши к 9 мая 75-летию Победы в Великой Отечественной войне.</w:t>
      </w:r>
      <w:r w:rsidRPr="00FC2C1F">
        <w:rPr>
          <w:rFonts w:ascii="Times New Roman" w:hAnsi="Times New Roman"/>
          <w:color w:val="000000"/>
          <w:sz w:val="28"/>
          <w:szCs w:val="28"/>
        </w:rPr>
        <w:br/>
      </w:r>
      <w:r w:rsidRPr="00FC2C1F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FC2C1F">
        <w:rPr>
          <w:rFonts w:ascii="Times New Roman" w:hAnsi="Times New Roman"/>
          <w:color w:val="000000"/>
          <w:sz w:val="28"/>
          <w:szCs w:val="28"/>
        </w:rPr>
        <w:br/>
        <w:t>- развивать творческое воображение, мелкую моторику кистей рук;</w:t>
      </w:r>
      <w:r w:rsidRPr="00FC2C1F">
        <w:rPr>
          <w:rFonts w:ascii="Times New Roman" w:hAnsi="Times New Roman"/>
          <w:color w:val="000000"/>
          <w:sz w:val="28"/>
          <w:szCs w:val="28"/>
        </w:rPr>
        <w:br/>
        <w:t>- воспитывать усидчивость;</w:t>
      </w:r>
      <w:r w:rsidRPr="00FC2C1F">
        <w:rPr>
          <w:rFonts w:ascii="Times New Roman" w:hAnsi="Times New Roman"/>
          <w:color w:val="000000"/>
          <w:sz w:val="28"/>
          <w:szCs w:val="28"/>
        </w:rPr>
        <w:br/>
        <w:t>- развивать эстетический вкус, интерес к созданию оригинальной георгиевской ленты;</w:t>
      </w:r>
      <w:r w:rsidRPr="00FC2C1F">
        <w:rPr>
          <w:rFonts w:ascii="Times New Roman" w:hAnsi="Times New Roman"/>
          <w:color w:val="000000"/>
          <w:sz w:val="28"/>
          <w:szCs w:val="28"/>
        </w:rPr>
        <w:br/>
        <w:t>- воспитывать аккуратность в выполнении работы, осторожность;</w:t>
      </w:r>
      <w:r w:rsidRPr="00FC2C1F">
        <w:rPr>
          <w:rFonts w:ascii="Times New Roman" w:hAnsi="Times New Roman"/>
          <w:color w:val="000000"/>
          <w:sz w:val="28"/>
          <w:szCs w:val="28"/>
        </w:rPr>
        <w:br/>
        <w:t>- воспитывать патриотизм и чувство гордости за свою страну.</w:t>
      </w:r>
    </w:p>
    <w:p w:rsidR="00141AAB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1AAB" w:rsidRPr="00FC2C1F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FC2C1F">
        <w:rPr>
          <w:rFonts w:ascii="Times New Roman" w:hAnsi="Times New Roman"/>
          <w:b/>
          <w:bCs/>
          <w:color w:val="000000"/>
          <w:sz w:val="28"/>
          <w:szCs w:val="28"/>
        </w:rPr>
        <w:t>Для изготовления броши нам понадобится:</w:t>
      </w:r>
    </w:p>
    <w:p w:rsidR="00141AAB" w:rsidRPr="001A1E8A" w:rsidRDefault="00141AAB" w:rsidP="00126F9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</w:rPr>
        <w:t>Георгиевская ленточка (длина 15*20 см.)</w:t>
      </w:r>
    </w:p>
    <w:p w:rsidR="00141AAB" w:rsidRPr="001A1E8A" w:rsidRDefault="00141AAB" w:rsidP="00126F9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</w:rPr>
        <w:t xml:space="preserve">Атласные ленточки разных цветов (ширина </w:t>
      </w:r>
      <w:smartTag w:uri="urn:schemas-microsoft-com:office:smarttags" w:element="metricconverter">
        <w:smartTagPr>
          <w:attr w:name="ProductID" w:val="1 см"/>
        </w:smartTagPr>
        <w:r w:rsidRPr="001A1E8A">
          <w:rPr>
            <w:rFonts w:ascii="Times New Roman" w:hAnsi="Times New Roman"/>
            <w:color w:val="000000"/>
            <w:sz w:val="28"/>
            <w:szCs w:val="28"/>
          </w:rPr>
          <w:t>1 см</w:t>
        </w:r>
      </w:smartTag>
      <w:r w:rsidRPr="001A1E8A">
        <w:rPr>
          <w:rFonts w:ascii="Times New Roman" w:hAnsi="Times New Roman"/>
          <w:color w:val="000000"/>
          <w:sz w:val="28"/>
          <w:szCs w:val="28"/>
        </w:rPr>
        <w:t>.)</w:t>
      </w:r>
    </w:p>
    <w:p w:rsidR="00141AAB" w:rsidRPr="001A1E8A" w:rsidRDefault="00141AAB" w:rsidP="00126F9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</w:rPr>
        <w:t>акриловые капли;</w:t>
      </w:r>
    </w:p>
    <w:p w:rsidR="00141AAB" w:rsidRPr="001A1E8A" w:rsidRDefault="00141AAB" w:rsidP="00126F9C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A1E8A">
        <w:rPr>
          <w:rFonts w:ascii="Times New Roman" w:hAnsi="Times New Roman"/>
          <w:color w:val="000000"/>
          <w:sz w:val="28"/>
          <w:szCs w:val="28"/>
        </w:rPr>
        <w:t>зажигалку, чтобы опалить ленточку;</w:t>
      </w:r>
    </w:p>
    <w:p w:rsidR="00141AAB" w:rsidRPr="001A1E8A" w:rsidRDefault="00141AAB" w:rsidP="00126F9C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A1E8A">
        <w:rPr>
          <w:rFonts w:ascii="Times New Roman" w:hAnsi="Times New Roman"/>
          <w:color w:val="000000"/>
          <w:sz w:val="28"/>
          <w:szCs w:val="28"/>
        </w:rPr>
        <w:t>пинцет — удерживать ленточку;</w:t>
      </w:r>
    </w:p>
    <w:p w:rsidR="00141AAB" w:rsidRPr="001A1E8A" w:rsidRDefault="00141AAB" w:rsidP="00126F9C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A1E8A">
        <w:rPr>
          <w:rFonts w:ascii="Times New Roman" w:hAnsi="Times New Roman"/>
          <w:color w:val="000000"/>
          <w:sz w:val="28"/>
          <w:szCs w:val="28"/>
        </w:rPr>
        <w:t>клей типа «Момент» в геле;</w:t>
      </w:r>
    </w:p>
    <w:p w:rsidR="00141AAB" w:rsidRDefault="00141AAB" w:rsidP="00126F9C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термопистолет, </w:t>
      </w:r>
      <w:r w:rsidRPr="001A1E8A">
        <w:rPr>
          <w:rFonts w:ascii="Times New Roman" w:hAnsi="Times New Roman"/>
          <w:color w:val="000000"/>
          <w:sz w:val="28"/>
          <w:szCs w:val="28"/>
        </w:rPr>
        <w:t>зажим</w:t>
      </w:r>
      <w:r>
        <w:rPr>
          <w:rFonts w:ascii="Times New Roman" w:hAnsi="Times New Roman"/>
          <w:color w:val="000000"/>
          <w:sz w:val="28"/>
          <w:szCs w:val="28"/>
        </w:rPr>
        <w:t>, б</w:t>
      </w:r>
      <w:r w:rsidRPr="001A1E8A">
        <w:rPr>
          <w:rFonts w:ascii="Times New Roman" w:hAnsi="Times New Roman"/>
          <w:color w:val="000000"/>
          <w:sz w:val="28"/>
          <w:szCs w:val="28"/>
        </w:rPr>
        <w:t>улавка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1AAB" w:rsidRPr="001A1E8A" w:rsidRDefault="00141AAB" w:rsidP="00126F9C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41AAB" w:rsidRPr="00126F9C" w:rsidRDefault="00141AAB" w:rsidP="00126F9C">
      <w:pPr>
        <w:shd w:val="clear" w:color="auto" w:fill="FFFFFF"/>
        <w:spacing w:after="0" w:line="294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126F9C">
        <w:rPr>
          <w:rFonts w:ascii="Times New Roman" w:hAnsi="Times New Roman"/>
          <w:b/>
          <w:color w:val="000000"/>
          <w:sz w:val="28"/>
          <w:szCs w:val="28"/>
        </w:rPr>
        <w:t>Ход мастер класса:</w:t>
      </w:r>
    </w:p>
    <w:p w:rsidR="00141AAB" w:rsidRPr="001A1E8A" w:rsidRDefault="00141AAB" w:rsidP="00484486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AAB" w:rsidRPr="001A1E8A" w:rsidRDefault="00141AAB" w:rsidP="00FC2C1F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A1E8A">
        <w:rPr>
          <w:rFonts w:ascii="Times New Roman" w:hAnsi="Times New Roman"/>
          <w:color w:val="111111"/>
          <w:sz w:val="28"/>
          <w:szCs w:val="28"/>
        </w:rPr>
        <w:t xml:space="preserve">Добрый вечер, уважаемые коллеги! Хочу с вами, </w:t>
      </w:r>
      <w:r w:rsidRPr="001A1E8A">
        <w:rPr>
          <w:rFonts w:ascii="Times New Roman" w:hAnsi="Times New Roman"/>
          <w:b/>
          <w:bCs/>
          <w:color w:val="111111"/>
          <w:sz w:val="28"/>
          <w:szCs w:val="28"/>
        </w:rPr>
        <w:t>поделиться мастер-классом по изготовлению броши «Георгиевская ленточка»</w:t>
      </w:r>
      <w:r w:rsidRPr="001A1E8A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141AAB" w:rsidRPr="001A1E8A" w:rsidRDefault="00141AAB" w:rsidP="00FC2C1F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1A1E8A">
        <w:rPr>
          <w:rFonts w:ascii="Times New Roman" w:hAnsi="Times New Roman"/>
          <w:color w:val="111111"/>
          <w:sz w:val="28"/>
          <w:szCs w:val="28"/>
        </w:rPr>
        <w:t>Для данного мастер-класса прошу выйти 5 человек.</w:t>
      </w:r>
    </w:p>
    <w:p w:rsidR="00141AAB" w:rsidRPr="001A1E8A" w:rsidRDefault="00141AAB" w:rsidP="00FC2C1F">
      <w:pPr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1A1E8A">
        <w:rPr>
          <w:rFonts w:ascii="Times New Roman" w:hAnsi="Times New Roman"/>
          <w:b/>
          <w:i/>
          <w:color w:val="111111"/>
          <w:sz w:val="28"/>
          <w:szCs w:val="28"/>
        </w:rPr>
        <w:t>Воспитатель показывает этапы изготовления броши</w:t>
      </w:r>
      <w:r w:rsidRPr="001A1E8A"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141AAB" w:rsidRPr="001A1E8A" w:rsidRDefault="00141AAB" w:rsidP="00A10E62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AAB" w:rsidRPr="001A1E8A" w:rsidRDefault="00141AAB" w:rsidP="00484486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b/>
          <w:bCs/>
          <w:color w:val="000000"/>
          <w:sz w:val="28"/>
          <w:szCs w:val="28"/>
        </w:rPr>
        <w:t>Приступаем к изготовлению броши.</w:t>
      </w:r>
    </w:p>
    <w:p w:rsidR="00141AAB" w:rsidRPr="001A1E8A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b/>
          <w:bCs/>
          <w:color w:val="000000"/>
          <w:sz w:val="28"/>
          <w:szCs w:val="28"/>
        </w:rPr>
        <w:t>1 шаг:</w:t>
      </w:r>
      <w:r w:rsidRPr="001A1E8A">
        <w:rPr>
          <w:rFonts w:ascii="Times New Roman" w:hAnsi="Times New Roman"/>
          <w:color w:val="000000"/>
          <w:sz w:val="28"/>
          <w:szCs w:val="28"/>
        </w:rPr>
        <w:t> </w:t>
      </w:r>
      <w:r w:rsidRPr="001A1E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атласной ленты нарезаем квадратики 4х4 см. Нам необходимо заготовить для одной ленты по два квадратика синей и красной ленты и три – белого. Края каждого квадрата обязательно необходимо опалить пламенем. Так вы избежите осыпания ленты.</w:t>
      </w:r>
    </w:p>
    <w:p w:rsidR="00141AAB" w:rsidRPr="001A1E8A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1AAB" w:rsidRPr="001A1E8A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1AAB" w:rsidRPr="001A1E8A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b/>
          <w:bCs/>
          <w:color w:val="000000"/>
          <w:sz w:val="28"/>
          <w:szCs w:val="28"/>
        </w:rPr>
        <w:t>2 шаг:</w:t>
      </w:r>
      <w:r w:rsidRPr="001A1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E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Детали мелкого размера удобнее держать, зафиксировав их пинцетом. Получается небольшая фигура треугольной формы,  которую вновь нужно сложить вдвое. </w:t>
      </w:r>
    </w:p>
    <w:p w:rsidR="00141AAB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1AAB" w:rsidRPr="001A1E8A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b/>
          <w:bCs/>
          <w:color w:val="000000"/>
          <w:sz w:val="28"/>
          <w:szCs w:val="28"/>
        </w:rPr>
        <w:t>3 шаг:</w:t>
      </w:r>
      <w:r w:rsidRPr="001A1E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Острые лепестки – базовые элементы, которые использует техника канзаши. Край ленты, зажатый при помощи пинцета, нужно отрезать и опалить при помощи зажигалки или свечки.</w:t>
      </w:r>
    </w:p>
    <w:p w:rsidR="00141AAB" w:rsidRPr="001A1E8A" w:rsidRDefault="00141AAB" w:rsidP="001B3F8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атласной ленты белого, красного, синего цветов нарезаем квадраты. Из них мы сделаем 8 лепестков. Для этого складываем квадрат по диагонали. Загибаем углы треугольника к вершине. Обрезаем у лепестка кончик на </w:t>
      </w:r>
      <w:smartTag w:uri="urn:schemas-microsoft-com:office:smarttags" w:element="metricconverter">
        <w:smartTagPr>
          <w:attr w:name="ProductID" w:val="0,5 см"/>
        </w:smartTagPr>
        <w:r w:rsidRPr="001A1E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0,5 см</w:t>
        </w:r>
      </w:smartTag>
      <w:r w:rsidRPr="001A1E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припаиваем зажигалкой. Аналогичным способом изготавливаем другие лепестки. Всего их должно быть 16-18 штук.</w:t>
      </w:r>
    </w:p>
    <w:p w:rsidR="00141AAB" w:rsidRPr="001A1E8A" w:rsidRDefault="00141AAB" w:rsidP="001B3F8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Вставляем один лепесток в другой, предварительно капнув клея на край того лепестка, который должен оказаться внутри. Склеиваем все лепестки. Последний соединяем с первым, и половина дела сделана</w:t>
      </w:r>
    </w:p>
    <w:p w:rsidR="00141AAB" w:rsidRPr="001A1E8A" w:rsidRDefault="00141AAB" w:rsidP="001A1E8A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141AAB" w:rsidRDefault="00141AAB" w:rsidP="00126F9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b/>
          <w:bCs/>
          <w:color w:val="000000"/>
          <w:sz w:val="28"/>
          <w:szCs w:val="28"/>
        </w:rPr>
        <w:t>4 шаг:</w:t>
      </w:r>
      <w:r w:rsidRPr="001A1E8A"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>Далее нам нужно сделать «Колосок».</w:t>
      </w:r>
    </w:p>
    <w:p w:rsidR="00141AAB" w:rsidRPr="001A1E8A" w:rsidRDefault="00141AAB" w:rsidP="00126F9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Сворчиваем по диагонали красные, синие и белые </w:t>
      </w:r>
      <w:r w:rsidRPr="001A1E8A">
        <w:rPr>
          <w:rFonts w:ascii="Times New Roman" w:hAnsi="Times New Roman"/>
          <w:color w:val="000000"/>
          <w:sz w:val="28"/>
          <w:szCs w:val="28"/>
        </w:rPr>
        <w:t>«лепестки»:</w:t>
      </w:r>
    </w:p>
    <w:p w:rsidR="00141AAB" w:rsidRPr="001A1E8A" w:rsidRDefault="00141AAB" w:rsidP="00126F9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</w:rPr>
        <w:t>Согнуть по диагонали надо три раза.</w:t>
      </w:r>
    </w:p>
    <w:p w:rsidR="00141AAB" w:rsidRPr="001A1E8A" w:rsidRDefault="00141AAB" w:rsidP="00126F9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</w:rPr>
        <w:t xml:space="preserve">Срезаем краешки и запаиваем, как для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предыдущих </w:t>
      </w:r>
      <w:r w:rsidRPr="001A1E8A">
        <w:rPr>
          <w:rFonts w:ascii="Times New Roman" w:hAnsi="Times New Roman"/>
          <w:color w:val="000000"/>
          <w:sz w:val="28"/>
          <w:szCs w:val="28"/>
        </w:rPr>
        <w:t xml:space="preserve"> лепестков.</w:t>
      </w:r>
    </w:p>
    <w:p w:rsidR="00141AAB" w:rsidRPr="001A1E8A" w:rsidRDefault="00141AAB" w:rsidP="00126F9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</w:rPr>
        <w:t>Дале</w:t>
      </w:r>
      <w:r>
        <w:rPr>
          <w:rFonts w:ascii="Times New Roman" w:hAnsi="Times New Roman"/>
          <w:color w:val="000000"/>
          <w:sz w:val="28"/>
          <w:szCs w:val="28"/>
        </w:rPr>
        <w:t>е приготовим все заготовки, возь</w:t>
      </w:r>
      <w:r w:rsidRPr="001A1E8A">
        <w:rPr>
          <w:rFonts w:ascii="Times New Roman" w:hAnsi="Times New Roman"/>
          <w:color w:val="000000"/>
          <w:sz w:val="28"/>
          <w:szCs w:val="28"/>
        </w:rPr>
        <w:t>мем клей-гель и запас с тычинками:</w:t>
      </w:r>
    </w:p>
    <w:p w:rsidR="00141AAB" w:rsidRPr="001A1E8A" w:rsidRDefault="00141AAB" w:rsidP="00126F9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</w:rPr>
        <w:t xml:space="preserve">Красные заготовочки вкладываем, посреди </w:t>
      </w:r>
      <w:r>
        <w:rPr>
          <w:rFonts w:ascii="Times New Roman" w:hAnsi="Times New Roman"/>
          <w:color w:val="000000"/>
          <w:sz w:val="28"/>
          <w:szCs w:val="28"/>
        </w:rPr>
        <w:t>серебристые</w:t>
      </w:r>
      <w:r w:rsidRPr="001A1E8A">
        <w:rPr>
          <w:rFonts w:ascii="Times New Roman" w:hAnsi="Times New Roman"/>
          <w:color w:val="000000"/>
          <w:sz w:val="28"/>
          <w:szCs w:val="28"/>
        </w:rPr>
        <w:t>, затем фиксируем клеем:</w:t>
      </w:r>
    </w:p>
    <w:p w:rsidR="00141AAB" w:rsidRPr="001A1E8A" w:rsidRDefault="00141AAB" w:rsidP="00126F9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</w:rPr>
        <w:t>Вот так выходит:</w:t>
      </w:r>
    </w:p>
    <w:p w:rsidR="00141AAB" w:rsidRPr="001A1E8A" w:rsidRDefault="00141AAB" w:rsidP="00126F9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</w:rPr>
        <w:t>Надо, чтобы получились три пары лепестков, симметрично друг другу, а один непарный — «веточка» или «колосок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A1E8A">
        <w:rPr>
          <w:rFonts w:ascii="Times New Roman" w:hAnsi="Times New Roman"/>
          <w:color w:val="000000"/>
          <w:sz w:val="28"/>
          <w:szCs w:val="28"/>
        </w:rPr>
        <w:t>:</w:t>
      </w:r>
    </w:p>
    <w:p w:rsidR="00141AAB" w:rsidRPr="001A1E8A" w:rsidRDefault="00141AAB" w:rsidP="00126F9C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sz w:val="28"/>
          <w:szCs w:val="28"/>
        </w:rPr>
      </w:pPr>
      <w:r w:rsidRPr="001A1E8A">
        <w:rPr>
          <w:color w:val="000000"/>
          <w:sz w:val="28"/>
          <w:szCs w:val="28"/>
        </w:rPr>
        <w:t>Там, где сходятся лепесточки, приклеиваем акриловые капли (можно поменять на бусины, и др.</w:t>
      </w:r>
      <w:r>
        <w:rPr>
          <w:color w:val="000000"/>
          <w:sz w:val="28"/>
          <w:szCs w:val="28"/>
        </w:rPr>
        <w:t xml:space="preserve"> по желанию</w:t>
      </w:r>
      <w:r w:rsidRPr="001A1E8A">
        <w:rPr>
          <w:color w:val="000000"/>
          <w:sz w:val="28"/>
          <w:szCs w:val="28"/>
        </w:rPr>
        <w:t>):</w:t>
      </w:r>
      <w:r w:rsidRPr="00680B3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итоге, у вас должна </w:t>
      </w:r>
      <w:r w:rsidRPr="001A1E8A">
        <w:rPr>
          <w:sz w:val="28"/>
          <w:szCs w:val="28"/>
          <w:shd w:val="clear" w:color="auto" w:fill="FFFFFF"/>
        </w:rPr>
        <w:t xml:space="preserve"> получиться своеобразная деталь, которая по своей форме напоминает колосок.</w:t>
      </w:r>
      <w:r>
        <w:rPr>
          <w:sz w:val="28"/>
          <w:szCs w:val="28"/>
        </w:rPr>
        <w:t xml:space="preserve"> </w:t>
      </w:r>
      <w:r w:rsidRPr="001A1E8A">
        <w:rPr>
          <w:color w:val="000000"/>
          <w:sz w:val="28"/>
          <w:szCs w:val="28"/>
          <w:shd w:val="clear" w:color="auto" w:fill="FFFFFF"/>
        </w:rPr>
        <w:t>«Колосо</w:t>
      </w:r>
      <w:r>
        <w:rPr>
          <w:color w:val="000000"/>
          <w:sz w:val="28"/>
          <w:szCs w:val="28"/>
          <w:shd w:val="clear" w:color="auto" w:fill="FFFFFF"/>
        </w:rPr>
        <w:t>к» прикрепляем клеем к получившемуся цветку</w:t>
      </w:r>
      <w:r w:rsidRPr="001A1E8A">
        <w:rPr>
          <w:color w:val="000000"/>
          <w:sz w:val="28"/>
          <w:szCs w:val="28"/>
          <w:shd w:val="clear" w:color="auto" w:fill="FFFFFF"/>
        </w:rPr>
        <w:t>.</w:t>
      </w:r>
    </w:p>
    <w:p w:rsidR="00141AAB" w:rsidRDefault="00141AAB" w:rsidP="001B3F84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b/>
          <w:bCs/>
          <w:sz w:val="28"/>
          <w:szCs w:val="28"/>
        </w:rPr>
      </w:pPr>
      <w:r w:rsidRPr="001A1E8A">
        <w:rPr>
          <w:b/>
          <w:bCs/>
          <w:sz w:val="28"/>
          <w:szCs w:val="28"/>
        </w:rPr>
        <w:t>5 шаг:</w:t>
      </w:r>
      <w:r w:rsidRPr="001A1E8A">
        <w:rPr>
          <w:sz w:val="28"/>
          <w:szCs w:val="28"/>
        </w:rPr>
        <w:t> </w:t>
      </w:r>
      <w:r w:rsidRPr="001A1E8A">
        <w:rPr>
          <w:sz w:val="28"/>
          <w:szCs w:val="28"/>
          <w:shd w:val="clear" w:color="auto" w:fill="FFFFFF"/>
        </w:rPr>
        <w:t xml:space="preserve"> </w:t>
      </w:r>
      <w:r w:rsidRPr="001A1E8A">
        <w:rPr>
          <w:sz w:val="28"/>
          <w:szCs w:val="28"/>
        </w:rPr>
        <w:t>Георгиевскую ленту отрезаем нужного размера, складываем петелькой и фиксируем в нескольких местах клеем. </w:t>
      </w:r>
      <w:r>
        <w:rPr>
          <w:sz w:val="28"/>
          <w:szCs w:val="28"/>
        </w:rPr>
        <w:t>Полученный цветок приклеиваем на георгиевскую ленту</w:t>
      </w:r>
      <w:r>
        <w:rPr>
          <w:b/>
          <w:bCs/>
          <w:sz w:val="28"/>
          <w:szCs w:val="28"/>
        </w:rPr>
        <w:t>.</w:t>
      </w:r>
    </w:p>
    <w:p w:rsidR="00141AAB" w:rsidRPr="001A1E8A" w:rsidRDefault="00141AAB" w:rsidP="001B3F84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1A1E8A">
        <w:rPr>
          <w:b/>
          <w:bCs/>
          <w:sz w:val="28"/>
          <w:szCs w:val="28"/>
        </w:rPr>
        <w:t>6 шаг:</w:t>
      </w:r>
      <w:r w:rsidRPr="001A1E8A">
        <w:rPr>
          <w:sz w:val="28"/>
          <w:szCs w:val="28"/>
        </w:rPr>
        <w:t> На внутренней стороне георгиевской ленты фиксируем булавку.</w:t>
      </w:r>
    </w:p>
    <w:p w:rsidR="00141AAB" w:rsidRPr="001A1E8A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b/>
          <w:bCs/>
          <w:color w:val="000000"/>
          <w:sz w:val="28"/>
          <w:szCs w:val="28"/>
        </w:rPr>
        <w:t>7 шаг:</w:t>
      </w:r>
      <w:r w:rsidRPr="001A1E8A">
        <w:rPr>
          <w:rFonts w:ascii="Times New Roman" w:hAnsi="Times New Roman"/>
          <w:color w:val="000000"/>
          <w:sz w:val="28"/>
          <w:szCs w:val="28"/>
        </w:rPr>
        <w:t> Наша георгиевская ленточка-брошь – готова.</w:t>
      </w:r>
    </w:p>
    <w:p w:rsidR="00141AAB" w:rsidRPr="001A1E8A" w:rsidRDefault="00141AAB" w:rsidP="00484486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AAB" w:rsidRPr="001A1E8A" w:rsidRDefault="00141AAB" w:rsidP="0048448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1A1E8A">
        <w:rPr>
          <w:rFonts w:ascii="Times New Roman" w:hAnsi="Times New Roman"/>
          <w:color w:val="000000"/>
          <w:sz w:val="28"/>
          <w:szCs w:val="28"/>
        </w:rPr>
        <w:t>Как бы Вы ни завязали </w:t>
      </w:r>
      <w:r w:rsidRPr="001A1E8A">
        <w:rPr>
          <w:rFonts w:ascii="Times New Roman" w:hAnsi="Times New Roman"/>
          <w:b/>
          <w:bCs/>
          <w:color w:val="000000"/>
          <w:sz w:val="28"/>
          <w:szCs w:val="28"/>
        </w:rPr>
        <w:t>георгиевскую ленту</w:t>
      </w:r>
      <w:r w:rsidRPr="001A1E8A">
        <w:rPr>
          <w:rFonts w:ascii="Times New Roman" w:hAnsi="Times New Roman"/>
          <w:color w:val="000000"/>
          <w:sz w:val="28"/>
          <w:szCs w:val="28"/>
        </w:rPr>
        <w:t>, главное, чтобы в сердце оставалась глубокая признательность за подвиги русских людей во времена Великой Отечественной Войны.</w:t>
      </w:r>
    </w:p>
    <w:p w:rsidR="00141AAB" w:rsidRDefault="00141AAB" w:rsidP="009D1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1E8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97.75pt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A1E8A">
        <w:rPr>
          <w:rFonts w:ascii="Times New Roman" w:hAnsi="Times New Roman"/>
          <w:sz w:val="28"/>
          <w:szCs w:val="28"/>
        </w:rPr>
        <w:pict>
          <v:shape id="_x0000_i1026" type="#_x0000_t75" style="width:210.75pt;height:291.75pt">
            <v:imagedata r:id="rId8" o:title=""/>
          </v:shape>
        </w:pict>
      </w:r>
    </w:p>
    <w:p w:rsidR="00141AAB" w:rsidRDefault="00141AAB" w:rsidP="006F4C3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1AAB" w:rsidRDefault="00141AAB" w:rsidP="006F4C3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41AAB" w:rsidRDefault="00141AAB" w:rsidP="00663A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мастер класс наш завершился. </w:t>
      </w:r>
    </w:p>
    <w:p w:rsidR="00141AAB" w:rsidRPr="00663A3D" w:rsidRDefault="00141AAB" w:rsidP="00663A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63A3D">
        <w:rPr>
          <w:rFonts w:ascii="Times New Roman" w:hAnsi="Times New Roman"/>
          <w:b/>
          <w:sz w:val="28"/>
          <w:szCs w:val="28"/>
        </w:rPr>
        <w:t>Уважаемые коллеги вам спасибо за участие!</w:t>
      </w:r>
    </w:p>
    <w:sectPr w:rsidR="00141AAB" w:rsidRPr="00663A3D" w:rsidSect="00FC2C1F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AB" w:rsidRDefault="00141AAB">
      <w:r>
        <w:separator/>
      </w:r>
    </w:p>
  </w:endnote>
  <w:endnote w:type="continuationSeparator" w:id="0">
    <w:p w:rsidR="00141AAB" w:rsidRDefault="0014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AB" w:rsidRDefault="00141AAB" w:rsidP="00584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AAB" w:rsidRDefault="00141AAB" w:rsidP="00FC2C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AB" w:rsidRDefault="00141AAB" w:rsidP="00584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1AAB" w:rsidRDefault="00141AAB" w:rsidP="00FC2C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AB" w:rsidRDefault="00141AAB">
      <w:r>
        <w:separator/>
      </w:r>
    </w:p>
  </w:footnote>
  <w:footnote w:type="continuationSeparator" w:id="0">
    <w:p w:rsidR="00141AAB" w:rsidRDefault="00141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039"/>
    <w:multiLevelType w:val="multilevel"/>
    <w:tmpl w:val="F93A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12B81"/>
    <w:multiLevelType w:val="hybridMultilevel"/>
    <w:tmpl w:val="C5DC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2947"/>
    <w:multiLevelType w:val="multilevel"/>
    <w:tmpl w:val="6D9E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51278"/>
    <w:multiLevelType w:val="multilevel"/>
    <w:tmpl w:val="D5D4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904AA5"/>
    <w:multiLevelType w:val="multilevel"/>
    <w:tmpl w:val="B9B4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E3190A"/>
    <w:multiLevelType w:val="multilevel"/>
    <w:tmpl w:val="902C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234AB7"/>
    <w:multiLevelType w:val="multilevel"/>
    <w:tmpl w:val="34DC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4446A"/>
    <w:multiLevelType w:val="multilevel"/>
    <w:tmpl w:val="B014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6801B2"/>
    <w:multiLevelType w:val="multilevel"/>
    <w:tmpl w:val="5E20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97F87"/>
    <w:multiLevelType w:val="hybridMultilevel"/>
    <w:tmpl w:val="65F6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262295"/>
    <w:multiLevelType w:val="multilevel"/>
    <w:tmpl w:val="F1A2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13EE3"/>
    <w:multiLevelType w:val="multilevel"/>
    <w:tmpl w:val="9E12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C1AB8"/>
    <w:multiLevelType w:val="multilevel"/>
    <w:tmpl w:val="678E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C2128C"/>
    <w:multiLevelType w:val="hybridMultilevel"/>
    <w:tmpl w:val="7BDAF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D03E2"/>
    <w:multiLevelType w:val="multilevel"/>
    <w:tmpl w:val="22D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56486"/>
    <w:multiLevelType w:val="multilevel"/>
    <w:tmpl w:val="611E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86054"/>
    <w:multiLevelType w:val="multilevel"/>
    <w:tmpl w:val="8DA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B5DEB"/>
    <w:multiLevelType w:val="multilevel"/>
    <w:tmpl w:val="A5AA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612F1D"/>
    <w:multiLevelType w:val="multilevel"/>
    <w:tmpl w:val="5B30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053BB"/>
    <w:multiLevelType w:val="multilevel"/>
    <w:tmpl w:val="CA7C7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4"/>
  </w:num>
  <w:num w:numId="5">
    <w:abstractNumId w:val="18"/>
  </w:num>
  <w:num w:numId="6">
    <w:abstractNumId w:val="0"/>
  </w:num>
  <w:num w:numId="7">
    <w:abstractNumId w:val="16"/>
  </w:num>
  <w:num w:numId="8">
    <w:abstractNumId w:val="1"/>
  </w:num>
  <w:num w:numId="9">
    <w:abstractNumId w:val="13"/>
  </w:num>
  <w:num w:numId="10">
    <w:abstractNumId w:val="9"/>
  </w:num>
  <w:num w:numId="11">
    <w:abstractNumId w:val="17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2"/>
  </w:num>
  <w:num w:numId="18">
    <w:abstractNumId w:val="6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417"/>
    <w:rsid w:val="00010F74"/>
    <w:rsid w:val="00126F9C"/>
    <w:rsid w:val="00141AAB"/>
    <w:rsid w:val="00150798"/>
    <w:rsid w:val="001773E7"/>
    <w:rsid w:val="0019053A"/>
    <w:rsid w:val="001A1E8A"/>
    <w:rsid w:val="001B3F84"/>
    <w:rsid w:val="00246300"/>
    <w:rsid w:val="002B244C"/>
    <w:rsid w:val="00367486"/>
    <w:rsid w:val="003E72D7"/>
    <w:rsid w:val="003F17E6"/>
    <w:rsid w:val="004018D3"/>
    <w:rsid w:val="00402E2A"/>
    <w:rsid w:val="00424F8C"/>
    <w:rsid w:val="00484486"/>
    <w:rsid w:val="004916E4"/>
    <w:rsid w:val="004F214F"/>
    <w:rsid w:val="00564FF3"/>
    <w:rsid w:val="00580E36"/>
    <w:rsid w:val="00584C46"/>
    <w:rsid w:val="0059054E"/>
    <w:rsid w:val="00595CD3"/>
    <w:rsid w:val="005F4D28"/>
    <w:rsid w:val="00612417"/>
    <w:rsid w:val="00663A3D"/>
    <w:rsid w:val="00666AA5"/>
    <w:rsid w:val="0067764A"/>
    <w:rsid w:val="00680B31"/>
    <w:rsid w:val="006A7C9F"/>
    <w:rsid w:val="006F4C3E"/>
    <w:rsid w:val="00722B6E"/>
    <w:rsid w:val="00745E4F"/>
    <w:rsid w:val="00764B7D"/>
    <w:rsid w:val="007B52CA"/>
    <w:rsid w:val="007F53E8"/>
    <w:rsid w:val="008F28BD"/>
    <w:rsid w:val="009123FA"/>
    <w:rsid w:val="00953D00"/>
    <w:rsid w:val="009646F9"/>
    <w:rsid w:val="00976B9F"/>
    <w:rsid w:val="009D1047"/>
    <w:rsid w:val="00A10E62"/>
    <w:rsid w:val="00A73A71"/>
    <w:rsid w:val="00B323AA"/>
    <w:rsid w:val="00B44E2F"/>
    <w:rsid w:val="00B47E4B"/>
    <w:rsid w:val="00BF7045"/>
    <w:rsid w:val="00C576ED"/>
    <w:rsid w:val="00CA1786"/>
    <w:rsid w:val="00D573E3"/>
    <w:rsid w:val="00D966B5"/>
    <w:rsid w:val="00E55FAB"/>
    <w:rsid w:val="00EC1C28"/>
    <w:rsid w:val="00ED675D"/>
    <w:rsid w:val="00F06911"/>
    <w:rsid w:val="00FC2C1F"/>
    <w:rsid w:val="00FD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9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2463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C1F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NormalWeb">
    <w:name w:val="Normal (Web)"/>
    <w:basedOn w:val="Normal"/>
    <w:uiPriority w:val="99"/>
    <w:rsid w:val="00612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50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A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Normal"/>
    <w:uiPriority w:val="99"/>
    <w:rsid w:val="00246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46300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FC2C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F08"/>
  </w:style>
  <w:style w:type="character" w:styleId="PageNumber">
    <w:name w:val="page number"/>
    <w:basedOn w:val="DefaultParagraphFont"/>
    <w:uiPriority w:val="99"/>
    <w:rsid w:val="00FC2C1F"/>
    <w:rPr>
      <w:rFonts w:cs="Times New Roman"/>
    </w:rPr>
  </w:style>
  <w:style w:type="paragraph" w:customStyle="1" w:styleId="article-renderblockarticle-renderblockunstyled">
    <w:name w:val="article-render__block article-render__block_unstyled"/>
    <w:basedOn w:val="Normal"/>
    <w:uiPriority w:val="99"/>
    <w:rsid w:val="00FC2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3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869</Words>
  <Characters>4959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User</dc:creator>
  <cp:keywords/>
  <dc:description/>
  <cp:lastModifiedBy>User</cp:lastModifiedBy>
  <cp:revision>2</cp:revision>
  <cp:lastPrinted>2017-11-23T17:18:00Z</cp:lastPrinted>
  <dcterms:created xsi:type="dcterms:W3CDTF">2020-09-12T07:58:00Z</dcterms:created>
  <dcterms:modified xsi:type="dcterms:W3CDTF">2020-09-12T07:58:00Z</dcterms:modified>
</cp:coreProperties>
</file>