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AE" w:rsidRPr="001C1D3F" w:rsidRDefault="00F56EAE" w:rsidP="0029711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6EAE" w:rsidRPr="001C1D3F" w:rsidRDefault="00F56EAE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C1D3F">
        <w:rPr>
          <w:rFonts w:ascii="Times New Roman" w:hAnsi="Times New Roman"/>
          <w:b/>
          <w:sz w:val="28"/>
          <w:szCs w:val="28"/>
        </w:rPr>
        <w:t>Овладеть своим настроением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Как и все взрослые, малыш поет, когда у него хорошее настроение. В то же время музыка способна его утешить и отвлечь. Для занятий с детьми лучше всего использовать народные песенки. Существует множество детских народных песен, описывающих каждое ощущение и каждую жизненную ситуацию. Есть шуточные песни, взывающие к чувству юмора, песни, отражающие любовь, враждебность, гнев, печаль, грусть, песни успокаивающие и утешающие.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Многим детям любимая песня помогает справиться со страхом (в трудных ситуациях они начинают напевать ее и это их успокаивает, отвлекает). Также с помощью песенок и классической музыки можно научить ребенка различать эмоции, это поможет ему лучше разбираться в собственных чувствах и переживаниях.</w:t>
      </w:r>
    </w:p>
    <w:p w:rsidR="00F56EAE" w:rsidRPr="001C1D3F" w:rsidRDefault="00F56EAE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1D3F">
        <w:rPr>
          <w:rFonts w:ascii="Times New Roman" w:hAnsi="Times New Roman"/>
          <w:b/>
          <w:sz w:val="28"/>
          <w:szCs w:val="28"/>
          <w:u w:val="single"/>
        </w:rPr>
        <w:t>КАК ЭТО СДЕЛАТЬ?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Сначала научите ребенка различать мажор и минор в мелодии. Заготовьте две карточки с грустным и веселым лицом или с солнышком и дождливой тучкой. Малыш прослушивает фрагменты мелодий  и  показывает  соответствующую  передаваемому настроению карточку. Можно использовать песенку «Жили у бабуси два веселых гуся», на протяжении которой настроение меняется несколько раз.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А еще стоит научить малыша передавать свои чувства. Предложите сыну или дочке с помощью имеющихся у вас инструментов, например игрушечного барабана или дудочки, продемонстрировать свои чувства. «Как ты будешь бить в барабан, если тебе грустно…, если ты чувствуешь себя счастливым».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Другой вариант. Родители от лица игрушки (медвежонка, куклы, рыцаря) ударяют в бубен (или любой инструмент) и просят ребенка предположить, какие чувства сейчас испытывает герой. Потом можно поменяться с ребенком ролями.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 xml:space="preserve">Музыка помогает сосредоточиться, а пропетая информация лучше воспринимается и запоминается </w:t>
      </w:r>
      <w:r w:rsidRPr="001C1D3F">
        <w:rPr>
          <w:rFonts w:ascii="Times New Roman" w:hAnsi="Cambria Math"/>
          <w:sz w:val="28"/>
          <w:szCs w:val="28"/>
        </w:rPr>
        <w:t>‒</w:t>
      </w:r>
      <w:r w:rsidRPr="001C1D3F">
        <w:rPr>
          <w:rFonts w:ascii="Times New Roman" w:hAnsi="Times New Roman"/>
          <w:sz w:val="28"/>
          <w:szCs w:val="28"/>
        </w:rPr>
        <w:t xml:space="preserve"> не случайно это используется в рекламе.</w:t>
      </w:r>
    </w:p>
    <w:p w:rsidR="00F56EAE" w:rsidRPr="001C1D3F" w:rsidRDefault="00F56EAE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1D3F">
        <w:rPr>
          <w:rFonts w:ascii="Times New Roman" w:hAnsi="Times New Roman"/>
          <w:b/>
          <w:sz w:val="28"/>
          <w:szCs w:val="28"/>
          <w:u w:val="single"/>
        </w:rPr>
        <w:t>УПРАЖНЕНИЯ ДЛЯ РАЗВИТИЯ ВНИМАНИЯ</w:t>
      </w:r>
    </w:p>
    <w:p w:rsidR="00F56EAE" w:rsidRPr="001C1D3F" w:rsidRDefault="00F56EAE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D3F">
        <w:rPr>
          <w:rFonts w:ascii="Times New Roman" w:hAnsi="Times New Roman"/>
          <w:b/>
          <w:sz w:val="28"/>
          <w:szCs w:val="28"/>
        </w:rPr>
        <w:t>«Музыкальные прядки»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Под несложную мелодию предложите ребенку в определенном месте (окончание музыкальной фразы или ее повторение) ударять в бубен или звенеть колокольчиком. Усложните задание, например, когда меняется ритм мелодии, ребенок меняет инструмент. Используйте металлофон, ложки, дудочку, свисток...</w:t>
      </w:r>
    </w:p>
    <w:p w:rsidR="00F56EAE" w:rsidRPr="001C1D3F" w:rsidRDefault="00F56EAE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D3F">
        <w:rPr>
          <w:rFonts w:ascii="Times New Roman" w:hAnsi="Times New Roman"/>
          <w:b/>
          <w:sz w:val="28"/>
          <w:szCs w:val="28"/>
        </w:rPr>
        <w:t>«Замри – Отомри»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 xml:space="preserve">В этой игре малыш движется под веселую мелодию или пока играет скрипка и замирает, когда меняется настроение мелодии или вступает новый музыкальный инструмент. 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Психологи часто используют музыкальные образы для занятий по развитию воображения. В наше время человеку со всех сторон предлагаются готовые, уже кем-то созданные яркие образы. В результате, нам просто нет надобности, напрягать собственную фантазию и прибегать к помощи воображения. Очень важно научить ребенка  придумывать  что-то самостоятельно, активизировать его воображение.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Особенно способствует возникновению образов классическая музыка. Слушая с ребенком мелодии, можно предложить ему рисовать формы, линии, символы, использовать разные цвета, которые, по его мнению, соответствуют услышанному. Можно изображать предметы или движения.</w:t>
      </w:r>
    </w:p>
    <w:p w:rsidR="00F56EAE" w:rsidRPr="001C1D3F" w:rsidRDefault="00F56EAE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D3F">
        <w:rPr>
          <w:rFonts w:ascii="Times New Roman" w:hAnsi="Times New Roman"/>
          <w:b/>
          <w:sz w:val="28"/>
          <w:szCs w:val="28"/>
        </w:rPr>
        <w:t>«Представь себе!»</w:t>
      </w:r>
    </w:p>
    <w:p w:rsidR="00F56EAE" w:rsidRPr="001C1D3F" w:rsidRDefault="00F56EAE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Предложите малышу пофантазировать. Включаете любую мелодию и предлагаете ребенку представить себя, например, идущим по лесу или плывущим по бушующему морю. Он должен делать соответствующие движения под музыку. Поменяйтесь с ним ролями, пусть малыш придумает и опишет для вас ситуацию.</w:t>
      </w:r>
    </w:p>
    <w:sectPr w:rsidR="00F56EAE" w:rsidRPr="001C1D3F" w:rsidSect="001C1D3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27"/>
    <w:rsid w:val="001C1D3F"/>
    <w:rsid w:val="00297112"/>
    <w:rsid w:val="002B3F00"/>
    <w:rsid w:val="002C08E7"/>
    <w:rsid w:val="00393B84"/>
    <w:rsid w:val="005062DE"/>
    <w:rsid w:val="0051225D"/>
    <w:rsid w:val="00713D27"/>
    <w:rsid w:val="008E537D"/>
    <w:rsid w:val="00A22B58"/>
    <w:rsid w:val="00F5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483</Words>
  <Characters>2759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Виталя</cp:lastModifiedBy>
  <cp:revision>5</cp:revision>
  <dcterms:created xsi:type="dcterms:W3CDTF">2017-10-16T10:47:00Z</dcterms:created>
  <dcterms:modified xsi:type="dcterms:W3CDTF">2017-10-16T15:27:00Z</dcterms:modified>
</cp:coreProperties>
</file>