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B7" w:rsidRPr="0072762F" w:rsidRDefault="009D16B7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9D16B7" w:rsidRPr="0072762F" w:rsidRDefault="009D16B7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9D16B7" w:rsidRPr="0072762F" w:rsidRDefault="009D16B7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9D16B7" w:rsidRPr="0072762F" w:rsidRDefault="009D16B7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9D16B7" w:rsidRPr="0072762F" w:rsidRDefault="009D16B7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9D16B7" w:rsidRPr="0072762F" w:rsidRDefault="009D16B7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9D16B7" w:rsidRPr="0072762F" w:rsidRDefault="009D16B7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9D16B7" w:rsidRPr="0072762F" w:rsidRDefault="009D16B7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9D16B7" w:rsidRPr="0072762F" w:rsidRDefault="009D16B7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9D16B7" w:rsidRDefault="009D16B7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</w:t>
      </w:r>
    </w:p>
    <w:p w:rsidR="009D16B7" w:rsidRPr="0072762F" w:rsidRDefault="009D16B7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                            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9D16B7" w:rsidRPr="0072762F" w:rsidRDefault="009D16B7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9D16B7" w:rsidRDefault="009D16B7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>Речевое развитие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»</w:t>
      </w:r>
    </w:p>
    <w:p w:rsidR="009D16B7" w:rsidRPr="0072762F" w:rsidRDefault="009D16B7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9D16B7" w:rsidRDefault="009D16B7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>«Весенние стихи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9D16B7" w:rsidRPr="0072762F" w:rsidRDefault="009D16B7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9D16B7" w:rsidRPr="0072762F" w:rsidRDefault="009D16B7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9D16B7" w:rsidRPr="0072762F" w:rsidRDefault="009D16B7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9D16B7" w:rsidRPr="0072762F" w:rsidRDefault="009D16B7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9D16B7" w:rsidRPr="0072762F" w:rsidRDefault="009D16B7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9D16B7" w:rsidRPr="0072762F" w:rsidRDefault="009D16B7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9D16B7" w:rsidRDefault="009D16B7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9D16B7" w:rsidRPr="0072762F" w:rsidRDefault="009D16B7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9D16B7" w:rsidRPr="0072762F" w:rsidRDefault="009D16B7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9D16B7" w:rsidRPr="0072762F" w:rsidRDefault="009D16B7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9D16B7" w:rsidRPr="0072762F" w:rsidRDefault="009D16B7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9D16B7" w:rsidRPr="0072762F" w:rsidRDefault="009D16B7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9D16B7" w:rsidRDefault="009D16B7" w:rsidP="009D3A4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9D16B7" w:rsidRDefault="009D16B7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9D16B7" w:rsidRDefault="009D16B7" w:rsidP="009D3A4E">
      <w:pPr>
        <w:jc w:val="both"/>
        <w:rPr>
          <w:rFonts w:ascii="Times New Roman" w:hAnsi="Times New Roman"/>
          <w:bCs/>
          <w:sz w:val="28"/>
          <w:szCs w:val="28"/>
        </w:rPr>
      </w:pPr>
    </w:p>
    <w:p w:rsidR="009D16B7" w:rsidRDefault="009D16B7" w:rsidP="006B4D55">
      <w:pPr>
        <w:pStyle w:val="NormalWeb"/>
        <w:spacing w:before="0" w:beforeAutospacing="0" w:after="240" w:afterAutospacing="0"/>
        <w:rPr>
          <w:b/>
          <w:color w:val="000000"/>
          <w:sz w:val="28"/>
          <w:szCs w:val="28"/>
        </w:rPr>
      </w:pP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b/>
          <w:color w:val="000000"/>
          <w:sz w:val="28"/>
          <w:szCs w:val="28"/>
        </w:rPr>
        <w:t>Цель:</w:t>
      </w:r>
      <w:r w:rsidRPr="00F87A4F">
        <w:rPr>
          <w:color w:val="000000"/>
          <w:sz w:val="28"/>
          <w:szCs w:val="28"/>
        </w:rPr>
        <w:t> продолжать формировать умение детей внимательно слушать новые поэтические произведения, понимать содержание стихотворений. Совершенствовать умение выразительно читать стихотворение. Упражнять в составлении предложений из двух слов с заданным словом.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87A4F">
        <w:rPr>
          <w:b/>
          <w:color w:val="000000"/>
          <w:sz w:val="28"/>
          <w:szCs w:val="28"/>
        </w:rPr>
        <w:t>Задачи: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развивать поэтический слух; умение слышать и выделять в стихотворении выразительные средства </w:t>
      </w:r>
      <w:r w:rsidRPr="00F87A4F">
        <w:rPr>
          <w:i/>
          <w:iCs/>
          <w:color w:val="000000"/>
          <w:sz w:val="28"/>
          <w:szCs w:val="28"/>
        </w:rPr>
        <w:t>(образные слова и выражения, эпитеты, сравнения)</w:t>
      </w:r>
      <w:r w:rsidRPr="00F87A4F">
        <w:rPr>
          <w:color w:val="000000"/>
          <w:sz w:val="28"/>
          <w:szCs w:val="28"/>
        </w:rPr>
        <w:t>;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воспитывать интерес и любовь к природе и поэзии,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Продолжать учить, по схеме, составлять предложения.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-Развивать умение воспринимать задание на слух.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Воспитывать умение внимательно слушать и выполнять указания воспитателя.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Продолжать формировать умение отстаивать свою точку зрения.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Материалы и оборудование: Иллюстрации о весне; доска, схемы.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87A4F">
        <w:rPr>
          <w:b/>
          <w:color w:val="000000"/>
          <w:sz w:val="28"/>
          <w:szCs w:val="28"/>
        </w:rPr>
        <w:t>Ход.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 Ребята, тему сегодняшнего занятия вы узнаете, отгадав загадку. Послушайте ее внимательно: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Рыхлый снег на солнце тает,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Ветерок в ветвях играет,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Звонче птичьи голоса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Значит к нам пришла…</w:t>
      </w:r>
      <w:r w:rsidRPr="00F87A4F">
        <w:rPr>
          <w:i/>
          <w:iCs/>
          <w:color w:val="000000"/>
          <w:sz w:val="28"/>
          <w:szCs w:val="28"/>
        </w:rPr>
        <w:t>(весна.) 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Правильно, и сегодня мы с вами будем говорить и слушать стихи о весне.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Ребята, давайте вспомним названия весенних месяцев. Первый месяц весны называется?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Правильно, первый месяц – март. (</w:t>
      </w:r>
      <w:r w:rsidRPr="00F87A4F">
        <w:rPr>
          <w:i/>
          <w:iCs/>
          <w:color w:val="000000"/>
          <w:sz w:val="28"/>
          <w:szCs w:val="28"/>
        </w:rPr>
        <w:t>Изображение</w:t>
      </w:r>
      <w:r w:rsidRPr="00F87A4F">
        <w:rPr>
          <w:color w:val="000000"/>
          <w:sz w:val="28"/>
          <w:szCs w:val="28"/>
        </w:rPr>
        <w:t>)</w:t>
      </w:r>
      <w:r w:rsidRPr="00F87A4F">
        <w:rPr>
          <w:rStyle w:val="apple-converted-space"/>
          <w:color w:val="000000"/>
        </w:rPr>
        <w:t> </w:t>
      </w:r>
      <w:r w:rsidRPr="00F87A4F">
        <w:rPr>
          <w:color w:val="000000"/>
          <w:sz w:val="28"/>
          <w:szCs w:val="28"/>
        </w:rPr>
        <w:t>Что происходит с природой в марте?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В марте начинает светить солнце ярче, его лучи прогревают землю, снег тает, и зима отступает. Послушайте стихотворение Федора Тютчева «Зима недаром злится».</w:t>
      </w:r>
      <w:r>
        <w:rPr>
          <w:color w:val="000000"/>
          <w:sz w:val="28"/>
          <w:szCs w:val="28"/>
        </w:rPr>
        <w:t xml:space="preserve"> </w:t>
      </w:r>
      <w:r w:rsidRPr="00F87A4F">
        <w:rPr>
          <w:i/>
          <w:iCs/>
          <w:color w:val="000000"/>
          <w:sz w:val="28"/>
          <w:szCs w:val="28"/>
        </w:rPr>
        <w:t>(Изображение образа весны и зимы)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Зима недаром злится,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Прошла ее пора -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Весна в окно стучится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И гонит со двора.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И все засуетилось,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Все нудит Зиму вон -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И жаворонки в небе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Уж подняли трезвон.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Зима еще хлопочет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И на Весну ворчит.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Та ей в глаза хохочет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И пуще лишь шумит.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Взбесилась ведьма злая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И, снегу захватя,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Пустила, убегая,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В прекрасное дитя.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Весне и горя мало: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Умылась в снегу,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И лишь румяней стала,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Наперекор врагу.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Обратите внимание, как автор стихов оживляет, очеловечивает весну и зиму, дает им свойства живых существ. Что зима делает? Почему?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Какими словами автор говорит о том, что зима еще не закончилась, не отступила?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С помощью чего весна прогоняет зиму?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С кем сравнивает автор зиму? Почему?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А в каком образе перед нами предстает весна? Какая она?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Кто вам больше нравится в этом стихотворение весна или зима? Почему?</w:t>
      </w:r>
    </w:p>
    <w:p w:rsidR="009D16B7" w:rsidRPr="00F87A4F" w:rsidRDefault="009D16B7" w:rsidP="006B4D5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Ребята, а какой следующий месяц после марта.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Что происходит с природой в апреле?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Правильно. Снег тает, на деревьях появляются почки и первые весенние листочки. Дружно к солнышку тянется первая зелень, первые. Послушайте стихотворение, которое так и называется «Здравствуй, весенняя первая травка!», а написал его Сергей Городецкий.</w:t>
      </w:r>
      <w:r w:rsidRPr="00F87A4F">
        <w:rPr>
          <w:rStyle w:val="apple-converted-space"/>
          <w:color w:val="000000"/>
        </w:rPr>
        <w:t> </w:t>
      </w:r>
      <w:r w:rsidRPr="00F87A4F">
        <w:rPr>
          <w:i/>
          <w:iCs/>
          <w:color w:val="000000"/>
          <w:sz w:val="28"/>
          <w:szCs w:val="28"/>
        </w:rPr>
        <w:t>(Изображение первой весенней зелени)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Здравствуй, весенняя первая травка!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Как распустилась? Ты рада теплу?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Знаю, у вас там веселье и давка,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Дружно работают в каждом углу.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Высунуть листик иль синий цветочек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Каждый спешит молодой корешок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Раньше, чем ива из ласковых почек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Первый покажет зелёный листок.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Понравилось вам стихотворение?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Как оно называется?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Какие чувства, мысли и настроение вызвало у вас стихотворение?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Это грустное или веселое стихотворение? Почему вы так считаете?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Автор говорит о какой-то давке. Как вы понимаете то слово?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Давка это хорошо или плохо? А почему автор говорит об этом по-доброму, как о чем-то хорошем?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Физминутка «Весна пришла»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Солнце, солнце высоко </w:t>
      </w:r>
      <w:r w:rsidRPr="00F87A4F">
        <w:rPr>
          <w:i/>
          <w:iCs/>
          <w:color w:val="000000"/>
          <w:sz w:val="28"/>
          <w:szCs w:val="28"/>
        </w:rPr>
        <w:t>На цыпочках руки тянем вверх.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Нам от солнышка тепло. </w:t>
      </w:r>
      <w:r w:rsidRPr="00F87A4F">
        <w:rPr>
          <w:i/>
          <w:iCs/>
          <w:color w:val="000000"/>
          <w:sz w:val="28"/>
          <w:szCs w:val="28"/>
        </w:rPr>
        <w:t>Легкие поглаживания руками по лицу.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Тает снег от лучей, </w:t>
      </w:r>
      <w:r w:rsidRPr="00F87A4F">
        <w:rPr>
          <w:i/>
          <w:iCs/>
          <w:color w:val="000000"/>
          <w:sz w:val="28"/>
          <w:szCs w:val="28"/>
        </w:rPr>
        <w:t>Приседание.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Звонко побежал ручей. </w:t>
      </w:r>
      <w:r w:rsidRPr="00F87A4F">
        <w:rPr>
          <w:i/>
          <w:iCs/>
          <w:color w:val="000000"/>
          <w:sz w:val="28"/>
          <w:szCs w:val="28"/>
        </w:rPr>
        <w:t>Бег по кругу.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Вы за ручейком бегите,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Лужи все перешагните. </w:t>
      </w:r>
      <w:r w:rsidRPr="00F87A4F">
        <w:rPr>
          <w:i/>
          <w:iCs/>
          <w:color w:val="000000"/>
          <w:sz w:val="28"/>
          <w:szCs w:val="28"/>
        </w:rPr>
        <w:t>Ходьба, высоко поднимая колени по кругу.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Ребята, кто подскажет мне, как называется последний третий весенний месяц? 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Правильно, май. Что вы мне можете рассказать о нем?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– Все правильно. Май - это месяц зелени, цветения, пения птиц и первых гроз.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Послушайте еще одно стихотворение, которое называется «Салют весне», а написала его Зинаида Александрова</w:t>
      </w:r>
      <w:r w:rsidRPr="00F87A4F">
        <w:rPr>
          <w:i/>
          <w:iCs/>
          <w:color w:val="000000"/>
          <w:sz w:val="28"/>
          <w:szCs w:val="28"/>
        </w:rPr>
        <w:t>(Изображение весенней грозы)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Ударил гром двенадцать раз</w:t>
      </w:r>
      <w:r w:rsidRPr="00F87A4F">
        <w:rPr>
          <w:color w:val="000000"/>
          <w:sz w:val="28"/>
          <w:szCs w:val="28"/>
        </w:rPr>
        <w:br/>
        <w:t>И замер в стороне.          </w:t>
      </w:r>
      <w:r w:rsidRPr="00F87A4F">
        <w:rPr>
          <w:color w:val="000000"/>
          <w:sz w:val="28"/>
          <w:szCs w:val="28"/>
        </w:rPr>
        <w:br/>
        <w:t>Природа отдала приказ</w:t>
      </w:r>
      <w:r w:rsidRPr="00F87A4F">
        <w:rPr>
          <w:color w:val="000000"/>
          <w:sz w:val="28"/>
          <w:szCs w:val="28"/>
        </w:rPr>
        <w:br/>
        <w:t>Салютовать весне.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Приказ – черемухе цвести,</w:t>
      </w:r>
      <w:r w:rsidRPr="00F87A4F">
        <w:rPr>
          <w:color w:val="000000"/>
          <w:sz w:val="28"/>
          <w:szCs w:val="28"/>
        </w:rPr>
        <w:br/>
        <w:t>Крапиве быть не злой,</w:t>
      </w:r>
      <w:r w:rsidRPr="00F87A4F">
        <w:rPr>
          <w:color w:val="000000"/>
          <w:sz w:val="28"/>
          <w:szCs w:val="28"/>
        </w:rPr>
        <w:br/>
        <w:t>Дождю дорожки подмести</w:t>
      </w:r>
      <w:r w:rsidRPr="00F87A4F">
        <w:rPr>
          <w:color w:val="000000"/>
          <w:sz w:val="28"/>
          <w:szCs w:val="28"/>
        </w:rPr>
        <w:br/>
        <w:t>Серебряной метлой.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Чтоб каждый кустик был певуч,</w:t>
      </w:r>
      <w:r w:rsidRPr="00F87A4F">
        <w:rPr>
          <w:color w:val="000000"/>
          <w:sz w:val="28"/>
          <w:szCs w:val="28"/>
        </w:rPr>
        <w:br/>
        <w:t>Всем птицам громче петь,</w:t>
      </w:r>
      <w:r w:rsidRPr="00F87A4F">
        <w:rPr>
          <w:color w:val="000000"/>
          <w:sz w:val="28"/>
          <w:szCs w:val="28"/>
        </w:rPr>
        <w:br/>
        <w:t>А солнцу выйти из-за туч</w:t>
      </w:r>
      <w:r w:rsidRPr="00F87A4F">
        <w:rPr>
          <w:color w:val="000000"/>
          <w:sz w:val="28"/>
          <w:szCs w:val="28"/>
        </w:rPr>
        <w:br/>
        <w:t>И веселее греть!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Как вы думаете, кто отдает приказы в этом стихотворение?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А кому отдает приказы весна?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С помощью чего весна хочет воздействовать на природу?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Как вы думаете, почему автор говорит о том, что весна приказала крапиве быть не злой, а солнцу веселее греть?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Какая весна предстает перед нами в этом стихотворение?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Ребята, вы уже много знаете разных стихотворений, в том числе и о весне. Кто хочет рассказать свое стихотворение?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-Какая же весна во всех сегодня услышанных стихотворениях? Опишите ее. </w:t>
      </w:r>
    </w:p>
    <w:p w:rsidR="009D16B7" w:rsidRPr="00F87A4F" w:rsidRDefault="009D16B7" w:rsidP="006B4D5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Молодцы! А теперь немного поиграем в игры со словами. Я вам буду говорить слово, а вы придумайте с ним предложение, связанное с весной. (Снег, появились, перелетные</w:t>
      </w:r>
      <w:r>
        <w:rPr>
          <w:color w:val="000000"/>
          <w:sz w:val="28"/>
          <w:szCs w:val="28"/>
        </w:rPr>
        <w:t xml:space="preserve"> </w:t>
      </w:r>
      <w:r w:rsidRPr="00F87A4F">
        <w:rPr>
          <w:color w:val="000000"/>
          <w:sz w:val="28"/>
          <w:szCs w:val="28"/>
        </w:rPr>
        <w:t>, распустились, теплые, ).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Молодцы,</w:t>
      </w:r>
      <w:r w:rsidRPr="00F87A4F">
        <w:rPr>
          <w:rStyle w:val="apple-converted-space"/>
          <w:color w:val="000000"/>
        </w:rPr>
        <w:t> </w:t>
      </w:r>
      <w:r w:rsidRPr="00F87A4F">
        <w:rPr>
          <w:color w:val="000000"/>
          <w:sz w:val="28"/>
          <w:szCs w:val="28"/>
        </w:rPr>
        <w:t>хорошо и правильно вы играете.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Обратите внимание, на доске изображена схема предложения. Сколько должно быть слов в этом предложение?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Задание: нужно придумать предложение о весне, соответствующее схеме.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Хорошо, молодцы. Теперь послушайте мое предложение: «Весна пришла». Какое слово в этом предложение главное? О чем говорится в предложение? --- Где стоит главное слово в предложение?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Послушали другое предложение: «Показались проталины». Какое здесь главное слово? О чем говорится в этом предложение?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Где стоит главное слово?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Молодцы. Вы сегодня хорошо поработали.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Вспомните, о чем мы говорили с вами сегодня?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Как назывались стихотворения?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О чем хотели рассказать авторы стихов?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 Какое стихотворение вам понравилось больше всего.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-Что нового узнали на занятие?</w:t>
      </w:r>
    </w:p>
    <w:p w:rsidR="009D16B7" w:rsidRPr="00F87A4F" w:rsidRDefault="009D16B7" w:rsidP="006B4D55">
      <w:pPr>
        <w:pStyle w:val="NormalWeb"/>
        <w:spacing w:before="0" w:beforeAutospacing="0" w:after="24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-Вам понравилось занятие?</w:t>
      </w:r>
    </w:p>
    <w:p w:rsidR="009D16B7" w:rsidRPr="00F87A4F" w:rsidRDefault="009D16B7" w:rsidP="006B4D5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7A4F">
        <w:rPr>
          <w:color w:val="000000"/>
          <w:sz w:val="28"/>
          <w:szCs w:val="28"/>
        </w:rPr>
        <w:t>-Какие были у вас трудности</w:t>
      </w:r>
      <w:r>
        <w:rPr>
          <w:color w:val="000000"/>
          <w:sz w:val="28"/>
          <w:szCs w:val="28"/>
        </w:rPr>
        <w:t xml:space="preserve"> ?</w:t>
      </w:r>
    </w:p>
    <w:p w:rsidR="009D16B7" w:rsidRPr="00F87A4F" w:rsidRDefault="009D16B7" w:rsidP="006B4D55">
      <w:pPr>
        <w:rPr>
          <w:sz w:val="28"/>
          <w:szCs w:val="28"/>
        </w:rPr>
      </w:pPr>
    </w:p>
    <w:p w:rsidR="009D16B7" w:rsidRPr="001B3774" w:rsidRDefault="009D16B7" w:rsidP="002E04DD">
      <w:pPr>
        <w:pStyle w:val="NormalWeb"/>
        <w:spacing w:before="0" w:beforeAutospacing="0" w:after="0" w:afterAutospacing="0"/>
        <w:ind w:firstLine="360"/>
      </w:pPr>
    </w:p>
    <w:p w:rsidR="009D16B7" w:rsidRPr="001B3774" w:rsidRDefault="009D16B7" w:rsidP="009D3A4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D16B7" w:rsidRPr="001B3774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B"/>
    <w:rsid w:val="000E0DD7"/>
    <w:rsid w:val="00174062"/>
    <w:rsid w:val="001B3774"/>
    <w:rsid w:val="00230107"/>
    <w:rsid w:val="00254963"/>
    <w:rsid w:val="0029077B"/>
    <w:rsid w:val="002E04DD"/>
    <w:rsid w:val="003C4D9E"/>
    <w:rsid w:val="003D5363"/>
    <w:rsid w:val="00401420"/>
    <w:rsid w:val="00410C35"/>
    <w:rsid w:val="004127C9"/>
    <w:rsid w:val="004A1E1C"/>
    <w:rsid w:val="004A2FA3"/>
    <w:rsid w:val="004A51BD"/>
    <w:rsid w:val="004D49F2"/>
    <w:rsid w:val="00525D28"/>
    <w:rsid w:val="00531711"/>
    <w:rsid w:val="00564243"/>
    <w:rsid w:val="00576A6B"/>
    <w:rsid w:val="00591AE4"/>
    <w:rsid w:val="005A6C5E"/>
    <w:rsid w:val="005B5ABC"/>
    <w:rsid w:val="005F04B6"/>
    <w:rsid w:val="00634AC9"/>
    <w:rsid w:val="0066482E"/>
    <w:rsid w:val="006843E2"/>
    <w:rsid w:val="006922B0"/>
    <w:rsid w:val="006A61E7"/>
    <w:rsid w:val="006B4D55"/>
    <w:rsid w:val="006C71A7"/>
    <w:rsid w:val="00707D9A"/>
    <w:rsid w:val="0072762F"/>
    <w:rsid w:val="0075361C"/>
    <w:rsid w:val="007B6350"/>
    <w:rsid w:val="00860C80"/>
    <w:rsid w:val="00896D10"/>
    <w:rsid w:val="008C6EE8"/>
    <w:rsid w:val="009B06B8"/>
    <w:rsid w:val="009D16B7"/>
    <w:rsid w:val="009D3A4E"/>
    <w:rsid w:val="00A77B0F"/>
    <w:rsid w:val="00A8326B"/>
    <w:rsid w:val="00A874E8"/>
    <w:rsid w:val="00AE3171"/>
    <w:rsid w:val="00B2205F"/>
    <w:rsid w:val="00B776B2"/>
    <w:rsid w:val="00BC1DBA"/>
    <w:rsid w:val="00C10654"/>
    <w:rsid w:val="00C647BC"/>
    <w:rsid w:val="00C84A30"/>
    <w:rsid w:val="00D0623E"/>
    <w:rsid w:val="00D3179B"/>
    <w:rsid w:val="00D608D2"/>
    <w:rsid w:val="00E0376B"/>
    <w:rsid w:val="00E25BC8"/>
    <w:rsid w:val="00F03F45"/>
    <w:rsid w:val="00F07E65"/>
    <w:rsid w:val="00F14F64"/>
    <w:rsid w:val="00F87A4F"/>
    <w:rsid w:val="00F93B73"/>
    <w:rsid w:val="00FD05D0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77B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25D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D05D0"/>
    <w:rPr>
      <w:rFonts w:cs="Times New Roman"/>
    </w:rPr>
  </w:style>
  <w:style w:type="paragraph" w:styleId="NormalWeb">
    <w:name w:val="Normal (Web)"/>
    <w:basedOn w:val="Normal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D05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77B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901</Words>
  <Characters>5140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2020-04-16T11:29:00Z</dcterms:created>
  <dcterms:modified xsi:type="dcterms:W3CDTF">2020-05-12T09:00:00Z</dcterms:modified>
</cp:coreProperties>
</file>