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98C" w:rsidRPr="00D90C2C" w:rsidRDefault="0053698C" w:rsidP="00425A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noProof/>
          <w:lang w:eastAsia="ru-RU"/>
        </w:rPr>
        <w:pict>
          <v:shape id="Рисунок 15" o:spid="_x0000_s1026" type="#_x0000_t75" alt="sergik_papka_osen_shablon.jpg" style="position:absolute;left:0;text-align:left;margin-left:-46.15pt;margin-top:-29.1pt;width:600pt;height:844.5pt;z-index:-251658240;visibility:visible">
            <v:imagedata r:id="rId5" o:title=""/>
          </v:shape>
        </w:pict>
      </w:r>
      <w:bookmarkEnd w:id="0"/>
      <w:r w:rsidRPr="00D90C2C">
        <w:rPr>
          <w:rFonts w:ascii="Times New Roman" w:hAnsi="Times New Roman"/>
          <w:b/>
          <w:sz w:val="28"/>
          <w:szCs w:val="28"/>
        </w:rPr>
        <w:t>Муниципальное дошкольное образовательное учреждение</w:t>
      </w:r>
    </w:p>
    <w:p w:rsidR="0053698C" w:rsidRPr="00D90C2C" w:rsidRDefault="0053698C" w:rsidP="00425A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90C2C">
        <w:rPr>
          <w:rFonts w:ascii="Times New Roman" w:hAnsi="Times New Roman"/>
          <w:b/>
          <w:sz w:val="28"/>
          <w:szCs w:val="28"/>
        </w:rPr>
        <w:t xml:space="preserve"> «Детский сад №117»</w:t>
      </w:r>
    </w:p>
    <w:p w:rsidR="0053698C" w:rsidRPr="00D90C2C" w:rsidRDefault="0053698C" w:rsidP="00425A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3698C" w:rsidRPr="00D90C2C" w:rsidRDefault="0053698C" w:rsidP="00425A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3698C" w:rsidRPr="00425AF1" w:rsidRDefault="0053698C" w:rsidP="00425AF1">
      <w:pPr>
        <w:spacing w:after="0" w:line="240" w:lineRule="auto"/>
        <w:ind w:left="-1080"/>
        <w:jc w:val="both"/>
        <w:rPr>
          <w:rFonts w:ascii="Times New Roman" w:hAnsi="Times New Roman"/>
          <w:sz w:val="28"/>
          <w:szCs w:val="28"/>
        </w:rPr>
      </w:pPr>
    </w:p>
    <w:p w:rsidR="0053698C" w:rsidRPr="00425AF1" w:rsidRDefault="0053698C" w:rsidP="00425AF1">
      <w:pPr>
        <w:spacing w:after="0" w:line="240" w:lineRule="auto"/>
        <w:ind w:left="-1080"/>
        <w:jc w:val="both"/>
        <w:rPr>
          <w:rFonts w:ascii="Times New Roman" w:hAnsi="Times New Roman"/>
          <w:sz w:val="28"/>
          <w:szCs w:val="28"/>
        </w:rPr>
      </w:pPr>
    </w:p>
    <w:p w:rsidR="0053698C" w:rsidRPr="00425AF1" w:rsidRDefault="0053698C" w:rsidP="00425AF1">
      <w:pPr>
        <w:spacing w:after="0" w:line="240" w:lineRule="auto"/>
        <w:ind w:left="-1080"/>
        <w:jc w:val="center"/>
        <w:rPr>
          <w:rFonts w:ascii="Times New Roman" w:hAnsi="Times New Roman"/>
          <w:sz w:val="28"/>
          <w:szCs w:val="28"/>
        </w:rPr>
      </w:pPr>
    </w:p>
    <w:p w:rsidR="0053698C" w:rsidRDefault="0053698C" w:rsidP="00425AF1">
      <w:pPr>
        <w:spacing w:after="0" w:line="240" w:lineRule="auto"/>
        <w:jc w:val="center"/>
        <w:rPr>
          <w:rFonts w:ascii="Times New Roman" w:hAnsi="Times New Roman"/>
          <w:b/>
          <w:sz w:val="48"/>
          <w:szCs w:val="32"/>
        </w:rPr>
      </w:pPr>
    </w:p>
    <w:p w:rsidR="0053698C" w:rsidRDefault="0053698C" w:rsidP="00425AF1">
      <w:pPr>
        <w:spacing w:after="0" w:line="240" w:lineRule="auto"/>
        <w:jc w:val="center"/>
        <w:rPr>
          <w:rFonts w:ascii="Times New Roman" w:hAnsi="Times New Roman"/>
          <w:b/>
          <w:sz w:val="48"/>
          <w:szCs w:val="32"/>
        </w:rPr>
      </w:pPr>
    </w:p>
    <w:p w:rsidR="0053698C" w:rsidRDefault="0053698C" w:rsidP="00425AF1">
      <w:pPr>
        <w:spacing w:after="0" w:line="240" w:lineRule="auto"/>
        <w:jc w:val="center"/>
        <w:rPr>
          <w:rFonts w:ascii="Times New Roman" w:hAnsi="Times New Roman"/>
          <w:b/>
          <w:sz w:val="48"/>
          <w:szCs w:val="32"/>
        </w:rPr>
      </w:pPr>
    </w:p>
    <w:p w:rsidR="0053698C" w:rsidRDefault="0053698C" w:rsidP="00425AF1">
      <w:pPr>
        <w:spacing w:after="0" w:line="240" w:lineRule="auto"/>
        <w:jc w:val="center"/>
        <w:rPr>
          <w:rFonts w:ascii="Times New Roman" w:hAnsi="Times New Roman"/>
          <w:b/>
          <w:sz w:val="48"/>
          <w:szCs w:val="32"/>
        </w:rPr>
      </w:pPr>
    </w:p>
    <w:p w:rsidR="0053698C" w:rsidRDefault="0053698C" w:rsidP="00425AF1">
      <w:pPr>
        <w:spacing w:after="0" w:line="240" w:lineRule="auto"/>
        <w:jc w:val="center"/>
        <w:rPr>
          <w:rFonts w:ascii="Times New Roman" w:hAnsi="Times New Roman"/>
          <w:b/>
          <w:sz w:val="48"/>
          <w:szCs w:val="32"/>
        </w:rPr>
      </w:pPr>
    </w:p>
    <w:p w:rsidR="0053698C" w:rsidRDefault="0053698C" w:rsidP="00425AF1">
      <w:pPr>
        <w:spacing w:after="0" w:line="240" w:lineRule="auto"/>
        <w:jc w:val="center"/>
        <w:rPr>
          <w:rFonts w:ascii="Times New Roman" w:hAnsi="Times New Roman"/>
          <w:b/>
          <w:sz w:val="48"/>
          <w:szCs w:val="32"/>
        </w:rPr>
      </w:pPr>
    </w:p>
    <w:p w:rsidR="0053698C" w:rsidRPr="00425AF1" w:rsidRDefault="0053698C" w:rsidP="00425AF1">
      <w:pPr>
        <w:spacing w:after="0" w:line="240" w:lineRule="auto"/>
        <w:jc w:val="center"/>
        <w:rPr>
          <w:rFonts w:ascii="Times New Roman" w:hAnsi="Times New Roman"/>
          <w:b/>
          <w:sz w:val="48"/>
          <w:szCs w:val="32"/>
        </w:rPr>
      </w:pPr>
      <w:r w:rsidRPr="00425AF1">
        <w:rPr>
          <w:rFonts w:ascii="Times New Roman" w:hAnsi="Times New Roman"/>
          <w:b/>
          <w:sz w:val="48"/>
          <w:szCs w:val="32"/>
        </w:rPr>
        <w:t>Проект</w:t>
      </w:r>
    </w:p>
    <w:p w:rsidR="0053698C" w:rsidRPr="00425AF1" w:rsidRDefault="0053698C" w:rsidP="00D90C2C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52"/>
          <w:szCs w:val="36"/>
        </w:rPr>
      </w:pPr>
      <w:r w:rsidRPr="00425AF1">
        <w:rPr>
          <w:rFonts w:ascii="Times New Roman" w:hAnsi="Times New Roman"/>
          <w:i/>
          <w:iCs/>
          <w:color w:val="000000"/>
          <w:sz w:val="52"/>
          <w:szCs w:val="36"/>
        </w:rPr>
        <w:t>«</w:t>
      </w:r>
      <w:r>
        <w:rPr>
          <w:rFonts w:ascii="Times New Roman" w:hAnsi="Times New Roman"/>
          <w:b/>
          <w:i/>
          <w:iCs/>
          <w:color w:val="000000"/>
          <w:sz w:val="52"/>
          <w:szCs w:val="36"/>
        </w:rPr>
        <w:t>Что нам осень принесла</w:t>
      </w:r>
      <w:r w:rsidRPr="00425AF1">
        <w:rPr>
          <w:rFonts w:ascii="Times New Roman" w:hAnsi="Times New Roman"/>
          <w:b/>
          <w:bCs/>
          <w:i/>
          <w:color w:val="000000"/>
          <w:sz w:val="52"/>
          <w:szCs w:val="36"/>
        </w:rPr>
        <w:t>»</w:t>
      </w:r>
    </w:p>
    <w:p w:rsidR="0053698C" w:rsidRPr="00425AF1" w:rsidRDefault="0053698C" w:rsidP="00425AF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3698C" w:rsidRPr="00425AF1" w:rsidRDefault="0053698C" w:rsidP="00425AF1">
      <w:pPr>
        <w:spacing w:after="0" w:line="240" w:lineRule="auto"/>
        <w:ind w:left="-1080"/>
        <w:jc w:val="center"/>
        <w:rPr>
          <w:rFonts w:ascii="Times New Roman" w:hAnsi="Times New Roman"/>
          <w:sz w:val="28"/>
          <w:szCs w:val="28"/>
        </w:rPr>
      </w:pPr>
    </w:p>
    <w:p w:rsidR="0053698C" w:rsidRPr="00425AF1" w:rsidRDefault="0053698C" w:rsidP="00425A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698C" w:rsidRPr="00425AF1" w:rsidRDefault="0053698C" w:rsidP="00425AF1">
      <w:pPr>
        <w:spacing w:after="0" w:line="240" w:lineRule="auto"/>
        <w:ind w:left="-1080"/>
        <w:jc w:val="both"/>
        <w:rPr>
          <w:rFonts w:ascii="Times New Roman" w:hAnsi="Times New Roman"/>
          <w:sz w:val="28"/>
          <w:szCs w:val="28"/>
        </w:rPr>
      </w:pPr>
    </w:p>
    <w:p w:rsidR="0053698C" w:rsidRPr="00425AF1" w:rsidRDefault="0053698C" w:rsidP="00425AF1">
      <w:pPr>
        <w:spacing w:after="0" w:line="240" w:lineRule="auto"/>
        <w:ind w:left="-1080"/>
        <w:jc w:val="both"/>
        <w:rPr>
          <w:rFonts w:ascii="Times New Roman" w:hAnsi="Times New Roman"/>
          <w:sz w:val="28"/>
          <w:szCs w:val="28"/>
        </w:rPr>
      </w:pPr>
    </w:p>
    <w:p w:rsidR="0053698C" w:rsidRDefault="0053698C" w:rsidP="00425AF1">
      <w:pPr>
        <w:spacing w:after="0" w:line="240" w:lineRule="auto"/>
        <w:ind w:left="-1080"/>
        <w:jc w:val="both"/>
        <w:rPr>
          <w:rFonts w:ascii="Times New Roman" w:hAnsi="Times New Roman"/>
          <w:sz w:val="28"/>
          <w:szCs w:val="28"/>
        </w:rPr>
      </w:pPr>
    </w:p>
    <w:p w:rsidR="0053698C" w:rsidRPr="00425AF1" w:rsidRDefault="0053698C" w:rsidP="00425AF1">
      <w:pPr>
        <w:spacing w:after="0" w:line="240" w:lineRule="auto"/>
        <w:ind w:left="-1080"/>
        <w:jc w:val="both"/>
        <w:rPr>
          <w:rFonts w:ascii="Times New Roman" w:hAnsi="Times New Roman"/>
          <w:sz w:val="28"/>
          <w:szCs w:val="28"/>
        </w:rPr>
      </w:pPr>
    </w:p>
    <w:p w:rsidR="0053698C" w:rsidRPr="00425AF1" w:rsidRDefault="0053698C" w:rsidP="00425AF1">
      <w:pPr>
        <w:spacing w:after="0" w:line="240" w:lineRule="auto"/>
        <w:ind w:left="-1080"/>
        <w:rPr>
          <w:rFonts w:ascii="Times New Roman" w:hAnsi="Times New Roman"/>
          <w:sz w:val="28"/>
          <w:szCs w:val="28"/>
        </w:rPr>
      </w:pPr>
    </w:p>
    <w:p w:rsidR="0053698C" w:rsidRDefault="0053698C" w:rsidP="00425AF1">
      <w:pPr>
        <w:spacing w:after="0" w:line="240" w:lineRule="auto"/>
        <w:ind w:left="5812"/>
        <w:rPr>
          <w:rFonts w:ascii="Times New Roman" w:hAnsi="Times New Roman"/>
          <w:sz w:val="28"/>
          <w:szCs w:val="28"/>
        </w:rPr>
      </w:pPr>
    </w:p>
    <w:p w:rsidR="0053698C" w:rsidRDefault="0053698C" w:rsidP="00425AF1">
      <w:pPr>
        <w:spacing w:after="0" w:line="240" w:lineRule="auto"/>
        <w:ind w:left="5812"/>
        <w:rPr>
          <w:rFonts w:ascii="Times New Roman" w:hAnsi="Times New Roman"/>
          <w:sz w:val="28"/>
          <w:szCs w:val="28"/>
        </w:rPr>
      </w:pPr>
    </w:p>
    <w:p w:rsidR="0053698C" w:rsidRPr="00425AF1" w:rsidRDefault="0053698C" w:rsidP="00425AF1">
      <w:pPr>
        <w:spacing w:after="0" w:line="240" w:lineRule="auto"/>
        <w:ind w:left="5812"/>
        <w:rPr>
          <w:rFonts w:ascii="Times New Roman" w:hAnsi="Times New Roman"/>
          <w:sz w:val="28"/>
          <w:szCs w:val="28"/>
        </w:rPr>
      </w:pPr>
      <w:r w:rsidRPr="00425AF1">
        <w:rPr>
          <w:rFonts w:ascii="Times New Roman" w:hAnsi="Times New Roman"/>
          <w:sz w:val="28"/>
          <w:szCs w:val="28"/>
        </w:rPr>
        <w:t xml:space="preserve">Разработала воспитатель </w:t>
      </w:r>
    </w:p>
    <w:p w:rsidR="0053698C" w:rsidRDefault="0053698C" w:rsidP="00425AF1">
      <w:pPr>
        <w:spacing w:after="0" w:line="240" w:lineRule="auto"/>
        <w:ind w:left="581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средней</w:t>
      </w:r>
      <w:r w:rsidRPr="00425AF1">
        <w:rPr>
          <w:rFonts w:ascii="Times New Roman" w:hAnsi="Times New Roman"/>
          <w:sz w:val="28"/>
          <w:szCs w:val="28"/>
        </w:rPr>
        <w:t xml:space="preserve"> группы </w:t>
      </w:r>
    </w:p>
    <w:p w:rsidR="0053698C" w:rsidRPr="00425AF1" w:rsidRDefault="0053698C" w:rsidP="00425AF1">
      <w:pPr>
        <w:spacing w:after="0" w:line="240" w:lineRule="auto"/>
        <w:ind w:left="5812"/>
        <w:rPr>
          <w:rFonts w:ascii="Times New Roman" w:hAnsi="Times New Roman"/>
          <w:sz w:val="28"/>
          <w:szCs w:val="28"/>
        </w:rPr>
      </w:pPr>
      <w:r w:rsidRPr="00425AF1">
        <w:rPr>
          <w:rFonts w:ascii="Times New Roman" w:hAnsi="Times New Roman"/>
          <w:sz w:val="28"/>
          <w:szCs w:val="28"/>
        </w:rPr>
        <w:t>Масычева Ольга Юрьевна</w:t>
      </w:r>
    </w:p>
    <w:p w:rsidR="0053698C" w:rsidRPr="00425AF1" w:rsidRDefault="0053698C" w:rsidP="00425AF1">
      <w:pPr>
        <w:spacing w:after="0" w:line="240" w:lineRule="auto"/>
        <w:ind w:left="6521"/>
        <w:rPr>
          <w:rFonts w:ascii="Times New Roman" w:hAnsi="Times New Roman"/>
          <w:sz w:val="28"/>
          <w:szCs w:val="28"/>
        </w:rPr>
      </w:pPr>
    </w:p>
    <w:p w:rsidR="0053698C" w:rsidRPr="00425AF1" w:rsidRDefault="0053698C" w:rsidP="00425AF1">
      <w:pPr>
        <w:spacing w:after="0" w:line="240" w:lineRule="auto"/>
        <w:ind w:left="6521"/>
        <w:rPr>
          <w:rFonts w:ascii="Times New Roman" w:hAnsi="Times New Roman"/>
        </w:rPr>
      </w:pPr>
    </w:p>
    <w:p w:rsidR="0053698C" w:rsidRPr="00425AF1" w:rsidRDefault="0053698C" w:rsidP="00425AF1">
      <w:pPr>
        <w:spacing w:after="0" w:line="240" w:lineRule="auto"/>
        <w:ind w:left="6521"/>
        <w:rPr>
          <w:rFonts w:ascii="Times New Roman" w:hAnsi="Times New Roman"/>
        </w:rPr>
      </w:pPr>
    </w:p>
    <w:p w:rsidR="0053698C" w:rsidRPr="00425AF1" w:rsidRDefault="0053698C" w:rsidP="00425AF1">
      <w:pPr>
        <w:spacing w:after="0" w:line="240" w:lineRule="auto"/>
        <w:ind w:left="6521"/>
        <w:rPr>
          <w:rFonts w:ascii="Times New Roman" w:hAnsi="Times New Roman"/>
        </w:rPr>
      </w:pPr>
    </w:p>
    <w:p w:rsidR="0053698C" w:rsidRPr="00425AF1" w:rsidRDefault="0053698C" w:rsidP="00425AF1">
      <w:pPr>
        <w:spacing w:after="0" w:line="240" w:lineRule="auto"/>
        <w:ind w:left="6521"/>
        <w:rPr>
          <w:rFonts w:ascii="Times New Roman" w:hAnsi="Times New Roman"/>
        </w:rPr>
      </w:pPr>
    </w:p>
    <w:p w:rsidR="0053698C" w:rsidRPr="00425AF1" w:rsidRDefault="0053698C" w:rsidP="00425AF1">
      <w:pPr>
        <w:spacing w:after="0" w:line="240" w:lineRule="auto"/>
        <w:ind w:left="6521"/>
        <w:rPr>
          <w:rFonts w:ascii="Times New Roman" w:hAnsi="Times New Roman"/>
        </w:rPr>
      </w:pPr>
    </w:p>
    <w:p w:rsidR="0053698C" w:rsidRPr="00425AF1" w:rsidRDefault="0053698C" w:rsidP="00425AF1">
      <w:pPr>
        <w:spacing w:after="0" w:line="240" w:lineRule="auto"/>
        <w:ind w:left="6521"/>
        <w:rPr>
          <w:rFonts w:ascii="Times New Roman" w:hAnsi="Times New Roman"/>
        </w:rPr>
      </w:pPr>
    </w:p>
    <w:p w:rsidR="0053698C" w:rsidRPr="00425AF1" w:rsidRDefault="0053698C" w:rsidP="00425AF1">
      <w:pPr>
        <w:spacing w:after="0" w:line="240" w:lineRule="auto"/>
        <w:ind w:left="6521"/>
        <w:rPr>
          <w:rFonts w:ascii="Times New Roman" w:hAnsi="Times New Roman"/>
        </w:rPr>
      </w:pPr>
    </w:p>
    <w:p w:rsidR="0053698C" w:rsidRPr="00425AF1" w:rsidRDefault="0053698C" w:rsidP="00425AF1">
      <w:pPr>
        <w:spacing w:after="0" w:line="240" w:lineRule="auto"/>
        <w:ind w:left="6521"/>
        <w:rPr>
          <w:rFonts w:ascii="Times New Roman" w:hAnsi="Times New Roman"/>
        </w:rPr>
      </w:pPr>
    </w:p>
    <w:p w:rsidR="0053698C" w:rsidRPr="00425AF1" w:rsidRDefault="0053698C" w:rsidP="00425AF1">
      <w:pPr>
        <w:spacing w:after="0" w:line="240" w:lineRule="auto"/>
        <w:ind w:left="6521"/>
        <w:rPr>
          <w:rFonts w:ascii="Times New Roman" w:hAnsi="Times New Roman"/>
        </w:rPr>
      </w:pPr>
    </w:p>
    <w:p w:rsidR="0053698C" w:rsidRPr="00425AF1" w:rsidRDefault="0053698C" w:rsidP="00425AF1">
      <w:pPr>
        <w:spacing w:after="0" w:line="240" w:lineRule="auto"/>
        <w:ind w:left="6521"/>
        <w:rPr>
          <w:rFonts w:ascii="Times New Roman" w:hAnsi="Times New Roman"/>
        </w:rPr>
      </w:pPr>
    </w:p>
    <w:p w:rsidR="0053698C" w:rsidRDefault="0053698C" w:rsidP="00425AF1">
      <w:pPr>
        <w:spacing w:after="0" w:line="240" w:lineRule="auto"/>
        <w:ind w:left="6521"/>
        <w:rPr>
          <w:rFonts w:ascii="Times New Roman" w:hAnsi="Times New Roman"/>
        </w:rPr>
      </w:pPr>
    </w:p>
    <w:p w:rsidR="0053698C" w:rsidRPr="00425AF1" w:rsidRDefault="0053698C" w:rsidP="00425AF1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425AF1">
        <w:rPr>
          <w:rFonts w:ascii="Times New Roman" w:hAnsi="Times New Roman"/>
          <w:sz w:val="28"/>
        </w:rPr>
        <w:t>Саранск 201</w:t>
      </w:r>
      <w:r>
        <w:rPr>
          <w:rFonts w:ascii="Times New Roman" w:hAnsi="Times New Roman"/>
          <w:sz w:val="28"/>
        </w:rPr>
        <w:t>8</w:t>
      </w:r>
      <w:r w:rsidRPr="00425AF1">
        <w:rPr>
          <w:rFonts w:ascii="Times New Roman" w:hAnsi="Times New Roman"/>
          <w:sz w:val="28"/>
        </w:rPr>
        <w:t xml:space="preserve"> год</w:t>
      </w:r>
    </w:p>
    <w:p w:rsidR="0053698C" w:rsidRDefault="0053698C" w:rsidP="00CD2B2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3698C" w:rsidRDefault="0053698C" w:rsidP="00CD2B2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3698C" w:rsidRDefault="0053698C" w:rsidP="00CD2B2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3698C" w:rsidRDefault="0053698C" w:rsidP="00CD2B2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3698C" w:rsidRDefault="0053698C" w:rsidP="00CD2B2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3698C" w:rsidRPr="00B74A56" w:rsidRDefault="0053698C" w:rsidP="00CD2B2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74A56">
        <w:rPr>
          <w:rFonts w:ascii="Times New Roman" w:hAnsi="Times New Roman"/>
          <w:b/>
          <w:sz w:val="24"/>
          <w:szCs w:val="24"/>
        </w:rPr>
        <w:t>П</w:t>
      </w:r>
      <w:r w:rsidRPr="00B74A56">
        <w:rPr>
          <w:rFonts w:ascii="Times New Roman" w:hAnsi="Times New Roman"/>
          <w:b/>
          <w:szCs w:val="24"/>
        </w:rPr>
        <w:t>о</w:t>
      </w:r>
      <w:r w:rsidRPr="00B74A56">
        <w:rPr>
          <w:rFonts w:ascii="Times New Roman" w:hAnsi="Times New Roman"/>
          <w:b/>
          <w:sz w:val="24"/>
          <w:szCs w:val="24"/>
        </w:rPr>
        <w:t>яснительная записка.</w:t>
      </w:r>
    </w:p>
    <w:p w:rsidR="0053698C" w:rsidRPr="00B74A56" w:rsidRDefault="0053698C" w:rsidP="00390EEF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hd w:val="clear" w:color="auto" w:fill="FFFFFF"/>
        </w:rPr>
      </w:pPr>
      <w:r w:rsidRPr="00B74A56">
        <w:rPr>
          <w:color w:val="000000"/>
          <w:shd w:val="clear" w:color="auto" w:fill="FFFFFF"/>
        </w:rPr>
        <w:t xml:space="preserve">Данный проект, рассчитан на детей 4-5  лет, родителей, воспитателей. </w:t>
      </w:r>
    </w:p>
    <w:p w:rsidR="0053698C" w:rsidRPr="00B74A56" w:rsidRDefault="0053698C" w:rsidP="00390EEF">
      <w:pPr>
        <w:shd w:val="clear" w:color="auto" w:fill="FFFFFF"/>
        <w:spacing w:after="0" w:line="240" w:lineRule="auto"/>
        <w:textAlignment w:val="baseline"/>
        <w:rPr>
          <w:rFonts w:ascii="inherit" w:hAnsi="inherit"/>
          <w:color w:val="000000"/>
          <w:sz w:val="24"/>
          <w:szCs w:val="24"/>
          <w:lang w:eastAsia="ru-RU"/>
        </w:rPr>
      </w:pPr>
      <w:r w:rsidRPr="00B74A56">
        <w:rPr>
          <w:rFonts w:ascii="inherit" w:hAnsi="inherit"/>
          <w:color w:val="000000"/>
          <w:sz w:val="24"/>
          <w:szCs w:val="24"/>
          <w:bdr w:val="none" w:sz="0" w:space="0" w:color="auto" w:frame="1"/>
          <w:lang w:eastAsia="ru-RU"/>
        </w:rPr>
        <w:t xml:space="preserve">Реализация данного </w:t>
      </w:r>
      <w:r w:rsidRPr="00B74A56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проекта</w:t>
      </w:r>
      <w:r w:rsidRPr="00B74A56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будет способствовать б</w:t>
      </w:r>
      <w:r w:rsidRPr="00B74A56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олее глубокому расширению экологических знаний воспитанников, осознанию детьми бережного отношения к природе. Осень прекрасное, богатое  время года. В садах, огородах, полях идет сбор урожая. Работая по данному проекту, у нас есть возможность закрепить и уточнить представление о дарах осени.</w:t>
      </w:r>
    </w:p>
    <w:p w:rsidR="0053698C" w:rsidRPr="00B74A56" w:rsidRDefault="0053698C" w:rsidP="00390EE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74A56">
        <w:rPr>
          <w:rFonts w:ascii="Times New Roman" w:hAnsi="Times New Roman"/>
          <w:bCs/>
          <w:color w:val="000000"/>
          <w:spacing w:val="-2"/>
          <w:sz w:val="24"/>
          <w:szCs w:val="24"/>
          <w:lang w:eastAsia="ru-RU"/>
        </w:rPr>
        <w:t xml:space="preserve">Работа по данному проекту рассчитана на 2 месяца (октябрь-ноябрь). </w:t>
      </w:r>
      <w:r w:rsidRPr="00B74A56">
        <w:rPr>
          <w:rFonts w:ascii="Times New Roman" w:hAnsi="Times New Roman"/>
          <w:color w:val="000000"/>
          <w:sz w:val="24"/>
          <w:szCs w:val="24"/>
        </w:rPr>
        <w:t>В процессе работы естественным образом будет происходить развитие познавательных процессов, творческих способностей, словаря детей.</w:t>
      </w:r>
    </w:p>
    <w:p w:rsidR="0053698C" w:rsidRPr="00B74A56" w:rsidRDefault="0053698C" w:rsidP="00CD2B2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74A56">
        <w:rPr>
          <w:rFonts w:ascii="Times New Roman" w:hAnsi="Times New Roman"/>
          <w:b/>
          <w:sz w:val="24"/>
          <w:szCs w:val="24"/>
        </w:rPr>
        <w:t>Актуальность.</w:t>
      </w:r>
    </w:p>
    <w:p w:rsidR="0053698C" w:rsidRPr="00B74A56" w:rsidRDefault="0053698C" w:rsidP="00390EEF">
      <w:pPr>
        <w:spacing w:after="0" w:line="240" w:lineRule="auto"/>
        <w:ind w:firstLine="360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B74A56">
        <w:rPr>
          <w:rFonts w:ascii="Times New Roman" w:hAnsi="Times New Roman"/>
          <w:color w:val="111111"/>
          <w:sz w:val="24"/>
          <w:szCs w:val="24"/>
          <w:lang w:eastAsia="ru-RU"/>
        </w:rPr>
        <w:t>Природа дарит нам много красивого, вкусного, полезного. Особенно щедра на подарки осень. Сколько вкусных фруктов и овощей созревает у людей в огородах, сколько ярких цветов расцветает в садах. Так же не счесть даров, которые дарит природа, не требуя никаких усилий от человека. Это и ягоды, и грибы, и лекарственные травы. Каждый человек должен любить и беречь природу. А прививать любовь к ней нужно с раннего детства. Поэтому в детском саду мы постоянно обращаемся к этой проблеме, рассматривая её с детьми со всех возможных сторон. Чтобы у ребёнка возникло желание беречь и охранять природу, он должен научиться видеть её красоту и понимать ценность для человека.</w:t>
      </w:r>
    </w:p>
    <w:p w:rsidR="0053698C" w:rsidRPr="00B74A56" w:rsidRDefault="0053698C" w:rsidP="003E4457">
      <w:pPr>
        <w:tabs>
          <w:tab w:val="left" w:pos="8746"/>
          <w:tab w:val="right" w:pos="93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4A56">
        <w:rPr>
          <w:rFonts w:ascii="Times New Roman" w:hAnsi="Times New Roman"/>
          <w:b/>
          <w:sz w:val="24"/>
          <w:szCs w:val="24"/>
        </w:rPr>
        <w:t>Цель.</w:t>
      </w:r>
      <w:r w:rsidRPr="00B74A56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B74A56">
        <w:rPr>
          <w:rFonts w:ascii="Times New Roman" w:hAnsi="Times New Roman"/>
          <w:sz w:val="24"/>
          <w:szCs w:val="24"/>
        </w:rPr>
        <w:t>Пополнение и обогащение знаний детей по лексическим темам: «Осень», «Овощи», «Фрукты». Развитие познавательных и творческих способностей  детей  в  процессе экологического  воспитания  в  дошкольном образовательном учреждении.</w:t>
      </w:r>
    </w:p>
    <w:p w:rsidR="0053698C" w:rsidRPr="00B74A56" w:rsidRDefault="0053698C" w:rsidP="00CD2B23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B74A5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Задачи: </w:t>
      </w:r>
    </w:p>
    <w:p w:rsidR="0053698C" w:rsidRPr="00B74A56" w:rsidRDefault="0053698C" w:rsidP="003E4457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B74A56">
        <w:rPr>
          <w:rFonts w:ascii="Times New Roman" w:hAnsi="Times New Roman"/>
          <w:color w:val="111111"/>
          <w:sz w:val="24"/>
          <w:szCs w:val="24"/>
          <w:lang w:eastAsia="ru-RU"/>
        </w:rPr>
        <w:t>1. Учить распознавать характерные особенности овощей и фруктов, расширять представления детей об овощных культурах значении их в жизни человека, обогащать личный опыт детей знаниями об их способе произрастания (сад, огород, лес); знакомство с малыми фольклорными формами (поговорками, пословицами, стихами, песнями, загадками об овощах, фруктах).</w:t>
      </w:r>
      <w:r w:rsidRPr="00B74A56">
        <w:rPr>
          <w:rFonts w:ascii="Times New Roman" w:hAnsi="Times New Roman"/>
          <w:sz w:val="24"/>
          <w:szCs w:val="24"/>
        </w:rPr>
        <w:t xml:space="preserve"> Формирование представлений о тесной  взаимосвязи  человека  и  природы;</w:t>
      </w:r>
      <w:r w:rsidRPr="00B74A5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B74A56">
        <w:rPr>
          <w:rFonts w:ascii="Times New Roman" w:hAnsi="Times New Roman"/>
          <w:bCs/>
          <w:color w:val="000000"/>
          <w:sz w:val="24"/>
          <w:szCs w:val="24"/>
          <w:lang w:eastAsia="ru-RU"/>
        </w:rPr>
        <w:t>Расширять представления о многообразии и пользе овощей и фруктов.</w:t>
      </w:r>
    </w:p>
    <w:p w:rsidR="0053698C" w:rsidRPr="00B74A56" w:rsidRDefault="0053698C" w:rsidP="003E4457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B74A56">
        <w:rPr>
          <w:rFonts w:ascii="Times New Roman" w:hAnsi="Times New Roman"/>
          <w:color w:val="111111"/>
          <w:sz w:val="24"/>
          <w:szCs w:val="24"/>
          <w:lang w:eastAsia="ru-RU"/>
        </w:rPr>
        <w:t>2. Развивать устойчивый интерес к окружающему миру; активизировать и обогащать словарный запас (названия овощей, фруктов, грибов; названия профессий: овощевод, садовод, фермер); кругозор детей; мелкую моторику рук.</w:t>
      </w:r>
      <w:r w:rsidRPr="00B74A56">
        <w:rPr>
          <w:rFonts w:ascii="Times New Roman" w:hAnsi="Times New Roman"/>
          <w:sz w:val="24"/>
          <w:szCs w:val="24"/>
        </w:rPr>
        <w:t xml:space="preserve"> Развитие эмоционально-доброжелательного отношения к живым объектам природы в процессе общения с ними;</w:t>
      </w:r>
      <w:r w:rsidRPr="00B74A5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B74A56">
        <w:rPr>
          <w:rFonts w:ascii="Times New Roman" w:hAnsi="Times New Roman"/>
          <w:bCs/>
          <w:color w:val="000000"/>
          <w:sz w:val="24"/>
          <w:szCs w:val="24"/>
          <w:lang w:eastAsia="ru-RU"/>
        </w:rPr>
        <w:t>Упражнять в различении деревьев и кустарников по плодам (семенам).</w:t>
      </w:r>
    </w:p>
    <w:p w:rsidR="0053698C" w:rsidRPr="00B74A56" w:rsidRDefault="0053698C" w:rsidP="003E4457">
      <w:pPr>
        <w:spacing w:after="0" w:line="240" w:lineRule="auto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B74A56">
        <w:rPr>
          <w:rFonts w:ascii="Times New Roman" w:hAnsi="Times New Roman"/>
          <w:color w:val="111111"/>
          <w:sz w:val="24"/>
          <w:szCs w:val="24"/>
          <w:lang w:eastAsia="ru-RU"/>
        </w:rPr>
        <w:t>3. Воспитывать бережное отношение к дарам осени, стремление беречь и охранять природу, доброжелательное отношение к товарищам.</w:t>
      </w:r>
    </w:p>
    <w:p w:rsidR="0053698C" w:rsidRPr="00B74A56" w:rsidRDefault="0053698C" w:rsidP="003E4457">
      <w:pPr>
        <w:spacing w:after="0" w:line="240" w:lineRule="auto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B74A56">
        <w:rPr>
          <w:rFonts w:ascii="Times New Roman" w:hAnsi="Times New Roman"/>
          <w:color w:val="111111"/>
          <w:sz w:val="24"/>
          <w:szCs w:val="24"/>
          <w:lang w:eastAsia="ru-RU"/>
        </w:rPr>
        <w:t>4. Активизировать родителей на взаимодействие с детским садом, привлечь внимание к принятию участия в конкурсе поделок из природного материала «Что нам осень принесла?».</w:t>
      </w:r>
    </w:p>
    <w:p w:rsidR="0053698C" w:rsidRPr="00B74A56" w:rsidRDefault="0053698C" w:rsidP="00CD2B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4A56">
        <w:rPr>
          <w:rFonts w:ascii="Times New Roman" w:hAnsi="Times New Roman"/>
          <w:b/>
          <w:sz w:val="24"/>
          <w:szCs w:val="24"/>
        </w:rPr>
        <w:t>Вид проекта.</w:t>
      </w:r>
      <w:r w:rsidRPr="00B74A56">
        <w:rPr>
          <w:rFonts w:ascii="Times New Roman" w:hAnsi="Times New Roman"/>
          <w:sz w:val="24"/>
          <w:szCs w:val="24"/>
        </w:rPr>
        <w:t xml:space="preserve">  Краткосрочный,</w:t>
      </w:r>
      <w:r w:rsidRPr="00B74A5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познавательно-творческий, групповой.</w:t>
      </w:r>
      <w:r w:rsidRPr="00B74A56">
        <w:rPr>
          <w:rFonts w:ascii="Times New Roman" w:hAnsi="Times New Roman"/>
          <w:sz w:val="24"/>
          <w:szCs w:val="24"/>
        </w:rPr>
        <w:t xml:space="preserve"> </w:t>
      </w:r>
    </w:p>
    <w:p w:rsidR="0053698C" w:rsidRPr="00B74A56" w:rsidRDefault="0053698C" w:rsidP="00CD2B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4A56">
        <w:rPr>
          <w:rFonts w:ascii="Times New Roman" w:hAnsi="Times New Roman"/>
          <w:b/>
          <w:sz w:val="24"/>
          <w:szCs w:val="24"/>
        </w:rPr>
        <w:t>Участники проекта.</w:t>
      </w:r>
      <w:r w:rsidRPr="00B74A56">
        <w:rPr>
          <w:rFonts w:ascii="Times New Roman" w:hAnsi="Times New Roman"/>
          <w:sz w:val="24"/>
          <w:szCs w:val="24"/>
        </w:rPr>
        <w:t xml:space="preserve">  Дети средней группы, воспитатели, родители.</w:t>
      </w:r>
    </w:p>
    <w:p w:rsidR="0053698C" w:rsidRPr="00B74A56" w:rsidRDefault="0053698C" w:rsidP="00B74A56">
      <w:pPr>
        <w:tabs>
          <w:tab w:val="left" w:pos="8746"/>
          <w:tab w:val="right" w:pos="935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74A56">
        <w:rPr>
          <w:rFonts w:ascii="Times New Roman" w:hAnsi="Times New Roman"/>
          <w:b/>
          <w:bCs/>
          <w:sz w:val="24"/>
          <w:szCs w:val="24"/>
        </w:rPr>
        <w:t>Форма организации детей:</w:t>
      </w:r>
      <w:r w:rsidRPr="00B74A56">
        <w:rPr>
          <w:rFonts w:ascii="Times New Roman" w:hAnsi="Times New Roman"/>
          <w:sz w:val="24"/>
          <w:szCs w:val="24"/>
        </w:rPr>
        <w:t xml:space="preserve"> индивидуальная, подгрупповая, фронтальная.</w:t>
      </w:r>
    </w:p>
    <w:p w:rsidR="0053698C" w:rsidRPr="00B74A56" w:rsidRDefault="0053698C" w:rsidP="00676AA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74A56">
        <w:rPr>
          <w:rFonts w:ascii="Times New Roman" w:hAnsi="Times New Roman"/>
          <w:b/>
          <w:sz w:val="24"/>
          <w:szCs w:val="24"/>
          <w:lang w:eastAsia="ru-RU"/>
        </w:rPr>
        <w:t>Образовательные области:</w:t>
      </w:r>
    </w:p>
    <w:p w:rsidR="0053698C" w:rsidRPr="00B74A56" w:rsidRDefault="0053698C" w:rsidP="00676A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4A56">
        <w:rPr>
          <w:rFonts w:ascii="Times New Roman" w:hAnsi="Times New Roman"/>
          <w:sz w:val="24"/>
          <w:szCs w:val="24"/>
          <w:lang w:eastAsia="ru-RU"/>
        </w:rPr>
        <w:t>1. Познавательное развитие.</w:t>
      </w:r>
    </w:p>
    <w:p w:rsidR="0053698C" w:rsidRPr="00B74A56" w:rsidRDefault="0053698C" w:rsidP="00676A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4A56">
        <w:rPr>
          <w:rFonts w:ascii="Times New Roman" w:hAnsi="Times New Roman"/>
          <w:sz w:val="24"/>
          <w:szCs w:val="24"/>
          <w:lang w:eastAsia="ru-RU"/>
        </w:rPr>
        <w:t>2. Речевое развитие.</w:t>
      </w:r>
    </w:p>
    <w:p w:rsidR="0053698C" w:rsidRPr="00B74A56" w:rsidRDefault="0053698C" w:rsidP="00676A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4A56">
        <w:rPr>
          <w:rFonts w:ascii="Times New Roman" w:hAnsi="Times New Roman"/>
          <w:sz w:val="24"/>
          <w:szCs w:val="24"/>
          <w:lang w:eastAsia="ru-RU"/>
        </w:rPr>
        <w:t>3. Художественно – эстетическое.</w:t>
      </w:r>
    </w:p>
    <w:p w:rsidR="0053698C" w:rsidRPr="00B74A56" w:rsidRDefault="0053698C" w:rsidP="00676A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4A56">
        <w:rPr>
          <w:rFonts w:ascii="Times New Roman" w:hAnsi="Times New Roman"/>
          <w:sz w:val="24"/>
          <w:szCs w:val="24"/>
          <w:lang w:eastAsia="ru-RU"/>
        </w:rPr>
        <w:t>4. Физическое развитие.</w:t>
      </w:r>
    </w:p>
    <w:p w:rsidR="0053698C" w:rsidRPr="00B74A56" w:rsidRDefault="0053698C" w:rsidP="00676A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4A56">
        <w:rPr>
          <w:rFonts w:ascii="Times New Roman" w:hAnsi="Times New Roman"/>
          <w:sz w:val="24"/>
          <w:szCs w:val="24"/>
          <w:lang w:eastAsia="ru-RU"/>
        </w:rPr>
        <w:t>5. Социально-коммуникативное.</w:t>
      </w:r>
    </w:p>
    <w:p w:rsidR="0053698C" w:rsidRPr="00B74A56" w:rsidRDefault="0053698C" w:rsidP="00676AA3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B74A5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Предполагаемые продукты проекта</w:t>
      </w:r>
      <w:r w:rsidRPr="00B74A56">
        <w:rPr>
          <w:rFonts w:ascii="Times New Roman" w:hAnsi="Times New Roman"/>
          <w:b/>
          <w:color w:val="000000"/>
          <w:sz w:val="24"/>
          <w:szCs w:val="24"/>
          <w:lang w:eastAsia="ru-RU"/>
        </w:rPr>
        <w:t>:</w:t>
      </w:r>
    </w:p>
    <w:p w:rsidR="0053698C" w:rsidRPr="00B74A56" w:rsidRDefault="0053698C" w:rsidP="00CD2B23">
      <w:pPr>
        <w:pStyle w:val="ListParagraph"/>
        <w:numPr>
          <w:ilvl w:val="0"/>
          <w:numId w:val="35"/>
        </w:numPr>
        <w:shd w:val="clear" w:color="auto" w:fill="FFFFFF"/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74A5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Картотека дидактических игр </w:t>
      </w:r>
    </w:p>
    <w:p w:rsidR="0053698C" w:rsidRPr="00B74A56" w:rsidRDefault="0053698C" w:rsidP="00CD2B23">
      <w:pPr>
        <w:pStyle w:val="ListParagraph"/>
        <w:numPr>
          <w:ilvl w:val="0"/>
          <w:numId w:val="35"/>
        </w:numPr>
        <w:shd w:val="clear" w:color="auto" w:fill="FFFFFF"/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74A56">
        <w:rPr>
          <w:rFonts w:ascii="Times New Roman" w:hAnsi="Times New Roman"/>
          <w:color w:val="000000"/>
          <w:sz w:val="24"/>
          <w:szCs w:val="24"/>
          <w:lang w:eastAsia="ru-RU"/>
        </w:rPr>
        <w:t>Картотека художественной литературы.</w:t>
      </w:r>
    </w:p>
    <w:p w:rsidR="0053698C" w:rsidRPr="00B74A56" w:rsidRDefault="0053698C" w:rsidP="00CD2B23">
      <w:pPr>
        <w:pStyle w:val="ListParagraph"/>
        <w:numPr>
          <w:ilvl w:val="0"/>
          <w:numId w:val="35"/>
        </w:numPr>
        <w:shd w:val="clear" w:color="auto" w:fill="FFFFFF"/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74A56">
        <w:rPr>
          <w:rFonts w:ascii="Times New Roman" w:hAnsi="Times New Roman"/>
          <w:color w:val="000000"/>
          <w:sz w:val="24"/>
          <w:szCs w:val="24"/>
          <w:lang w:eastAsia="ru-RU"/>
        </w:rPr>
        <w:t>Выставка поделок «Что нам осень принесла.</w:t>
      </w:r>
    </w:p>
    <w:p w:rsidR="0053698C" w:rsidRPr="00B74A56" w:rsidRDefault="0053698C" w:rsidP="007B4C6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B74A56">
        <w:rPr>
          <w:rFonts w:ascii="Times New Roman" w:hAnsi="Times New Roman"/>
          <w:b/>
          <w:color w:val="000000"/>
          <w:sz w:val="24"/>
          <w:szCs w:val="24"/>
          <w:lang w:eastAsia="ru-RU"/>
        </w:rPr>
        <w:t>Методы и приемы для реализации проекта:</w:t>
      </w:r>
    </w:p>
    <w:p w:rsidR="0053698C" w:rsidRPr="00B74A56" w:rsidRDefault="0053698C" w:rsidP="00CD2B23">
      <w:pPr>
        <w:numPr>
          <w:ilvl w:val="0"/>
          <w:numId w:val="3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74A56">
        <w:rPr>
          <w:rFonts w:ascii="Times New Roman" w:hAnsi="Times New Roman"/>
          <w:sz w:val="24"/>
          <w:szCs w:val="24"/>
        </w:rPr>
        <w:t>дидактические игры; </w:t>
      </w:r>
    </w:p>
    <w:p w:rsidR="0053698C" w:rsidRPr="00B74A56" w:rsidRDefault="0053698C" w:rsidP="00CD2B23">
      <w:pPr>
        <w:numPr>
          <w:ilvl w:val="0"/>
          <w:numId w:val="3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74A56">
        <w:rPr>
          <w:rFonts w:ascii="Times New Roman" w:hAnsi="Times New Roman"/>
          <w:sz w:val="24"/>
          <w:szCs w:val="24"/>
        </w:rPr>
        <w:t>сюжетно-ролевые игры;  </w:t>
      </w:r>
    </w:p>
    <w:p w:rsidR="0053698C" w:rsidRPr="00B74A56" w:rsidRDefault="0053698C" w:rsidP="00CD2B23">
      <w:pPr>
        <w:numPr>
          <w:ilvl w:val="0"/>
          <w:numId w:val="3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74A56">
        <w:rPr>
          <w:rFonts w:ascii="Times New Roman" w:hAnsi="Times New Roman"/>
          <w:sz w:val="24"/>
          <w:szCs w:val="24"/>
        </w:rPr>
        <w:t>беседы; </w:t>
      </w:r>
    </w:p>
    <w:p w:rsidR="0053698C" w:rsidRPr="00B74A56" w:rsidRDefault="0053698C" w:rsidP="00CD2B23">
      <w:pPr>
        <w:numPr>
          <w:ilvl w:val="0"/>
          <w:numId w:val="3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74A56">
        <w:rPr>
          <w:rFonts w:ascii="Times New Roman" w:hAnsi="Times New Roman"/>
          <w:sz w:val="24"/>
          <w:szCs w:val="24"/>
        </w:rPr>
        <w:t>рассматривание иллюстраций, картин, коллажа;      </w:t>
      </w:r>
    </w:p>
    <w:p w:rsidR="0053698C" w:rsidRPr="00B74A56" w:rsidRDefault="0053698C" w:rsidP="00CD2B23">
      <w:pPr>
        <w:numPr>
          <w:ilvl w:val="0"/>
          <w:numId w:val="3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74A56">
        <w:rPr>
          <w:rFonts w:ascii="Times New Roman" w:hAnsi="Times New Roman"/>
          <w:sz w:val="24"/>
          <w:szCs w:val="24"/>
        </w:rPr>
        <w:t>Чтение художественных произведений</w:t>
      </w:r>
    </w:p>
    <w:p w:rsidR="0053698C" w:rsidRPr="00B74A56" w:rsidRDefault="0053698C" w:rsidP="00CD2B23">
      <w:pPr>
        <w:numPr>
          <w:ilvl w:val="0"/>
          <w:numId w:val="3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74A56">
        <w:rPr>
          <w:rFonts w:ascii="Times New Roman" w:hAnsi="Times New Roman"/>
          <w:sz w:val="24"/>
          <w:szCs w:val="24"/>
        </w:rPr>
        <w:t>работа с родителями;   </w:t>
      </w:r>
    </w:p>
    <w:p w:rsidR="0053698C" w:rsidRPr="00B74A56" w:rsidRDefault="0053698C" w:rsidP="00CD2B23">
      <w:pPr>
        <w:numPr>
          <w:ilvl w:val="0"/>
          <w:numId w:val="3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74A56">
        <w:rPr>
          <w:rFonts w:ascii="Times New Roman" w:hAnsi="Times New Roman"/>
          <w:sz w:val="24"/>
          <w:szCs w:val="24"/>
        </w:rPr>
        <w:t>непосредственная образовательная деятельность;    </w:t>
      </w:r>
    </w:p>
    <w:p w:rsidR="0053698C" w:rsidRPr="00B74A56" w:rsidRDefault="0053698C" w:rsidP="00CD2B23">
      <w:pPr>
        <w:numPr>
          <w:ilvl w:val="0"/>
          <w:numId w:val="3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74A56">
        <w:rPr>
          <w:rFonts w:ascii="Times New Roman" w:hAnsi="Times New Roman"/>
          <w:sz w:val="24"/>
          <w:szCs w:val="24"/>
        </w:rPr>
        <w:t>экскурсии по экологической тропе;</w:t>
      </w:r>
    </w:p>
    <w:p w:rsidR="0053698C" w:rsidRPr="00B74A56" w:rsidRDefault="0053698C" w:rsidP="00CD2B23">
      <w:pPr>
        <w:numPr>
          <w:ilvl w:val="0"/>
          <w:numId w:val="3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74A56">
        <w:rPr>
          <w:rFonts w:ascii="Times New Roman" w:hAnsi="Times New Roman"/>
          <w:sz w:val="24"/>
          <w:szCs w:val="24"/>
        </w:rPr>
        <w:t>труд в огороде, цветнике;</w:t>
      </w:r>
    </w:p>
    <w:p w:rsidR="0053698C" w:rsidRPr="00B74A56" w:rsidRDefault="0053698C" w:rsidP="00CD2B23">
      <w:pPr>
        <w:numPr>
          <w:ilvl w:val="0"/>
          <w:numId w:val="3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74A56">
        <w:rPr>
          <w:rFonts w:ascii="Times New Roman" w:hAnsi="Times New Roman"/>
          <w:sz w:val="24"/>
          <w:szCs w:val="24"/>
        </w:rPr>
        <w:t>просмотр мультфильмов;</w:t>
      </w:r>
    </w:p>
    <w:p w:rsidR="0053698C" w:rsidRPr="00B74A56" w:rsidRDefault="0053698C" w:rsidP="00CD2B23">
      <w:pPr>
        <w:numPr>
          <w:ilvl w:val="0"/>
          <w:numId w:val="3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74A56">
        <w:rPr>
          <w:rFonts w:ascii="Times New Roman" w:hAnsi="Times New Roman"/>
          <w:sz w:val="24"/>
          <w:szCs w:val="24"/>
        </w:rPr>
        <w:t>слушание песен.</w:t>
      </w:r>
    </w:p>
    <w:p w:rsidR="0053698C" w:rsidRPr="00B74A56" w:rsidRDefault="0053698C" w:rsidP="00CD2B23">
      <w:pPr>
        <w:tabs>
          <w:tab w:val="left" w:pos="588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74A56">
        <w:rPr>
          <w:rFonts w:ascii="Times New Roman" w:hAnsi="Times New Roman"/>
          <w:b/>
          <w:sz w:val="24"/>
          <w:szCs w:val="24"/>
        </w:rPr>
        <w:t>Метод трех вопросов:</w:t>
      </w: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52"/>
        <w:gridCol w:w="3827"/>
        <w:gridCol w:w="3969"/>
      </w:tblGrid>
      <w:tr w:rsidR="0053698C" w:rsidRPr="00F00D2B" w:rsidTr="00F00D2B">
        <w:tc>
          <w:tcPr>
            <w:tcW w:w="2552" w:type="dxa"/>
          </w:tcPr>
          <w:p w:rsidR="0053698C" w:rsidRPr="00F00D2B" w:rsidRDefault="0053698C" w:rsidP="00F00D2B">
            <w:pPr>
              <w:tabs>
                <w:tab w:val="left" w:pos="58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D2B">
              <w:rPr>
                <w:rFonts w:ascii="Times New Roman" w:hAnsi="Times New Roman"/>
                <w:sz w:val="24"/>
                <w:szCs w:val="24"/>
              </w:rPr>
              <w:t xml:space="preserve">Что знаем?        </w:t>
            </w:r>
          </w:p>
        </w:tc>
        <w:tc>
          <w:tcPr>
            <w:tcW w:w="3827" w:type="dxa"/>
          </w:tcPr>
          <w:p w:rsidR="0053698C" w:rsidRPr="00F00D2B" w:rsidRDefault="0053698C" w:rsidP="00F00D2B">
            <w:pPr>
              <w:tabs>
                <w:tab w:val="left" w:pos="58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D2B">
              <w:rPr>
                <w:rFonts w:ascii="Times New Roman" w:hAnsi="Times New Roman"/>
                <w:sz w:val="24"/>
                <w:szCs w:val="24"/>
              </w:rPr>
              <w:t>Что хотим узнать?</w:t>
            </w:r>
          </w:p>
        </w:tc>
        <w:tc>
          <w:tcPr>
            <w:tcW w:w="3969" w:type="dxa"/>
          </w:tcPr>
          <w:p w:rsidR="0053698C" w:rsidRPr="00F00D2B" w:rsidRDefault="0053698C" w:rsidP="00F00D2B">
            <w:pPr>
              <w:tabs>
                <w:tab w:val="left" w:pos="58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D2B">
              <w:rPr>
                <w:rFonts w:ascii="Times New Roman" w:hAnsi="Times New Roman"/>
                <w:sz w:val="24"/>
                <w:szCs w:val="24"/>
              </w:rPr>
              <w:t>Где и как найдем ответы на вопросы?</w:t>
            </w:r>
          </w:p>
        </w:tc>
      </w:tr>
      <w:tr w:rsidR="0053698C" w:rsidRPr="00F00D2B" w:rsidTr="00F00D2B">
        <w:tc>
          <w:tcPr>
            <w:tcW w:w="2552" w:type="dxa"/>
          </w:tcPr>
          <w:p w:rsidR="0053698C" w:rsidRPr="00F00D2B" w:rsidRDefault="0053698C" w:rsidP="00F00D2B">
            <w:pPr>
              <w:tabs>
                <w:tab w:val="left" w:pos="58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D2B">
              <w:rPr>
                <w:rFonts w:ascii="Times New Roman" w:hAnsi="Times New Roman"/>
                <w:sz w:val="24"/>
                <w:szCs w:val="24"/>
              </w:rPr>
              <w:t>Наступила осень</w:t>
            </w:r>
          </w:p>
          <w:p w:rsidR="0053698C" w:rsidRPr="00F00D2B" w:rsidRDefault="0053698C" w:rsidP="00F00D2B">
            <w:pPr>
              <w:tabs>
                <w:tab w:val="left" w:pos="58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D2B">
              <w:rPr>
                <w:rFonts w:ascii="Times New Roman" w:hAnsi="Times New Roman"/>
                <w:sz w:val="24"/>
                <w:szCs w:val="24"/>
              </w:rPr>
              <w:t>Люди собирают урожай.</w:t>
            </w:r>
          </w:p>
          <w:p w:rsidR="0053698C" w:rsidRPr="00F00D2B" w:rsidRDefault="0053698C" w:rsidP="00F00D2B">
            <w:pPr>
              <w:tabs>
                <w:tab w:val="left" w:pos="58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D2B">
              <w:rPr>
                <w:rFonts w:ascii="Times New Roman" w:hAnsi="Times New Roman"/>
                <w:sz w:val="24"/>
                <w:szCs w:val="24"/>
              </w:rPr>
              <w:t>В лесу много грибов</w:t>
            </w:r>
          </w:p>
        </w:tc>
        <w:tc>
          <w:tcPr>
            <w:tcW w:w="3827" w:type="dxa"/>
          </w:tcPr>
          <w:p w:rsidR="0053698C" w:rsidRPr="00F00D2B" w:rsidRDefault="0053698C" w:rsidP="00F00D2B">
            <w:pPr>
              <w:tabs>
                <w:tab w:val="left" w:pos="58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D2B">
              <w:rPr>
                <w:rFonts w:ascii="Times New Roman" w:hAnsi="Times New Roman"/>
                <w:sz w:val="24"/>
                <w:szCs w:val="24"/>
              </w:rPr>
              <w:t>Какие грибы выросли в лесу?</w:t>
            </w:r>
          </w:p>
          <w:p w:rsidR="0053698C" w:rsidRPr="00F00D2B" w:rsidRDefault="0053698C" w:rsidP="00F00D2B">
            <w:pPr>
              <w:tabs>
                <w:tab w:val="left" w:pos="58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D2B">
              <w:rPr>
                <w:rFonts w:ascii="Times New Roman" w:hAnsi="Times New Roman"/>
                <w:sz w:val="24"/>
                <w:szCs w:val="24"/>
              </w:rPr>
              <w:t>Почему нельзя собирать некоторые грибы?</w:t>
            </w:r>
          </w:p>
          <w:p w:rsidR="0053698C" w:rsidRPr="00F00D2B" w:rsidRDefault="0053698C" w:rsidP="00F00D2B">
            <w:pPr>
              <w:tabs>
                <w:tab w:val="left" w:pos="58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D2B">
              <w:rPr>
                <w:rFonts w:ascii="Times New Roman" w:hAnsi="Times New Roman"/>
                <w:sz w:val="24"/>
                <w:szCs w:val="24"/>
              </w:rPr>
              <w:t>Что созрело в саду, огороде?</w:t>
            </w:r>
          </w:p>
          <w:p w:rsidR="0053698C" w:rsidRPr="00F00D2B" w:rsidRDefault="0053698C" w:rsidP="00F00D2B">
            <w:pPr>
              <w:tabs>
                <w:tab w:val="left" w:pos="58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D2B">
              <w:rPr>
                <w:rFonts w:ascii="Times New Roman" w:hAnsi="Times New Roman"/>
                <w:sz w:val="24"/>
                <w:szCs w:val="24"/>
              </w:rPr>
              <w:t>Как люди трудятся осенью?</w:t>
            </w:r>
          </w:p>
          <w:p w:rsidR="0053698C" w:rsidRPr="00F00D2B" w:rsidRDefault="0053698C" w:rsidP="00F00D2B">
            <w:pPr>
              <w:tabs>
                <w:tab w:val="left" w:pos="58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D2B">
              <w:rPr>
                <w:rFonts w:ascii="Times New Roman" w:hAnsi="Times New Roman"/>
                <w:sz w:val="24"/>
                <w:szCs w:val="24"/>
              </w:rPr>
              <w:t>Что можно приготовить и овощей и фруктов на зиму?</w:t>
            </w:r>
          </w:p>
          <w:p w:rsidR="0053698C" w:rsidRPr="00F00D2B" w:rsidRDefault="0053698C" w:rsidP="00F00D2B">
            <w:pPr>
              <w:tabs>
                <w:tab w:val="left" w:pos="58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D2B">
              <w:rPr>
                <w:rFonts w:ascii="Times New Roman" w:hAnsi="Times New Roman"/>
                <w:sz w:val="24"/>
                <w:szCs w:val="24"/>
              </w:rPr>
              <w:t xml:space="preserve">Почему надо есть больше овощей и фруктов? Какая от них польза? </w:t>
            </w:r>
          </w:p>
        </w:tc>
        <w:tc>
          <w:tcPr>
            <w:tcW w:w="3969" w:type="dxa"/>
          </w:tcPr>
          <w:p w:rsidR="0053698C" w:rsidRPr="00F00D2B" w:rsidRDefault="0053698C" w:rsidP="00F00D2B">
            <w:pPr>
              <w:tabs>
                <w:tab w:val="left" w:pos="58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D2B">
              <w:rPr>
                <w:rFonts w:ascii="Times New Roman" w:hAnsi="Times New Roman"/>
                <w:sz w:val="24"/>
                <w:szCs w:val="24"/>
              </w:rPr>
              <w:t>Будем спрашивать у взрослых.</w:t>
            </w:r>
          </w:p>
          <w:p w:rsidR="0053698C" w:rsidRPr="00F00D2B" w:rsidRDefault="0053698C" w:rsidP="00F00D2B">
            <w:pPr>
              <w:tabs>
                <w:tab w:val="left" w:pos="58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D2B">
              <w:rPr>
                <w:rFonts w:ascii="Times New Roman" w:hAnsi="Times New Roman"/>
                <w:sz w:val="24"/>
                <w:szCs w:val="24"/>
              </w:rPr>
              <w:t>Сходим,  посмотрим</w:t>
            </w:r>
          </w:p>
          <w:p w:rsidR="0053698C" w:rsidRPr="00F00D2B" w:rsidRDefault="0053698C" w:rsidP="00F00D2B">
            <w:pPr>
              <w:tabs>
                <w:tab w:val="left" w:pos="58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D2B">
              <w:rPr>
                <w:rFonts w:ascii="Times New Roman" w:hAnsi="Times New Roman"/>
                <w:sz w:val="24"/>
                <w:szCs w:val="24"/>
              </w:rPr>
              <w:t>Прочитаем в книжке</w:t>
            </w:r>
          </w:p>
          <w:p w:rsidR="0053698C" w:rsidRPr="00F00D2B" w:rsidRDefault="0053698C" w:rsidP="00F00D2B">
            <w:pPr>
              <w:tabs>
                <w:tab w:val="left" w:pos="58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D2B">
              <w:rPr>
                <w:rFonts w:ascii="Times New Roman" w:hAnsi="Times New Roman"/>
                <w:sz w:val="24"/>
                <w:szCs w:val="24"/>
              </w:rPr>
              <w:t>Посмотрим на картинке и по телевизору</w:t>
            </w:r>
          </w:p>
          <w:p w:rsidR="0053698C" w:rsidRPr="00F00D2B" w:rsidRDefault="0053698C" w:rsidP="00F00D2B">
            <w:pPr>
              <w:tabs>
                <w:tab w:val="left" w:pos="58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3698C" w:rsidRPr="00B74A56" w:rsidRDefault="0053698C" w:rsidP="00676AA3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B74A5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Виды детской деятельности:</w:t>
      </w:r>
    </w:p>
    <w:p w:rsidR="0053698C" w:rsidRPr="00B74A56" w:rsidRDefault="0053698C" w:rsidP="00676AA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74A56">
        <w:rPr>
          <w:rFonts w:ascii="Times New Roman" w:hAnsi="Times New Roman"/>
          <w:color w:val="000000"/>
          <w:sz w:val="24"/>
          <w:szCs w:val="24"/>
          <w:lang w:eastAsia="ru-RU"/>
        </w:rPr>
        <w:t>Реализация проекта осуществляется через различные виды детской деятельности: игровую, продуктивную, музыкально-художественную, коммуникативную, познавательную, восприятие художественной литературы.</w:t>
      </w:r>
    </w:p>
    <w:p w:rsidR="0053698C" w:rsidRPr="00B74A56" w:rsidRDefault="0053698C" w:rsidP="00676AA3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  <w:r w:rsidRPr="00B74A56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>Ожидаемые результаты:</w:t>
      </w:r>
    </w:p>
    <w:p w:rsidR="0053698C" w:rsidRPr="00B74A56" w:rsidRDefault="0053698C" w:rsidP="003E4457">
      <w:pPr>
        <w:spacing w:after="0" w:line="240" w:lineRule="auto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B74A56">
        <w:rPr>
          <w:rFonts w:ascii="Times New Roman" w:hAnsi="Times New Roman"/>
          <w:color w:val="111111"/>
          <w:sz w:val="24"/>
          <w:szCs w:val="24"/>
          <w:lang w:eastAsia="ru-RU"/>
        </w:rPr>
        <w:t>Участие детей в проекте «Что нам осень золотая принесла» позволит максимально обогатить знания и представления о дарах осени, их характерных признаках, пользе для человека, способах произрастания, развить творческие способности, связную речь детей.</w:t>
      </w:r>
    </w:p>
    <w:p w:rsidR="0053698C" w:rsidRPr="00B74A56" w:rsidRDefault="0053698C" w:rsidP="00CD2B23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B74A56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Участие родителей в реализации проекта:</w:t>
      </w:r>
      <w:r w:rsidRPr="00B74A56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53698C" w:rsidRPr="00B74A56" w:rsidRDefault="0053698C" w:rsidP="00CD2B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4A56">
        <w:rPr>
          <w:rFonts w:ascii="Times New Roman" w:hAnsi="Times New Roman"/>
          <w:sz w:val="24"/>
          <w:szCs w:val="24"/>
        </w:rPr>
        <w:t>Вовлечение родителей в образовательный процесс ДОУ.</w:t>
      </w:r>
    </w:p>
    <w:p w:rsidR="0053698C" w:rsidRPr="00B74A56" w:rsidRDefault="0053698C" w:rsidP="00CD2B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4A56">
        <w:rPr>
          <w:rFonts w:ascii="Times New Roman" w:hAnsi="Times New Roman"/>
          <w:sz w:val="24"/>
          <w:szCs w:val="24"/>
        </w:rPr>
        <w:t>Психолого-педагогическое просвещение через организацию активных форм взаимодействия педагогов-детей-родителей.</w:t>
      </w:r>
    </w:p>
    <w:p w:rsidR="0053698C" w:rsidRPr="00B74A56" w:rsidRDefault="0053698C" w:rsidP="00CD2B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4A56">
        <w:rPr>
          <w:rFonts w:ascii="Times New Roman" w:hAnsi="Times New Roman"/>
          <w:sz w:val="24"/>
          <w:szCs w:val="24"/>
        </w:rPr>
        <w:t>Рекомендации по прочтению художественной литературе.</w:t>
      </w:r>
    </w:p>
    <w:p w:rsidR="0053698C" w:rsidRPr="00B74A56" w:rsidRDefault="0053698C" w:rsidP="00CD2B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4A56">
        <w:rPr>
          <w:rFonts w:ascii="Times New Roman" w:hAnsi="Times New Roman"/>
          <w:sz w:val="24"/>
          <w:szCs w:val="24"/>
        </w:rPr>
        <w:t>Папки-передвижки.</w:t>
      </w:r>
    </w:p>
    <w:p w:rsidR="0053698C" w:rsidRPr="00B74A56" w:rsidRDefault="0053698C" w:rsidP="00CD2B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4A56">
        <w:rPr>
          <w:rFonts w:ascii="Times New Roman" w:hAnsi="Times New Roman"/>
          <w:sz w:val="24"/>
          <w:szCs w:val="24"/>
        </w:rPr>
        <w:t>Консультация «Питание ребенка дома и в детском саду»</w:t>
      </w:r>
    </w:p>
    <w:p w:rsidR="0053698C" w:rsidRPr="00B74A56" w:rsidRDefault="0053698C" w:rsidP="00CD2B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4A56">
        <w:rPr>
          <w:rFonts w:ascii="Times New Roman" w:hAnsi="Times New Roman"/>
          <w:sz w:val="24"/>
          <w:szCs w:val="24"/>
        </w:rPr>
        <w:t>Выставка художественных работ и поделок, выполненных детьми в самостоятельной и совместной с родителями деятельности.</w:t>
      </w:r>
    </w:p>
    <w:p w:rsidR="0053698C" w:rsidRPr="00B74A56" w:rsidRDefault="0053698C" w:rsidP="00676AA3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74A56">
        <w:rPr>
          <w:rFonts w:ascii="Times New Roman" w:hAnsi="Times New Roman"/>
          <w:b/>
          <w:sz w:val="24"/>
          <w:szCs w:val="24"/>
        </w:rPr>
        <w:t>Этапы проекта:</w:t>
      </w:r>
    </w:p>
    <w:p w:rsidR="0053698C" w:rsidRPr="00B74A56" w:rsidRDefault="0053698C" w:rsidP="00676AA3">
      <w:pPr>
        <w:pStyle w:val="c1"/>
        <w:spacing w:before="0" w:beforeAutospacing="0" w:after="0" w:afterAutospacing="0"/>
        <w:jc w:val="both"/>
        <w:rPr>
          <w:rStyle w:val="c0"/>
          <w:color w:val="000000"/>
        </w:rPr>
      </w:pPr>
      <w:r w:rsidRPr="00B74A56">
        <w:rPr>
          <w:b/>
        </w:rPr>
        <w:t>1</w:t>
      </w:r>
      <w:r w:rsidRPr="00B74A56">
        <w:t xml:space="preserve"> этап  – подготовительный.</w:t>
      </w:r>
    </w:p>
    <w:p w:rsidR="0053698C" w:rsidRPr="00B74A56" w:rsidRDefault="0053698C" w:rsidP="00676AA3">
      <w:pPr>
        <w:pStyle w:val="c1"/>
        <w:numPr>
          <w:ilvl w:val="0"/>
          <w:numId w:val="15"/>
        </w:numPr>
        <w:spacing w:before="0" w:beforeAutospacing="0" w:after="0" w:afterAutospacing="0"/>
        <w:ind w:left="426"/>
        <w:jc w:val="both"/>
        <w:rPr>
          <w:color w:val="000000"/>
        </w:rPr>
      </w:pPr>
      <w:r w:rsidRPr="00B74A56">
        <w:rPr>
          <w:color w:val="000000"/>
          <w:shd w:val="clear" w:color="auto" w:fill="FFFFFF"/>
        </w:rPr>
        <w:t>Определение целей и задач проекта, сбор материала, необходимого для реализации цели проекта;</w:t>
      </w:r>
    </w:p>
    <w:p w:rsidR="0053698C" w:rsidRPr="00B74A56" w:rsidRDefault="0053698C" w:rsidP="00676AA3">
      <w:pPr>
        <w:pStyle w:val="c1"/>
        <w:numPr>
          <w:ilvl w:val="0"/>
          <w:numId w:val="15"/>
        </w:numPr>
        <w:spacing w:before="0" w:beforeAutospacing="0" w:after="0" w:afterAutospacing="0"/>
        <w:ind w:left="426"/>
        <w:jc w:val="both"/>
        <w:rPr>
          <w:color w:val="000000"/>
        </w:rPr>
      </w:pPr>
      <w:r w:rsidRPr="00B74A56">
        <w:rPr>
          <w:color w:val="000000"/>
          <w:shd w:val="clear" w:color="auto" w:fill="FFFFFF"/>
        </w:rPr>
        <w:t xml:space="preserve">изучение, анализ и обобщение методической и художественной литературы по теме проекта </w:t>
      </w:r>
    </w:p>
    <w:p w:rsidR="0053698C" w:rsidRPr="00B74A56" w:rsidRDefault="0053698C" w:rsidP="00676AA3">
      <w:pPr>
        <w:pStyle w:val="c1"/>
        <w:numPr>
          <w:ilvl w:val="0"/>
          <w:numId w:val="15"/>
        </w:numPr>
        <w:spacing w:before="0" w:beforeAutospacing="0" w:after="0" w:afterAutospacing="0"/>
        <w:ind w:left="426"/>
        <w:jc w:val="both"/>
        <w:rPr>
          <w:color w:val="000000"/>
        </w:rPr>
      </w:pPr>
      <w:r w:rsidRPr="00B74A56">
        <w:rPr>
          <w:color w:val="000000"/>
          <w:shd w:val="clear" w:color="auto" w:fill="FFFFFF"/>
        </w:rPr>
        <w:t>Подбор материала и оборудования для проведения бесед, сюжетно-ролевых игр с детьми (иллюстративных, художественных и дидактических)</w:t>
      </w:r>
      <w:r w:rsidRPr="00B74A56">
        <w:rPr>
          <w:color w:val="000000"/>
        </w:rPr>
        <w:t> </w:t>
      </w:r>
    </w:p>
    <w:p w:rsidR="0053698C" w:rsidRPr="00B74A56" w:rsidRDefault="0053698C" w:rsidP="00676AA3">
      <w:pPr>
        <w:pStyle w:val="c1"/>
        <w:numPr>
          <w:ilvl w:val="0"/>
          <w:numId w:val="15"/>
        </w:numPr>
        <w:spacing w:before="0" w:beforeAutospacing="0" w:after="0" w:afterAutospacing="0"/>
        <w:ind w:left="426"/>
        <w:jc w:val="both"/>
        <w:rPr>
          <w:color w:val="000000"/>
        </w:rPr>
      </w:pPr>
      <w:r w:rsidRPr="00B74A56">
        <w:rPr>
          <w:color w:val="000000"/>
          <w:shd w:val="clear" w:color="auto" w:fill="FFFFFF"/>
        </w:rPr>
        <w:t>подбор художественной литературы для чтения воспитанникам;</w:t>
      </w:r>
    </w:p>
    <w:p w:rsidR="0053698C" w:rsidRPr="00B74A56" w:rsidRDefault="0053698C" w:rsidP="00676AA3">
      <w:pPr>
        <w:pStyle w:val="c1"/>
        <w:numPr>
          <w:ilvl w:val="0"/>
          <w:numId w:val="15"/>
        </w:numPr>
        <w:spacing w:before="0" w:beforeAutospacing="0" w:after="0" w:afterAutospacing="0"/>
        <w:ind w:left="426"/>
        <w:jc w:val="both"/>
        <w:rPr>
          <w:color w:val="000000"/>
        </w:rPr>
      </w:pPr>
      <w:r w:rsidRPr="00B74A56">
        <w:rPr>
          <w:color w:val="000000"/>
          <w:shd w:val="clear" w:color="auto" w:fill="FFFFFF"/>
        </w:rPr>
        <w:t>Создание развивающей среды, внесение игр по теме, дидактических, сюжетно-ролевых, настольно-печатных.</w:t>
      </w:r>
      <w:r w:rsidRPr="00B74A56">
        <w:rPr>
          <w:color w:val="000000"/>
        </w:rPr>
        <w:t> </w:t>
      </w:r>
    </w:p>
    <w:p w:rsidR="0053698C" w:rsidRPr="00B74A56" w:rsidRDefault="0053698C" w:rsidP="00676AA3">
      <w:pPr>
        <w:pStyle w:val="c1"/>
        <w:numPr>
          <w:ilvl w:val="0"/>
          <w:numId w:val="15"/>
        </w:numPr>
        <w:spacing w:before="0" w:beforeAutospacing="0" w:after="0" w:afterAutospacing="0"/>
        <w:ind w:left="426"/>
        <w:jc w:val="both"/>
        <w:rPr>
          <w:color w:val="000000"/>
        </w:rPr>
      </w:pPr>
      <w:r w:rsidRPr="00B74A56">
        <w:rPr>
          <w:color w:val="000000"/>
          <w:shd w:val="clear" w:color="auto" w:fill="FFFFFF"/>
        </w:rPr>
        <w:t>подбор песен, музыкальных композиций, связанных с темой проекта</w:t>
      </w:r>
    </w:p>
    <w:p w:rsidR="0053698C" w:rsidRPr="00B74A56" w:rsidRDefault="0053698C" w:rsidP="00676AA3">
      <w:pPr>
        <w:pStyle w:val="c1"/>
        <w:numPr>
          <w:ilvl w:val="0"/>
          <w:numId w:val="15"/>
        </w:numPr>
        <w:spacing w:before="0" w:beforeAutospacing="0" w:after="0" w:afterAutospacing="0"/>
        <w:ind w:left="426"/>
        <w:jc w:val="both"/>
        <w:rPr>
          <w:color w:val="000000"/>
        </w:rPr>
      </w:pPr>
      <w:r w:rsidRPr="00B74A56">
        <w:rPr>
          <w:color w:val="000000"/>
          <w:shd w:val="clear" w:color="auto" w:fill="FFFFFF"/>
        </w:rPr>
        <w:t>разработка консультаций и бесед для родителей на тему: «Что нам осень принесла»</w:t>
      </w:r>
    </w:p>
    <w:p w:rsidR="0053698C" w:rsidRPr="00B74A56" w:rsidRDefault="0053698C" w:rsidP="00CD2B23">
      <w:pPr>
        <w:pStyle w:val="c1"/>
        <w:numPr>
          <w:ilvl w:val="0"/>
          <w:numId w:val="15"/>
        </w:numPr>
        <w:spacing w:before="0" w:beforeAutospacing="0" w:after="0" w:afterAutospacing="0"/>
        <w:ind w:left="426" w:hanging="426"/>
        <w:jc w:val="both"/>
        <w:rPr>
          <w:b/>
        </w:rPr>
      </w:pPr>
      <w:r w:rsidRPr="00B74A56">
        <w:rPr>
          <w:color w:val="000000"/>
          <w:shd w:val="clear" w:color="auto" w:fill="FFFFFF"/>
        </w:rPr>
        <w:t>Беседы с родителями о необходимости принятия участия в проекте</w:t>
      </w:r>
      <w:r w:rsidRPr="00B74A56">
        <w:rPr>
          <w:color w:val="000000"/>
        </w:rPr>
        <w:br/>
      </w:r>
      <w:r w:rsidRPr="00B74A56">
        <w:rPr>
          <w:b/>
        </w:rPr>
        <w:t>2 этап – основной.</w:t>
      </w:r>
    </w:p>
    <w:p w:rsidR="0053698C" w:rsidRPr="00B74A56" w:rsidRDefault="0053698C" w:rsidP="008329B9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74A56">
        <w:rPr>
          <w:rFonts w:ascii="Times New Roman" w:hAnsi="Times New Roman"/>
          <w:color w:val="000000"/>
          <w:sz w:val="24"/>
          <w:szCs w:val="24"/>
          <w:lang w:eastAsia="ru-RU"/>
        </w:rPr>
        <w:t>Реализация проекта.</w:t>
      </w:r>
    </w:p>
    <w:p w:rsidR="0053698C" w:rsidRPr="00B74A56" w:rsidRDefault="0053698C" w:rsidP="008329B9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74A56">
        <w:rPr>
          <w:rFonts w:ascii="Times New Roman" w:hAnsi="Times New Roman"/>
          <w:color w:val="000000"/>
          <w:sz w:val="24"/>
          <w:szCs w:val="24"/>
          <w:lang w:eastAsia="ru-RU"/>
        </w:rPr>
        <w:t>Разработка конспектов НОД, развлечений и досугов.</w:t>
      </w:r>
    </w:p>
    <w:p w:rsidR="0053698C" w:rsidRPr="00B74A56" w:rsidRDefault="0053698C" w:rsidP="008329B9">
      <w:pPr>
        <w:pStyle w:val="ListParagraph"/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B74A5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проведение тематической беседы с детьми с использованием наглядного материала по теме «Что нам осень принесла»;</w:t>
      </w:r>
    </w:p>
    <w:p w:rsidR="0053698C" w:rsidRPr="00B74A56" w:rsidRDefault="0053698C" w:rsidP="008329B9">
      <w:pPr>
        <w:pStyle w:val="ListParagraph"/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B74A5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чтение детям художественной литературы и рассматривание иллюстраций и фотографий по теме проекта;</w:t>
      </w:r>
    </w:p>
    <w:p w:rsidR="0053698C" w:rsidRPr="00B74A56" w:rsidRDefault="0053698C" w:rsidP="008329B9">
      <w:pPr>
        <w:pStyle w:val="ListParagraph"/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B74A5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создание папок-передвижек, альбомов на тему о дарах осени;</w:t>
      </w:r>
    </w:p>
    <w:p w:rsidR="0053698C" w:rsidRPr="00B74A56" w:rsidRDefault="0053698C" w:rsidP="008329B9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B74A56">
        <w:rPr>
          <w:rFonts w:ascii="Times New Roman" w:hAnsi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подготовка консультаций и другой информации для родителей </w:t>
      </w:r>
    </w:p>
    <w:p w:rsidR="0053698C" w:rsidRPr="00B74A56" w:rsidRDefault="0053698C" w:rsidP="00CD2B23">
      <w:pPr>
        <w:pStyle w:val="ListParagraph"/>
        <w:shd w:val="clear" w:color="auto" w:fill="FFFFFF"/>
        <w:spacing w:after="0" w:line="240" w:lineRule="auto"/>
        <w:ind w:left="426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B74A5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3 этап: Заключительный</w:t>
      </w:r>
    </w:p>
    <w:p w:rsidR="0053698C" w:rsidRPr="00B74A56" w:rsidRDefault="0053698C" w:rsidP="00676AA3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B74A56">
        <w:rPr>
          <w:rFonts w:ascii="Times New Roman" w:hAnsi="Times New Roman"/>
          <w:bCs/>
          <w:color w:val="000000"/>
          <w:sz w:val="24"/>
          <w:szCs w:val="24"/>
          <w:lang w:eastAsia="ru-RU"/>
        </w:rPr>
        <w:t>Подведение итогов.</w:t>
      </w:r>
    </w:p>
    <w:p w:rsidR="0053698C" w:rsidRPr="00B74A56" w:rsidRDefault="0053698C" w:rsidP="00676AA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74A56">
        <w:rPr>
          <w:rFonts w:ascii="Times New Roman" w:hAnsi="Times New Roman"/>
          <w:color w:val="000000"/>
          <w:sz w:val="24"/>
          <w:szCs w:val="24"/>
        </w:rPr>
        <w:t>Презентация проекта коллегам и родителям воспитанников.</w:t>
      </w:r>
    </w:p>
    <w:p w:rsidR="0053698C" w:rsidRPr="00F019C0" w:rsidRDefault="0053698C" w:rsidP="00B43B3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4"/>
          <w:lang w:eastAsia="ru-RU"/>
        </w:rPr>
      </w:pPr>
      <w:r w:rsidRPr="00F019C0">
        <w:rPr>
          <w:rFonts w:ascii="Times New Roman" w:hAnsi="Times New Roman"/>
          <w:b/>
          <w:bCs/>
          <w:color w:val="000000"/>
          <w:sz w:val="28"/>
          <w:szCs w:val="24"/>
          <w:lang w:eastAsia="ru-RU"/>
        </w:rPr>
        <w:t>Перспективный план мероприятий по реализации проекта</w:t>
      </w:r>
    </w:p>
    <w:p w:rsidR="0053698C" w:rsidRPr="00F019C0" w:rsidRDefault="0053698C" w:rsidP="00B43B3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4"/>
          <w:lang w:eastAsia="ru-RU"/>
        </w:rPr>
      </w:pPr>
    </w:p>
    <w:tbl>
      <w:tblPr>
        <w:tblW w:w="1077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8"/>
        <w:gridCol w:w="3260"/>
        <w:gridCol w:w="1214"/>
        <w:gridCol w:w="5732"/>
      </w:tblGrid>
      <w:tr w:rsidR="0053698C" w:rsidRPr="00F00D2B" w:rsidTr="00F00D2B">
        <w:tc>
          <w:tcPr>
            <w:tcW w:w="568" w:type="dxa"/>
          </w:tcPr>
          <w:p w:rsidR="0053698C" w:rsidRPr="00F00D2B" w:rsidRDefault="0053698C" w:rsidP="00F00D2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0D2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74" w:type="dxa"/>
            <w:gridSpan w:val="2"/>
          </w:tcPr>
          <w:p w:rsidR="0053698C" w:rsidRPr="00F00D2B" w:rsidRDefault="0053698C" w:rsidP="00F00D2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0D2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5732" w:type="dxa"/>
          </w:tcPr>
          <w:p w:rsidR="0053698C" w:rsidRPr="00F00D2B" w:rsidRDefault="0053698C" w:rsidP="00F00D2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0D2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Программное содержание</w:t>
            </w:r>
          </w:p>
        </w:tc>
      </w:tr>
      <w:tr w:rsidR="0053698C" w:rsidRPr="00F00D2B" w:rsidTr="00F00D2B">
        <w:tc>
          <w:tcPr>
            <w:tcW w:w="568" w:type="dxa"/>
          </w:tcPr>
          <w:p w:rsidR="0053698C" w:rsidRPr="00F00D2B" w:rsidRDefault="0053698C" w:rsidP="00F00D2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0D2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206" w:type="dxa"/>
            <w:gridSpan w:val="3"/>
          </w:tcPr>
          <w:p w:rsidR="0053698C" w:rsidRPr="00F00D2B" w:rsidRDefault="0053698C" w:rsidP="00F00D2B">
            <w:pPr>
              <w:pStyle w:val="c1"/>
              <w:spacing w:before="0" w:beforeAutospacing="0" w:after="0" w:afterAutospacing="0"/>
              <w:rPr>
                <w:bCs/>
                <w:color w:val="000000"/>
              </w:rPr>
            </w:pPr>
            <w:r w:rsidRPr="00F00D2B">
              <w:rPr>
                <w:color w:val="000000"/>
                <w:shd w:val="clear" w:color="auto" w:fill="FFFFFF"/>
              </w:rPr>
              <w:t xml:space="preserve">Изучение, анализ и обобщение методической и художественной литературы по теме проекта </w:t>
            </w:r>
          </w:p>
        </w:tc>
      </w:tr>
      <w:tr w:rsidR="0053698C" w:rsidRPr="00F00D2B" w:rsidTr="00F00D2B">
        <w:tc>
          <w:tcPr>
            <w:tcW w:w="568" w:type="dxa"/>
          </w:tcPr>
          <w:p w:rsidR="0053698C" w:rsidRPr="00F00D2B" w:rsidRDefault="0053698C" w:rsidP="00F00D2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0D2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0206" w:type="dxa"/>
            <w:gridSpan w:val="3"/>
          </w:tcPr>
          <w:p w:rsidR="0053698C" w:rsidRPr="00F00D2B" w:rsidRDefault="0053698C" w:rsidP="00F00D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D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материала необходимого для работы с детьми и родителями по теме проекта</w:t>
            </w:r>
          </w:p>
        </w:tc>
      </w:tr>
      <w:tr w:rsidR="0053698C" w:rsidRPr="00F00D2B" w:rsidTr="00F00D2B">
        <w:tc>
          <w:tcPr>
            <w:tcW w:w="568" w:type="dxa"/>
          </w:tcPr>
          <w:p w:rsidR="0053698C" w:rsidRPr="00F00D2B" w:rsidRDefault="0053698C" w:rsidP="00F00D2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0D2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0206" w:type="dxa"/>
            <w:gridSpan w:val="3"/>
          </w:tcPr>
          <w:p w:rsidR="0053698C" w:rsidRPr="00F00D2B" w:rsidRDefault="0053698C" w:rsidP="00F00D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D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Создание картотеки загадок, пальчиковых и подвижных игр </w:t>
            </w:r>
          </w:p>
        </w:tc>
      </w:tr>
      <w:tr w:rsidR="0053698C" w:rsidRPr="00F00D2B" w:rsidTr="00F00D2B">
        <w:tc>
          <w:tcPr>
            <w:tcW w:w="568" w:type="dxa"/>
          </w:tcPr>
          <w:p w:rsidR="0053698C" w:rsidRPr="00F00D2B" w:rsidRDefault="0053698C" w:rsidP="00F00D2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0D2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260" w:type="dxa"/>
          </w:tcPr>
          <w:p w:rsidR="0053698C" w:rsidRPr="00F00D2B" w:rsidRDefault="0053698C" w:rsidP="00F00D2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0D2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Беседы: </w:t>
            </w:r>
          </w:p>
          <w:p w:rsidR="0053698C" w:rsidRPr="00F00D2B" w:rsidRDefault="0053698C" w:rsidP="00F00D2B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8"/>
              </w:rPr>
            </w:pPr>
            <w:r w:rsidRPr="00F00D2B">
              <w:rPr>
                <w:rFonts w:ascii="Times New Roman" w:hAnsi="Times New Roman"/>
                <w:bCs/>
                <w:iCs/>
                <w:color w:val="000000"/>
                <w:sz w:val="24"/>
                <w:szCs w:val="28"/>
              </w:rPr>
              <w:t>«Осень в гости к нам пришла»</w:t>
            </w:r>
          </w:p>
          <w:p w:rsidR="0053698C" w:rsidRPr="00F00D2B" w:rsidRDefault="0053698C" w:rsidP="00F00D2B">
            <w:pPr>
              <w:tabs>
                <w:tab w:val="center" w:pos="1543"/>
              </w:tabs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8"/>
                <w:bdr w:val="none" w:sz="0" w:space="0" w:color="auto" w:frame="1"/>
                <w:lang w:eastAsia="ru-RU"/>
              </w:rPr>
            </w:pPr>
            <w:r w:rsidRPr="00F00D2B">
              <w:rPr>
                <w:rFonts w:ascii="Times New Roman" w:hAnsi="Times New Roman"/>
                <w:iCs/>
                <w:color w:val="000000"/>
                <w:sz w:val="24"/>
                <w:szCs w:val="28"/>
                <w:bdr w:val="none" w:sz="0" w:space="0" w:color="auto" w:frame="1"/>
                <w:lang w:eastAsia="ru-RU"/>
              </w:rPr>
              <w:t xml:space="preserve">«Что нам осень </w:t>
            </w:r>
          </w:p>
          <w:p w:rsidR="0053698C" w:rsidRPr="00F00D2B" w:rsidRDefault="0053698C" w:rsidP="00F00D2B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8"/>
              </w:rPr>
            </w:pPr>
            <w:r w:rsidRPr="00F00D2B">
              <w:rPr>
                <w:rFonts w:ascii="Times New Roman" w:hAnsi="Times New Roman"/>
                <w:iCs/>
                <w:color w:val="000000"/>
                <w:sz w:val="24"/>
                <w:szCs w:val="28"/>
                <w:bdr w:val="none" w:sz="0" w:space="0" w:color="auto" w:frame="1"/>
                <w:lang w:eastAsia="ru-RU"/>
              </w:rPr>
              <w:t>принесла?»</w:t>
            </w:r>
          </w:p>
          <w:p w:rsidR="0053698C" w:rsidRPr="00F00D2B" w:rsidRDefault="0053698C" w:rsidP="00F00D2B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8"/>
              </w:rPr>
            </w:pPr>
          </w:p>
          <w:p w:rsidR="0053698C" w:rsidRPr="00F00D2B" w:rsidRDefault="0053698C" w:rsidP="00F00D2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8"/>
                <w:bdr w:val="none" w:sz="0" w:space="0" w:color="auto" w:frame="1"/>
                <w:lang w:eastAsia="ru-RU"/>
              </w:rPr>
            </w:pPr>
            <w:r w:rsidRPr="00F00D2B">
              <w:rPr>
                <w:rFonts w:ascii="Times New Roman" w:hAnsi="Times New Roman"/>
                <w:iCs/>
                <w:color w:val="000000"/>
                <w:sz w:val="24"/>
                <w:szCs w:val="28"/>
                <w:bdr w:val="none" w:sz="0" w:space="0" w:color="auto" w:frame="1"/>
                <w:lang w:eastAsia="ru-RU"/>
              </w:rPr>
              <w:t xml:space="preserve">«У медведя во бору </w:t>
            </w:r>
          </w:p>
          <w:p w:rsidR="0053698C" w:rsidRPr="00F00D2B" w:rsidRDefault="0053698C" w:rsidP="00F00D2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8"/>
                <w:bdr w:val="none" w:sz="0" w:space="0" w:color="auto" w:frame="1"/>
                <w:lang w:eastAsia="ru-RU"/>
              </w:rPr>
            </w:pPr>
            <w:r w:rsidRPr="00F00D2B">
              <w:rPr>
                <w:rFonts w:ascii="Times New Roman" w:hAnsi="Times New Roman"/>
                <w:iCs/>
                <w:color w:val="000000"/>
                <w:sz w:val="24"/>
                <w:szCs w:val="28"/>
                <w:bdr w:val="none" w:sz="0" w:space="0" w:color="auto" w:frame="1"/>
                <w:lang w:eastAsia="ru-RU"/>
              </w:rPr>
              <w:t xml:space="preserve">грибы – </w:t>
            </w:r>
          </w:p>
          <w:p w:rsidR="0053698C" w:rsidRPr="00F00D2B" w:rsidRDefault="0053698C" w:rsidP="00F00D2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8"/>
                <w:bdr w:val="none" w:sz="0" w:space="0" w:color="auto" w:frame="1"/>
                <w:lang w:eastAsia="ru-RU"/>
              </w:rPr>
            </w:pPr>
            <w:r w:rsidRPr="00F00D2B">
              <w:rPr>
                <w:rFonts w:ascii="Times New Roman" w:hAnsi="Times New Roman"/>
                <w:iCs/>
                <w:color w:val="000000"/>
                <w:sz w:val="24"/>
                <w:szCs w:val="28"/>
                <w:bdr w:val="none" w:sz="0" w:space="0" w:color="auto" w:frame="1"/>
                <w:lang w:eastAsia="ru-RU"/>
              </w:rPr>
              <w:t>ягоды беру».</w:t>
            </w:r>
          </w:p>
          <w:p w:rsidR="0053698C" w:rsidRPr="00F00D2B" w:rsidRDefault="0053698C" w:rsidP="00F00D2B">
            <w:pPr>
              <w:spacing w:after="0" w:line="240" w:lineRule="auto"/>
              <w:ind w:right="105"/>
              <w:textAlignment w:val="top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F00D2B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«Во саду ли, в огороде»</w:t>
            </w:r>
          </w:p>
          <w:p w:rsidR="0053698C" w:rsidRPr="00F00D2B" w:rsidRDefault="0053698C" w:rsidP="00F00D2B">
            <w:pPr>
              <w:spacing w:after="0" w:line="240" w:lineRule="auto"/>
              <w:ind w:right="105"/>
              <w:textAlignment w:val="top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</w:p>
          <w:p w:rsidR="0053698C" w:rsidRPr="00F00D2B" w:rsidRDefault="0053698C" w:rsidP="00F00D2B">
            <w:pPr>
              <w:spacing w:after="0" w:line="240" w:lineRule="auto"/>
              <w:ind w:right="105"/>
              <w:textAlignment w:val="top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</w:p>
          <w:p w:rsidR="0053698C" w:rsidRPr="00F00D2B" w:rsidRDefault="0053698C" w:rsidP="00F00D2B">
            <w:pPr>
              <w:spacing w:after="0" w:line="240" w:lineRule="auto"/>
              <w:ind w:right="105"/>
              <w:textAlignment w:val="top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</w:p>
          <w:p w:rsidR="0053698C" w:rsidRPr="00F00D2B" w:rsidRDefault="0053698C" w:rsidP="00F00D2B">
            <w:pPr>
              <w:spacing w:after="0" w:line="240" w:lineRule="auto"/>
              <w:ind w:right="105"/>
              <w:textAlignment w:val="top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F00D2B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"Зелёная аптека"</w:t>
            </w:r>
          </w:p>
          <w:p w:rsidR="0053698C" w:rsidRPr="00F00D2B" w:rsidRDefault="0053698C" w:rsidP="00F00D2B">
            <w:pPr>
              <w:spacing w:after="0" w:line="240" w:lineRule="auto"/>
              <w:ind w:right="105"/>
              <w:textAlignment w:val="top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</w:p>
          <w:p w:rsidR="0053698C" w:rsidRPr="00F00D2B" w:rsidRDefault="0053698C" w:rsidP="00F00D2B">
            <w:pPr>
              <w:spacing w:after="0" w:line="240" w:lineRule="auto"/>
              <w:ind w:right="105"/>
              <w:textAlignment w:val="top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</w:p>
          <w:p w:rsidR="0053698C" w:rsidRPr="00F00D2B" w:rsidRDefault="0053698C" w:rsidP="00F00D2B">
            <w:pPr>
              <w:spacing w:after="0" w:line="240" w:lineRule="auto"/>
              <w:ind w:right="105"/>
              <w:textAlignment w:val="top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</w:p>
          <w:p w:rsidR="0053698C" w:rsidRPr="00F00D2B" w:rsidRDefault="0053698C" w:rsidP="00F00D2B">
            <w:pPr>
              <w:spacing w:after="0" w:line="240" w:lineRule="auto"/>
              <w:ind w:right="105"/>
              <w:textAlignment w:val="top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</w:p>
          <w:p w:rsidR="0053698C" w:rsidRPr="00F00D2B" w:rsidRDefault="0053698C" w:rsidP="00F00D2B">
            <w:pPr>
              <w:spacing w:after="0" w:line="240" w:lineRule="auto"/>
              <w:ind w:right="105"/>
              <w:textAlignment w:val="top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F00D2B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«Тайны грибного царства»</w:t>
            </w:r>
          </w:p>
          <w:p w:rsidR="0053698C" w:rsidRPr="00F00D2B" w:rsidRDefault="0053698C" w:rsidP="00F00D2B">
            <w:pPr>
              <w:spacing w:after="0" w:line="240" w:lineRule="auto"/>
              <w:ind w:right="105"/>
              <w:textAlignment w:val="top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</w:p>
          <w:p w:rsidR="0053698C" w:rsidRPr="00F00D2B" w:rsidRDefault="0053698C" w:rsidP="00F00D2B">
            <w:pPr>
              <w:spacing w:after="0" w:line="240" w:lineRule="auto"/>
              <w:ind w:right="105"/>
              <w:textAlignment w:val="top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</w:p>
          <w:p w:rsidR="0053698C" w:rsidRPr="00F00D2B" w:rsidRDefault="0053698C" w:rsidP="00F00D2B">
            <w:pPr>
              <w:spacing w:after="0" w:line="240" w:lineRule="auto"/>
              <w:ind w:right="105"/>
              <w:textAlignment w:val="top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F00D2B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«Чудо- ягодка»</w:t>
            </w:r>
          </w:p>
          <w:p w:rsidR="0053698C" w:rsidRPr="00F00D2B" w:rsidRDefault="0053698C" w:rsidP="00F00D2B">
            <w:pPr>
              <w:spacing w:after="0" w:line="240" w:lineRule="auto"/>
              <w:ind w:right="105"/>
              <w:textAlignment w:val="top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</w:p>
          <w:p w:rsidR="0053698C" w:rsidRPr="00F00D2B" w:rsidRDefault="0053698C" w:rsidP="00F00D2B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0D2B">
              <w:rPr>
                <w:rFonts w:ascii="Times New Roman" w:hAnsi="Times New Roman"/>
                <w:color w:val="000000"/>
                <w:sz w:val="24"/>
                <w:szCs w:val="28"/>
              </w:rPr>
              <w:t>«Овощи и фрукты – самые полезные продукты», «Витамины».</w:t>
            </w:r>
          </w:p>
        </w:tc>
        <w:tc>
          <w:tcPr>
            <w:tcW w:w="6946" w:type="dxa"/>
            <w:gridSpan w:val="2"/>
          </w:tcPr>
          <w:p w:rsidR="0053698C" w:rsidRPr="00F00D2B" w:rsidRDefault="0053698C" w:rsidP="00F00D2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</w:p>
          <w:p w:rsidR="0053698C" w:rsidRPr="00F00D2B" w:rsidRDefault="0053698C" w:rsidP="00F00D2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F00D2B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Расширять представления детей об осенних изменениях в природе.</w:t>
            </w:r>
          </w:p>
          <w:p w:rsidR="0053698C" w:rsidRPr="00F00D2B" w:rsidRDefault="0053698C" w:rsidP="00F00D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F00D2B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Расширять представления детей об овощах и фруктах. Дать представления о пользе для здоровья человека природных витаминов.</w:t>
            </w:r>
          </w:p>
          <w:p w:rsidR="0053698C" w:rsidRPr="00F00D2B" w:rsidRDefault="0053698C" w:rsidP="00F00D2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F00D2B">
              <w:rPr>
                <w:rFonts w:ascii="Times New Roman" w:hAnsi="Times New Roman"/>
                <w:bCs/>
                <w:color w:val="000000"/>
                <w:sz w:val="24"/>
                <w:szCs w:val="28"/>
                <w:bdr w:val="none" w:sz="0" w:space="0" w:color="auto" w:frame="1"/>
                <w:lang w:eastAsia="ru-RU"/>
              </w:rPr>
              <w:t xml:space="preserve">Формировать </w:t>
            </w:r>
            <w:r w:rsidRPr="00F00D2B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 xml:space="preserve">представления о растениях </w:t>
            </w:r>
            <w:r w:rsidRPr="00F00D2B">
              <w:rPr>
                <w:rFonts w:ascii="Times New Roman" w:hAnsi="Times New Roman"/>
                <w:color w:val="000000"/>
                <w:sz w:val="24"/>
                <w:szCs w:val="28"/>
                <w:bdr w:val="none" w:sz="0" w:space="0" w:color="auto" w:frame="1"/>
                <w:lang w:eastAsia="ru-RU"/>
              </w:rPr>
              <w:t>леса</w:t>
            </w:r>
            <w:r w:rsidRPr="00F00D2B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: грибах и ягодах. Расширять представления о пользе природных витаминов для человека и животных.</w:t>
            </w:r>
          </w:p>
          <w:p w:rsidR="0053698C" w:rsidRPr="00F00D2B" w:rsidRDefault="0053698C" w:rsidP="00F00D2B">
            <w:pPr>
              <w:spacing w:after="0" w:line="240" w:lineRule="auto"/>
              <w:ind w:right="105"/>
              <w:textAlignment w:val="top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F00D2B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 xml:space="preserve">Закреплять представления детей об овощах и фруктах; учить их классифицировать, правильно называть и различать; знать их место произрастания. Определить взаимосвязь сезона и развития растений (действия тепла и холода на растение). Развивать сенсорные чувства, речь, внимание. </w:t>
            </w:r>
          </w:p>
          <w:p w:rsidR="0053698C" w:rsidRPr="00F00D2B" w:rsidRDefault="0053698C" w:rsidP="00F00D2B">
            <w:pPr>
              <w:spacing w:after="0" w:line="240" w:lineRule="auto"/>
              <w:ind w:right="105"/>
              <w:textAlignment w:val="top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F00D2B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 xml:space="preserve">Познакомить детей с новыми лекарственными растениями: ромашкой и подорожником. Закрепить понятие о взаимосвязи растительного мира и человека. Воспитывать бережное отношение к растениям. </w:t>
            </w:r>
          </w:p>
          <w:p w:rsidR="0053698C" w:rsidRPr="00F00D2B" w:rsidRDefault="0053698C" w:rsidP="00F00D2B">
            <w:pPr>
              <w:spacing w:after="0" w:line="240" w:lineRule="auto"/>
              <w:ind w:right="105"/>
              <w:textAlignment w:val="top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F00D2B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 xml:space="preserve">Познакомить детей с грибами, учить выделять съедобные и несъедобные грибы (рыжик, белый гриб, мухомор, поганка). Дать знания о полезных свойствах грибов. </w:t>
            </w:r>
          </w:p>
          <w:p w:rsidR="0053698C" w:rsidRPr="00F00D2B" w:rsidRDefault="0053698C" w:rsidP="00F00D2B">
            <w:pPr>
              <w:spacing w:after="0" w:line="240" w:lineRule="auto"/>
              <w:ind w:right="105"/>
              <w:textAlignment w:val="top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F00D2B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 xml:space="preserve">Расширять знания детей о ягодах: лесных, садовых; их пользе, среде произрастания, качествах (лечат, имеют запах). </w:t>
            </w:r>
          </w:p>
          <w:p w:rsidR="0053698C" w:rsidRPr="00F00D2B" w:rsidRDefault="0053698C" w:rsidP="00F00D2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0D2B">
              <w:rPr>
                <w:rFonts w:ascii="Times New Roman" w:hAnsi="Times New Roman"/>
                <w:color w:val="000000"/>
                <w:sz w:val="24"/>
                <w:szCs w:val="28"/>
              </w:rPr>
              <w:t>Формировать представления о правильном питании как составной части сохранения и укрепления здоровья; познакомить с полезными свойствами овощей и фруктов.</w:t>
            </w:r>
          </w:p>
        </w:tc>
      </w:tr>
      <w:tr w:rsidR="0053698C" w:rsidRPr="00F00D2B" w:rsidTr="00F00D2B">
        <w:tc>
          <w:tcPr>
            <w:tcW w:w="568" w:type="dxa"/>
          </w:tcPr>
          <w:p w:rsidR="0053698C" w:rsidRPr="00F00D2B" w:rsidRDefault="0053698C" w:rsidP="00F00D2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0D2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260" w:type="dxa"/>
          </w:tcPr>
          <w:p w:rsidR="0053698C" w:rsidRPr="00F00D2B" w:rsidRDefault="0053698C" w:rsidP="00F00D2B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0D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НОД </w:t>
            </w:r>
          </w:p>
          <w:p w:rsidR="0053698C" w:rsidRPr="00F00D2B" w:rsidRDefault="0053698C" w:rsidP="00F00D2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8"/>
                <w:bdr w:val="none" w:sz="0" w:space="0" w:color="auto" w:frame="1"/>
                <w:lang w:eastAsia="ru-RU"/>
              </w:rPr>
            </w:pPr>
            <w:r w:rsidRPr="00F00D2B">
              <w:rPr>
                <w:rFonts w:ascii="Times New Roman" w:hAnsi="Times New Roman"/>
                <w:iCs/>
                <w:color w:val="000000"/>
                <w:sz w:val="24"/>
                <w:szCs w:val="28"/>
                <w:bdr w:val="none" w:sz="0" w:space="0" w:color="auto" w:frame="1"/>
                <w:lang w:eastAsia="ru-RU"/>
              </w:rPr>
              <w:t xml:space="preserve">Мир природы «Прохождение </w:t>
            </w:r>
          </w:p>
          <w:p w:rsidR="0053698C" w:rsidRPr="00F00D2B" w:rsidRDefault="0053698C" w:rsidP="00F00D2B">
            <w:pPr>
              <w:spacing w:after="0" w:line="270" w:lineRule="atLeast"/>
              <w:rPr>
                <w:rFonts w:ascii="Times New Roman" w:hAnsi="Times New Roman"/>
                <w:bCs/>
                <w:iCs/>
                <w:color w:val="000000"/>
                <w:sz w:val="24"/>
                <w:szCs w:val="28"/>
              </w:rPr>
            </w:pPr>
            <w:r w:rsidRPr="00F00D2B">
              <w:rPr>
                <w:rFonts w:ascii="Times New Roman" w:hAnsi="Times New Roman"/>
                <w:iCs/>
                <w:color w:val="000000"/>
                <w:sz w:val="24"/>
                <w:szCs w:val="28"/>
                <w:bdr w:val="none" w:sz="0" w:space="0" w:color="auto" w:frame="1"/>
                <w:lang w:eastAsia="ru-RU"/>
              </w:rPr>
              <w:t>экологической тропы».</w:t>
            </w:r>
          </w:p>
          <w:p w:rsidR="0053698C" w:rsidRPr="00F00D2B" w:rsidRDefault="0053698C" w:rsidP="00F00D2B">
            <w:pPr>
              <w:spacing w:after="0" w:line="270" w:lineRule="atLeast"/>
              <w:rPr>
                <w:rFonts w:ascii="Times New Roman" w:hAnsi="Times New Roman"/>
                <w:bCs/>
                <w:iCs/>
                <w:color w:val="000000"/>
                <w:sz w:val="24"/>
                <w:szCs w:val="28"/>
              </w:rPr>
            </w:pPr>
          </w:p>
          <w:p w:rsidR="0053698C" w:rsidRPr="00F00D2B" w:rsidRDefault="0053698C" w:rsidP="00F00D2B">
            <w:pPr>
              <w:spacing w:after="0" w:line="270" w:lineRule="atLeast"/>
              <w:rPr>
                <w:rFonts w:ascii="Times New Roman" w:hAnsi="Times New Roman"/>
                <w:bCs/>
                <w:iCs/>
                <w:color w:val="000000"/>
                <w:sz w:val="24"/>
                <w:szCs w:val="28"/>
              </w:rPr>
            </w:pPr>
          </w:p>
          <w:p w:rsidR="0053698C" w:rsidRPr="00F00D2B" w:rsidRDefault="0053698C" w:rsidP="00F00D2B">
            <w:pPr>
              <w:spacing w:after="0" w:line="270" w:lineRule="atLeast"/>
              <w:rPr>
                <w:rFonts w:ascii="Times New Roman" w:hAnsi="Times New Roman"/>
                <w:bCs/>
                <w:iCs/>
                <w:color w:val="000000"/>
                <w:sz w:val="24"/>
                <w:szCs w:val="28"/>
              </w:rPr>
            </w:pPr>
          </w:p>
          <w:p w:rsidR="0053698C" w:rsidRPr="00F00D2B" w:rsidRDefault="0053698C" w:rsidP="00F00D2B">
            <w:pPr>
              <w:spacing w:after="0" w:line="270" w:lineRule="atLeast"/>
              <w:rPr>
                <w:rFonts w:ascii="Times New Roman" w:hAnsi="Times New Roman"/>
                <w:bCs/>
                <w:iCs/>
                <w:color w:val="000000"/>
                <w:sz w:val="24"/>
                <w:szCs w:val="28"/>
              </w:rPr>
            </w:pPr>
            <w:r w:rsidRPr="00F00D2B">
              <w:rPr>
                <w:rFonts w:ascii="Times New Roman" w:hAnsi="Times New Roman"/>
                <w:bCs/>
                <w:iCs/>
                <w:color w:val="000000"/>
                <w:sz w:val="24"/>
                <w:szCs w:val="28"/>
              </w:rPr>
              <w:t>Ознакомление  с  худ. литературой: «День загадок</w:t>
            </w:r>
            <w:r w:rsidRPr="00F00D2B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»</w:t>
            </w:r>
          </w:p>
          <w:p w:rsidR="0053698C" w:rsidRPr="00F00D2B" w:rsidRDefault="0053698C" w:rsidP="00F00D2B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8"/>
              </w:rPr>
            </w:pPr>
            <w:r w:rsidRPr="00F00D2B">
              <w:rPr>
                <w:rFonts w:ascii="Times New Roman" w:hAnsi="Times New Roman"/>
                <w:bCs/>
                <w:iCs/>
                <w:color w:val="000000"/>
                <w:sz w:val="24"/>
                <w:szCs w:val="28"/>
              </w:rPr>
              <w:t xml:space="preserve">Лепка: </w:t>
            </w:r>
          </w:p>
          <w:p w:rsidR="0053698C" w:rsidRPr="00F00D2B" w:rsidRDefault="0053698C" w:rsidP="00F00D2B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8"/>
              </w:rPr>
            </w:pPr>
            <w:r w:rsidRPr="00F00D2B">
              <w:rPr>
                <w:rFonts w:ascii="Times New Roman" w:hAnsi="Times New Roman"/>
                <w:bCs/>
                <w:iCs/>
                <w:color w:val="000000"/>
                <w:sz w:val="24"/>
                <w:szCs w:val="28"/>
              </w:rPr>
              <w:t>«Соберем урожай овощей»</w:t>
            </w:r>
          </w:p>
          <w:p w:rsidR="0053698C" w:rsidRPr="00F00D2B" w:rsidRDefault="0053698C" w:rsidP="00F00D2B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8"/>
              </w:rPr>
            </w:pPr>
            <w:r w:rsidRPr="00F00D2B">
              <w:rPr>
                <w:rFonts w:ascii="Times New Roman" w:hAnsi="Times New Roman"/>
                <w:bCs/>
                <w:iCs/>
                <w:color w:val="000000"/>
                <w:sz w:val="24"/>
                <w:szCs w:val="28"/>
              </w:rPr>
              <w:t>«Маленькие и большие морковки»</w:t>
            </w:r>
          </w:p>
          <w:p w:rsidR="0053698C" w:rsidRPr="00F00D2B" w:rsidRDefault="0053698C" w:rsidP="00F00D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F00D2B">
              <w:rPr>
                <w:rFonts w:ascii="Times New Roman" w:hAnsi="Times New Roman"/>
                <w:bCs/>
                <w:iCs/>
                <w:color w:val="000000"/>
                <w:sz w:val="24"/>
                <w:szCs w:val="28"/>
              </w:rPr>
              <w:t>«</w:t>
            </w:r>
            <w:r w:rsidRPr="00F00D2B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Яблоки и ягоды» «Грибы» </w:t>
            </w:r>
          </w:p>
          <w:p w:rsidR="0053698C" w:rsidRPr="00F00D2B" w:rsidRDefault="0053698C" w:rsidP="00F00D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F00D2B">
              <w:rPr>
                <w:rFonts w:ascii="Times New Roman" w:hAnsi="Times New Roman"/>
                <w:color w:val="000000"/>
                <w:sz w:val="24"/>
                <w:szCs w:val="28"/>
              </w:rPr>
              <w:t>«Сливы и лимоны»</w:t>
            </w:r>
          </w:p>
          <w:p w:rsidR="0053698C" w:rsidRPr="00F00D2B" w:rsidRDefault="0053698C" w:rsidP="00F00D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F00D2B">
              <w:rPr>
                <w:rFonts w:ascii="Times New Roman" w:hAnsi="Times New Roman"/>
                <w:color w:val="000000"/>
                <w:sz w:val="24"/>
                <w:szCs w:val="28"/>
              </w:rPr>
              <w:t>Рисование</w:t>
            </w:r>
          </w:p>
          <w:p w:rsidR="0053698C" w:rsidRPr="00F00D2B" w:rsidRDefault="0053698C" w:rsidP="00F00D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  <w:p w:rsidR="0053698C" w:rsidRPr="00F00D2B" w:rsidRDefault="0053698C" w:rsidP="00F00D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F00D2B">
              <w:rPr>
                <w:rFonts w:ascii="Times New Roman" w:hAnsi="Times New Roman"/>
                <w:color w:val="000000"/>
                <w:sz w:val="24"/>
                <w:szCs w:val="28"/>
              </w:rPr>
              <w:t>«На яблоне поспели яблоки»</w:t>
            </w:r>
          </w:p>
          <w:p w:rsidR="0053698C" w:rsidRPr="00F00D2B" w:rsidRDefault="0053698C" w:rsidP="00F00D2B">
            <w:pPr>
              <w:pStyle w:val="ListParagraph"/>
              <w:spacing w:after="0" w:line="270" w:lineRule="atLeast"/>
              <w:ind w:left="0"/>
              <w:contextualSpacing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0D2B">
              <w:rPr>
                <w:rFonts w:ascii="Times New Roman" w:hAnsi="Times New Roman"/>
                <w:bCs/>
                <w:iCs/>
                <w:color w:val="000000"/>
                <w:sz w:val="24"/>
                <w:szCs w:val="28"/>
                <w:bdr w:val="none" w:sz="0" w:space="0" w:color="auto" w:frame="1"/>
              </w:rPr>
              <w:t xml:space="preserve">Аппликация: </w:t>
            </w:r>
            <w:r w:rsidRPr="00F00D2B">
              <w:rPr>
                <w:rFonts w:ascii="Times New Roman" w:hAnsi="Times New Roman"/>
                <w:color w:val="000000"/>
                <w:sz w:val="24"/>
                <w:szCs w:val="28"/>
              </w:rPr>
              <w:t>«Как мы все вместе набрали полную корзину грибов»</w:t>
            </w:r>
            <w:r w:rsidRPr="00F00D2B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 xml:space="preserve"> </w:t>
            </w:r>
            <w:r w:rsidRPr="00F00D2B">
              <w:rPr>
                <w:rFonts w:ascii="Times New Roman" w:hAnsi="Times New Roman"/>
                <w:bCs/>
                <w:iCs/>
                <w:color w:val="000000"/>
                <w:sz w:val="24"/>
                <w:szCs w:val="28"/>
                <w:bdr w:val="none" w:sz="0" w:space="0" w:color="auto" w:frame="1"/>
              </w:rPr>
              <w:t xml:space="preserve">«Консервируем фрукты» </w:t>
            </w:r>
          </w:p>
        </w:tc>
        <w:tc>
          <w:tcPr>
            <w:tcW w:w="6946" w:type="dxa"/>
            <w:gridSpan w:val="2"/>
          </w:tcPr>
          <w:p w:rsidR="0053698C" w:rsidRPr="00F00D2B" w:rsidRDefault="0053698C" w:rsidP="00F00D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</w:p>
          <w:p w:rsidR="0053698C" w:rsidRPr="00F00D2B" w:rsidRDefault="0053698C" w:rsidP="00F00D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F00D2B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 xml:space="preserve">Закреплять знания о сезонных изменениях в природе. Расширять представления детей об овощах и фруктах. Дать представления о пользе для здоровья человека природных витаминов. Показать объекты экологической тропы в осенний период. Дать элементарные представления о взаимосвязи человека и природы. </w:t>
            </w:r>
          </w:p>
          <w:p w:rsidR="0053698C" w:rsidRPr="00F00D2B" w:rsidRDefault="0053698C" w:rsidP="00F00D2B">
            <w:pPr>
              <w:pStyle w:val="ListParagraph"/>
              <w:tabs>
                <w:tab w:val="left" w:pos="8242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F00D2B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Учить  узнавать  овощи  и  фрукты  по  характерным  особенностям; развивать  образное  мышление; </w:t>
            </w:r>
          </w:p>
          <w:p w:rsidR="0053698C" w:rsidRPr="00F00D2B" w:rsidRDefault="0053698C" w:rsidP="00F00D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F00D2B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Закреплять умение детей лепить знакомые предметы, используя усвоенные ранее приемы лепки  для уточнения формы. </w:t>
            </w:r>
          </w:p>
          <w:p w:rsidR="0053698C" w:rsidRPr="00F00D2B" w:rsidRDefault="0053698C" w:rsidP="00F00D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F00D2B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Учить лепить предметы удлиненной формы, сужающиеся к одному концу; слегка оттягивая и сужая конец пальцами. Закрепить умение лепить большие и маленькие предметы, аккуратно обращаться с материалом.  Продолжать обогащать представления детей о предметах овальной формы и их изображении в лепке. </w:t>
            </w:r>
          </w:p>
          <w:p w:rsidR="0053698C" w:rsidRPr="00F00D2B" w:rsidRDefault="0053698C" w:rsidP="00F00D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F00D2B">
              <w:rPr>
                <w:rFonts w:ascii="Times New Roman" w:hAnsi="Times New Roman"/>
                <w:color w:val="000000"/>
                <w:sz w:val="24"/>
                <w:szCs w:val="28"/>
              </w:rPr>
              <w:t>Развивать эстетическое восприятие. Учить рисовать дерево, передавая его характерные особенности: ствол, длинные и короткие ветви. Закрепить приемы рисования карандашами.</w:t>
            </w:r>
          </w:p>
          <w:p w:rsidR="0053698C" w:rsidRPr="00F00D2B" w:rsidRDefault="0053698C" w:rsidP="00F00D2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0D2B">
              <w:rPr>
                <w:rFonts w:ascii="Times New Roman" w:hAnsi="Times New Roman"/>
                <w:bCs/>
                <w:color w:val="000000"/>
                <w:sz w:val="24"/>
                <w:szCs w:val="28"/>
                <w:lang w:eastAsia="ru-RU"/>
              </w:rPr>
              <w:t>Учить детей пользоваться ножницами, аккуратно приклеивать детали. Закрепить знания о грибах. Дать детям представление о консервировании овощей на зиму.</w:t>
            </w:r>
          </w:p>
        </w:tc>
      </w:tr>
      <w:tr w:rsidR="0053698C" w:rsidRPr="00F00D2B" w:rsidTr="00F00D2B">
        <w:trPr>
          <w:trHeight w:val="350"/>
        </w:trPr>
        <w:tc>
          <w:tcPr>
            <w:tcW w:w="568" w:type="dxa"/>
          </w:tcPr>
          <w:p w:rsidR="0053698C" w:rsidRPr="00F00D2B" w:rsidRDefault="0053698C" w:rsidP="00F00D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00D2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260" w:type="dxa"/>
          </w:tcPr>
          <w:p w:rsidR="0053698C" w:rsidRPr="00F00D2B" w:rsidRDefault="0053698C" w:rsidP="00F00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D2B">
              <w:rPr>
                <w:rFonts w:ascii="Times New Roman" w:hAnsi="Times New Roman"/>
                <w:sz w:val="24"/>
                <w:szCs w:val="24"/>
              </w:rPr>
              <w:t>Раскраски на тему  овощей  и  фруктов.</w:t>
            </w:r>
          </w:p>
        </w:tc>
        <w:tc>
          <w:tcPr>
            <w:tcW w:w="6946" w:type="dxa"/>
            <w:gridSpan w:val="2"/>
          </w:tcPr>
          <w:p w:rsidR="0053698C" w:rsidRPr="00F00D2B" w:rsidRDefault="0053698C" w:rsidP="00F00D2B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00D2B">
              <w:rPr>
                <w:rFonts w:ascii="Times New Roman" w:hAnsi="Times New Roman"/>
                <w:sz w:val="24"/>
                <w:szCs w:val="24"/>
              </w:rPr>
              <w:t>Развитие мелкой моторики детей с помощью контурных рисунков</w:t>
            </w:r>
          </w:p>
        </w:tc>
      </w:tr>
      <w:tr w:rsidR="0053698C" w:rsidRPr="00F00D2B" w:rsidTr="00F00D2B">
        <w:tc>
          <w:tcPr>
            <w:tcW w:w="568" w:type="dxa"/>
          </w:tcPr>
          <w:p w:rsidR="0053698C" w:rsidRPr="00F00D2B" w:rsidRDefault="0053698C" w:rsidP="00F00D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00D2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260" w:type="dxa"/>
          </w:tcPr>
          <w:p w:rsidR="0053698C" w:rsidRPr="00F00D2B" w:rsidRDefault="0053698C" w:rsidP="00F00D2B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00D2B">
              <w:rPr>
                <w:rFonts w:ascii="Times New Roman" w:hAnsi="Times New Roman"/>
                <w:bCs/>
                <w:iCs/>
                <w:sz w:val="24"/>
                <w:szCs w:val="24"/>
              </w:rPr>
              <w:t>Дидактические игры</w:t>
            </w:r>
          </w:p>
          <w:p w:rsidR="0053698C" w:rsidRPr="00F00D2B" w:rsidRDefault="0053698C" w:rsidP="00F00D2B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F00D2B">
              <w:rPr>
                <w:rFonts w:ascii="Times New Roman" w:hAnsi="Times New Roman"/>
                <w:sz w:val="24"/>
                <w:szCs w:val="24"/>
              </w:rPr>
              <w:t xml:space="preserve">«Угадай  по  описанию», «Узнай на вкус», «Третий лишний», «Путаница», «Угадай  по  контуру», «Найди  пару», «В  саду, в  огороде», «Собираем </w:t>
            </w:r>
            <w:r w:rsidRPr="00F00D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урожай»,  «Овощи и фрукты», «Вершки и корешки», </w:t>
            </w:r>
            <w:r w:rsidRPr="00F00D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«Правильно-неправильно!»</w:t>
            </w:r>
            <w:r w:rsidRPr="00F00D2B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 «Путаница», «Угадай  по  контуру», «Чудесный мешочек», «Две корзинки», «Целое и части»</w:t>
            </w:r>
          </w:p>
        </w:tc>
        <w:tc>
          <w:tcPr>
            <w:tcW w:w="6946" w:type="dxa"/>
            <w:gridSpan w:val="2"/>
          </w:tcPr>
          <w:p w:rsidR="0053698C" w:rsidRPr="00E46D57" w:rsidRDefault="0053698C" w:rsidP="00F00D2B">
            <w:pPr>
              <w:pStyle w:val="c2"/>
              <w:spacing w:before="0" w:beforeAutospacing="0" w:after="0" w:afterAutospacing="0"/>
              <w:rPr>
                <w:rStyle w:val="c0"/>
              </w:rPr>
            </w:pPr>
            <w:r w:rsidRPr="00E46D57">
              <w:rPr>
                <w:rStyle w:val="c0"/>
              </w:rPr>
              <w:t>закрепить знания детей об овощах, уметь их узнавать;</w:t>
            </w:r>
          </w:p>
          <w:p w:rsidR="0053698C" w:rsidRPr="00E46D57" w:rsidRDefault="0053698C" w:rsidP="00F00D2B">
            <w:pPr>
              <w:pStyle w:val="c2"/>
              <w:spacing w:before="0" w:beforeAutospacing="0" w:after="0" w:afterAutospacing="0"/>
            </w:pPr>
            <w:r w:rsidRPr="00E46D57">
              <w:rPr>
                <w:rStyle w:val="c0"/>
              </w:rPr>
              <w:t>учить детей находить сходства и различия овощей по нескольким признакам;</w:t>
            </w:r>
          </w:p>
          <w:p w:rsidR="0053698C" w:rsidRPr="00E46D57" w:rsidRDefault="0053698C" w:rsidP="00F00D2B">
            <w:pPr>
              <w:pStyle w:val="c2"/>
              <w:spacing w:before="0" w:beforeAutospacing="0" w:after="0" w:afterAutospacing="0"/>
              <w:rPr>
                <w:rStyle w:val="c0"/>
              </w:rPr>
            </w:pPr>
            <w:r w:rsidRPr="00E46D57">
              <w:rPr>
                <w:rStyle w:val="c0"/>
              </w:rPr>
              <w:t>уметь объединять существительные с обобщающим значением «овощи»;</w:t>
            </w:r>
          </w:p>
          <w:p w:rsidR="0053698C" w:rsidRPr="00F00D2B" w:rsidRDefault="0053698C" w:rsidP="00F00D2B">
            <w:pPr>
              <w:pStyle w:val="ListParagraph"/>
              <w:tabs>
                <w:tab w:val="left" w:pos="8242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00D2B">
              <w:rPr>
                <w:rFonts w:ascii="Times New Roman" w:hAnsi="Times New Roman"/>
                <w:sz w:val="24"/>
                <w:szCs w:val="24"/>
              </w:rPr>
              <w:t>учить различать характерные признаки овощей  при  помощи  различных анализаторов;</w:t>
            </w:r>
          </w:p>
          <w:p w:rsidR="0053698C" w:rsidRPr="00F00D2B" w:rsidRDefault="0053698C" w:rsidP="00F00D2B">
            <w:pPr>
              <w:pStyle w:val="ListParagraph"/>
              <w:tabs>
                <w:tab w:val="left" w:pos="8242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00D2B">
              <w:rPr>
                <w:rFonts w:ascii="Times New Roman" w:hAnsi="Times New Roman"/>
                <w:sz w:val="24"/>
                <w:szCs w:val="24"/>
              </w:rPr>
              <w:t>развивать тактильную память;</w:t>
            </w:r>
          </w:p>
          <w:p w:rsidR="0053698C" w:rsidRPr="00F00D2B" w:rsidRDefault="0053698C" w:rsidP="00F00D2B">
            <w:pPr>
              <w:pStyle w:val="ListParagraph"/>
              <w:tabs>
                <w:tab w:val="left" w:pos="8242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00D2B">
              <w:rPr>
                <w:rFonts w:ascii="Times New Roman" w:hAnsi="Times New Roman"/>
                <w:sz w:val="24"/>
                <w:szCs w:val="24"/>
              </w:rPr>
              <w:t>развивать любознательность, наблюдательность.</w:t>
            </w:r>
          </w:p>
          <w:p w:rsidR="0053698C" w:rsidRPr="00F00D2B" w:rsidRDefault="0053698C" w:rsidP="00F00D2B">
            <w:pPr>
              <w:spacing w:before="225" w:after="225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53698C" w:rsidRPr="00F00D2B" w:rsidTr="00F00D2B">
        <w:tc>
          <w:tcPr>
            <w:tcW w:w="568" w:type="dxa"/>
          </w:tcPr>
          <w:p w:rsidR="0053698C" w:rsidRPr="00F00D2B" w:rsidRDefault="0053698C" w:rsidP="00F00D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00D2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260" w:type="dxa"/>
          </w:tcPr>
          <w:p w:rsidR="0053698C" w:rsidRPr="00F00D2B" w:rsidRDefault="0053698C" w:rsidP="00F00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0D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Пальчиковые игры: «Капустка», </w:t>
            </w:r>
            <w:r w:rsidRPr="00F00D2B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 xml:space="preserve">«Будем мы варить компот» , </w:t>
            </w:r>
            <w:r w:rsidRPr="00F00D2B">
              <w:rPr>
                <w:rStyle w:val="Strong"/>
                <w:rFonts w:ascii="Times New Roman" w:hAnsi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"Грибы", "Хозяйка", «Ежик»</w:t>
            </w:r>
          </w:p>
        </w:tc>
        <w:tc>
          <w:tcPr>
            <w:tcW w:w="6946" w:type="dxa"/>
            <w:gridSpan w:val="2"/>
          </w:tcPr>
          <w:p w:rsidR="0053698C" w:rsidRPr="00F00D2B" w:rsidRDefault="0053698C" w:rsidP="00F00D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00D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Развитие движений руки и снятия мышечного напряжения в кисти.</w:t>
            </w:r>
          </w:p>
        </w:tc>
      </w:tr>
      <w:tr w:rsidR="0053698C" w:rsidRPr="00F00D2B" w:rsidTr="00F00D2B">
        <w:tc>
          <w:tcPr>
            <w:tcW w:w="568" w:type="dxa"/>
          </w:tcPr>
          <w:p w:rsidR="0053698C" w:rsidRPr="00F00D2B" w:rsidRDefault="0053698C" w:rsidP="00F00D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00D2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260" w:type="dxa"/>
          </w:tcPr>
          <w:p w:rsidR="0053698C" w:rsidRPr="00F00D2B" w:rsidRDefault="0053698C" w:rsidP="00F00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0D2B">
              <w:rPr>
                <w:rFonts w:ascii="Times New Roman" w:hAnsi="Times New Roman"/>
                <w:sz w:val="24"/>
                <w:szCs w:val="24"/>
                <w:lang w:eastAsia="ru-RU"/>
              </w:rPr>
              <w:t>Наблюдение за трудом взрослых на огороде, в цветнике. Оказание посильной помощи.</w:t>
            </w:r>
          </w:p>
        </w:tc>
        <w:tc>
          <w:tcPr>
            <w:tcW w:w="6946" w:type="dxa"/>
            <w:gridSpan w:val="2"/>
          </w:tcPr>
          <w:p w:rsidR="0053698C" w:rsidRPr="00F00D2B" w:rsidRDefault="0053698C" w:rsidP="00F00D2B">
            <w:pPr>
              <w:spacing w:after="0" w:line="240" w:lineRule="auto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F00D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Воспитывать любовь к труду, </w:t>
            </w:r>
            <w:r w:rsidRPr="00F00D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воспитать у детей желание подражать действиям взрослых, </w:t>
            </w:r>
            <w:r w:rsidRPr="00F00D2B">
              <w:rPr>
                <w:rFonts w:ascii="Times New Roman" w:hAnsi="Times New Roman"/>
                <w:bCs/>
                <w:sz w:val="24"/>
                <w:szCs w:val="24"/>
              </w:rPr>
              <w:t>воспитывать уважительное отношение к труду взрослых и желание оказывать посильную помощь.</w:t>
            </w:r>
          </w:p>
        </w:tc>
      </w:tr>
      <w:tr w:rsidR="0053698C" w:rsidRPr="00F00D2B" w:rsidTr="00F00D2B">
        <w:tc>
          <w:tcPr>
            <w:tcW w:w="568" w:type="dxa"/>
          </w:tcPr>
          <w:p w:rsidR="0053698C" w:rsidRPr="00F00D2B" w:rsidRDefault="0053698C" w:rsidP="00F00D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00D2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260" w:type="dxa"/>
          </w:tcPr>
          <w:p w:rsidR="0053698C" w:rsidRPr="00F00D2B" w:rsidRDefault="0053698C" w:rsidP="00F00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0D2B">
              <w:rPr>
                <w:rFonts w:ascii="Times New Roman" w:hAnsi="Times New Roman"/>
                <w:sz w:val="24"/>
                <w:szCs w:val="24"/>
                <w:lang w:eastAsia="ru-RU"/>
              </w:rPr>
              <w:t>Сюжетно-ролевые игры</w:t>
            </w:r>
          </w:p>
          <w:p w:rsidR="0053698C" w:rsidRPr="00F00D2B" w:rsidRDefault="0053698C" w:rsidP="00F00D2B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D2B">
              <w:rPr>
                <w:rFonts w:ascii="Times New Roman" w:hAnsi="Times New Roman"/>
                <w:sz w:val="24"/>
                <w:szCs w:val="24"/>
              </w:rPr>
              <w:t>«Овощной магазин», «Семья» (сюжет: «Готовим обед»), «Больница». «Печем хлеб», «В деревне у бабушки»</w:t>
            </w:r>
          </w:p>
          <w:p w:rsidR="0053698C" w:rsidRPr="00F00D2B" w:rsidRDefault="0053698C" w:rsidP="00F00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0D2B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Игры-инсценировки «Сварим борщ на обед», «Приготовим к ужину салат», «Как сварить компот»</w:t>
            </w:r>
          </w:p>
        </w:tc>
        <w:tc>
          <w:tcPr>
            <w:tcW w:w="6946" w:type="dxa"/>
            <w:gridSpan w:val="2"/>
          </w:tcPr>
          <w:p w:rsidR="0053698C" w:rsidRPr="00F00D2B" w:rsidRDefault="0053698C" w:rsidP="00F00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00D2B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Закрепить знания детей о том, что можно приобрести в овощном магазине, о профессии продавца, правилах поведения в общественных местах.</w:t>
            </w:r>
            <w:r w:rsidRPr="00F00D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Закрепить умение в игровой форме обыгрывать разные жизненные ситуации. Обобщать и расширять знания детей о труде сельских работников, пекарей. </w:t>
            </w:r>
            <w:r w:rsidRPr="00F00D2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3698C" w:rsidRPr="00F00D2B" w:rsidRDefault="0053698C" w:rsidP="00F00D2B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F00D2B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Закрепить знания детей о том, какие овощи и фрукты нужны, чтобы приготовить обед, о необходимости мытья овощей и фруктов перед употреблением).</w:t>
            </w:r>
          </w:p>
          <w:p w:rsidR="0053698C" w:rsidRPr="00F00D2B" w:rsidRDefault="0053698C" w:rsidP="00F00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3698C" w:rsidRPr="00F00D2B" w:rsidTr="00F00D2B">
        <w:tc>
          <w:tcPr>
            <w:tcW w:w="568" w:type="dxa"/>
          </w:tcPr>
          <w:p w:rsidR="0053698C" w:rsidRPr="00F00D2B" w:rsidRDefault="0053698C" w:rsidP="00F00D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00D2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260" w:type="dxa"/>
          </w:tcPr>
          <w:p w:rsidR="0053698C" w:rsidRPr="00F00D2B" w:rsidRDefault="0053698C" w:rsidP="00F00D2B">
            <w:pPr>
              <w:spacing w:after="0" w:line="240" w:lineRule="auto"/>
              <w:rPr>
                <w:rFonts w:ascii="Times New Roman" w:hAnsi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00D2B">
              <w:rPr>
                <w:rFonts w:ascii="Times New Roman" w:hAnsi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Подвижные игры.</w:t>
            </w:r>
          </w:p>
          <w:p w:rsidR="0053698C" w:rsidRPr="00F00D2B" w:rsidRDefault="0053698C" w:rsidP="00F00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0D2B">
              <w:rPr>
                <w:rFonts w:ascii="Times New Roman" w:hAnsi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«Вершки и корешки», «Овощи и фрукты», «Найди  пару»,</w:t>
            </w:r>
            <w:r w:rsidRPr="00F00D2B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 xml:space="preserve"> «Повар», «У медведя во бору», «Кто больше», «Сбор яблок», «Грибы и грибники»</w:t>
            </w:r>
            <w:r w:rsidRPr="00F00D2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«Белкины запасы»</w:t>
            </w:r>
          </w:p>
        </w:tc>
        <w:tc>
          <w:tcPr>
            <w:tcW w:w="6946" w:type="dxa"/>
            <w:gridSpan w:val="2"/>
          </w:tcPr>
          <w:p w:rsidR="0053698C" w:rsidRPr="00F00D2B" w:rsidRDefault="0053698C" w:rsidP="00F00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D2B"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  <w:t>Учить быстро бегать; ориентироваться в пространстве.</w:t>
            </w:r>
            <w:r w:rsidRPr="00F00D2B">
              <w:rPr>
                <w:rFonts w:ascii="Times New Roman" w:hAnsi="Times New Roman"/>
                <w:sz w:val="24"/>
                <w:szCs w:val="24"/>
              </w:rPr>
              <w:br/>
              <w:t>Формировать умение соблюдать отдельные элементарные нормы и правила поведения с взрослыми и со сверстниками; формировать умение эмоционально – положительно реагировать на просьбы и требования взрослого, на необходимость регулировать своё поведение; формировать умение поддерживать речевое общение</w:t>
            </w:r>
          </w:p>
          <w:p w:rsidR="0053698C" w:rsidRPr="00F00D2B" w:rsidRDefault="0053698C" w:rsidP="00F00D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3698C" w:rsidRPr="00F00D2B" w:rsidTr="00F00D2B">
        <w:tc>
          <w:tcPr>
            <w:tcW w:w="568" w:type="dxa"/>
          </w:tcPr>
          <w:p w:rsidR="0053698C" w:rsidRPr="00F00D2B" w:rsidRDefault="0053698C" w:rsidP="00F00D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00D2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260" w:type="dxa"/>
          </w:tcPr>
          <w:p w:rsidR="0053698C" w:rsidRPr="00F00D2B" w:rsidRDefault="0053698C" w:rsidP="00F00D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00D2B">
              <w:rPr>
                <w:rFonts w:ascii="Times New Roman" w:hAnsi="Times New Roman"/>
                <w:sz w:val="24"/>
                <w:szCs w:val="24"/>
              </w:rPr>
              <w:t xml:space="preserve">«На книжной полке» </w:t>
            </w:r>
          </w:p>
          <w:p w:rsidR="0053698C" w:rsidRPr="00F00D2B" w:rsidRDefault="0053698C" w:rsidP="00F00D2B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0D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Ю. Тувим «Овощи», </w:t>
            </w:r>
          </w:p>
          <w:p w:rsidR="0053698C" w:rsidRPr="00F00D2B" w:rsidRDefault="0053698C" w:rsidP="00F00D2B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0D2B">
              <w:rPr>
                <w:rFonts w:ascii="Times New Roman" w:hAnsi="Times New Roman"/>
                <w:color w:val="000000"/>
                <w:sz w:val="24"/>
                <w:szCs w:val="24"/>
              </w:rPr>
              <w:t>И. Финк «Овощи и фрукты»,</w:t>
            </w:r>
          </w:p>
          <w:p w:rsidR="0053698C" w:rsidRPr="00F00D2B" w:rsidRDefault="0053698C" w:rsidP="00F00D2B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F00D2B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 xml:space="preserve">Г. Юдин  «Как варить компот» </w:t>
            </w:r>
          </w:p>
          <w:p w:rsidR="0053698C" w:rsidRPr="00F00D2B" w:rsidRDefault="0053698C" w:rsidP="00F00D2B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0D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Я. Аким «Яблонька», </w:t>
            </w:r>
          </w:p>
          <w:p w:rsidR="0053698C" w:rsidRPr="00F00D2B" w:rsidRDefault="0053698C" w:rsidP="00F00D2B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0D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Е. Трутнева «Урожай, урожай!»; </w:t>
            </w:r>
          </w:p>
          <w:p w:rsidR="0053698C" w:rsidRPr="00F00D2B" w:rsidRDefault="0053698C" w:rsidP="00F00D2B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0D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белорусская народная сказка «Пых», </w:t>
            </w:r>
          </w:p>
          <w:p w:rsidR="0053698C" w:rsidRPr="00F00D2B" w:rsidRDefault="0053698C" w:rsidP="00F00D2B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F00D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русские народные сказки «Репка», «Мужик и медведь»; </w:t>
            </w:r>
            <w:r w:rsidRPr="00F00D2B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«Вершки и корешки».</w:t>
            </w:r>
          </w:p>
          <w:p w:rsidR="0053698C" w:rsidRPr="00F00D2B" w:rsidRDefault="0053698C" w:rsidP="00F00D2B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0D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 Сутеев «Яблоко»; «Мешок яблок», </w:t>
            </w:r>
            <w:r w:rsidRPr="00F00D2B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«Под грибом»</w:t>
            </w:r>
          </w:p>
          <w:p w:rsidR="0053698C" w:rsidRPr="00F00D2B" w:rsidRDefault="0053698C" w:rsidP="00F00D2B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F00D2B">
              <w:rPr>
                <w:rFonts w:ascii="Times New Roman" w:hAnsi="Times New Roman"/>
                <w:color w:val="000000"/>
                <w:sz w:val="24"/>
                <w:szCs w:val="24"/>
              </w:rPr>
              <w:t>рассказ Л.Толстой «Старик сажал яблони...»</w:t>
            </w:r>
            <w:r w:rsidRPr="00F00D2B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 xml:space="preserve">, </w:t>
            </w:r>
          </w:p>
        </w:tc>
        <w:tc>
          <w:tcPr>
            <w:tcW w:w="6946" w:type="dxa"/>
            <w:gridSpan w:val="2"/>
          </w:tcPr>
          <w:p w:rsidR="0053698C" w:rsidRPr="00F00D2B" w:rsidRDefault="0053698C" w:rsidP="00F00D2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D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Знакомить детей с дарами осени через чтение художественных произведений.</w:t>
            </w:r>
          </w:p>
          <w:p w:rsidR="0053698C" w:rsidRPr="00F00D2B" w:rsidRDefault="0053698C" w:rsidP="00F00D2B">
            <w:pPr>
              <w:pStyle w:val="ListParagraph"/>
              <w:tabs>
                <w:tab w:val="left" w:pos="8242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00D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Учить детей слушать художественные произведения разных жанров с умением совместно обсуждать прочитанные рассказы.</w:t>
            </w:r>
            <w:r w:rsidRPr="00F00D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Продолжать учить детей воспринимать рассказы; вызывать эмоциональный отклик на тему рассказа; воспитывать дружеские взаимоотношения. Р</w:t>
            </w:r>
            <w:r w:rsidRPr="00F00D2B">
              <w:rPr>
                <w:rFonts w:ascii="Times New Roman" w:hAnsi="Times New Roman"/>
                <w:sz w:val="24"/>
                <w:szCs w:val="24"/>
              </w:rPr>
              <w:t>азвивать  интерес  к  устному  народному  творчеству.</w:t>
            </w:r>
          </w:p>
          <w:p w:rsidR="0053698C" w:rsidRPr="00F00D2B" w:rsidRDefault="0053698C" w:rsidP="00F00D2B">
            <w:pPr>
              <w:spacing w:before="48" w:after="48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D2B">
              <w:rPr>
                <w:rFonts w:ascii="Times New Roman" w:hAnsi="Times New Roman"/>
                <w:sz w:val="24"/>
                <w:szCs w:val="24"/>
              </w:rPr>
              <w:t>Учить детей отвечать на вопросы, поддерживать диалог, пересказывать своими словами основной смысл стихотворения и читать его громко, выразительно. Воспитывать интерес к художественным произведениям.</w:t>
            </w:r>
          </w:p>
          <w:p w:rsidR="0053698C" w:rsidRPr="00F00D2B" w:rsidRDefault="0053698C" w:rsidP="00F00D2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00D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53698C" w:rsidRPr="00F00D2B" w:rsidTr="00F00D2B">
        <w:tc>
          <w:tcPr>
            <w:tcW w:w="568" w:type="dxa"/>
          </w:tcPr>
          <w:p w:rsidR="0053698C" w:rsidRPr="00F00D2B" w:rsidRDefault="0053698C" w:rsidP="00F00D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00D2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260" w:type="dxa"/>
          </w:tcPr>
          <w:p w:rsidR="0053698C" w:rsidRPr="00F00D2B" w:rsidRDefault="0053698C" w:rsidP="00F00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0D2B">
              <w:rPr>
                <w:rFonts w:ascii="Times New Roman" w:hAnsi="Times New Roman"/>
                <w:sz w:val="24"/>
                <w:szCs w:val="24"/>
              </w:rPr>
              <w:t>Рассматривание иллюстраций различных овощей и фруктов, труд людей осенью, грибники.</w:t>
            </w:r>
          </w:p>
        </w:tc>
        <w:tc>
          <w:tcPr>
            <w:tcW w:w="6946" w:type="dxa"/>
            <w:gridSpan w:val="2"/>
          </w:tcPr>
          <w:p w:rsidR="0053698C" w:rsidRPr="00F00D2B" w:rsidRDefault="0053698C" w:rsidP="00F00D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00D2B">
              <w:rPr>
                <w:rFonts w:ascii="Times New Roman" w:hAnsi="Times New Roman"/>
                <w:sz w:val="24"/>
                <w:szCs w:val="24"/>
              </w:rPr>
              <w:t>Продолжать учить рассматривать картину, помогая определить тему и конкретизировать действия и взаимоотношения персонажей</w:t>
            </w:r>
          </w:p>
        </w:tc>
      </w:tr>
      <w:tr w:rsidR="0053698C" w:rsidRPr="00F00D2B" w:rsidTr="00F00D2B">
        <w:tc>
          <w:tcPr>
            <w:tcW w:w="568" w:type="dxa"/>
          </w:tcPr>
          <w:p w:rsidR="0053698C" w:rsidRPr="00F00D2B" w:rsidRDefault="0053698C" w:rsidP="00F00D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00D2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260" w:type="dxa"/>
          </w:tcPr>
          <w:p w:rsidR="0053698C" w:rsidRPr="00F00D2B" w:rsidRDefault="0053698C" w:rsidP="00F00D2B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D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Прослушивание и разучивание песен </w:t>
            </w:r>
            <w:r w:rsidRPr="00F00D2B">
              <w:rPr>
                <w:rFonts w:ascii="Times New Roman" w:hAnsi="Times New Roman"/>
                <w:sz w:val="24"/>
                <w:szCs w:val="24"/>
              </w:rPr>
              <w:t>«Урожай», «Антошка».</w:t>
            </w:r>
          </w:p>
          <w:p w:rsidR="0053698C" w:rsidRPr="00F00D2B" w:rsidRDefault="0053698C" w:rsidP="00F00D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gridSpan w:val="2"/>
          </w:tcPr>
          <w:p w:rsidR="0053698C" w:rsidRPr="00F00D2B" w:rsidRDefault="0053698C" w:rsidP="00F00D2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00D2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Учить слушать и понимать смысл песни.</w:t>
            </w:r>
            <w:r w:rsidRPr="00F00D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Развить у детей эмоциональную отзывчивость на характер песни, желание подпевать. Создавать у детей радостное настроение в процессе слушания песен.</w:t>
            </w:r>
          </w:p>
        </w:tc>
      </w:tr>
      <w:tr w:rsidR="0053698C" w:rsidRPr="00F00D2B" w:rsidTr="00F00D2B">
        <w:tc>
          <w:tcPr>
            <w:tcW w:w="10774" w:type="dxa"/>
            <w:gridSpan w:val="4"/>
          </w:tcPr>
          <w:p w:rsidR="0053698C" w:rsidRPr="00F00D2B" w:rsidRDefault="0053698C" w:rsidP="00F00D2B">
            <w:pPr>
              <w:pStyle w:val="Heading2"/>
              <w:shd w:val="clear" w:color="auto" w:fill="EEEEEE"/>
              <w:spacing w:before="0" w:line="240" w:lineRule="auto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F00D2B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  <w:t>Просмотр мультфильмов: «</w:t>
            </w:r>
            <w:r w:rsidRPr="00F00D2B">
              <w:rPr>
                <w:rFonts w:ascii="Times New Roman" w:hAnsi="Times New Roman"/>
                <w:b w:val="0"/>
                <w:bCs w:val="0"/>
                <w:color w:val="000000"/>
                <w:kern w:val="36"/>
                <w:sz w:val="24"/>
                <w:szCs w:val="24"/>
                <w:lang w:eastAsia="ru-RU"/>
              </w:rPr>
              <w:t>Праздник Урожая. Щенячья Осень», «</w:t>
            </w:r>
            <w:r w:rsidRPr="00F00D2B">
              <w:rPr>
                <w:rFonts w:ascii="Times New Roman" w:hAnsi="Times New Roman"/>
                <w:b w:val="0"/>
                <w:color w:val="000000"/>
                <w:kern w:val="36"/>
                <w:sz w:val="24"/>
                <w:szCs w:val="24"/>
                <w:lang w:eastAsia="ru-RU"/>
              </w:rPr>
              <w:t xml:space="preserve">Веселый огород», </w:t>
            </w:r>
            <w:r w:rsidRPr="00F00D2B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  <w:t>«Маша и медведь», «</w:t>
            </w:r>
            <w:hyperlink r:id="rId6" w:history="1">
              <w:r w:rsidRPr="00F00D2B">
                <w:rPr>
                  <w:rFonts w:ascii="Times New Roman" w:hAnsi="Times New Roman"/>
                  <w:b w:val="0"/>
                  <w:color w:val="000000"/>
                  <w:sz w:val="24"/>
                  <w:szCs w:val="24"/>
                  <w:shd w:val="clear" w:color="auto" w:fill="EEEEEE"/>
                </w:rPr>
                <w:t>Осенний</w:t>
              </w:r>
              <w:r w:rsidRPr="00F00D2B">
                <w:rPr>
                  <w:rFonts w:ascii="Times New Roman" w:hAnsi="Times New Roman"/>
                  <w:b w:val="0"/>
                  <w:bCs w:val="0"/>
                  <w:color w:val="000000"/>
                  <w:sz w:val="24"/>
                  <w:szCs w:val="24"/>
                  <w:shd w:val="clear" w:color="auto" w:fill="EEEEEE"/>
                </w:rPr>
                <w:t> </w:t>
              </w:r>
              <w:r w:rsidRPr="00F00D2B">
                <w:rPr>
                  <w:rFonts w:ascii="Times New Roman" w:hAnsi="Times New Roman"/>
                  <w:b w:val="0"/>
                  <w:color w:val="000000"/>
                  <w:sz w:val="24"/>
                  <w:szCs w:val="24"/>
                  <w:shd w:val="clear" w:color="auto" w:fill="EEEEEE"/>
                </w:rPr>
                <w:t>урожай</w:t>
              </w:r>
            </w:hyperlink>
            <w:r w:rsidRPr="00F00D2B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»,  «</w:t>
            </w:r>
            <w:hyperlink r:id="rId7" w:history="1">
              <w:r w:rsidRPr="00F00D2B">
                <w:rPr>
                  <w:rFonts w:ascii="Times New Roman" w:hAnsi="Times New Roman"/>
                  <w:b w:val="0"/>
                  <w:color w:val="000000"/>
                  <w:sz w:val="24"/>
                  <w:szCs w:val="24"/>
                  <w:shd w:val="clear" w:color="auto" w:fill="FFFFFF"/>
                </w:rPr>
                <w:t>Осенняя</w:t>
              </w:r>
              <w:r w:rsidRPr="00F00D2B">
                <w:rPr>
                  <w:rFonts w:ascii="Times New Roman" w:hAnsi="Times New Roman"/>
                  <w:b w:val="0"/>
                  <w:bCs w:val="0"/>
                  <w:color w:val="000000"/>
                  <w:sz w:val="24"/>
                  <w:szCs w:val="24"/>
                  <w:shd w:val="clear" w:color="auto" w:fill="FFFFFF"/>
                </w:rPr>
                <w:t> сказка».</w:t>
              </w:r>
            </w:hyperlink>
          </w:p>
        </w:tc>
      </w:tr>
      <w:tr w:rsidR="0053698C" w:rsidRPr="00F00D2B" w:rsidTr="00F00D2B">
        <w:trPr>
          <w:trHeight w:val="2263"/>
        </w:trPr>
        <w:tc>
          <w:tcPr>
            <w:tcW w:w="10774" w:type="dxa"/>
            <w:gridSpan w:val="4"/>
          </w:tcPr>
          <w:p w:rsidR="0053698C" w:rsidRPr="00F00D2B" w:rsidRDefault="0053698C" w:rsidP="00F00D2B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176" w:hanging="176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F00D2B">
              <w:rPr>
                <w:rFonts w:ascii="Times New Roman" w:hAnsi="Times New Roman"/>
                <w:sz w:val="24"/>
                <w:szCs w:val="24"/>
              </w:rPr>
              <w:t>Сочинение вместе с детьми сказок про овощи и фрукты</w:t>
            </w:r>
          </w:p>
          <w:p w:rsidR="0053698C" w:rsidRPr="00F00D2B" w:rsidRDefault="0053698C" w:rsidP="00F00D2B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176" w:hanging="176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F00D2B">
              <w:rPr>
                <w:rFonts w:ascii="Times New Roman" w:hAnsi="Times New Roman"/>
                <w:sz w:val="24"/>
                <w:szCs w:val="24"/>
              </w:rPr>
              <w:t xml:space="preserve">Консультация: «Овощи  и  фрукты – основа  питания  ребёнка», </w:t>
            </w:r>
            <w:r w:rsidRPr="00F00D2B">
              <w:rPr>
                <w:rFonts w:ascii="Times New Roman" w:hAnsi="Times New Roman"/>
                <w:color w:val="555555"/>
                <w:sz w:val="24"/>
                <w:szCs w:val="24"/>
                <w:shd w:val="clear" w:color="auto" w:fill="FFFFFF"/>
              </w:rPr>
              <w:t>Консультация: «Витамины с грядки»</w:t>
            </w:r>
          </w:p>
          <w:p w:rsidR="0053698C" w:rsidRPr="00F00D2B" w:rsidRDefault="0053698C" w:rsidP="00F00D2B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176" w:hanging="176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F00D2B">
              <w:rPr>
                <w:rFonts w:ascii="Times New Roman" w:hAnsi="Times New Roman"/>
                <w:color w:val="000000"/>
                <w:sz w:val="24"/>
                <w:szCs w:val="24"/>
              </w:rPr>
              <w:t>Папка - передвижка «Витаминный калейдоскоп».</w:t>
            </w:r>
          </w:p>
          <w:p w:rsidR="0053698C" w:rsidRPr="00F00D2B" w:rsidRDefault="0053698C" w:rsidP="00F00D2B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176" w:hanging="176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F00D2B">
              <w:rPr>
                <w:rFonts w:ascii="Times New Roman" w:hAnsi="Times New Roman"/>
                <w:sz w:val="24"/>
                <w:szCs w:val="24"/>
              </w:rPr>
              <w:t>Совместная деятельность детей и родителей – изготовление  поделок  из  овощей  и  фруктов.</w:t>
            </w:r>
          </w:p>
          <w:p w:rsidR="0053698C" w:rsidRPr="00F00D2B" w:rsidRDefault="0053698C" w:rsidP="00F00D2B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176" w:hanging="176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F00D2B">
              <w:rPr>
                <w:rFonts w:ascii="Times New Roman" w:hAnsi="Times New Roman"/>
                <w:sz w:val="24"/>
                <w:szCs w:val="24"/>
              </w:rPr>
              <w:t>Изготовление атрибутов для игры «овощи» и «фрукты»</w:t>
            </w:r>
          </w:p>
          <w:p w:rsidR="0053698C" w:rsidRPr="00F00D2B" w:rsidRDefault="0053698C" w:rsidP="00F00D2B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176" w:hanging="176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F00D2B">
              <w:rPr>
                <w:rFonts w:ascii="Times New Roman" w:hAnsi="Times New Roman"/>
                <w:color w:val="000000"/>
                <w:sz w:val="24"/>
                <w:szCs w:val="24"/>
              </w:rPr>
              <w:t>Подбор иллюстраций и картинок на тему «Овощи и фрукты - самые витаминные продукты»</w:t>
            </w:r>
          </w:p>
          <w:p w:rsidR="0053698C" w:rsidRPr="00F00D2B" w:rsidRDefault="0053698C" w:rsidP="00F00D2B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176" w:hanging="176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00D2B">
              <w:rPr>
                <w:rFonts w:ascii="Times New Roman" w:hAnsi="Times New Roman"/>
                <w:sz w:val="24"/>
                <w:szCs w:val="24"/>
              </w:rPr>
              <w:t>Оформление  выставки   поделок  из  овощей  и  фруктов: «Осенняя  фантазия»</w:t>
            </w:r>
          </w:p>
        </w:tc>
      </w:tr>
    </w:tbl>
    <w:p w:rsidR="0053698C" w:rsidRPr="00E46D57" w:rsidRDefault="0053698C" w:rsidP="00B74A56">
      <w:pPr>
        <w:spacing w:after="0" w:line="240" w:lineRule="auto"/>
        <w:rPr>
          <w:rStyle w:val="fontstyle01"/>
          <w:b w:val="0"/>
          <w:sz w:val="24"/>
          <w:szCs w:val="24"/>
        </w:rPr>
      </w:pPr>
    </w:p>
    <w:sectPr w:rsidR="0053698C" w:rsidRPr="00E46D57" w:rsidSect="00E46D57">
      <w:pgSz w:w="11906" w:h="16838"/>
      <w:pgMar w:top="567" w:right="709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9pt;height:9pt" o:bullet="t">
        <v:imagedata r:id="rId1" o:title=""/>
      </v:shape>
    </w:pict>
  </w:numPicBullet>
  <w:numPicBullet w:numPicBulletId="1">
    <w:pict>
      <v:shape id="_x0000_i1026" type="#_x0000_t75" style="width:9pt;height:9pt" o:bullet="t">
        <v:imagedata r:id="rId2" o:title=""/>
      </v:shape>
    </w:pict>
  </w:numPicBullet>
  <w:abstractNum w:abstractNumId="0">
    <w:nsid w:val="04153BC0"/>
    <w:multiLevelType w:val="multilevel"/>
    <w:tmpl w:val="F3A0E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205B47"/>
    <w:multiLevelType w:val="hybridMultilevel"/>
    <w:tmpl w:val="F77605C6"/>
    <w:lvl w:ilvl="0" w:tplc="C0E475C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325F1A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60A7CA8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54AA000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781B5C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D76866A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51CE05C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2E7EA6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32098AE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80A20EE"/>
    <w:multiLevelType w:val="hybridMultilevel"/>
    <w:tmpl w:val="A70629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943A24"/>
    <w:multiLevelType w:val="hybridMultilevel"/>
    <w:tmpl w:val="6FF6A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5516E5"/>
    <w:multiLevelType w:val="hybridMultilevel"/>
    <w:tmpl w:val="E0BE8EAE"/>
    <w:lvl w:ilvl="0" w:tplc="3EB4FD6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771C2F"/>
    <w:multiLevelType w:val="multilevel"/>
    <w:tmpl w:val="E8AA8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CA1B6E"/>
    <w:multiLevelType w:val="hybridMultilevel"/>
    <w:tmpl w:val="16342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3C400D"/>
    <w:multiLevelType w:val="hybridMultilevel"/>
    <w:tmpl w:val="CC685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1C6BB6"/>
    <w:multiLevelType w:val="multilevel"/>
    <w:tmpl w:val="C164D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ED12B4"/>
    <w:multiLevelType w:val="hybridMultilevel"/>
    <w:tmpl w:val="3BF21F74"/>
    <w:lvl w:ilvl="0" w:tplc="9788C6E2">
      <w:start w:val="1"/>
      <w:numFmt w:val="bullet"/>
      <w:lvlText w:val=""/>
      <w:lvlJc w:val="left"/>
      <w:pPr>
        <w:ind w:left="150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994EBD"/>
    <w:multiLevelType w:val="hybridMultilevel"/>
    <w:tmpl w:val="BA54E02E"/>
    <w:lvl w:ilvl="0" w:tplc="33E2B6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C01098"/>
    <w:multiLevelType w:val="multilevel"/>
    <w:tmpl w:val="A14A1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5F6CE4"/>
    <w:multiLevelType w:val="multilevel"/>
    <w:tmpl w:val="4AB0B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34D58E7"/>
    <w:multiLevelType w:val="hybridMultilevel"/>
    <w:tmpl w:val="D34C9EE0"/>
    <w:lvl w:ilvl="0" w:tplc="33E2B6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E224A5"/>
    <w:multiLevelType w:val="hybridMultilevel"/>
    <w:tmpl w:val="082614A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34E9030E"/>
    <w:multiLevelType w:val="hybridMultilevel"/>
    <w:tmpl w:val="A39C1C80"/>
    <w:lvl w:ilvl="0" w:tplc="3EB4FD62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A3961DF"/>
    <w:multiLevelType w:val="hybridMultilevel"/>
    <w:tmpl w:val="F9A4A314"/>
    <w:lvl w:ilvl="0" w:tplc="9F32AD4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BA2816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66A3804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1B6E652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E02760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668EB92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924ACC4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548954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0269418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3AFA52AD"/>
    <w:multiLevelType w:val="hybridMultilevel"/>
    <w:tmpl w:val="054EFDE4"/>
    <w:lvl w:ilvl="0" w:tplc="B3D21B6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BFE8CC0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EA4850C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C521712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DC44BA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3E0F662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9720084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F2C8F5E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498EAC6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40042C71"/>
    <w:multiLevelType w:val="hybridMultilevel"/>
    <w:tmpl w:val="3544D2DA"/>
    <w:lvl w:ilvl="0" w:tplc="7CD80D7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5BE6D3E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DC24506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78054AC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047DCE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4D01D6A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E24A1EC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E10E730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7141074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414F2B20"/>
    <w:multiLevelType w:val="multilevel"/>
    <w:tmpl w:val="6AA0E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437D4AF2"/>
    <w:multiLevelType w:val="multilevel"/>
    <w:tmpl w:val="E22C6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7710366"/>
    <w:multiLevelType w:val="hybridMultilevel"/>
    <w:tmpl w:val="2982B0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B194606"/>
    <w:multiLevelType w:val="hybridMultilevel"/>
    <w:tmpl w:val="14F8D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DB356B"/>
    <w:multiLevelType w:val="multilevel"/>
    <w:tmpl w:val="234EBFFE"/>
    <w:lvl w:ilvl="0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13"/>
        </w:tabs>
        <w:ind w:left="351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233"/>
        </w:tabs>
        <w:ind w:left="423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673"/>
        </w:tabs>
        <w:ind w:left="567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393"/>
        </w:tabs>
        <w:ind w:left="639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  <w:sz w:val="20"/>
      </w:rPr>
    </w:lvl>
  </w:abstractNum>
  <w:abstractNum w:abstractNumId="24">
    <w:nsid w:val="51D92692"/>
    <w:multiLevelType w:val="multilevel"/>
    <w:tmpl w:val="BF9EB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6D91221"/>
    <w:multiLevelType w:val="hybridMultilevel"/>
    <w:tmpl w:val="2112F32C"/>
    <w:lvl w:ilvl="0" w:tplc="5E5A28A4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6">
    <w:nsid w:val="5A652E53"/>
    <w:multiLevelType w:val="hybridMultilevel"/>
    <w:tmpl w:val="94C0263C"/>
    <w:lvl w:ilvl="0" w:tplc="9788C6E2">
      <w:start w:val="1"/>
      <w:numFmt w:val="bullet"/>
      <w:lvlText w:val="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2735F6"/>
    <w:multiLevelType w:val="multilevel"/>
    <w:tmpl w:val="A6C66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F76F43"/>
    <w:multiLevelType w:val="hybridMultilevel"/>
    <w:tmpl w:val="C49A02AC"/>
    <w:lvl w:ilvl="0" w:tplc="CBB0C962">
      <w:start w:val="1"/>
      <w:numFmt w:val="bullet"/>
      <w:lvlText w:val=""/>
      <w:lvlPicBulletId w:val="0"/>
      <w:lvlJc w:val="left"/>
      <w:pPr>
        <w:ind w:left="1320" w:hanging="360"/>
      </w:pPr>
      <w:rPr>
        <w:rFonts w:ascii="Symbol" w:hAnsi="Symbol" w:hint="default"/>
        <w:color w:val="auto"/>
        <w:sz w:val="22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9">
    <w:nsid w:val="639D4217"/>
    <w:multiLevelType w:val="multilevel"/>
    <w:tmpl w:val="7054E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46715BF"/>
    <w:multiLevelType w:val="hybridMultilevel"/>
    <w:tmpl w:val="0F161724"/>
    <w:lvl w:ilvl="0" w:tplc="33E2B6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9F326A"/>
    <w:multiLevelType w:val="hybridMultilevel"/>
    <w:tmpl w:val="729C36FC"/>
    <w:lvl w:ilvl="0" w:tplc="9788C6E2">
      <w:start w:val="1"/>
      <w:numFmt w:val="bullet"/>
      <w:lvlText w:val="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82D5F22"/>
    <w:multiLevelType w:val="hybridMultilevel"/>
    <w:tmpl w:val="A7561DCE"/>
    <w:lvl w:ilvl="0" w:tplc="C98A5D0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35622A0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B627E06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30A7C6A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ACA48A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AFCFD12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4189B3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322366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41E61BE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3">
    <w:nsid w:val="68F71B64"/>
    <w:multiLevelType w:val="hybridMultilevel"/>
    <w:tmpl w:val="EA988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355CCA"/>
    <w:multiLevelType w:val="hybridMultilevel"/>
    <w:tmpl w:val="E4B0CA18"/>
    <w:lvl w:ilvl="0" w:tplc="33E2B6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1994033"/>
    <w:multiLevelType w:val="hybridMultilevel"/>
    <w:tmpl w:val="5A12DF72"/>
    <w:lvl w:ilvl="0" w:tplc="9788C6E2">
      <w:start w:val="1"/>
      <w:numFmt w:val="bullet"/>
      <w:lvlText w:val="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47738C9"/>
    <w:multiLevelType w:val="hybridMultilevel"/>
    <w:tmpl w:val="6A524D4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7">
    <w:nsid w:val="775002F4"/>
    <w:multiLevelType w:val="hybridMultilevel"/>
    <w:tmpl w:val="06E0FFDC"/>
    <w:lvl w:ilvl="0" w:tplc="64B042E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B01DA8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104E47C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70A157E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3CAA3C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78A0CA2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17256FA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EC19FA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474F30A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8">
    <w:nsid w:val="7A747797"/>
    <w:multiLevelType w:val="hybridMultilevel"/>
    <w:tmpl w:val="5970A6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D27978"/>
    <w:multiLevelType w:val="hybridMultilevel"/>
    <w:tmpl w:val="6E4E0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D3B13B9"/>
    <w:multiLevelType w:val="hybridMultilevel"/>
    <w:tmpl w:val="A77A6190"/>
    <w:lvl w:ilvl="0" w:tplc="56FC802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522FFFA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5CE507E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9D6DA3E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48289A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9E03766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846CC84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7A63AF0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458DD74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1">
    <w:nsid w:val="7E6C4649"/>
    <w:multiLevelType w:val="multilevel"/>
    <w:tmpl w:val="41B8C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7"/>
  </w:num>
  <w:num w:numId="3">
    <w:abstractNumId w:val="23"/>
  </w:num>
  <w:num w:numId="4">
    <w:abstractNumId w:val="41"/>
  </w:num>
  <w:num w:numId="5">
    <w:abstractNumId w:val="12"/>
  </w:num>
  <w:num w:numId="6">
    <w:abstractNumId w:val="20"/>
  </w:num>
  <w:num w:numId="7">
    <w:abstractNumId w:val="7"/>
  </w:num>
  <w:num w:numId="8">
    <w:abstractNumId w:val="6"/>
  </w:num>
  <w:num w:numId="9">
    <w:abstractNumId w:val="39"/>
  </w:num>
  <w:num w:numId="10">
    <w:abstractNumId w:val="33"/>
  </w:num>
  <w:num w:numId="11">
    <w:abstractNumId w:val="36"/>
  </w:num>
  <w:num w:numId="12">
    <w:abstractNumId w:val="22"/>
  </w:num>
  <w:num w:numId="13">
    <w:abstractNumId w:val="3"/>
  </w:num>
  <w:num w:numId="14">
    <w:abstractNumId w:val="21"/>
  </w:num>
  <w:num w:numId="15">
    <w:abstractNumId w:val="14"/>
  </w:num>
  <w:num w:numId="16">
    <w:abstractNumId w:val="38"/>
  </w:num>
  <w:num w:numId="17">
    <w:abstractNumId w:val="5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</w:num>
  <w:num w:numId="20">
    <w:abstractNumId w:val="19"/>
  </w:num>
  <w:num w:numId="21">
    <w:abstractNumId w:val="8"/>
  </w:num>
  <w:num w:numId="22">
    <w:abstractNumId w:val="24"/>
  </w:num>
  <w:num w:numId="23">
    <w:abstractNumId w:val="4"/>
  </w:num>
  <w:num w:numId="24">
    <w:abstractNumId w:val="17"/>
  </w:num>
  <w:num w:numId="25">
    <w:abstractNumId w:val="16"/>
  </w:num>
  <w:num w:numId="26">
    <w:abstractNumId w:val="18"/>
  </w:num>
  <w:num w:numId="27">
    <w:abstractNumId w:val="32"/>
  </w:num>
  <w:num w:numId="28">
    <w:abstractNumId w:val="40"/>
  </w:num>
  <w:num w:numId="29">
    <w:abstractNumId w:val="1"/>
  </w:num>
  <w:num w:numId="30">
    <w:abstractNumId w:val="37"/>
  </w:num>
  <w:num w:numId="31">
    <w:abstractNumId w:val="28"/>
  </w:num>
  <w:num w:numId="32">
    <w:abstractNumId w:val="15"/>
  </w:num>
  <w:num w:numId="33">
    <w:abstractNumId w:val="2"/>
  </w:num>
  <w:num w:numId="34">
    <w:abstractNumId w:val="34"/>
  </w:num>
  <w:num w:numId="35">
    <w:abstractNumId w:val="30"/>
  </w:num>
  <w:num w:numId="36">
    <w:abstractNumId w:val="25"/>
  </w:num>
  <w:num w:numId="37">
    <w:abstractNumId w:val="26"/>
  </w:num>
  <w:num w:numId="38">
    <w:abstractNumId w:val="13"/>
  </w:num>
  <w:num w:numId="39">
    <w:abstractNumId w:val="9"/>
  </w:num>
  <w:num w:numId="40">
    <w:abstractNumId w:val="31"/>
  </w:num>
  <w:num w:numId="41">
    <w:abstractNumId w:val="35"/>
  </w:num>
  <w:num w:numId="42">
    <w:abstractNumId w:val="10"/>
  </w:num>
  <w:num w:numId="4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26BA"/>
    <w:rsid w:val="000716A3"/>
    <w:rsid w:val="00074668"/>
    <w:rsid w:val="000911B3"/>
    <w:rsid w:val="000B6B76"/>
    <w:rsid w:val="00100D28"/>
    <w:rsid w:val="001205F0"/>
    <w:rsid w:val="001255C1"/>
    <w:rsid w:val="00146B43"/>
    <w:rsid w:val="00176CD0"/>
    <w:rsid w:val="001773CD"/>
    <w:rsid w:val="001B3FB1"/>
    <w:rsid w:val="00203685"/>
    <w:rsid w:val="002A3CD9"/>
    <w:rsid w:val="002A617F"/>
    <w:rsid w:val="002A694D"/>
    <w:rsid w:val="002B271A"/>
    <w:rsid w:val="002E5D13"/>
    <w:rsid w:val="002E6FC1"/>
    <w:rsid w:val="003704BD"/>
    <w:rsid w:val="00387C9F"/>
    <w:rsid w:val="00390EEF"/>
    <w:rsid w:val="003E0DC5"/>
    <w:rsid w:val="003E4457"/>
    <w:rsid w:val="00425AF1"/>
    <w:rsid w:val="004C4A83"/>
    <w:rsid w:val="00525877"/>
    <w:rsid w:val="0053698C"/>
    <w:rsid w:val="005406B0"/>
    <w:rsid w:val="0055103F"/>
    <w:rsid w:val="00566379"/>
    <w:rsid w:val="005E2617"/>
    <w:rsid w:val="005F2CF0"/>
    <w:rsid w:val="00615835"/>
    <w:rsid w:val="00644C66"/>
    <w:rsid w:val="00676AA3"/>
    <w:rsid w:val="0069019F"/>
    <w:rsid w:val="006A2E38"/>
    <w:rsid w:val="006B6027"/>
    <w:rsid w:val="006B7AE9"/>
    <w:rsid w:val="006F264E"/>
    <w:rsid w:val="00765D8A"/>
    <w:rsid w:val="007B4C60"/>
    <w:rsid w:val="007E5FE9"/>
    <w:rsid w:val="007F7E72"/>
    <w:rsid w:val="00807F62"/>
    <w:rsid w:val="0081280E"/>
    <w:rsid w:val="008329B9"/>
    <w:rsid w:val="0084770A"/>
    <w:rsid w:val="009159D4"/>
    <w:rsid w:val="00917734"/>
    <w:rsid w:val="009C7C2B"/>
    <w:rsid w:val="009F769E"/>
    <w:rsid w:val="00A137DD"/>
    <w:rsid w:val="00A34C16"/>
    <w:rsid w:val="00AE2F0E"/>
    <w:rsid w:val="00AE6697"/>
    <w:rsid w:val="00B43B32"/>
    <w:rsid w:val="00B500EF"/>
    <w:rsid w:val="00B67562"/>
    <w:rsid w:val="00B74A56"/>
    <w:rsid w:val="00C00DA7"/>
    <w:rsid w:val="00C249CB"/>
    <w:rsid w:val="00C71C2D"/>
    <w:rsid w:val="00C738F8"/>
    <w:rsid w:val="00CB4E97"/>
    <w:rsid w:val="00CD2B23"/>
    <w:rsid w:val="00CF11F9"/>
    <w:rsid w:val="00D2608D"/>
    <w:rsid w:val="00D452BC"/>
    <w:rsid w:val="00D552BA"/>
    <w:rsid w:val="00D66793"/>
    <w:rsid w:val="00D7594E"/>
    <w:rsid w:val="00D90C2C"/>
    <w:rsid w:val="00DB4D0E"/>
    <w:rsid w:val="00DC2B48"/>
    <w:rsid w:val="00DF4695"/>
    <w:rsid w:val="00E46D57"/>
    <w:rsid w:val="00EA7EFC"/>
    <w:rsid w:val="00EB6792"/>
    <w:rsid w:val="00EE2A68"/>
    <w:rsid w:val="00F00D2B"/>
    <w:rsid w:val="00F019C0"/>
    <w:rsid w:val="00F126BA"/>
    <w:rsid w:val="00F54E1A"/>
    <w:rsid w:val="00F77DDA"/>
    <w:rsid w:val="00F83E02"/>
    <w:rsid w:val="00F96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E02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500E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500E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500E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500EF"/>
    <w:rPr>
      <w:rFonts w:ascii="Cambria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99"/>
    <w:rsid w:val="00C00DA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C00DA7"/>
    <w:pPr>
      <w:ind w:left="720"/>
      <w:contextualSpacing/>
    </w:pPr>
  </w:style>
  <w:style w:type="paragraph" w:customStyle="1" w:styleId="c1">
    <w:name w:val="c1"/>
    <w:basedOn w:val="Normal"/>
    <w:uiPriority w:val="99"/>
    <w:rsid w:val="001B3F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DefaultParagraphFont"/>
    <w:uiPriority w:val="99"/>
    <w:rsid w:val="001B3FB1"/>
    <w:rPr>
      <w:rFonts w:cs="Times New Roman"/>
    </w:rPr>
  </w:style>
  <w:style w:type="paragraph" w:styleId="NormalWeb">
    <w:name w:val="Normal (Web)"/>
    <w:basedOn w:val="Normal"/>
    <w:uiPriority w:val="99"/>
    <w:rsid w:val="002A61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2A617F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semiHidden/>
    <w:rsid w:val="00100D28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C7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C7C2B"/>
    <w:rPr>
      <w:rFonts w:ascii="Tahoma" w:hAnsi="Tahoma" w:cs="Tahoma"/>
      <w:sz w:val="16"/>
      <w:szCs w:val="16"/>
    </w:rPr>
  </w:style>
  <w:style w:type="paragraph" w:customStyle="1" w:styleId="c6">
    <w:name w:val="c6"/>
    <w:basedOn w:val="Normal"/>
    <w:uiPriority w:val="99"/>
    <w:rsid w:val="00387C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DefaultParagraphFont"/>
    <w:uiPriority w:val="99"/>
    <w:rsid w:val="00387C9F"/>
    <w:rPr>
      <w:rFonts w:cs="Times New Roman"/>
    </w:rPr>
  </w:style>
  <w:style w:type="table" w:customStyle="1" w:styleId="1">
    <w:name w:val="Сетка таблицы1"/>
    <w:uiPriority w:val="99"/>
    <w:rsid w:val="0084770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DefaultParagraphFont"/>
    <w:uiPriority w:val="99"/>
    <w:rsid w:val="0084770A"/>
    <w:rPr>
      <w:rFonts w:ascii="Times New Roman" w:hAnsi="Times New Roman" w:cs="Times New Roman"/>
      <w:b/>
      <w:bCs/>
      <w:color w:val="000000"/>
      <w:sz w:val="30"/>
      <w:szCs w:val="30"/>
    </w:rPr>
  </w:style>
  <w:style w:type="character" w:customStyle="1" w:styleId="fontstyle21">
    <w:name w:val="fontstyle21"/>
    <w:basedOn w:val="DefaultParagraphFont"/>
    <w:uiPriority w:val="99"/>
    <w:rsid w:val="0084770A"/>
    <w:rPr>
      <w:rFonts w:ascii="Times New Roman" w:hAnsi="Times New Roman" w:cs="Times New Roman"/>
      <w:color w:val="000000"/>
      <w:sz w:val="30"/>
      <w:szCs w:val="30"/>
    </w:rPr>
  </w:style>
  <w:style w:type="paragraph" w:customStyle="1" w:styleId="c2">
    <w:name w:val="c2"/>
    <w:basedOn w:val="Normal"/>
    <w:uiPriority w:val="99"/>
    <w:rsid w:val="005E26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747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7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7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7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7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7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7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7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7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7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7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7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7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4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4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74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74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74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74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074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74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4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747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7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7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7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7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7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7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475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4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7475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475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4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7475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475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4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747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4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7475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475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475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475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4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7475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4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7475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4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7475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475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4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7475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475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4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7475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4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7475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475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475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747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7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7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7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7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7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7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7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7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7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7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7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7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7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7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7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7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7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7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7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7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7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7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7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7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4754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4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747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7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andex.ru/video/search?filmId=5166501406779385607&amp;text=%D0%BC%D1%83%D0%BB%D1%8C%D1%82%D1%84%D0%B8%D0%BB%D1%8C%D0%BC%D1%8B%20%D0%BF%D1%80%D0%BE%20%D0%BE%D1%81%D0%B5%D0%BD%D1%8C%20%D1%83%D1%80%D0%BE%D0%B6%D0%B0%D0%B9&amp;noreask=1&amp;path=wizar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search?filmId=8212292167924674825&amp;text=%D0%BC%D1%83%D0%BB%D1%8C%D1%82%D1%84%D0%B8%D0%BB%D1%8C%D0%BC%D1%8B%20%D0%BF%D1%80%D0%BE%20%D0%BE%D1%81%D0%B5%D0%BD%D1%8C%20%D1%83%D1%80%D0%BE%D0%B6%D0%B0%D0%B9&amp;noreask=1&amp;path=wizard" TargetMode="External"/><Relationship Id="rId5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6</Pages>
  <Words>2181</Words>
  <Characters>12433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дошкольное образовательное учреждение</dc:title>
  <dc:subject/>
  <dc:creator>Admin</dc:creator>
  <cp:keywords/>
  <dc:description/>
  <cp:lastModifiedBy>дс117</cp:lastModifiedBy>
  <cp:revision>2</cp:revision>
  <cp:lastPrinted>2018-10-09T08:14:00Z</cp:lastPrinted>
  <dcterms:created xsi:type="dcterms:W3CDTF">2018-10-30T13:12:00Z</dcterms:created>
  <dcterms:modified xsi:type="dcterms:W3CDTF">2018-10-30T13:12:00Z</dcterms:modified>
</cp:coreProperties>
</file>