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8" w:rsidRDefault="00021E18" w:rsidP="00C33356">
      <w:pPr>
        <w:pStyle w:val="ConsPlusTitle"/>
        <w:jc w:val="center"/>
      </w:pPr>
      <w:r>
        <w:t>РОССИЙСКАЯ ФЕДЕРАЦИЯ</w:t>
      </w:r>
    </w:p>
    <w:p w:rsidR="00021E18" w:rsidRDefault="00021E18" w:rsidP="00C33356">
      <w:pPr>
        <w:pStyle w:val="ConsPlusTitle"/>
        <w:jc w:val="center"/>
      </w:pPr>
    </w:p>
    <w:p w:rsidR="00021E18" w:rsidRDefault="00021E18" w:rsidP="00C33356">
      <w:pPr>
        <w:pStyle w:val="ConsPlusTitle"/>
        <w:jc w:val="center"/>
      </w:pPr>
      <w:r>
        <w:t>ФЕДЕРАЛЬНЫЙ ЗАКОН</w:t>
      </w:r>
    </w:p>
    <w:p w:rsidR="00021E18" w:rsidRDefault="00021E18" w:rsidP="00C33356">
      <w:pPr>
        <w:pStyle w:val="ConsPlusTitle"/>
        <w:jc w:val="center"/>
      </w:pPr>
    </w:p>
    <w:p w:rsidR="00021E18" w:rsidRDefault="00021E18" w:rsidP="00C33356">
      <w:pPr>
        <w:pStyle w:val="ConsPlusTitle"/>
        <w:jc w:val="center"/>
      </w:pPr>
      <w:r>
        <w:t>О ВНЕСЕНИИ ИЗМЕНЕНИЙ</w:t>
      </w:r>
    </w:p>
    <w:p w:rsidR="00021E18" w:rsidRDefault="00021E18" w:rsidP="00C33356">
      <w:pPr>
        <w:pStyle w:val="ConsPlusTitle"/>
        <w:jc w:val="center"/>
      </w:pPr>
      <w:r>
        <w:t>В СТАТЬЮ 54 СЕМЕЙНОГО КОДЕКСА РОССИЙСКОЙ ФЕДЕРАЦИИ</w:t>
      </w:r>
    </w:p>
    <w:p w:rsidR="00021E18" w:rsidRDefault="00021E18" w:rsidP="00C33356">
      <w:pPr>
        <w:pStyle w:val="ConsPlusTitle"/>
        <w:jc w:val="center"/>
      </w:pPr>
      <w:r>
        <w:t>И СТАТЬЮ 67 ФЕДЕРАЛЬНОГО ЗАКОНА "ОБ ОБРАЗОВАНИИ</w:t>
      </w:r>
    </w:p>
    <w:p w:rsidR="00021E18" w:rsidRDefault="00021E18" w:rsidP="00C33356">
      <w:pPr>
        <w:pStyle w:val="ConsPlusTitle"/>
        <w:jc w:val="center"/>
      </w:pPr>
      <w:r>
        <w:t>В РОССИЙСКОЙ ФЕДЕРАЦИИ"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Normal"/>
        <w:jc w:val="right"/>
      </w:pPr>
      <w:r>
        <w:t>Принят</w:t>
      </w:r>
    </w:p>
    <w:p w:rsidR="00021E18" w:rsidRDefault="00021E18" w:rsidP="00C33356">
      <w:pPr>
        <w:pStyle w:val="ConsPlusNormal"/>
        <w:jc w:val="right"/>
      </w:pPr>
      <w:r>
        <w:t>Государственной Думой</w:t>
      </w:r>
    </w:p>
    <w:p w:rsidR="00021E18" w:rsidRDefault="00021E18" w:rsidP="00C33356">
      <w:pPr>
        <w:pStyle w:val="ConsPlusNormal"/>
        <w:jc w:val="right"/>
      </w:pPr>
      <w:r>
        <w:t>14 ноября 2019 года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Normal"/>
        <w:jc w:val="right"/>
      </w:pPr>
      <w:r>
        <w:t>Одобрен</w:t>
      </w:r>
    </w:p>
    <w:p w:rsidR="00021E18" w:rsidRDefault="00021E18" w:rsidP="00C33356">
      <w:pPr>
        <w:pStyle w:val="ConsPlusNormal"/>
        <w:jc w:val="right"/>
      </w:pPr>
      <w:r>
        <w:t>Советом Федерации</w:t>
      </w:r>
    </w:p>
    <w:p w:rsidR="00021E18" w:rsidRDefault="00021E18" w:rsidP="00C33356">
      <w:pPr>
        <w:pStyle w:val="ConsPlusNormal"/>
        <w:jc w:val="right"/>
      </w:pPr>
      <w:r>
        <w:t>25 ноября 2019 года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Title"/>
        <w:ind w:firstLine="540"/>
        <w:jc w:val="both"/>
        <w:outlineLvl w:val="0"/>
      </w:pPr>
      <w:r>
        <w:t>Статья 1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021E18" w:rsidRDefault="00021E18" w:rsidP="00C33356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021E18" w:rsidRDefault="00021E18" w:rsidP="00C33356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021E18" w:rsidRDefault="00021E18" w:rsidP="00C33356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родителями," дополнить словом "образование,";</w:t>
      </w:r>
    </w:p>
    <w:p w:rsidR="00021E18" w:rsidRDefault="00021E18" w:rsidP="00C33356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Title"/>
        <w:ind w:firstLine="540"/>
        <w:jc w:val="both"/>
        <w:outlineLvl w:val="0"/>
      </w:pPr>
      <w:r>
        <w:t>Статья 2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021E18" w:rsidRDefault="00021E18" w:rsidP="00C33356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021E18" w:rsidRDefault="00021E18" w:rsidP="00C33356">
      <w:pPr>
        <w:pStyle w:val="ConsPlusNormal"/>
        <w:jc w:val="both"/>
      </w:pPr>
    </w:p>
    <w:p w:rsidR="00021E18" w:rsidRDefault="00021E18" w:rsidP="00C33356">
      <w:pPr>
        <w:pStyle w:val="ConsPlusNormal"/>
        <w:jc w:val="right"/>
      </w:pPr>
      <w:r>
        <w:t>Президент</w:t>
      </w:r>
    </w:p>
    <w:p w:rsidR="00021E18" w:rsidRDefault="00021E18" w:rsidP="00C33356">
      <w:pPr>
        <w:pStyle w:val="ConsPlusNormal"/>
        <w:jc w:val="right"/>
      </w:pPr>
      <w:r>
        <w:t>Российской Федерации</w:t>
      </w:r>
    </w:p>
    <w:p w:rsidR="00021E18" w:rsidRDefault="00021E18" w:rsidP="00C33356">
      <w:pPr>
        <w:pStyle w:val="ConsPlusNormal"/>
        <w:jc w:val="right"/>
      </w:pPr>
      <w:r>
        <w:t>В.ПУТИН</w:t>
      </w:r>
    </w:p>
    <w:p w:rsidR="00021E18" w:rsidRDefault="00021E18" w:rsidP="00C33356">
      <w:pPr>
        <w:pStyle w:val="ConsPlusNormal"/>
      </w:pPr>
      <w:r>
        <w:t>Москва, Кремль</w:t>
      </w:r>
    </w:p>
    <w:p w:rsidR="00021E18" w:rsidRDefault="00021E18" w:rsidP="00C33356">
      <w:pPr>
        <w:pStyle w:val="ConsPlusNormal"/>
        <w:spacing w:before="240"/>
      </w:pPr>
      <w:r>
        <w:t>2 декабря 2019 года</w:t>
      </w:r>
    </w:p>
    <w:p w:rsidR="00021E18" w:rsidRDefault="00021E18" w:rsidP="00C33356">
      <w:pPr>
        <w:pStyle w:val="ConsPlusNormal"/>
        <w:spacing w:before="240"/>
      </w:pPr>
      <w:r>
        <w:t>N 411-ФЗ</w:t>
      </w:r>
    </w:p>
    <w:p w:rsidR="00021E18" w:rsidRDefault="00021E18"/>
    <w:sectPr w:rsidR="00021E18" w:rsidSect="00C33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56"/>
    <w:rsid w:val="00021E18"/>
    <w:rsid w:val="002810BF"/>
    <w:rsid w:val="008833F5"/>
    <w:rsid w:val="00C33356"/>
    <w:rsid w:val="00E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333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333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2020-04-02T10:44:00Z</dcterms:created>
  <dcterms:modified xsi:type="dcterms:W3CDTF">2020-04-02T10:45:00Z</dcterms:modified>
</cp:coreProperties>
</file>