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08" w:type="dxa"/>
        <w:tblLayout w:type="fixed"/>
        <w:tblLook w:val="01E0" w:firstRow="1" w:lastRow="1" w:firstColumn="1" w:lastColumn="1" w:noHBand="0" w:noVBand="0"/>
      </w:tblPr>
      <w:tblGrid>
        <w:gridCol w:w="4192"/>
        <w:gridCol w:w="5816"/>
      </w:tblGrid>
      <w:tr w:rsidR="00C6409A" w:rsidRPr="00087A5C" w:rsidTr="00087A5C">
        <w:tc>
          <w:tcPr>
            <w:tcW w:w="4192" w:type="dxa"/>
            <w:shd w:val="clear" w:color="auto" w:fill="auto"/>
          </w:tcPr>
          <w:p w:rsidR="00C6409A" w:rsidRPr="00087A5C" w:rsidRDefault="00C6409A" w:rsidP="00B75D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16" w:type="dxa"/>
            <w:shd w:val="clear" w:color="auto" w:fill="auto"/>
          </w:tcPr>
          <w:p w:rsidR="00C6409A" w:rsidRPr="00087A5C" w:rsidRDefault="00C6409A" w:rsidP="00C6409A">
            <w:pPr>
              <w:rPr>
                <w:rFonts w:ascii="Arial" w:hAnsi="Arial" w:cs="Arial"/>
                <w:sz w:val="22"/>
                <w:szCs w:val="22"/>
              </w:rPr>
            </w:pPr>
            <w:r w:rsidRPr="00087A5C">
              <w:rPr>
                <w:rFonts w:ascii="Arial" w:hAnsi="Arial" w:cs="Arial"/>
                <w:sz w:val="22"/>
                <w:szCs w:val="22"/>
              </w:rPr>
              <w:t>УТВЕРЖДАЮ</w:t>
            </w:r>
          </w:p>
          <w:p w:rsidR="00C6409A" w:rsidRPr="00087A5C" w:rsidRDefault="00C6409A" w:rsidP="00087A5C">
            <w:pPr>
              <w:ind w:left="5040"/>
              <w:rPr>
                <w:rFonts w:ascii="Arial" w:hAnsi="Arial" w:cs="Arial"/>
                <w:sz w:val="22"/>
                <w:szCs w:val="22"/>
              </w:rPr>
            </w:pPr>
          </w:p>
          <w:p w:rsidR="00C6409A" w:rsidRPr="00087A5C" w:rsidRDefault="00C6409A" w:rsidP="00087A5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87A5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- начальник  управления по социальной работе администрации                                                                                   Ковылкинского муниципального района                                                                                                                                         </w:t>
            </w:r>
            <w:r w:rsidRPr="00087A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                             </w:t>
            </w:r>
            <w:r w:rsidRPr="00087A5C">
              <w:rPr>
                <w:rFonts w:ascii="Times New Roman" w:hAnsi="Times New Roman" w:cs="Times New Roman"/>
                <w:sz w:val="24"/>
                <w:szCs w:val="24"/>
              </w:rPr>
              <w:t xml:space="preserve"> _____________/</w:t>
            </w:r>
            <w:r w:rsidR="008E3205" w:rsidRPr="00087A5C">
              <w:rPr>
                <w:rFonts w:ascii="Times New Roman" w:hAnsi="Times New Roman" w:cs="Times New Roman"/>
                <w:sz w:val="24"/>
                <w:szCs w:val="24"/>
              </w:rPr>
              <w:t>И.Н. Моисеева/</w:t>
            </w:r>
          </w:p>
          <w:p w:rsidR="00C6409A" w:rsidRPr="00087A5C" w:rsidRDefault="00C6409A" w:rsidP="00087A5C">
            <w:pPr>
              <w:ind w:left="5040"/>
              <w:rPr>
                <w:rFonts w:ascii="Arial" w:hAnsi="Arial" w:cs="Arial"/>
                <w:sz w:val="22"/>
                <w:szCs w:val="22"/>
              </w:rPr>
            </w:pPr>
          </w:p>
          <w:p w:rsidR="00C6409A" w:rsidRPr="00087A5C" w:rsidRDefault="00C6409A" w:rsidP="00C6409A">
            <w:pPr>
              <w:rPr>
                <w:rFonts w:ascii="Arial" w:hAnsi="Arial" w:cs="Arial"/>
                <w:sz w:val="22"/>
                <w:szCs w:val="22"/>
              </w:rPr>
            </w:pPr>
            <w:r w:rsidRPr="00087A5C">
              <w:rPr>
                <w:rFonts w:ascii="Arial" w:hAnsi="Arial" w:cs="Arial"/>
                <w:sz w:val="22"/>
                <w:szCs w:val="22"/>
              </w:rPr>
              <w:t xml:space="preserve">«      » </w:t>
            </w:r>
            <w:r w:rsidRPr="00087A5C">
              <w:rPr>
                <w:rFonts w:ascii="Arial" w:hAnsi="Arial" w:cs="Arial"/>
                <w:sz w:val="22"/>
                <w:szCs w:val="22"/>
                <w:u w:val="single"/>
              </w:rPr>
              <w:t xml:space="preserve">                   </w:t>
            </w:r>
            <w:r w:rsidRPr="00087A5C">
              <w:rPr>
                <w:rFonts w:ascii="Arial" w:hAnsi="Arial" w:cs="Arial"/>
                <w:sz w:val="22"/>
                <w:szCs w:val="22"/>
              </w:rPr>
              <w:t>201</w:t>
            </w:r>
            <w:r w:rsidR="000A12A0">
              <w:rPr>
                <w:rFonts w:ascii="Arial" w:hAnsi="Arial" w:cs="Arial"/>
                <w:sz w:val="22"/>
                <w:szCs w:val="22"/>
              </w:rPr>
              <w:t>7</w:t>
            </w:r>
            <w:r w:rsidRPr="00087A5C">
              <w:rPr>
                <w:rFonts w:ascii="Arial" w:hAnsi="Arial" w:cs="Arial"/>
                <w:sz w:val="22"/>
                <w:szCs w:val="22"/>
              </w:rPr>
              <w:t xml:space="preserve"> г.</w:t>
            </w:r>
          </w:p>
          <w:p w:rsidR="00C6409A" w:rsidRPr="00087A5C" w:rsidRDefault="00C6409A" w:rsidP="00B75D1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6409A" w:rsidRDefault="00B75D1F" w:rsidP="00B75D1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</w:t>
      </w:r>
    </w:p>
    <w:p w:rsidR="00C535A1" w:rsidRPr="002A4380" w:rsidRDefault="00C535A1" w:rsidP="00C535A1">
      <w:pPr>
        <w:pStyle w:val="a6"/>
        <w:jc w:val="right"/>
        <w:rPr>
          <w:b/>
        </w:rPr>
      </w:pPr>
    </w:p>
    <w:p w:rsidR="00805FB0" w:rsidRPr="009857E1" w:rsidRDefault="00805FB0" w:rsidP="00C535A1">
      <w:pPr>
        <w:pStyle w:val="1"/>
        <w:jc w:val="right"/>
      </w:pPr>
    </w:p>
    <w:p w:rsidR="00805FB0" w:rsidRDefault="00805FB0" w:rsidP="00805FB0">
      <w:pPr>
        <w:pStyle w:val="1"/>
        <w:rPr>
          <w:sz w:val="26"/>
          <w:szCs w:val="26"/>
        </w:rPr>
      </w:pPr>
      <w:r>
        <w:rPr>
          <w:sz w:val="26"/>
          <w:szCs w:val="26"/>
        </w:rPr>
        <w:t>Отчет</w:t>
      </w:r>
      <w:r>
        <w:rPr>
          <w:sz w:val="26"/>
          <w:szCs w:val="26"/>
        </w:rPr>
        <w:br/>
        <w:t>о резул</w:t>
      </w:r>
      <w:r w:rsidR="009857E1">
        <w:rPr>
          <w:sz w:val="26"/>
          <w:szCs w:val="26"/>
        </w:rPr>
        <w:t xml:space="preserve">ьтатах деятельности </w:t>
      </w:r>
      <w:r w:rsidR="001D0987">
        <w:t>Муниципального бюджетного общеобразоват</w:t>
      </w:r>
      <w:r w:rsidR="000C4D00">
        <w:t>ельного учреждения «Парапинская</w:t>
      </w:r>
      <w:r w:rsidR="001D0987">
        <w:t xml:space="preserve"> сре</w:t>
      </w:r>
      <w:r w:rsidR="000C4D00">
        <w:t xml:space="preserve">дняя общеобразовательная школа </w:t>
      </w:r>
      <w:r w:rsidR="001D0987">
        <w:t>»</w:t>
      </w:r>
      <w:r w:rsidR="009857E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и об использ</w:t>
      </w:r>
      <w:r w:rsidR="00635E64">
        <w:rPr>
          <w:sz w:val="26"/>
          <w:szCs w:val="26"/>
        </w:rPr>
        <w:t>овании закрепленного за ним муниципального</w:t>
      </w:r>
      <w:r w:rsidR="00C9729A">
        <w:rPr>
          <w:sz w:val="26"/>
          <w:szCs w:val="26"/>
        </w:rPr>
        <w:t xml:space="preserve"> имущества за 201</w:t>
      </w:r>
      <w:r w:rsidR="000A12A0">
        <w:rPr>
          <w:sz w:val="26"/>
          <w:szCs w:val="26"/>
        </w:rPr>
        <w:t>7</w:t>
      </w:r>
      <w:r>
        <w:rPr>
          <w:sz w:val="26"/>
          <w:szCs w:val="26"/>
        </w:rPr>
        <w:t xml:space="preserve"> год</w:t>
      </w:r>
      <w:r w:rsidR="00635E64">
        <w:rPr>
          <w:sz w:val="26"/>
          <w:szCs w:val="26"/>
        </w:rPr>
        <w:t>.</w:t>
      </w:r>
    </w:p>
    <w:p w:rsidR="00F91741" w:rsidRDefault="00F91741" w:rsidP="001D7B6B">
      <w:pPr>
        <w:pStyle w:val="1"/>
        <w:jc w:val="left"/>
        <w:rPr>
          <w:sz w:val="26"/>
          <w:szCs w:val="26"/>
        </w:rPr>
      </w:pPr>
    </w:p>
    <w:p w:rsidR="00805FB0" w:rsidRDefault="00805FB0" w:rsidP="00805FB0">
      <w:pPr>
        <w:pStyle w:val="1"/>
        <w:rPr>
          <w:sz w:val="26"/>
          <w:szCs w:val="26"/>
        </w:rPr>
      </w:pPr>
      <w:r>
        <w:rPr>
          <w:sz w:val="26"/>
          <w:szCs w:val="26"/>
        </w:rPr>
        <w:t>Раздел 1. Общие сведения об учреждении</w:t>
      </w:r>
    </w:p>
    <w:p w:rsidR="00805FB0" w:rsidRDefault="00805FB0" w:rsidP="00805FB0">
      <w:pPr>
        <w:ind w:firstLine="720"/>
        <w:jc w:val="both"/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5568"/>
        <w:gridCol w:w="3420"/>
      </w:tblGrid>
      <w:tr w:rsidR="00805FB0" w:rsidRPr="00F91741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B0" w:rsidRPr="00F91741" w:rsidRDefault="00805FB0" w:rsidP="00C52377">
            <w:pPr>
              <w:pStyle w:val="a5"/>
              <w:jc w:val="center"/>
            </w:pPr>
            <w:r w:rsidRPr="00F91741">
              <w:t>1.1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B0" w:rsidRPr="00F91741" w:rsidRDefault="00805FB0" w:rsidP="00C52377">
            <w:pPr>
              <w:pStyle w:val="a7"/>
            </w:pPr>
            <w:r w:rsidRPr="00F91741">
              <w:t>Полное официальное наименование учреждения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B0" w:rsidRPr="00F91741" w:rsidRDefault="00DB03DE" w:rsidP="00C52377">
            <w:pPr>
              <w:pStyle w:val="a5"/>
            </w:pPr>
            <w:r>
              <w:t>Муниципальное бюджетное общеобразова</w:t>
            </w:r>
            <w:r w:rsidR="006314E8">
              <w:t>тельное учреждение «Парапинская</w:t>
            </w:r>
            <w:r>
              <w:t xml:space="preserve"> сре</w:t>
            </w:r>
            <w:r w:rsidR="006314E8">
              <w:t xml:space="preserve">дняя общеобразовательная школа </w:t>
            </w:r>
            <w:r>
              <w:t>»</w:t>
            </w:r>
          </w:p>
        </w:tc>
      </w:tr>
      <w:tr w:rsidR="00805FB0" w:rsidRPr="00F91741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B0" w:rsidRPr="00F91741" w:rsidRDefault="00805FB0" w:rsidP="00C52377">
            <w:pPr>
              <w:pStyle w:val="a5"/>
              <w:jc w:val="center"/>
            </w:pPr>
            <w:r w:rsidRPr="00F91741">
              <w:t>1.2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B0" w:rsidRPr="00F91741" w:rsidRDefault="00805FB0" w:rsidP="00C52377">
            <w:pPr>
              <w:pStyle w:val="a7"/>
            </w:pPr>
            <w:r w:rsidRPr="00F91741">
              <w:t>Сокращенное наименование учреждения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B0" w:rsidRPr="00F91741" w:rsidRDefault="006314E8" w:rsidP="00C52377">
            <w:pPr>
              <w:pStyle w:val="a5"/>
            </w:pPr>
            <w:r>
              <w:t>МБОУ «Парапинская</w:t>
            </w:r>
            <w:r w:rsidR="00DB03DE">
              <w:t xml:space="preserve"> сре</w:t>
            </w:r>
            <w:r>
              <w:t xml:space="preserve">дняя общеобразовательная школа </w:t>
            </w:r>
            <w:r w:rsidR="00A52693">
              <w:t>»</w:t>
            </w:r>
          </w:p>
        </w:tc>
      </w:tr>
      <w:tr w:rsidR="00805FB0" w:rsidRPr="00F91741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B0" w:rsidRPr="00F91741" w:rsidRDefault="00805FB0" w:rsidP="00C52377">
            <w:pPr>
              <w:pStyle w:val="a5"/>
              <w:jc w:val="center"/>
            </w:pPr>
            <w:r w:rsidRPr="00F91741">
              <w:t>1.3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B0" w:rsidRPr="00F91741" w:rsidRDefault="00805FB0" w:rsidP="00C52377">
            <w:pPr>
              <w:pStyle w:val="a7"/>
            </w:pPr>
            <w:r w:rsidRPr="00F91741">
              <w:t>Дата государственной регистрации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B0" w:rsidRPr="00F91741" w:rsidRDefault="00A52693" w:rsidP="00C52377">
            <w:pPr>
              <w:pStyle w:val="a5"/>
            </w:pPr>
            <w:r>
              <w:t>20.11.2002г.</w:t>
            </w:r>
          </w:p>
        </w:tc>
      </w:tr>
      <w:tr w:rsidR="00805FB0" w:rsidRPr="00F91741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B0" w:rsidRPr="00F91741" w:rsidRDefault="00805FB0" w:rsidP="00C52377">
            <w:pPr>
              <w:pStyle w:val="a5"/>
              <w:jc w:val="center"/>
            </w:pPr>
            <w:r w:rsidRPr="00F91741">
              <w:t>1.4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B0" w:rsidRPr="00F91741" w:rsidRDefault="00805FB0" w:rsidP="00C52377">
            <w:pPr>
              <w:pStyle w:val="a7"/>
            </w:pPr>
            <w:r w:rsidRPr="00F91741">
              <w:t>ОГРН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B0" w:rsidRPr="00F91741" w:rsidRDefault="00A52693" w:rsidP="00C52377">
            <w:pPr>
              <w:pStyle w:val="a5"/>
            </w:pPr>
            <w:r>
              <w:t>1021300889037</w:t>
            </w:r>
          </w:p>
        </w:tc>
      </w:tr>
      <w:tr w:rsidR="00805FB0" w:rsidRPr="00F91741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B0" w:rsidRPr="00F91741" w:rsidRDefault="00805FB0" w:rsidP="00C52377">
            <w:pPr>
              <w:pStyle w:val="a5"/>
              <w:jc w:val="center"/>
            </w:pPr>
            <w:r w:rsidRPr="00F91741">
              <w:t>1.5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B0" w:rsidRPr="00F91741" w:rsidRDefault="00805FB0" w:rsidP="00C52377">
            <w:pPr>
              <w:pStyle w:val="a7"/>
            </w:pPr>
            <w:r w:rsidRPr="00F91741">
              <w:t>ИНН/КПП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B0" w:rsidRPr="00F91741" w:rsidRDefault="00DB03DE" w:rsidP="00C52377">
            <w:pPr>
              <w:pStyle w:val="a5"/>
            </w:pPr>
            <w:r>
              <w:t>1</w:t>
            </w:r>
            <w:r w:rsidR="006314E8">
              <w:t>1323121389</w:t>
            </w:r>
            <w:r w:rsidR="00A52693">
              <w:t xml:space="preserve"> </w:t>
            </w:r>
            <w:r>
              <w:t xml:space="preserve"> / 132301001</w:t>
            </w:r>
          </w:p>
        </w:tc>
      </w:tr>
      <w:tr w:rsidR="00805FB0" w:rsidRPr="00F91741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B0" w:rsidRPr="00F91741" w:rsidRDefault="00805FB0" w:rsidP="00C52377">
            <w:pPr>
              <w:pStyle w:val="a5"/>
              <w:jc w:val="center"/>
            </w:pPr>
            <w:r w:rsidRPr="00F91741">
              <w:t>1.6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B0" w:rsidRPr="00F91741" w:rsidRDefault="00805FB0" w:rsidP="00C52377">
            <w:pPr>
              <w:pStyle w:val="a7"/>
            </w:pPr>
            <w:r w:rsidRPr="00F91741">
              <w:t>Регистрирующий орган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B0" w:rsidRPr="00F91741" w:rsidRDefault="00C574E0" w:rsidP="00C52377">
            <w:pPr>
              <w:pStyle w:val="a5"/>
            </w:pPr>
            <w:r>
              <w:t>Межрайонная инспекция Федеральной налоговой службы №5 по Республике Мордовия</w:t>
            </w:r>
          </w:p>
        </w:tc>
      </w:tr>
      <w:tr w:rsidR="00805FB0" w:rsidRPr="00F91741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B0" w:rsidRPr="00F91741" w:rsidRDefault="00805FB0" w:rsidP="00C52377">
            <w:pPr>
              <w:pStyle w:val="a5"/>
              <w:jc w:val="center"/>
            </w:pPr>
            <w:r w:rsidRPr="00F91741">
              <w:t>1.7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B0" w:rsidRPr="00F91741" w:rsidRDefault="00805FB0" w:rsidP="00C52377">
            <w:pPr>
              <w:pStyle w:val="a7"/>
            </w:pPr>
            <w:r w:rsidRPr="00F91741">
              <w:t>Код по ОКПО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B0" w:rsidRPr="00F91741" w:rsidRDefault="006314E8" w:rsidP="00C52377">
            <w:pPr>
              <w:pStyle w:val="a5"/>
            </w:pPr>
            <w:r>
              <w:t>12931746</w:t>
            </w:r>
          </w:p>
        </w:tc>
      </w:tr>
      <w:tr w:rsidR="00805FB0" w:rsidRPr="00F91741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B0" w:rsidRPr="00F91741" w:rsidRDefault="00805FB0" w:rsidP="00C52377">
            <w:pPr>
              <w:pStyle w:val="a5"/>
              <w:jc w:val="center"/>
            </w:pPr>
            <w:r w:rsidRPr="00F91741">
              <w:t>1.8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B0" w:rsidRPr="00F91741" w:rsidRDefault="00805FB0" w:rsidP="00C52377">
            <w:pPr>
              <w:pStyle w:val="a7"/>
            </w:pPr>
            <w:r w:rsidRPr="00F91741">
              <w:t>Код по ОКВЭД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B0" w:rsidRPr="00F91741" w:rsidRDefault="00DB03DE" w:rsidP="00C52377">
            <w:pPr>
              <w:pStyle w:val="a5"/>
            </w:pPr>
            <w:r>
              <w:t>80.21.2</w:t>
            </w:r>
          </w:p>
        </w:tc>
      </w:tr>
      <w:tr w:rsidR="00805FB0" w:rsidRPr="00F91741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B0" w:rsidRPr="00F91741" w:rsidRDefault="00805FB0" w:rsidP="00C52377">
            <w:pPr>
              <w:pStyle w:val="a5"/>
              <w:jc w:val="center"/>
            </w:pPr>
            <w:r w:rsidRPr="00F91741">
              <w:t>1.9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B0" w:rsidRPr="00F91741" w:rsidRDefault="00805FB0" w:rsidP="00C52377">
            <w:pPr>
              <w:pStyle w:val="a7"/>
            </w:pPr>
            <w:r w:rsidRPr="00F91741">
              <w:t>Основные виды деятельности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B0" w:rsidRPr="00F91741" w:rsidRDefault="00974FA0" w:rsidP="00C52377">
            <w:pPr>
              <w:pStyle w:val="a5"/>
            </w:pPr>
            <w:r>
              <w:t>Учреждение осуществляет образовательную деятельность по государственным программам для начального общего, основного общего образования и среднего</w:t>
            </w:r>
            <w:r w:rsidR="00A52693">
              <w:t xml:space="preserve"> </w:t>
            </w:r>
            <w:r>
              <w:t>(полного)</w:t>
            </w:r>
            <w:r w:rsidR="00A52693">
              <w:t xml:space="preserve"> </w:t>
            </w:r>
            <w:r>
              <w:t>общего образования</w:t>
            </w:r>
          </w:p>
        </w:tc>
      </w:tr>
      <w:tr w:rsidR="00805FB0" w:rsidRPr="00F91741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B0" w:rsidRPr="00F91741" w:rsidRDefault="00805FB0" w:rsidP="00C52377">
            <w:pPr>
              <w:pStyle w:val="a5"/>
              <w:jc w:val="center"/>
            </w:pPr>
            <w:r w:rsidRPr="00F91741">
              <w:t>1.10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B0" w:rsidRPr="00F91741" w:rsidRDefault="00805FB0" w:rsidP="00C52377">
            <w:pPr>
              <w:pStyle w:val="a7"/>
            </w:pPr>
            <w:r w:rsidRPr="00F91741">
              <w:t>Иные виды деятельности, не являющиеся основными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B0" w:rsidRPr="00F91741" w:rsidRDefault="001D0987" w:rsidP="00C52377">
            <w:pPr>
              <w:pStyle w:val="a5"/>
            </w:pPr>
            <w:r>
              <w:t>-</w:t>
            </w:r>
          </w:p>
        </w:tc>
      </w:tr>
      <w:tr w:rsidR="00805FB0" w:rsidRPr="00F91741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B0" w:rsidRPr="00F91741" w:rsidRDefault="00805FB0" w:rsidP="00C52377">
            <w:pPr>
              <w:pStyle w:val="a5"/>
              <w:jc w:val="center"/>
            </w:pPr>
            <w:r w:rsidRPr="00F91741">
              <w:lastRenderedPageBreak/>
              <w:t>1.11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B0" w:rsidRPr="00F91741" w:rsidRDefault="00805FB0" w:rsidP="00C52377">
            <w:pPr>
              <w:pStyle w:val="a7"/>
            </w:pPr>
            <w:r w:rsidRPr="00F91741">
              <w:t>Перечень услуг (работ), которые оказываются потребителям за плату, в случаях, предусмотренных нормативными правовыми (правовыми) актами с указанием потребителей указанных услуг (работ)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B0" w:rsidRPr="00F91741" w:rsidRDefault="001D0987" w:rsidP="00C52377">
            <w:pPr>
              <w:pStyle w:val="a5"/>
            </w:pPr>
            <w:r>
              <w:t>-</w:t>
            </w:r>
          </w:p>
        </w:tc>
      </w:tr>
      <w:tr w:rsidR="00805FB0" w:rsidRPr="00F91741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B0" w:rsidRPr="00F91741" w:rsidRDefault="00805FB0" w:rsidP="00C52377">
            <w:pPr>
              <w:pStyle w:val="a5"/>
              <w:jc w:val="center"/>
            </w:pPr>
            <w:r w:rsidRPr="00F91741">
              <w:t>1.12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B0" w:rsidRPr="00F91741" w:rsidRDefault="00805FB0" w:rsidP="00C52377">
            <w:pPr>
              <w:pStyle w:val="a7"/>
            </w:pPr>
            <w:r w:rsidRPr="00F91741">
              <w:t>Перечень разрешительных документов (с указанием номеров, даты выдачи и срока действия), на основании которых учреждение осуществляет деятельность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B0" w:rsidRPr="00F91741" w:rsidRDefault="001D0987" w:rsidP="00C52377">
            <w:pPr>
              <w:pStyle w:val="a5"/>
            </w:pPr>
            <w:r>
              <w:t>Лицензия на право ведения о</w:t>
            </w:r>
            <w:r w:rsidR="006314E8">
              <w:t>бразовательной деятельности №2812 от 29</w:t>
            </w:r>
            <w:r>
              <w:t>.09.2011г.</w:t>
            </w:r>
            <w:r w:rsidR="00A52693">
              <w:t xml:space="preserve"> </w:t>
            </w:r>
            <w:r>
              <w:t>Свидетельство о государственной аккредитации №</w:t>
            </w:r>
            <w:r w:rsidR="006314E8">
              <w:t>2523 от 28.04.2015</w:t>
            </w:r>
            <w:r>
              <w:t>г.;</w:t>
            </w:r>
            <w:r w:rsidR="00A52693">
              <w:t xml:space="preserve"> </w:t>
            </w:r>
            <w:r>
              <w:t>Устав муниципального бюджетного общеобразоват</w:t>
            </w:r>
            <w:r w:rsidR="006314E8">
              <w:t>ельного учреждения «Парапинская</w:t>
            </w:r>
            <w:r>
              <w:t xml:space="preserve"> ср</w:t>
            </w:r>
            <w:r w:rsidR="00B75D1F">
              <w:t>едняя общеобразовательная школа</w:t>
            </w:r>
            <w:r>
              <w:t>»</w:t>
            </w:r>
            <w:r w:rsidR="006314E8">
              <w:t xml:space="preserve"> от 23.12.2015</w:t>
            </w:r>
            <w:r>
              <w:t>г.№</w:t>
            </w:r>
            <w:r w:rsidR="006314E8">
              <w:t xml:space="preserve">1943 </w:t>
            </w:r>
            <w:r w:rsidR="00A52693">
              <w:t>Свидетельство о государственной регистрации права от 29.05.2010г.</w:t>
            </w:r>
          </w:p>
        </w:tc>
      </w:tr>
      <w:tr w:rsidR="00805FB0" w:rsidRPr="00F91741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B0" w:rsidRPr="00F91741" w:rsidRDefault="00286097" w:rsidP="00C52377">
            <w:pPr>
              <w:pStyle w:val="a5"/>
              <w:jc w:val="center"/>
            </w:pPr>
            <w:r w:rsidRPr="00F91741">
              <w:t>1.13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B0" w:rsidRPr="00F91741" w:rsidRDefault="00805FB0" w:rsidP="00C52377">
            <w:pPr>
              <w:pStyle w:val="a7"/>
            </w:pPr>
            <w:r w:rsidRPr="00F91741">
              <w:t xml:space="preserve">Объем финансового обеспечения </w:t>
            </w:r>
            <w:r w:rsidR="003C6451" w:rsidRPr="00F91741">
              <w:t xml:space="preserve"> муниципального </w:t>
            </w:r>
            <w:r w:rsidRPr="00F91741">
              <w:t>задания учредителя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B0" w:rsidRPr="00F91741" w:rsidRDefault="006314E8" w:rsidP="00C52377">
            <w:pPr>
              <w:pStyle w:val="a5"/>
            </w:pPr>
            <w:r>
              <w:t>10 077 300,00</w:t>
            </w:r>
          </w:p>
        </w:tc>
      </w:tr>
      <w:tr w:rsidR="00805FB0" w:rsidRPr="00F91741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B0" w:rsidRPr="00F91741" w:rsidRDefault="00286097" w:rsidP="00C52377">
            <w:pPr>
              <w:pStyle w:val="a5"/>
              <w:jc w:val="center"/>
            </w:pPr>
            <w:r w:rsidRPr="00F91741">
              <w:t>1.14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B0" w:rsidRPr="00F91741" w:rsidRDefault="00805FB0" w:rsidP="00C52377">
            <w:pPr>
              <w:pStyle w:val="a7"/>
            </w:pPr>
            <w:r w:rsidRPr="00F91741">
              <w:t>Юридический адрес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B0" w:rsidRPr="00F91741" w:rsidRDefault="006314E8" w:rsidP="00C52377">
            <w:pPr>
              <w:pStyle w:val="a5"/>
            </w:pPr>
            <w:r>
              <w:t>431305</w:t>
            </w:r>
            <w:r w:rsidR="00DB03DE">
              <w:t>,Республика Мордовия,</w:t>
            </w:r>
            <w:r w:rsidR="00A52693">
              <w:t xml:space="preserve"> </w:t>
            </w:r>
            <w:r>
              <w:t>с.Парапино</w:t>
            </w:r>
            <w:r w:rsidR="00DB03DE">
              <w:t xml:space="preserve"> ул.</w:t>
            </w:r>
            <w:r>
              <w:t>Советская</w:t>
            </w:r>
            <w:r w:rsidR="00DB03DE">
              <w:t>, д.</w:t>
            </w:r>
            <w:r>
              <w:t>5</w:t>
            </w:r>
          </w:p>
        </w:tc>
      </w:tr>
      <w:tr w:rsidR="00805FB0" w:rsidRPr="00F91741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B0" w:rsidRPr="00F91741" w:rsidRDefault="00286097" w:rsidP="00C52377">
            <w:pPr>
              <w:pStyle w:val="a5"/>
              <w:jc w:val="center"/>
            </w:pPr>
            <w:r w:rsidRPr="00F91741">
              <w:t>1.15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B0" w:rsidRPr="00F91741" w:rsidRDefault="00805FB0" w:rsidP="00C52377">
            <w:pPr>
              <w:pStyle w:val="a7"/>
            </w:pPr>
            <w:r w:rsidRPr="00F91741">
              <w:t>Телефон (факс)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B0" w:rsidRPr="00F91741" w:rsidRDefault="006314E8" w:rsidP="006314E8">
            <w:pPr>
              <w:pStyle w:val="a5"/>
            </w:pPr>
            <w:r>
              <w:t>2-59-16</w:t>
            </w:r>
            <w:r w:rsidR="00C6409A">
              <w:t xml:space="preserve">, </w:t>
            </w:r>
            <w:r>
              <w:t>2-77-19</w:t>
            </w:r>
          </w:p>
        </w:tc>
      </w:tr>
      <w:tr w:rsidR="00805FB0" w:rsidRPr="00F91741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B0" w:rsidRPr="00F91741" w:rsidRDefault="00286097" w:rsidP="00C52377">
            <w:pPr>
              <w:pStyle w:val="a5"/>
              <w:jc w:val="center"/>
            </w:pPr>
            <w:r w:rsidRPr="00F91741">
              <w:t>1.16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B0" w:rsidRPr="00F91741" w:rsidRDefault="00805FB0" w:rsidP="00C52377">
            <w:pPr>
              <w:pStyle w:val="a7"/>
            </w:pPr>
            <w:r w:rsidRPr="00F91741">
              <w:t>Адрес электронной почты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B0" w:rsidRPr="00A52693" w:rsidRDefault="006314E8" w:rsidP="00C52377">
            <w:pPr>
              <w:pStyle w:val="a5"/>
            </w:pPr>
            <w:r>
              <w:rPr>
                <w:lang w:val="en-US"/>
              </w:rPr>
              <w:t>parapino@mail.ru</w:t>
            </w:r>
          </w:p>
        </w:tc>
      </w:tr>
      <w:tr w:rsidR="00805FB0" w:rsidRPr="00F91741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B0" w:rsidRPr="00F91741" w:rsidRDefault="00805FB0" w:rsidP="00C52377">
            <w:pPr>
              <w:pStyle w:val="a5"/>
              <w:jc w:val="center"/>
            </w:pPr>
            <w:r w:rsidRPr="00F91741">
              <w:t>1</w:t>
            </w:r>
            <w:r w:rsidR="00286097" w:rsidRPr="00F91741">
              <w:t>.17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B0" w:rsidRPr="00F91741" w:rsidRDefault="00805FB0" w:rsidP="00C52377">
            <w:pPr>
              <w:pStyle w:val="a7"/>
            </w:pPr>
            <w:r w:rsidRPr="00F91741">
              <w:t>Учредитель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B0" w:rsidRPr="00F91741" w:rsidRDefault="00286097" w:rsidP="00C52377">
            <w:pPr>
              <w:pStyle w:val="a5"/>
            </w:pPr>
            <w:r w:rsidRPr="00F91741">
              <w:t>Администрация Ковылкинского муниципального района</w:t>
            </w:r>
          </w:p>
        </w:tc>
      </w:tr>
      <w:tr w:rsidR="00805FB0" w:rsidRPr="00F91741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B0" w:rsidRPr="00F91741" w:rsidRDefault="00286097" w:rsidP="00C52377">
            <w:pPr>
              <w:pStyle w:val="a5"/>
              <w:jc w:val="center"/>
            </w:pPr>
            <w:r w:rsidRPr="00F91741">
              <w:t>1.19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B0" w:rsidRPr="00F91741" w:rsidRDefault="00805FB0" w:rsidP="00C52377">
            <w:pPr>
              <w:pStyle w:val="a7"/>
            </w:pPr>
            <w:r w:rsidRPr="00F91741">
              <w:t>Должность и Ф.И.О. руководителя учреждения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B0" w:rsidRPr="00F91741" w:rsidRDefault="00425C26" w:rsidP="00C52377">
            <w:pPr>
              <w:pStyle w:val="a5"/>
            </w:pPr>
            <w:r>
              <w:t xml:space="preserve">Директор школы </w:t>
            </w:r>
            <w:r w:rsidR="006314E8">
              <w:t xml:space="preserve"> Макеев Александр Владимирович</w:t>
            </w:r>
          </w:p>
        </w:tc>
      </w:tr>
    </w:tbl>
    <w:p w:rsidR="00805FB0" w:rsidRDefault="00805FB0" w:rsidP="00805FB0">
      <w:pPr>
        <w:ind w:firstLine="720"/>
        <w:jc w:val="both"/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4888"/>
        <w:gridCol w:w="1980"/>
        <w:gridCol w:w="2132"/>
      </w:tblGrid>
      <w:tr w:rsidR="00805FB0" w:rsidRPr="00F9174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B0" w:rsidRPr="00F91741" w:rsidRDefault="00805FB0" w:rsidP="00C52377">
            <w:pPr>
              <w:pStyle w:val="a5"/>
            </w:pP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B0" w:rsidRPr="00F91741" w:rsidRDefault="00805FB0" w:rsidP="00C52377">
            <w:pPr>
              <w:pStyle w:val="a5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B0" w:rsidRPr="00F91741" w:rsidRDefault="00805FB0" w:rsidP="00C52377">
            <w:pPr>
              <w:pStyle w:val="a7"/>
            </w:pPr>
            <w:r w:rsidRPr="00F91741">
              <w:t>на начало отчетного года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B0" w:rsidRPr="00F91741" w:rsidRDefault="00805FB0" w:rsidP="00C52377">
            <w:pPr>
              <w:pStyle w:val="a7"/>
            </w:pPr>
            <w:r w:rsidRPr="00F91741">
              <w:t>на конец отчетного года</w:t>
            </w:r>
          </w:p>
        </w:tc>
      </w:tr>
      <w:tr w:rsidR="00805FB0" w:rsidRPr="00F9174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B0" w:rsidRPr="00F91741" w:rsidRDefault="00D06EBA" w:rsidP="00C52377">
            <w:pPr>
              <w:pStyle w:val="a7"/>
            </w:pPr>
            <w:r w:rsidRPr="00F91741">
              <w:t>1.20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B0" w:rsidRPr="00F91741" w:rsidRDefault="00805FB0" w:rsidP="00C52377">
            <w:pPr>
              <w:pStyle w:val="a7"/>
            </w:pPr>
            <w:r w:rsidRPr="00F91741">
              <w:t>Количество штатных единиц учреждения, в т.ч. количественный состав и квалификация сотрудников учреждения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B0" w:rsidRPr="00DD66AE" w:rsidRDefault="006314E8" w:rsidP="00C52377">
            <w:pPr>
              <w:pStyle w:val="a5"/>
            </w:pPr>
            <w:r>
              <w:rPr>
                <w:lang w:val="en-US"/>
              </w:rPr>
              <w:t>32,5</w:t>
            </w:r>
            <w:r w:rsidR="00F24BD3">
              <w:t>ст</w:t>
            </w:r>
            <w:r>
              <w:t>;29</w:t>
            </w:r>
            <w:r w:rsidR="00F63CB8">
              <w:t xml:space="preserve"> </w:t>
            </w:r>
            <w:r w:rsidR="00DD66AE">
              <w:t>чел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B0" w:rsidRPr="00F91741" w:rsidRDefault="00F204C6" w:rsidP="00C52377">
            <w:pPr>
              <w:pStyle w:val="a5"/>
            </w:pPr>
            <w:r>
              <w:t>30,44</w:t>
            </w:r>
            <w:r w:rsidR="00173F95">
              <w:t>ст</w:t>
            </w:r>
            <w:r>
              <w:t xml:space="preserve"> ;27</w:t>
            </w:r>
            <w:r w:rsidR="00F63CB8">
              <w:t xml:space="preserve"> </w:t>
            </w:r>
            <w:r w:rsidR="00DD66AE">
              <w:t>чел</w:t>
            </w:r>
          </w:p>
        </w:tc>
      </w:tr>
      <w:tr w:rsidR="00034383" w:rsidRPr="00403BE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83" w:rsidRPr="00F91741" w:rsidRDefault="00034383" w:rsidP="00C52377">
            <w:pPr>
              <w:pStyle w:val="a5"/>
            </w:pP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83" w:rsidRPr="00F91741" w:rsidRDefault="00034383" w:rsidP="00CB462C">
            <w:pPr>
              <w:pStyle w:val="a5"/>
            </w:pPr>
            <w:r w:rsidRPr="00F91741">
              <w:t>педагогического персонала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83" w:rsidRPr="00F91741" w:rsidRDefault="006314E8" w:rsidP="00C52377">
            <w:pPr>
              <w:pStyle w:val="a5"/>
            </w:pPr>
            <w:r>
              <w:t>16,5</w:t>
            </w:r>
            <w:r w:rsidR="00902565">
              <w:t>ст.;</w:t>
            </w:r>
            <w:r>
              <w:t>20</w:t>
            </w:r>
            <w:r w:rsidR="00A10668">
              <w:t xml:space="preserve"> </w:t>
            </w:r>
            <w:r w:rsidR="00F24BD3">
              <w:t>чел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83" w:rsidRPr="00403BEF" w:rsidRDefault="00F204C6" w:rsidP="00C52377">
            <w:pPr>
              <w:pStyle w:val="a5"/>
            </w:pPr>
            <w:r>
              <w:t>15,61</w:t>
            </w:r>
            <w:r w:rsidR="00F24BD3" w:rsidRPr="00403BEF">
              <w:t>ст.;</w:t>
            </w:r>
            <w:r w:rsidR="00C620D7" w:rsidRPr="00403BEF">
              <w:t xml:space="preserve"> </w:t>
            </w:r>
            <w:r>
              <w:t>16</w:t>
            </w:r>
            <w:r w:rsidR="00C620D7" w:rsidRPr="00403BEF">
              <w:t xml:space="preserve"> </w:t>
            </w:r>
            <w:r w:rsidR="00F24BD3" w:rsidRPr="00403BEF">
              <w:t>чел</w:t>
            </w:r>
          </w:p>
        </w:tc>
      </w:tr>
      <w:tr w:rsidR="00034383" w:rsidRPr="00F9174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83" w:rsidRPr="00F91741" w:rsidRDefault="00034383" w:rsidP="00C52377">
            <w:pPr>
              <w:pStyle w:val="a5"/>
            </w:pP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83" w:rsidRPr="00F91741" w:rsidRDefault="00034383" w:rsidP="00CB462C">
            <w:pPr>
              <w:pStyle w:val="a5"/>
            </w:pPr>
            <w:r w:rsidRPr="00F91741">
              <w:t>административно-управленческого персонала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83" w:rsidRPr="00F91741" w:rsidRDefault="006314E8" w:rsidP="00C52377">
            <w:pPr>
              <w:pStyle w:val="a5"/>
            </w:pPr>
            <w:r>
              <w:t>2</w:t>
            </w:r>
            <w:r w:rsidR="00F24BD3">
              <w:t>ст;</w:t>
            </w:r>
            <w:r w:rsidR="00F63CB8">
              <w:t xml:space="preserve"> </w:t>
            </w:r>
            <w:r>
              <w:t>2</w:t>
            </w:r>
            <w:r w:rsidR="00F63CB8">
              <w:t xml:space="preserve"> </w:t>
            </w:r>
            <w:r w:rsidR="00F24BD3">
              <w:t>чел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83" w:rsidRPr="00F91741" w:rsidRDefault="006314E8" w:rsidP="00C52377">
            <w:pPr>
              <w:pStyle w:val="a5"/>
            </w:pPr>
            <w:r>
              <w:t>2</w:t>
            </w:r>
            <w:r w:rsidR="00F24BD3">
              <w:t>ст;</w:t>
            </w:r>
            <w:r>
              <w:t xml:space="preserve"> 2</w:t>
            </w:r>
            <w:r w:rsidR="00F63CB8">
              <w:t xml:space="preserve"> </w:t>
            </w:r>
            <w:r w:rsidR="00F24BD3">
              <w:t>чел</w:t>
            </w:r>
          </w:p>
        </w:tc>
      </w:tr>
      <w:tr w:rsidR="00034383" w:rsidRPr="00F9174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83" w:rsidRPr="00F91741" w:rsidRDefault="00D06EBA" w:rsidP="00C52377">
            <w:pPr>
              <w:pStyle w:val="a7"/>
            </w:pPr>
            <w:r w:rsidRPr="00F91741">
              <w:t>1.21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83" w:rsidRPr="00F91741" w:rsidRDefault="00034383" w:rsidP="00C52377">
            <w:pPr>
              <w:pStyle w:val="a7"/>
            </w:pPr>
            <w:r w:rsidRPr="00F91741">
              <w:t>Средняя заработная плата (тыс. руб.), в том числе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83" w:rsidRPr="00F91741" w:rsidRDefault="00F204C6" w:rsidP="00C52377">
            <w:pPr>
              <w:pStyle w:val="a5"/>
            </w:pPr>
            <w:r>
              <w:t>20,23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83" w:rsidRPr="00F91741" w:rsidRDefault="00F204C6" w:rsidP="00C52377">
            <w:pPr>
              <w:pStyle w:val="a5"/>
            </w:pPr>
            <w:r>
              <w:t>22,7</w:t>
            </w:r>
          </w:p>
        </w:tc>
      </w:tr>
      <w:tr w:rsidR="00034383" w:rsidRPr="00F9174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83" w:rsidRPr="00F91741" w:rsidRDefault="00034383" w:rsidP="00C52377">
            <w:pPr>
              <w:pStyle w:val="a5"/>
            </w:pP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83" w:rsidRPr="00F91741" w:rsidRDefault="00034383" w:rsidP="00C52377">
            <w:pPr>
              <w:pStyle w:val="a5"/>
            </w:pPr>
            <w:r w:rsidRPr="00F91741">
              <w:t>педагогического персонала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83" w:rsidRPr="00F91741" w:rsidRDefault="00F204C6" w:rsidP="00C52377">
            <w:pPr>
              <w:pStyle w:val="a5"/>
            </w:pPr>
            <w:r>
              <w:t>22,57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83" w:rsidRPr="00F91741" w:rsidRDefault="00F204C6" w:rsidP="00C52377">
            <w:pPr>
              <w:pStyle w:val="a5"/>
            </w:pPr>
            <w:r>
              <w:t>22,7</w:t>
            </w:r>
          </w:p>
        </w:tc>
      </w:tr>
      <w:tr w:rsidR="00034383" w:rsidRPr="00F9174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83" w:rsidRPr="00F91741" w:rsidRDefault="00034383" w:rsidP="00C52377">
            <w:pPr>
              <w:pStyle w:val="a5"/>
            </w:pP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83" w:rsidRPr="00F91741" w:rsidRDefault="00034383" w:rsidP="00C52377">
            <w:pPr>
              <w:pStyle w:val="a5"/>
            </w:pPr>
            <w:r w:rsidRPr="00F91741">
              <w:t>административно-управленческого персонала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83" w:rsidRPr="00F24BD3" w:rsidRDefault="000A12A0" w:rsidP="00C52377">
            <w:pPr>
              <w:pStyle w:val="a5"/>
              <w:rPr>
                <w:highlight w:val="yellow"/>
              </w:rPr>
            </w:pPr>
            <w:r>
              <w:t>30</w:t>
            </w:r>
            <w:r w:rsidR="00F204C6">
              <w:t>,44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383" w:rsidRPr="00F24BD3" w:rsidRDefault="00F204C6" w:rsidP="00C52377">
            <w:pPr>
              <w:pStyle w:val="a5"/>
              <w:rPr>
                <w:highlight w:val="yellow"/>
              </w:rPr>
            </w:pPr>
            <w:r>
              <w:t>34,4</w:t>
            </w:r>
          </w:p>
        </w:tc>
      </w:tr>
    </w:tbl>
    <w:p w:rsidR="00805FB0" w:rsidRDefault="00BE7C62" w:rsidP="00A52693">
      <w:pPr>
        <w:pStyle w:val="1"/>
        <w:rPr>
          <w:sz w:val="26"/>
          <w:szCs w:val="26"/>
        </w:rPr>
      </w:pPr>
      <w:r>
        <w:rPr>
          <w:sz w:val="26"/>
          <w:szCs w:val="26"/>
        </w:rPr>
        <w:lastRenderedPageBreak/>
        <w:t>Р</w:t>
      </w:r>
      <w:r w:rsidR="00805FB0">
        <w:rPr>
          <w:sz w:val="26"/>
          <w:szCs w:val="26"/>
        </w:rPr>
        <w:t>аздел 2. Результат деятельности учреждения</w:t>
      </w:r>
    </w:p>
    <w:p w:rsidR="00F91741" w:rsidRPr="00F91741" w:rsidRDefault="00F91741" w:rsidP="00F91741"/>
    <w:tbl>
      <w:tblPr>
        <w:tblW w:w="100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5"/>
        <w:gridCol w:w="3363"/>
        <w:gridCol w:w="2160"/>
        <w:gridCol w:w="7"/>
        <w:gridCol w:w="1613"/>
        <w:gridCol w:w="10"/>
        <w:gridCol w:w="1030"/>
        <w:gridCol w:w="50"/>
        <w:gridCol w:w="1113"/>
      </w:tblGrid>
      <w:tr w:rsidR="00805FB0" w:rsidRPr="00F91741"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5FB0" w:rsidRPr="00F91741" w:rsidRDefault="00805FB0" w:rsidP="00F91741">
            <w:pPr>
              <w:pStyle w:val="a5"/>
            </w:pPr>
          </w:p>
        </w:tc>
        <w:tc>
          <w:tcPr>
            <w:tcW w:w="336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5FB0" w:rsidRPr="00F91741" w:rsidRDefault="00805FB0" w:rsidP="00F91741">
            <w:pPr>
              <w:pStyle w:val="a5"/>
            </w:pPr>
          </w:p>
        </w:tc>
        <w:tc>
          <w:tcPr>
            <w:tcW w:w="21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5FB0" w:rsidRPr="00F91741" w:rsidRDefault="007B5475" w:rsidP="00F91741">
            <w:pPr>
              <w:pStyle w:val="a5"/>
              <w:jc w:val="center"/>
            </w:pPr>
            <w:r>
              <w:t>на 1 января 201</w:t>
            </w:r>
            <w:r w:rsidR="000A12A0">
              <w:t>7</w:t>
            </w:r>
            <w:r w:rsidR="00805FB0" w:rsidRPr="00F91741">
              <w:t> г. (отчетный год)</w:t>
            </w:r>
          </w:p>
        </w:tc>
        <w:tc>
          <w:tcPr>
            <w:tcW w:w="16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5FB0" w:rsidRPr="00F91741" w:rsidRDefault="007B5475" w:rsidP="00F91741">
            <w:pPr>
              <w:pStyle w:val="a5"/>
              <w:jc w:val="center"/>
            </w:pPr>
            <w:r>
              <w:t>на 1 января 201</w:t>
            </w:r>
            <w:r w:rsidR="000A12A0">
              <w:t>6</w:t>
            </w:r>
            <w:r w:rsidR="00805FB0" w:rsidRPr="00F91741">
              <w:t> г. (предыдущий отчетному году)</w:t>
            </w:r>
          </w:p>
        </w:tc>
        <w:tc>
          <w:tcPr>
            <w:tcW w:w="2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B0" w:rsidRPr="00F91741" w:rsidRDefault="00805FB0" w:rsidP="00F91741">
            <w:pPr>
              <w:pStyle w:val="a5"/>
              <w:jc w:val="center"/>
            </w:pPr>
            <w:r w:rsidRPr="00F91741">
              <w:t>Изменение</w:t>
            </w:r>
          </w:p>
        </w:tc>
      </w:tr>
      <w:tr w:rsidR="00805FB0" w:rsidRPr="00F91741"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B0" w:rsidRPr="00F91741" w:rsidRDefault="00805FB0" w:rsidP="00F91741">
            <w:pPr>
              <w:pStyle w:val="a5"/>
            </w:pPr>
          </w:p>
        </w:tc>
        <w:tc>
          <w:tcPr>
            <w:tcW w:w="3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B0" w:rsidRPr="00F91741" w:rsidRDefault="00805FB0" w:rsidP="00F91741">
            <w:pPr>
              <w:pStyle w:val="a5"/>
            </w:pPr>
          </w:p>
        </w:tc>
        <w:tc>
          <w:tcPr>
            <w:tcW w:w="21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B0" w:rsidRPr="00F91741" w:rsidRDefault="00805FB0" w:rsidP="00F91741">
            <w:pPr>
              <w:pStyle w:val="a5"/>
            </w:pPr>
          </w:p>
        </w:tc>
        <w:tc>
          <w:tcPr>
            <w:tcW w:w="16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B0" w:rsidRPr="00F91741" w:rsidRDefault="00805FB0" w:rsidP="00F91741">
            <w:pPr>
              <w:pStyle w:val="a5"/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B0" w:rsidRPr="00F91741" w:rsidRDefault="00805FB0" w:rsidP="00BD3C26">
            <w:pPr>
              <w:pStyle w:val="a5"/>
              <w:ind w:right="-158"/>
              <w:jc w:val="center"/>
            </w:pPr>
            <w:r w:rsidRPr="00F91741">
              <w:t>рубли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B0" w:rsidRPr="00F91741" w:rsidRDefault="00805FB0" w:rsidP="00BD3C26">
            <w:pPr>
              <w:pStyle w:val="a5"/>
              <w:ind w:right="-158"/>
              <w:jc w:val="center"/>
            </w:pPr>
            <w:r w:rsidRPr="00F91741">
              <w:t>%</w:t>
            </w:r>
          </w:p>
        </w:tc>
      </w:tr>
      <w:tr w:rsidR="00805FB0" w:rsidRPr="00F91741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B0" w:rsidRPr="00F91741" w:rsidRDefault="00805FB0" w:rsidP="00F91741">
            <w:pPr>
              <w:pStyle w:val="a5"/>
              <w:jc w:val="center"/>
            </w:pPr>
            <w:r w:rsidRPr="00F91741">
              <w:t>2.1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B0" w:rsidRPr="00F91741" w:rsidRDefault="00805FB0" w:rsidP="00F91741">
            <w:pPr>
              <w:pStyle w:val="a7"/>
            </w:pPr>
            <w:r w:rsidRPr="00F91741">
              <w:t>Балансовая стоимость нефинансовых активов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B0" w:rsidRPr="00F91741" w:rsidRDefault="000A12A0" w:rsidP="009A469F">
            <w:pPr>
              <w:pStyle w:val="a5"/>
              <w:jc w:val="center"/>
            </w:pPr>
            <w:r>
              <w:t>11 931,8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B0" w:rsidRPr="00F91741" w:rsidRDefault="000A12A0" w:rsidP="009A469F">
            <w:pPr>
              <w:pStyle w:val="a5"/>
              <w:jc w:val="center"/>
            </w:pPr>
            <w:r>
              <w:t>11 825,8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B0" w:rsidRPr="00F91741" w:rsidRDefault="00805FB0" w:rsidP="00BD3C26">
            <w:pPr>
              <w:pStyle w:val="a5"/>
              <w:ind w:right="-158"/>
              <w:jc w:val="center"/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B0" w:rsidRPr="00F91741" w:rsidRDefault="00805FB0" w:rsidP="00BD3C26">
            <w:pPr>
              <w:pStyle w:val="a5"/>
              <w:ind w:right="-158"/>
            </w:pPr>
          </w:p>
        </w:tc>
      </w:tr>
      <w:tr w:rsidR="00805FB0" w:rsidRPr="00F91741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B0" w:rsidRPr="00F91741" w:rsidRDefault="00805FB0" w:rsidP="00F91741">
            <w:pPr>
              <w:pStyle w:val="a5"/>
              <w:jc w:val="center"/>
            </w:pPr>
            <w:r w:rsidRPr="00F91741">
              <w:t>2.2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B0" w:rsidRPr="00F91741" w:rsidRDefault="00805FB0" w:rsidP="00F91741">
            <w:pPr>
              <w:pStyle w:val="a7"/>
            </w:pPr>
            <w:r w:rsidRPr="00F91741">
              <w:t>Общая сумма выставленных требований в возмещение ущерба по недостачам и хищениям материальных ценностей, денежных средств, а также от порчи материальных ценностей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68" w:rsidRDefault="00A10668" w:rsidP="00A10668">
            <w:pPr>
              <w:pStyle w:val="a5"/>
              <w:jc w:val="center"/>
            </w:pPr>
          </w:p>
          <w:p w:rsidR="00A10668" w:rsidRDefault="00A10668" w:rsidP="00A10668">
            <w:pPr>
              <w:pStyle w:val="a5"/>
              <w:jc w:val="center"/>
            </w:pPr>
          </w:p>
          <w:p w:rsidR="00A10668" w:rsidRPr="00A10668" w:rsidRDefault="00A10668" w:rsidP="00A10668"/>
          <w:p w:rsidR="00805FB0" w:rsidRPr="00F91741" w:rsidRDefault="00A10668" w:rsidP="00A10668">
            <w:pPr>
              <w:pStyle w:val="a5"/>
              <w:jc w:val="center"/>
            </w:pPr>
            <w:r>
              <w:t>-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68" w:rsidRDefault="00A10668" w:rsidP="00A10668">
            <w:pPr>
              <w:pStyle w:val="a5"/>
              <w:jc w:val="center"/>
            </w:pPr>
          </w:p>
          <w:p w:rsidR="00A10668" w:rsidRDefault="00A10668" w:rsidP="00A10668">
            <w:pPr>
              <w:pStyle w:val="a5"/>
              <w:jc w:val="center"/>
            </w:pPr>
          </w:p>
          <w:p w:rsidR="00A10668" w:rsidRPr="00A10668" w:rsidRDefault="00A10668" w:rsidP="00A10668"/>
          <w:p w:rsidR="00805FB0" w:rsidRPr="00F91741" w:rsidRDefault="00A10668" w:rsidP="00A10668">
            <w:pPr>
              <w:pStyle w:val="a5"/>
              <w:jc w:val="center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68" w:rsidRDefault="00A10668" w:rsidP="00BD3C26">
            <w:pPr>
              <w:pStyle w:val="a5"/>
              <w:ind w:right="-158"/>
              <w:jc w:val="center"/>
            </w:pPr>
          </w:p>
          <w:p w:rsidR="00A10668" w:rsidRDefault="00A10668" w:rsidP="00BD3C26">
            <w:pPr>
              <w:pStyle w:val="a5"/>
              <w:ind w:right="-158"/>
              <w:jc w:val="center"/>
            </w:pPr>
          </w:p>
          <w:p w:rsidR="00A10668" w:rsidRPr="00A10668" w:rsidRDefault="00A10668" w:rsidP="00BD3C26">
            <w:pPr>
              <w:ind w:right="-158"/>
            </w:pPr>
          </w:p>
          <w:p w:rsidR="00805FB0" w:rsidRPr="00F91741" w:rsidRDefault="00A10668" w:rsidP="00BD3C26">
            <w:pPr>
              <w:pStyle w:val="a5"/>
              <w:ind w:right="-158"/>
              <w:jc w:val="center"/>
            </w:pPr>
            <w:r>
              <w:t>-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68" w:rsidRDefault="00A10668" w:rsidP="00BD3C26">
            <w:pPr>
              <w:pStyle w:val="a5"/>
              <w:ind w:right="-158"/>
              <w:jc w:val="center"/>
            </w:pPr>
          </w:p>
          <w:p w:rsidR="00A10668" w:rsidRDefault="00A10668" w:rsidP="00BD3C26">
            <w:pPr>
              <w:pStyle w:val="a5"/>
              <w:ind w:right="-158"/>
              <w:jc w:val="center"/>
            </w:pPr>
          </w:p>
          <w:p w:rsidR="00A10668" w:rsidRPr="00A10668" w:rsidRDefault="00A10668" w:rsidP="00BD3C26">
            <w:pPr>
              <w:ind w:right="-158"/>
            </w:pPr>
          </w:p>
          <w:p w:rsidR="00805FB0" w:rsidRPr="00F91741" w:rsidRDefault="00A10668" w:rsidP="00BD3C26">
            <w:pPr>
              <w:pStyle w:val="a5"/>
              <w:ind w:right="-158"/>
              <w:jc w:val="center"/>
            </w:pPr>
            <w:r>
              <w:t>-</w:t>
            </w:r>
          </w:p>
        </w:tc>
      </w:tr>
      <w:tr w:rsidR="00805FB0" w:rsidRPr="00F91741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B0" w:rsidRPr="00F91741" w:rsidRDefault="00805FB0" w:rsidP="00F91741">
            <w:pPr>
              <w:pStyle w:val="a5"/>
              <w:jc w:val="center"/>
            </w:pPr>
            <w:r w:rsidRPr="00F91741">
              <w:t>2.3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B0" w:rsidRPr="00F91741" w:rsidRDefault="00805FB0" w:rsidP="00F91741">
            <w:pPr>
              <w:pStyle w:val="a7"/>
            </w:pPr>
            <w:r w:rsidRPr="00F91741">
              <w:t>Дебиторская задолженность в разрезе поступлений, предусмотренных планом финансово-хозяйственной деятельности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B0" w:rsidRPr="00F91741" w:rsidRDefault="00DE7392" w:rsidP="009A469F">
            <w:pPr>
              <w:pStyle w:val="a5"/>
              <w:jc w:val="center"/>
            </w:pPr>
            <w:r>
              <w:t>2,2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B0" w:rsidRPr="00F91741" w:rsidRDefault="000A12A0" w:rsidP="00A10668">
            <w:pPr>
              <w:pStyle w:val="a5"/>
              <w:jc w:val="center"/>
            </w:pPr>
            <w:r>
              <w:t>2,2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B0" w:rsidRPr="00F91741" w:rsidRDefault="00805FB0" w:rsidP="00BD3C26">
            <w:pPr>
              <w:pStyle w:val="a5"/>
              <w:ind w:right="-158"/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B0" w:rsidRPr="00F91741" w:rsidRDefault="00805FB0" w:rsidP="00BD3C26">
            <w:pPr>
              <w:pStyle w:val="a5"/>
              <w:ind w:right="-158"/>
            </w:pPr>
          </w:p>
        </w:tc>
      </w:tr>
      <w:tr w:rsidR="00805FB0" w:rsidRPr="00F91741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B0" w:rsidRPr="00F91741" w:rsidRDefault="00805FB0" w:rsidP="00F91741">
            <w:pPr>
              <w:pStyle w:val="a5"/>
              <w:jc w:val="center"/>
            </w:pPr>
            <w:r w:rsidRPr="00F91741">
              <w:t>2.4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B0" w:rsidRPr="00F91741" w:rsidRDefault="00805FB0" w:rsidP="00F91741">
            <w:pPr>
              <w:pStyle w:val="a7"/>
            </w:pPr>
            <w:r w:rsidRPr="00F91741">
              <w:t>Просроченная дебиторская задолженность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B0" w:rsidRPr="00F91741" w:rsidRDefault="00A10668" w:rsidP="00A10668">
            <w:pPr>
              <w:pStyle w:val="a5"/>
              <w:jc w:val="center"/>
            </w:pPr>
            <w:r>
              <w:t>-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B0" w:rsidRPr="00F91741" w:rsidRDefault="00A10668" w:rsidP="00A10668">
            <w:pPr>
              <w:pStyle w:val="a5"/>
              <w:jc w:val="center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B0" w:rsidRPr="00F91741" w:rsidRDefault="00A10668" w:rsidP="00BD3C26">
            <w:pPr>
              <w:pStyle w:val="a5"/>
              <w:ind w:right="-158"/>
              <w:jc w:val="center"/>
            </w:pPr>
            <w:r>
              <w:t>-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B0" w:rsidRPr="00F91741" w:rsidRDefault="00A10668" w:rsidP="00BD3C26">
            <w:pPr>
              <w:pStyle w:val="a5"/>
              <w:ind w:right="-158"/>
              <w:jc w:val="center"/>
            </w:pPr>
            <w:r>
              <w:t>-</w:t>
            </w:r>
          </w:p>
        </w:tc>
      </w:tr>
      <w:tr w:rsidR="00A10668" w:rsidRPr="00F91741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68" w:rsidRPr="00F91741" w:rsidRDefault="00A10668" w:rsidP="00F91741">
            <w:pPr>
              <w:pStyle w:val="a5"/>
              <w:jc w:val="center"/>
            </w:pPr>
            <w:r w:rsidRPr="00F91741">
              <w:t>2.5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68" w:rsidRPr="00F91741" w:rsidRDefault="00A10668" w:rsidP="00F91741">
            <w:pPr>
              <w:pStyle w:val="a7"/>
            </w:pPr>
            <w:r w:rsidRPr="00F91741">
              <w:t>Причины образования просроченной дебиторской задолженности, а также дебиторской задолженности, нереальной к взысканию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68" w:rsidRDefault="00A10668" w:rsidP="00EE793B">
            <w:pPr>
              <w:pStyle w:val="a5"/>
              <w:jc w:val="center"/>
            </w:pPr>
          </w:p>
          <w:p w:rsidR="00A10668" w:rsidRDefault="00A10668" w:rsidP="00EE793B">
            <w:pPr>
              <w:pStyle w:val="a5"/>
              <w:jc w:val="center"/>
            </w:pPr>
          </w:p>
          <w:p w:rsidR="00A10668" w:rsidRPr="00F91741" w:rsidRDefault="00A10668" w:rsidP="00EE793B">
            <w:pPr>
              <w:pStyle w:val="a5"/>
              <w:jc w:val="center"/>
            </w:pPr>
            <w:r>
              <w:t>-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68" w:rsidRDefault="00A10668" w:rsidP="00EE793B">
            <w:pPr>
              <w:pStyle w:val="a5"/>
              <w:jc w:val="center"/>
            </w:pPr>
          </w:p>
          <w:p w:rsidR="00A10668" w:rsidRDefault="00A10668" w:rsidP="00EE793B">
            <w:pPr>
              <w:pStyle w:val="a5"/>
              <w:jc w:val="center"/>
            </w:pPr>
          </w:p>
          <w:p w:rsidR="00A10668" w:rsidRPr="00F91741" w:rsidRDefault="00A10668" w:rsidP="00EE793B">
            <w:pPr>
              <w:pStyle w:val="a5"/>
              <w:jc w:val="center"/>
            </w:pPr>
            <w:r>
              <w:t>-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68" w:rsidRDefault="00A10668" w:rsidP="00BD3C26">
            <w:pPr>
              <w:pStyle w:val="a5"/>
              <w:ind w:right="-158"/>
              <w:jc w:val="center"/>
            </w:pPr>
          </w:p>
          <w:p w:rsidR="00A10668" w:rsidRDefault="00A10668" w:rsidP="00BD3C26">
            <w:pPr>
              <w:pStyle w:val="a5"/>
              <w:ind w:right="-158"/>
              <w:jc w:val="center"/>
            </w:pPr>
          </w:p>
          <w:p w:rsidR="00A10668" w:rsidRPr="00F91741" w:rsidRDefault="00A10668" w:rsidP="00BD3C26">
            <w:pPr>
              <w:pStyle w:val="a5"/>
              <w:ind w:right="-158"/>
              <w:jc w:val="center"/>
            </w:pPr>
            <w:r>
              <w:t>-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68" w:rsidRDefault="00A10668" w:rsidP="00BD3C26">
            <w:pPr>
              <w:pStyle w:val="a5"/>
              <w:ind w:right="-158"/>
              <w:jc w:val="center"/>
            </w:pPr>
          </w:p>
          <w:p w:rsidR="00A10668" w:rsidRDefault="00A10668" w:rsidP="00BD3C26">
            <w:pPr>
              <w:pStyle w:val="a5"/>
              <w:ind w:right="-158"/>
              <w:jc w:val="center"/>
            </w:pPr>
          </w:p>
          <w:p w:rsidR="00A10668" w:rsidRPr="00F91741" w:rsidRDefault="00A10668" w:rsidP="00BD3C26">
            <w:pPr>
              <w:pStyle w:val="a5"/>
              <w:ind w:right="-158"/>
              <w:jc w:val="center"/>
            </w:pPr>
            <w:r>
              <w:t>-</w:t>
            </w:r>
          </w:p>
        </w:tc>
      </w:tr>
      <w:tr w:rsidR="00A10668" w:rsidRPr="00F91741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68" w:rsidRPr="00F91741" w:rsidRDefault="00A10668" w:rsidP="00F91741">
            <w:pPr>
              <w:pStyle w:val="a5"/>
              <w:jc w:val="center"/>
            </w:pPr>
            <w:r w:rsidRPr="00F91741">
              <w:t>2.6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68" w:rsidRPr="00F91741" w:rsidRDefault="00A10668" w:rsidP="00F91741">
            <w:pPr>
              <w:pStyle w:val="a7"/>
            </w:pPr>
            <w:r w:rsidRPr="00F91741">
              <w:t>Кредиторская задолженность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68" w:rsidRPr="00F91741" w:rsidRDefault="000A12A0" w:rsidP="00C83843">
            <w:pPr>
              <w:pStyle w:val="a5"/>
              <w:jc w:val="center"/>
            </w:pPr>
            <w:r>
              <w:t>679,4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68" w:rsidRPr="00F91741" w:rsidRDefault="000A12A0" w:rsidP="00AB25ED">
            <w:pPr>
              <w:pStyle w:val="a5"/>
              <w:jc w:val="center"/>
            </w:pPr>
            <w:r>
              <w:t>695,9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68" w:rsidRPr="00F91741" w:rsidRDefault="00A10668" w:rsidP="00F91741">
            <w:pPr>
              <w:pStyle w:val="a5"/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68" w:rsidRPr="00C06E0C" w:rsidRDefault="00A10668" w:rsidP="008E3205">
            <w:pPr>
              <w:pStyle w:val="a5"/>
            </w:pPr>
          </w:p>
        </w:tc>
      </w:tr>
      <w:tr w:rsidR="00A10668" w:rsidRPr="00F91741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68" w:rsidRPr="00F91741" w:rsidRDefault="00A10668" w:rsidP="00F91741">
            <w:pPr>
              <w:pStyle w:val="a5"/>
              <w:jc w:val="center"/>
            </w:pPr>
            <w:r w:rsidRPr="00F91741">
              <w:t>2.7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68" w:rsidRPr="00F91741" w:rsidRDefault="00A10668" w:rsidP="00F91741">
            <w:pPr>
              <w:pStyle w:val="a7"/>
            </w:pPr>
            <w:r w:rsidRPr="00F91741">
              <w:t>Кредиторская задолженность в разрезе выплат, предусмотренных планом финансово-хозяйственной деятельности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68" w:rsidRDefault="00A10668" w:rsidP="00EE793B">
            <w:pPr>
              <w:pStyle w:val="a5"/>
              <w:jc w:val="center"/>
            </w:pPr>
          </w:p>
          <w:p w:rsidR="00A10668" w:rsidRDefault="00A10668" w:rsidP="00EE793B">
            <w:pPr>
              <w:pStyle w:val="a5"/>
              <w:jc w:val="center"/>
            </w:pPr>
          </w:p>
          <w:p w:rsidR="00A10668" w:rsidRPr="00F91741" w:rsidRDefault="00A10668" w:rsidP="00EE793B">
            <w:pPr>
              <w:pStyle w:val="a5"/>
              <w:jc w:val="center"/>
            </w:pPr>
            <w:r>
              <w:t>-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68" w:rsidRDefault="00A10668" w:rsidP="00EE793B">
            <w:pPr>
              <w:pStyle w:val="a5"/>
              <w:jc w:val="center"/>
            </w:pPr>
          </w:p>
          <w:p w:rsidR="00A10668" w:rsidRDefault="00A10668" w:rsidP="00EE793B">
            <w:pPr>
              <w:pStyle w:val="a5"/>
              <w:jc w:val="center"/>
            </w:pPr>
          </w:p>
          <w:p w:rsidR="00A10668" w:rsidRPr="00F91741" w:rsidRDefault="00A10668" w:rsidP="00EE793B">
            <w:pPr>
              <w:pStyle w:val="a5"/>
              <w:jc w:val="center"/>
            </w:pPr>
            <w:r>
              <w:t>-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68" w:rsidRDefault="00A10668" w:rsidP="00EE793B">
            <w:pPr>
              <w:pStyle w:val="a5"/>
              <w:jc w:val="center"/>
            </w:pPr>
          </w:p>
          <w:p w:rsidR="00A10668" w:rsidRDefault="00A10668" w:rsidP="00EE793B">
            <w:pPr>
              <w:pStyle w:val="a5"/>
              <w:jc w:val="center"/>
            </w:pPr>
          </w:p>
          <w:p w:rsidR="00A10668" w:rsidRPr="00F91741" w:rsidRDefault="00A10668" w:rsidP="00EE793B">
            <w:pPr>
              <w:pStyle w:val="a5"/>
              <w:jc w:val="center"/>
            </w:pPr>
            <w:r>
              <w:t>-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68" w:rsidRDefault="00A10668" w:rsidP="00EE793B">
            <w:pPr>
              <w:pStyle w:val="a5"/>
              <w:jc w:val="center"/>
            </w:pPr>
          </w:p>
          <w:p w:rsidR="00A10668" w:rsidRDefault="00A10668" w:rsidP="00EE793B">
            <w:pPr>
              <w:pStyle w:val="a5"/>
              <w:jc w:val="center"/>
            </w:pPr>
          </w:p>
          <w:p w:rsidR="00A10668" w:rsidRPr="00F91741" w:rsidRDefault="00A10668" w:rsidP="00EE793B">
            <w:pPr>
              <w:pStyle w:val="a5"/>
              <w:jc w:val="center"/>
            </w:pPr>
            <w:r>
              <w:t>-</w:t>
            </w:r>
          </w:p>
        </w:tc>
      </w:tr>
      <w:tr w:rsidR="00A10668" w:rsidRPr="00F91741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68" w:rsidRPr="00F91741" w:rsidRDefault="00A10668" w:rsidP="00F91741">
            <w:pPr>
              <w:pStyle w:val="a5"/>
              <w:jc w:val="center"/>
            </w:pPr>
            <w:r w:rsidRPr="00F91741">
              <w:t>2.8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68" w:rsidRPr="00F91741" w:rsidRDefault="00A10668" w:rsidP="00F91741">
            <w:pPr>
              <w:pStyle w:val="a7"/>
            </w:pPr>
            <w:r w:rsidRPr="00F91741">
              <w:t>Просроченная кредиторская задолженность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68" w:rsidRDefault="00A10668" w:rsidP="00EE793B">
            <w:pPr>
              <w:pStyle w:val="a5"/>
              <w:jc w:val="center"/>
            </w:pPr>
          </w:p>
          <w:p w:rsidR="00A10668" w:rsidRDefault="00A10668" w:rsidP="00EE793B">
            <w:pPr>
              <w:pStyle w:val="a5"/>
              <w:jc w:val="center"/>
            </w:pPr>
          </w:p>
          <w:p w:rsidR="00A10668" w:rsidRPr="00F91741" w:rsidRDefault="00A10668" w:rsidP="00EE793B">
            <w:pPr>
              <w:pStyle w:val="a5"/>
              <w:jc w:val="center"/>
            </w:pPr>
            <w:r>
              <w:t>-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68" w:rsidRDefault="00A10668" w:rsidP="00EE793B">
            <w:pPr>
              <w:pStyle w:val="a5"/>
              <w:jc w:val="center"/>
            </w:pPr>
          </w:p>
          <w:p w:rsidR="00A10668" w:rsidRDefault="00A10668" w:rsidP="00EE793B">
            <w:pPr>
              <w:pStyle w:val="a5"/>
              <w:jc w:val="center"/>
            </w:pPr>
          </w:p>
          <w:p w:rsidR="00A10668" w:rsidRPr="00F91741" w:rsidRDefault="00A10668" w:rsidP="00EE793B">
            <w:pPr>
              <w:pStyle w:val="a5"/>
              <w:jc w:val="center"/>
            </w:pPr>
            <w:r>
              <w:t>-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68" w:rsidRDefault="00A10668" w:rsidP="00EE793B">
            <w:pPr>
              <w:pStyle w:val="a5"/>
              <w:jc w:val="center"/>
            </w:pPr>
          </w:p>
          <w:p w:rsidR="00A10668" w:rsidRDefault="00A10668" w:rsidP="00EE793B">
            <w:pPr>
              <w:pStyle w:val="a5"/>
              <w:jc w:val="center"/>
            </w:pPr>
          </w:p>
          <w:p w:rsidR="00A10668" w:rsidRPr="00F91741" w:rsidRDefault="00A10668" w:rsidP="00EE793B">
            <w:pPr>
              <w:pStyle w:val="a5"/>
              <w:jc w:val="center"/>
            </w:pPr>
            <w:r>
              <w:t>-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68" w:rsidRDefault="00A10668" w:rsidP="00EE793B">
            <w:pPr>
              <w:pStyle w:val="a5"/>
              <w:jc w:val="center"/>
            </w:pPr>
          </w:p>
          <w:p w:rsidR="00A10668" w:rsidRDefault="00A10668" w:rsidP="00EE793B">
            <w:pPr>
              <w:pStyle w:val="a5"/>
              <w:jc w:val="center"/>
            </w:pPr>
          </w:p>
          <w:p w:rsidR="00A10668" w:rsidRPr="00F91741" w:rsidRDefault="00A10668" w:rsidP="00EE793B">
            <w:pPr>
              <w:pStyle w:val="a5"/>
              <w:jc w:val="center"/>
            </w:pPr>
            <w:r>
              <w:t>-</w:t>
            </w:r>
          </w:p>
        </w:tc>
      </w:tr>
      <w:tr w:rsidR="00A10668" w:rsidRPr="00F91741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68" w:rsidRPr="00F91741" w:rsidRDefault="00A10668" w:rsidP="00F91741">
            <w:pPr>
              <w:pStyle w:val="a5"/>
              <w:jc w:val="center"/>
            </w:pPr>
            <w:r w:rsidRPr="00F91741">
              <w:t>2.9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68" w:rsidRPr="00F91741" w:rsidRDefault="00A10668" w:rsidP="00F91741">
            <w:pPr>
              <w:pStyle w:val="a7"/>
            </w:pPr>
            <w:r w:rsidRPr="00F91741">
              <w:t>Причины образования просроченной кредиторской задолженности</w:t>
            </w:r>
          </w:p>
        </w:tc>
        <w:tc>
          <w:tcPr>
            <w:tcW w:w="59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68" w:rsidRPr="00F91741" w:rsidRDefault="00A10668" w:rsidP="00F91741">
            <w:pPr>
              <w:pStyle w:val="a5"/>
            </w:pPr>
          </w:p>
        </w:tc>
      </w:tr>
    </w:tbl>
    <w:p w:rsidR="00805FB0" w:rsidRDefault="00805FB0" w:rsidP="00805FB0">
      <w:pPr>
        <w:ind w:firstLine="720"/>
        <w:jc w:val="both"/>
      </w:pPr>
    </w:p>
    <w:p w:rsidR="00805FB0" w:rsidRDefault="00805FB0" w:rsidP="00805FB0">
      <w:pPr>
        <w:ind w:firstLine="720"/>
        <w:jc w:val="both"/>
      </w:pPr>
    </w:p>
    <w:p w:rsidR="00A52693" w:rsidRDefault="00A52693" w:rsidP="00805FB0">
      <w:pPr>
        <w:ind w:firstLine="720"/>
        <w:jc w:val="both"/>
      </w:pPr>
    </w:p>
    <w:p w:rsidR="00A52693" w:rsidRDefault="00A52693" w:rsidP="00805FB0">
      <w:pPr>
        <w:ind w:firstLine="720"/>
        <w:jc w:val="both"/>
      </w:pPr>
    </w:p>
    <w:p w:rsidR="00A52693" w:rsidRDefault="00A52693" w:rsidP="00805FB0">
      <w:pPr>
        <w:ind w:firstLine="720"/>
        <w:jc w:val="both"/>
      </w:pPr>
    </w:p>
    <w:p w:rsidR="00805FB0" w:rsidRDefault="00805FB0" w:rsidP="00805FB0">
      <w:pPr>
        <w:pStyle w:val="1"/>
        <w:rPr>
          <w:sz w:val="26"/>
          <w:szCs w:val="26"/>
        </w:rPr>
      </w:pPr>
      <w:r>
        <w:rPr>
          <w:sz w:val="26"/>
          <w:szCs w:val="26"/>
        </w:rPr>
        <w:lastRenderedPageBreak/>
        <w:t>2.10. Общая сумма доходов, полученных учреждением от оказания платных услуг (выполнения работ)</w:t>
      </w:r>
    </w:p>
    <w:p w:rsidR="00805FB0" w:rsidRDefault="00805FB0" w:rsidP="00805FB0">
      <w:pPr>
        <w:ind w:firstLine="720"/>
        <w:jc w:val="both"/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3"/>
        <w:gridCol w:w="3735"/>
        <w:gridCol w:w="1440"/>
        <w:gridCol w:w="1620"/>
        <w:gridCol w:w="1260"/>
        <w:gridCol w:w="900"/>
      </w:tblGrid>
      <w:tr w:rsidR="00805FB0" w:rsidRPr="00F91741">
        <w:tc>
          <w:tcPr>
            <w:tcW w:w="87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5FB0" w:rsidRPr="00F91741" w:rsidRDefault="00805FB0" w:rsidP="00C52377">
            <w:pPr>
              <w:pStyle w:val="a5"/>
              <w:jc w:val="center"/>
            </w:pPr>
            <w:r w:rsidRPr="00F91741">
              <w:t>N</w:t>
            </w:r>
          </w:p>
        </w:tc>
        <w:tc>
          <w:tcPr>
            <w:tcW w:w="37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5FB0" w:rsidRPr="00F91741" w:rsidRDefault="00805FB0" w:rsidP="00C52377">
            <w:pPr>
              <w:pStyle w:val="a5"/>
              <w:jc w:val="center"/>
            </w:pPr>
            <w:r w:rsidRPr="00F91741">
              <w:t>Наименование услуги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5FB0" w:rsidRPr="00F91741" w:rsidRDefault="007B5475" w:rsidP="00C52377">
            <w:pPr>
              <w:pStyle w:val="a5"/>
              <w:jc w:val="center"/>
            </w:pPr>
            <w:r>
              <w:t>на 1 января 201</w:t>
            </w:r>
            <w:r w:rsidR="000A12A0">
              <w:t>7</w:t>
            </w:r>
            <w:r w:rsidR="00805FB0" w:rsidRPr="00F91741">
              <w:t> г. (отчетный год)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5FB0" w:rsidRPr="00F91741" w:rsidRDefault="007B5475" w:rsidP="00C52377">
            <w:pPr>
              <w:pStyle w:val="a5"/>
              <w:jc w:val="center"/>
            </w:pPr>
            <w:r>
              <w:t>на 1 января 201</w:t>
            </w:r>
            <w:r w:rsidR="000A12A0">
              <w:t>6</w:t>
            </w:r>
            <w:r w:rsidR="00635E64" w:rsidRPr="00F91741">
              <w:t xml:space="preserve"> </w:t>
            </w:r>
            <w:r w:rsidR="00805FB0" w:rsidRPr="00F91741">
              <w:t>г. (предыдущий отчетному году)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B0" w:rsidRPr="00F91741" w:rsidRDefault="00805FB0" w:rsidP="00C52377">
            <w:pPr>
              <w:pStyle w:val="a5"/>
              <w:jc w:val="center"/>
            </w:pPr>
            <w:r w:rsidRPr="00F91741">
              <w:t>Изменение</w:t>
            </w:r>
          </w:p>
        </w:tc>
      </w:tr>
      <w:tr w:rsidR="00805FB0" w:rsidRPr="00F91741"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B0" w:rsidRPr="00F91741" w:rsidRDefault="00805FB0" w:rsidP="00C52377">
            <w:pPr>
              <w:pStyle w:val="a5"/>
            </w:pPr>
          </w:p>
        </w:tc>
        <w:tc>
          <w:tcPr>
            <w:tcW w:w="3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B0" w:rsidRPr="00F91741" w:rsidRDefault="00805FB0" w:rsidP="00C52377">
            <w:pPr>
              <w:pStyle w:val="a5"/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B0" w:rsidRPr="00F91741" w:rsidRDefault="00805FB0" w:rsidP="00C52377">
            <w:pPr>
              <w:pStyle w:val="a5"/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B0" w:rsidRPr="00F91741" w:rsidRDefault="00805FB0" w:rsidP="00C52377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B0" w:rsidRPr="00F91741" w:rsidRDefault="00805FB0" w:rsidP="00C52377">
            <w:pPr>
              <w:pStyle w:val="a5"/>
              <w:jc w:val="center"/>
            </w:pPr>
            <w:r w:rsidRPr="00F91741">
              <w:t>рубли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B0" w:rsidRPr="00F91741" w:rsidRDefault="00805FB0" w:rsidP="00C52377">
            <w:pPr>
              <w:pStyle w:val="a5"/>
              <w:jc w:val="center"/>
            </w:pPr>
            <w:r w:rsidRPr="00F91741">
              <w:t>%</w:t>
            </w:r>
          </w:p>
        </w:tc>
      </w:tr>
      <w:tr w:rsidR="00805FB0" w:rsidRPr="00F91741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B0" w:rsidRPr="00F91741" w:rsidRDefault="006542CF" w:rsidP="000471FE">
            <w:pPr>
              <w:pStyle w:val="a5"/>
              <w:jc w:val="center"/>
            </w:pPr>
            <w:r>
              <w:t>1.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B0" w:rsidRPr="00F91741" w:rsidRDefault="006542CF" w:rsidP="000471FE">
            <w:pPr>
              <w:pStyle w:val="a5"/>
              <w:jc w:val="center"/>
            </w:pPr>
            <w:r>
              <w:t>Аренда помещения (столовой)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B0" w:rsidRPr="00F91741" w:rsidRDefault="00A22FD6" w:rsidP="000471FE">
            <w:pPr>
              <w:pStyle w:val="a5"/>
              <w:jc w:val="center"/>
            </w:pPr>
            <w: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B0" w:rsidRPr="00F91741" w:rsidRDefault="008E3205" w:rsidP="000471FE">
            <w:pPr>
              <w:pStyle w:val="a5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B0" w:rsidRPr="00F91741" w:rsidRDefault="008E3205" w:rsidP="000471FE">
            <w:pPr>
              <w:pStyle w:val="a5"/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B0" w:rsidRPr="00F91741" w:rsidRDefault="008E3205" w:rsidP="000471FE">
            <w:pPr>
              <w:pStyle w:val="a5"/>
              <w:jc w:val="center"/>
            </w:pPr>
            <w:r>
              <w:t>-</w:t>
            </w:r>
          </w:p>
        </w:tc>
      </w:tr>
    </w:tbl>
    <w:p w:rsidR="00805FB0" w:rsidRDefault="00805FB0" w:rsidP="00805FB0">
      <w:pPr>
        <w:ind w:firstLine="720"/>
        <w:jc w:val="both"/>
      </w:pPr>
    </w:p>
    <w:p w:rsidR="00805FB0" w:rsidRDefault="00805FB0" w:rsidP="00805FB0">
      <w:pPr>
        <w:pStyle w:val="1"/>
        <w:rPr>
          <w:sz w:val="26"/>
          <w:szCs w:val="26"/>
        </w:rPr>
      </w:pPr>
      <w:r>
        <w:rPr>
          <w:sz w:val="26"/>
          <w:szCs w:val="26"/>
        </w:rPr>
        <w:t>2.11. Изменение цен (тарифов) на платные услуги (работы), оказываемые (выполняемые) потребителям (в динамике в течение отчетного периода)</w:t>
      </w:r>
    </w:p>
    <w:p w:rsidR="00805FB0" w:rsidRDefault="00805FB0" w:rsidP="00805FB0">
      <w:pPr>
        <w:ind w:firstLine="720"/>
        <w:jc w:val="both"/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3768"/>
        <w:gridCol w:w="1740"/>
        <w:gridCol w:w="1740"/>
        <w:gridCol w:w="1740"/>
      </w:tblGrid>
      <w:tr w:rsidR="00805FB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B0" w:rsidRPr="00F91741" w:rsidRDefault="00805FB0" w:rsidP="00C52377">
            <w:pPr>
              <w:pStyle w:val="a5"/>
              <w:jc w:val="center"/>
            </w:pPr>
            <w:r w:rsidRPr="00F91741">
              <w:t>N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B0" w:rsidRPr="00F91741" w:rsidRDefault="00805FB0" w:rsidP="00C52377">
            <w:pPr>
              <w:pStyle w:val="a5"/>
              <w:jc w:val="center"/>
            </w:pPr>
            <w:r w:rsidRPr="00F91741">
              <w:t>Наименование услуги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B0" w:rsidRPr="00F91741" w:rsidRDefault="007B5475" w:rsidP="00C52377">
            <w:pPr>
              <w:pStyle w:val="a5"/>
              <w:jc w:val="center"/>
            </w:pPr>
            <w:r>
              <w:t>с _________ 201</w:t>
            </w:r>
            <w:r w:rsidR="000A12A0">
              <w:t>7</w:t>
            </w:r>
            <w:r w:rsidR="00805FB0" w:rsidRPr="00F91741">
              <w:t> г.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B0" w:rsidRPr="00F91741" w:rsidRDefault="007B5475" w:rsidP="00C52377">
            <w:pPr>
              <w:pStyle w:val="a5"/>
              <w:jc w:val="center"/>
            </w:pPr>
            <w:r>
              <w:t xml:space="preserve">с </w:t>
            </w:r>
            <w:r w:rsidR="006542CF">
              <w:t>_______</w:t>
            </w:r>
            <w:r w:rsidR="000A12A0">
              <w:t xml:space="preserve"> 2016</w:t>
            </w:r>
            <w:r w:rsidR="00805FB0" w:rsidRPr="00F91741">
              <w:t> г.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B0" w:rsidRPr="00F91741" w:rsidRDefault="000A12A0" w:rsidP="00C52377">
            <w:pPr>
              <w:pStyle w:val="a5"/>
              <w:jc w:val="center"/>
            </w:pPr>
            <w:r>
              <w:t>с _________ 2015</w:t>
            </w:r>
            <w:r w:rsidR="00805FB0" w:rsidRPr="00F91741">
              <w:t> г.</w:t>
            </w:r>
          </w:p>
        </w:tc>
      </w:tr>
      <w:tr w:rsidR="00805FB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B0" w:rsidRPr="00F91741" w:rsidRDefault="006542CF" w:rsidP="00F91741">
            <w:pPr>
              <w:pStyle w:val="a5"/>
              <w:jc w:val="center"/>
            </w:pPr>
            <w:r>
              <w:t>-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B0" w:rsidRPr="00F91741" w:rsidRDefault="006542CF" w:rsidP="00F91741">
            <w:pPr>
              <w:pStyle w:val="a5"/>
              <w:jc w:val="center"/>
            </w:pPr>
            <w:r>
              <w:t>-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B0" w:rsidRPr="00F91741" w:rsidRDefault="006542CF" w:rsidP="00F91741">
            <w:pPr>
              <w:pStyle w:val="a5"/>
              <w:jc w:val="center"/>
            </w:pPr>
            <w:r>
              <w:t>-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B0" w:rsidRPr="00F91741" w:rsidRDefault="006542CF" w:rsidP="00F91741">
            <w:pPr>
              <w:pStyle w:val="a5"/>
              <w:jc w:val="center"/>
            </w:pPr>
            <w:r>
              <w:t>-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B0" w:rsidRPr="00F91741" w:rsidRDefault="006542CF" w:rsidP="00F91741">
            <w:pPr>
              <w:pStyle w:val="a5"/>
              <w:jc w:val="center"/>
            </w:pPr>
            <w:r>
              <w:t>-</w:t>
            </w:r>
          </w:p>
        </w:tc>
      </w:tr>
    </w:tbl>
    <w:p w:rsidR="00805FB0" w:rsidRDefault="00805FB0" w:rsidP="00805FB0">
      <w:pPr>
        <w:ind w:firstLine="720"/>
        <w:jc w:val="both"/>
      </w:pPr>
    </w:p>
    <w:p w:rsidR="00805FB0" w:rsidRDefault="00805FB0" w:rsidP="00805FB0">
      <w:pPr>
        <w:pStyle w:val="1"/>
        <w:rPr>
          <w:sz w:val="26"/>
          <w:szCs w:val="26"/>
        </w:rPr>
      </w:pPr>
      <w:r>
        <w:rPr>
          <w:sz w:val="26"/>
          <w:szCs w:val="26"/>
        </w:rPr>
        <w:t>2.12. Общее количество потребителей, воспользовавшихся услугами (работами) учреждения, в том числе количество потребителей, воспользовавшихся бесплатными, частично платными и полностью платными для потребителей услугами (работами), по видам услуг (работ)</w:t>
      </w:r>
    </w:p>
    <w:p w:rsidR="00805FB0" w:rsidRDefault="00805FB0" w:rsidP="00805FB0">
      <w:pPr>
        <w:ind w:firstLine="720"/>
        <w:jc w:val="both"/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"/>
        <w:gridCol w:w="2530"/>
        <w:gridCol w:w="1110"/>
        <w:gridCol w:w="1110"/>
        <w:gridCol w:w="1110"/>
        <w:gridCol w:w="1110"/>
        <w:gridCol w:w="1110"/>
        <w:gridCol w:w="1110"/>
      </w:tblGrid>
      <w:tr w:rsidR="00805FB0" w:rsidRPr="00F91741"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5FB0" w:rsidRPr="00F91741" w:rsidRDefault="00805FB0" w:rsidP="008E3205">
            <w:pPr>
              <w:pStyle w:val="a5"/>
              <w:jc w:val="center"/>
            </w:pPr>
            <w:r w:rsidRPr="00F91741">
              <w:t>N</w:t>
            </w:r>
          </w:p>
        </w:tc>
        <w:tc>
          <w:tcPr>
            <w:tcW w:w="25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5FB0" w:rsidRPr="00F91741" w:rsidRDefault="00805FB0" w:rsidP="008E3205">
            <w:pPr>
              <w:pStyle w:val="a5"/>
              <w:jc w:val="center"/>
            </w:pPr>
            <w:r w:rsidRPr="00F91741">
              <w:t>Наименование услуги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B0" w:rsidRPr="00F91741" w:rsidRDefault="00805FB0" w:rsidP="008E3205">
            <w:pPr>
              <w:pStyle w:val="a5"/>
              <w:jc w:val="center"/>
            </w:pPr>
            <w:r w:rsidRPr="00F91741">
              <w:t>бесплатно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B0" w:rsidRPr="00F91741" w:rsidRDefault="00805FB0" w:rsidP="008E3205">
            <w:pPr>
              <w:pStyle w:val="a5"/>
              <w:jc w:val="center"/>
            </w:pPr>
            <w:r w:rsidRPr="00F91741">
              <w:t>частично платно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B0" w:rsidRPr="00F91741" w:rsidRDefault="00805FB0" w:rsidP="008E3205">
            <w:pPr>
              <w:pStyle w:val="a5"/>
              <w:jc w:val="center"/>
            </w:pPr>
            <w:r w:rsidRPr="00F91741">
              <w:t>полностью платно</w:t>
            </w:r>
          </w:p>
        </w:tc>
      </w:tr>
      <w:tr w:rsidR="00805FB0" w:rsidRPr="00F91741">
        <w:tc>
          <w:tcPr>
            <w:tcW w:w="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B0" w:rsidRPr="00F91741" w:rsidRDefault="00805FB0" w:rsidP="00C52377">
            <w:pPr>
              <w:pStyle w:val="a5"/>
            </w:pPr>
          </w:p>
        </w:tc>
        <w:tc>
          <w:tcPr>
            <w:tcW w:w="2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B0" w:rsidRPr="00F91741" w:rsidRDefault="00805FB0" w:rsidP="00C52377">
            <w:pPr>
              <w:pStyle w:val="a5"/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B0" w:rsidRPr="00F91741" w:rsidRDefault="00805FB0" w:rsidP="00C52377">
            <w:pPr>
              <w:pStyle w:val="a5"/>
              <w:jc w:val="center"/>
            </w:pPr>
            <w:r w:rsidRPr="00F91741">
              <w:t>20</w:t>
            </w:r>
            <w:r w:rsidR="007B5475">
              <w:t>1</w:t>
            </w:r>
            <w:r w:rsidR="000A12A0">
              <w:t>6</w:t>
            </w:r>
            <w:r w:rsidRPr="00F91741">
              <w:t> г.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B0" w:rsidRPr="00F91741" w:rsidRDefault="007B5475" w:rsidP="00C52377">
            <w:pPr>
              <w:pStyle w:val="a5"/>
              <w:jc w:val="center"/>
            </w:pPr>
            <w:r>
              <w:t>201</w:t>
            </w:r>
            <w:r w:rsidR="000A12A0">
              <w:t>7</w:t>
            </w:r>
            <w:r w:rsidR="00805FB0" w:rsidRPr="00F91741">
              <w:t> г.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B0" w:rsidRPr="00F91741" w:rsidRDefault="00805FB0" w:rsidP="00C52377">
            <w:pPr>
              <w:pStyle w:val="a5"/>
              <w:jc w:val="center"/>
            </w:pPr>
            <w:r w:rsidRPr="00F91741">
              <w:t>20___ г.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B0" w:rsidRPr="00F91741" w:rsidRDefault="00805FB0" w:rsidP="00C52377">
            <w:pPr>
              <w:pStyle w:val="a5"/>
              <w:jc w:val="center"/>
            </w:pPr>
            <w:r w:rsidRPr="00F91741">
              <w:t>20___ г.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B0" w:rsidRPr="00F91741" w:rsidRDefault="00805FB0" w:rsidP="00C52377">
            <w:pPr>
              <w:pStyle w:val="a5"/>
              <w:jc w:val="center"/>
            </w:pPr>
            <w:r w:rsidRPr="00F91741">
              <w:t>20___ г.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B0" w:rsidRPr="00F91741" w:rsidRDefault="00805FB0" w:rsidP="00C52377">
            <w:pPr>
              <w:pStyle w:val="a5"/>
              <w:jc w:val="center"/>
            </w:pPr>
            <w:r w:rsidRPr="00F91741">
              <w:t>20___ г.</w:t>
            </w:r>
          </w:p>
        </w:tc>
      </w:tr>
      <w:tr w:rsidR="00805FB0" w:rsidRPr="00F91741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B0" w:rsidRPr="00F91741" w:rsidRDefault="00A22FD6" w:rsidP="00C52377">
            <w:pPr>
              <w:pStyle w:val="a5"/>
            </w:pPr>
            <w:r>
              <w:t>1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B0" w:rsidRPr="00F91741" w:rsidRDefault="0006790B" w:rsidP="002C6554">
            <w:pPr>
              <w:pStyle w:val="a5"/>
            </w:pPr>
            <w:r>
              <w:t>Предоставление общедоступного  и начал</w:t>
            </w:r>
            <w:r w:rsidR="007B5475">
              <w:t>ь</w:t>
            </w:r>
            <w:r>
              <w:t xml:space="preserve">ного </w:t>
            </w:r>
            <w:r w:rsidR="002C6554">
              <w:t>общего, основного общего, среднего (полного)общего образования по основным общеобразовательным программам на территории Ковылкинского муниципального района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B0" w:rsidRPr="00F91741" w:rsidRDefault="000A12A0" w:rsidP="006542CF">
            <w:pPr>
              <w:pStyle w:val="a5"/>
              <w:jc w:val="center"/>
            </w:pPr>
            <w:r>
              <w:t>569,4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B0" w:rsidRPr="000A7685" w:rsidRDefault="000A12A0" w:rsidP="006542CF">
            <w:pPr>
              <w:pStyle w:val="a5"/>
              <w:jc w:val="center"/>
            </w:pPr>
            <w:r>
              <w:t>619,2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B0" w:rsidRPr="00F91741" w:rsidRDefault="006542CF" w:rsidP="006542CF">
            <w:pPr>
              <w:pStyle w:val="a5"/>
              <w:jc w:val="center"/>
            </w:pPr>
            <w:r>
              <w:t>-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B0" w:rsidRPr="00F91741" w:rsidRDefault="006542CF" w:rsidP="006542CF">
            <w:pPr>
              <w:pStyle w:val="a5"/>
              <w:jc w:val="center"/>
            </w:pPr>
            <w:r>
              <w:t>-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B0" w:rsidRPr="00F91741" w:rsidRDefault="006542CF" w:rsidP="006542CF">
            <w:pPr>
              <w:pStyle w:val="a5"/>
              <w:jc w:val="center"/>
            </w:pPr>
            <w:r>
              <w:t>-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B0" w:rsidRPr="00F91741" w:rsidRDefault="006542CF" w:rsidP="006542CF">
            <w:pPr>
              <w:pStyle w:val="a5"/>
              <w:jc w:val="center"/>
            </w:pPr>
            <w:r>
              <w:t>-</w:t>
            </w:r>
          </w:p>
        </w:tc>
      </w:tr>
      <w:tr w:rsidR="00805FB0" w:rsidRPr="00F91741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B0" w:rsidRPr="00F91741" w:rsidRDefault="00805FB0" w:rsidP="00C52377">
            <w:pPr>
              <w:pStyle w:val="a5"/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B0" w:rsidRPr="00F91741" w:rsidRDefault="00805FB0" w:rsidP="00C52377">
            <w:pPr>
              <w:pStyle w:val="a5"/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B0" w:rsidRPr="00F91741" w:rsidRDefault="00805FB0" w:rsidP="00C52377">
            <w:pPr>
              <w:pStyle w:val="a5"/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B0" w:rsidRPr="00F91741" w:rsidRDefault="00805FB0" w:rsidP="00C52377">
            <w:pPr>
              <w:pStyle w:val="a5"/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B0" w:rsidRPr="00F91741" w:rsidRDefault="00805FB0" w:rsidP="00C52377">
            <w:pPr>
              <w:pStyle w:val="a5"/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B0" w:rsidRPr="00F91741" w:rsidRDefault="00805FB0" w:rsidP="00C52377">
            <w:pPr>
              <w:pStyle w:val="a5"/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B0" w:rsidRPr="00F91741" w:rsidRDefault="00805FB0" w:rsidP="00C52377">
            <w:pPr>
              <w:pStyle w:val="a5"/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B0" w:rsidRPr="00F91741" w:rsidRDefault="00805FB0" w:rsidP="00C52377">
            <w:pPr>
              <w:pStyle w:val="a5"/>
            </w:pPr>
          </w:p>
        </w:tc>
      </w:tr>
    </w:tbl>
    <w:p w:rsidR="00805FB0" w:rsidRDefault="00805FB0" w:rsidP="00805FB0">
      <w:pPr>
        <w:ind w:firstLine="720"/>
        <w:jc w:val="both"/>
      </w:pPr>
    </w:p>
    <w:p w:rsidR="00805FB0" w:rsidRDefault="00805FB0" w:rsidP="00805FB0">
      <w:pPr>
        <w:pStyle w:val="1"/>
        <w:rPr>
          <w:sz w:val="26"/>
          <w:szCs w:val="26"/>
        </w:rPr>
      </w:pPr>
      <w:r>
        <w:rPr>
          <w:sz w:val="26"/>
          <w:szCs w:val="26"/>
        </w:rPr>
        <w:t>2.13. Количество жалоб потребителей и принятые по результатам их рассмотрения меры</w:t>
      </w:r>
    </w:p>
    <w:p w:rsidR="00805FB0" w:rsidRDefault="00805FB0" w:rsidP="00805FB0">
      <w:pPr>
        <w:ind w:firstLine="720"/>
        <w:jc w:val="both"/>
      </w:pPr>
    </w:p>
    <w:tbl>
      <w:tblPr>
        <w:tblW w:w="106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54"/>
        <w:gridCol w:w="76"/>
        <w:gridCol w:w="4138"/>
        <w:gridCol w:w="1551"/>
        <w:gridCol w:w="1001"/>
        <w:gridCol w:w="842"/>
        <w:gridCol w:w="1858"/>
      </w:tblGrid>
      <w:tr w:rsidR="00805FB0" w:rsidRPr="00F91741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B0" w:rsidRPr="00F91741" w:rsidRDefault="00805FB0" w:rsidP="00C52377">
            <w:pPr>
              <w:pStyle w:val="a5"/>
              <w:jc w:val="center"/>
            </w:pPr>
            <w:r w:rsidRPr="00F91741">
              <w:t>N</w:t>
            </w:r>
          </w:p>
        </w:tc>
        <w:tc>
          <w:tcPr>
            <w:tcW w:w="4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B0" w:rsidRPr="00F91741" w:rsidRDefault="00805FB0" w:rsidP="00C52377">
            <w:pPr>
              <w:pStyle w:val="a5"/>
              <w:jc w:val="center"/>
            </w:pPr>
            <w:r w:rsidRPr="00F91741">
              <w:t>Наименование потребителя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B0" w:rsidRPr="00F91741" w:rsidRDefault="00805FB0" w:rsidP="00C52377">
            <w:pPr>
              <w:pStyle w:val="a5"/>
              <w:jc w:val="center"/>
            </w:pPr>
            <w:r w:rsidRPr="00F91741">
              <w:t>Суть жалобы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B0" w:rsidRPr="00F91741" w:rsidRDefault="00805FB0" w:rsidP="00C52377">
            <w:pPr>
              <w:pStyle w:val="a5"/>
              <w:jc w:val="center"/>
            </w:pPr>
            <w:r w:rsidRPr="00F91741">
              <w:t>Принятые меры</w:t>
            </w:r>
          </w:p>
        </w:tc>
      </w:tr>
      <w:tr w:rsidR="00805FB0" w:rsidRPr="00F91741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B0" w:rsidRPr="00F91741" w:rsidRDefault="00A22FD6" w:rsidP="006542CF">
            <w:pPr>
              <w:pStyle w:val="a5"/>
              <w:jc w:val="center"/>
            </w:pPr>
            <w:r>
              <w:t>-</w:t>
            </w:r>
          </w:p>
        </w:tc>
        <w:tc>
          <w:tcPr>
            <w:tcW w:w="4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B0" w:rsidRPr="00F91741" w:rsidRDefault="00A22FD6" w:rsidP="006542CF">
            <w:pPr>
              <w:pStyle w:val="a5"/>
              <w:jc w:val="center"/>
            </w:pPr>
            <w:r>
              <w:t>-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B0" w:rsidRPr="00F91741" w:rsidRDefault="00A22FD6" w:rsidP="006542CF">
            <w:pPr>
              <w:pStyle w:val="a5"/>
              <w:jc w:val="center"/>
            </w:pPr>
            <w:r>
              <w:t>-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B0" w:rsidRPr="00F91741" w:rsidRDefault="00A22FD6" w:rsidP="006542CF">
            <w:pPr>
              <w:pStyle w:val="a5"/>
              <w:jc w:val="center"/>
            </w:pPr>
            <w:r>
              <w:t>-</w:t>
            </w:r>
          </w:p>
        </w:tc>
      </w:tr>
      <w:tr w:rsidR="00805FB0" w:rsidRPr="00F91741" w:rsidTr="00F1282C"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B0" w:rsidRPr="00F91741" w:rsidRDefault="00805FB0" w:rsidP="00C52377">
            <w:pPr>
              <w:pStyle w:val="a5"/>
            </w:pPr>
          </w:p>
        </w:tc>
        <w:tc>
          <w:tcPr>
            <w:tcW w:w="5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B0" w:rsidRPr="00F91741" w:rsidRDefault="00805FB0" w:rsidP="00C52377">
            <w:pPr>
              <w:pStyle w:val="a5"/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B0" w:rsidRPr="00F91741" w:rsidRDefault="00805FB0" w:rsidP="00C52377">
            <w:pPr>
              <w:pStyle w:val="a5"/>
              <w:jc w:val="center"/>
            </w:pPr>
            <w:r w:rsidRPr="00F91741">
              <w:t>План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B0" w:rsidRPr="00F91741" w:rsidRDefault="00805FB0" w:rsidP="00C52377">
            <w:pPr>
              <w:pStyle w:val="a5"/>
              <w:jc w:val="center"/>
            </w:pPr>
            <w:r w:rsidRPr="00F91741">
              <w:t>Факт</w:t>
            </w:r>
          </w:p>
        </w:tc>
      </w:tr>
      <w:tr w:rsidR="00805FB0" w:rsidRPr="00F91741" w:rsidTr="00F1282C"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B0" w:rsidRPr="00F91741" w:rsidRDefault="00805FB0" w:rsidP="00C52377">
            <w:pPr>
              <w:pStyle w:val="a5"/>
              <w:jc w:val="center"/>
            </w:pPr>
            <w:r w:rsidRPr="00F91741">
              <w:t>2.14</w:t>
            </w:r>
          </w:p>
        </w:tc>
        <w:tc>
          <w:tcPr>
            <w:tcW w:w="5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B0" w:rsidRPr="00F91741" w:rsidRDefault="00805FB0" w:rsidP="00F91741">
            <w:pPr>
              <w:pStyle w:val="a5"/>
              <w:jc w:val="left"/>
            </w:pPr>
            <w:r w:rsidRPr="00F91741">
              <w:t>Сумма кассовых и плановых поступлений (с учетом возвратов) в разрезе поступлений, предусмотренных планом финансово-хозяйственной деятельности</w:t>
            </w:r>
            <w:r w:rsidR="000F4035" w:rsidRPr="00F91741">
              <w:t>, в том числе: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B0" w:rsidRPr="000A7685" w:rsidRDefault="00B8457C" w:rsidP="00B8457C">
            <w:pPr>
              <w:pStyle w:val="a5"/>
              <w:jc w:val="center"/>
            </w:pPr>
            <w:r>
              <w:t>12 075 237,13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B0" w:rsidRPr="00E51FF8" w:rsidRDefault="008B61AC" w:rsidP="00B8457C">
            <w:pPr>
              <w:pStyle w:val="a5"/>
              <w:jc w:val="center"/>
            </w:pPr>
            <w:r>
              <w:t>11</w:t>
            </w:r>
            <w:r w:rsidR="00B8457C">
              <w:t> 825 088,05</w:t>
            </w:r>
          </w:p>
        </w:tc>
      </w:tr>
      <w:tr w:rsidR="003133F9" w:rsidRPr="00F91741" w:rsidTr="00C770E1">
        <w:trPr>
          <w:trHeight w:val="649"/>
        </w:trPr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F9" w:rsidRPr="00F91741" w:rsidRDefault="003133F9" w:rsidP="00C52377">
            <w:pPr>
              <w:pStyle w:val="a5"/>
            </w:pPr>
          </w:p>
        </w:tc>
        <w:tc>
          <w:tcPr>
            <w:tcW w:w="5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F9" w:rsidRPr="00F91741" w:rsidRDefault="003133F9" w:rsidP="00F91741">
            <w:pPr>
              <w:pStyle w:val="a5"/>
              <w:jc w:val="left"/>
            </w:pPr>
            <w:r w:rsidRPr="00F91741">
              <w:t>-субсидии на выполнение муниципального задания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F9" w:rsidRDefault="000A12A0" w:rsidP="00C770E1">
            <w:pPr>
              <w:pStyle w:val="a5"/>
            </w:pPr>
            <w:r>
              <w:t>10 600 843,00</w:t>
            </w:r>
          </w:p>
          <w:p w:rsidR="000A12A0" w:rsidRPr="000A12A0" w:rsidRDefault="000A12A0" w:rsidP="000A12A0"/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F9" w:rsidRPr="00E51FF8" w:rsidRDefault="000A12A0" w:rsidP="00391510">
            <w:pPr>
              <w:pStyle w:val="a5"/>
              <w:jc w:val="center"/>
            </w:pPr>
            <w:r>
              <w:t>10</w:t>
            </w:r>
            <w:r w:rsidR="008B61AC">
              <w:t> </w:t>
            </w:r>
            <w:r>
              <w:t>600</w:t>
            </w:r>
            <w:r w:rsidR="008B61AC">
              <w:t xml:space="preserve"> </w:t>
            </w:r>
            <w:r>
              <w:t>843,00</w:t>
            </w:r>
          </w:p>
        </w:tc>
      </w:tr>
      <w:tr w:rsidR="003133F9" w:rsidRPr="00F91741" w:rsidTr="00F1282C"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F9" w:rsidRPr="00F91741" w:rsidRDefault="003133F9" w:rsidP="00C52377">
            <w:pPr>
              <w:pStyle w:val="a5"/>
            </w:pPr>
          </w:p>
        </w:tc>
        <w:tc>
          <w:tcPr>
            <w:tcW w:w="5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F9" w:rsidRPr="00F91741" w:rsidRDefault="003133F9" w:rsidP="00F91741">
            <w:pPr>
              <w:pStyle w:val="a5"/>
              <w:jc w:val="left"/>
            </w:pPr>
            <w:r w:rsidRPr="00F91741">
              <w:t>-целевые субсидии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F9" w:rsidRPr="000A7685" w:rsidRDefault="00B8457C" w:rsidP="00391510">
            <w:pPr>
              <w:pStyle w:val="a5"/>
              <w:jc w:val="center"/>
            </w:pPr>
            <w:r>
              <w:t>1 269 400,00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F9" w:rsidRPr="00E51FF8" w:rsidRDefault="00B8457C" w:rsidP="00B8457C">
            <w:pPr>
              <w:pStyle w:val="a5"/>
              <w:jc w:val="center"/>
            </w:pPr>
            <w:r>
              <w:t>1 019 250,92</w:t>
            </w:r>
          </w:p>
        </w:tc>
      </w:tr>
      <w:tr w:rsidR="003133F9" w:rsidRPr="00F91741" w:rsidTr="00F1282C"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F9" w:rsidRPr="00F91741" w:rsidRDefault="003133F9" w:rsidP="00C52377">
            <w:pPr>
              <w:pStyle w:val="a5"/>
            </w:pPr>
          </w:p>
        </w:tc>
        <w:tc>
          <w:tcPr>
            <w:tcW w:w="5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F9" w:rsidRPr="00F91741" w:rsidRDefault="003133F9" w:rsidP="00F91741">
            <w:pPr>
              <w:pStyle w:val="a5"/>
              <w:jc w:val="left"/>
            </w:pPr>
            <w:r w:rsidRPr="00F91741">
              <w:t>-поступления от оказания учреждением услуг, предоставление которых осуществляется на платной основе, а так же поступления от иной приносящей доход  деятельности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F9" w:rsidRPr="000A7685" w:rsidRDefault="00B8457C" w:rsidP="00391510">
            <w:pPr>
              <w:pStyle w:val="a5"/>
              <w:jc w:val="center"/>
            </w:pPr>
            <w:r>
              <w:t>204994,13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F9" w:rsidRPr="00E51FF8" w:rsidRDefault="00B8457C" w:rsidP="00391510">
            <w:pPr>
              <w:pStyle w:val="a5"/>
              <w:jc w:val="center"/>
            </w:pPr>
            <w:r>
              <w:t>204к</w:t>
            </w:r>
            <w:bookmarkStart w:id="0" w:name="_GoBack"/>
            <w:bookmarkEnd w:id="0"/>
            <w:r>
              <w:t>994,13</w:t>
            </w:r>
          </w:p>
        </w:tc>
      </w:tr>
      <w:tr w:rsidR="00391510" w:rsidRPr="00F91741" w:rsidTr="00F1282C"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10" w:rsidRPr="00F91741" w:rsidRDefault="00391510" w:rsidP="00C52377">
            <w:pPr>
              <w:pStyle w:val="a5"/>
              <w:jc w:val="center"/>
            </w:pPr>
            <w:r w:rsidRPr="00F91741">
              <w:t>2.15</w:t>
            </w:r>
          </w:p>
        </w:tc>
        <w:tc>
          <w:tcPr>
            <w:tcW w:w="5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10" w:rsidRPr="00F91741" w:rsidRDefault="00391510" w:rsidP="00F91741">
            <w:pPr>
              <w:pStyle w:val="a5"/>
              <w:jc w:val="left"/>
            </w:pPr>
            <w:r w:rsidRPr="00F91741">
              <w:t>Сумма кассовых и плановых выплат (с учетом восстановленных кассовых выплат) в разрезе выплат, предусмотренных планом финансово-хозяйственной деятельности,</w:t>
            </w:r>
            <w:r w:rsidR="000702DC">
              <w:t xml:space="preserve"> </w:t>
            </w:r>
            <w:r w:rsidRPr="00F91741">
              <w:t>в том числе: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10" w:rsidRPr="000A7685" w:rsidRDefault="008B61AC" w:rsidP="00391510">
            <w:pPr>
              <w:pStyle w:val="a5"/>
              <w:jc w:val="center"/>
            </w:pPr>
            <w:r>
              <w:t>11 220 093,92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10" w:rsidRPr="002810FF" w:rsidRDefault="008B61AC" w:rsidP="00C770E1">
            <w:pPr>
              <w:pStyle w:val="a5"/>
            </w:pPr>
            <w:r>
              <w:t>11 220 093,92</w:t>
            </w:r>
          </w:p>
        </w:tc>
      </w:tr>
      <w:tr w:rsidR="00937A8C" w:rsidRPr="00F91741" w:rsidTr="00F1282C"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8C" w:rsidRPr="00F91741" w:rsidRDefault="00937A8C" w:rsidP="00C52377">
            <w:pPr>
              <w:pStyle w:val="a5"/>
            </w:pPr>
          </w:p>
        </w:tc>
        <w:tc>
          <w:tcPr>
            <w:tcW w:w="5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8C" w:rsidRPr="00F91741" w:rsidRDefault="00937A8C" w:rsidP="00F91741">
            <w:pPr>
              <w:pStyle w:val="a5"/>
              <w:jc w:val="left"/>
            </w:pPr>
            <w:r w:rsidRPr="00F91741">
              <w:t>Заработная плата(211)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8C" w:rsidRPr="000A7685" w:rsidRDefault="000A12A0" w:rsidP="00391510">
            <w:pPr>
              <w:pStyle w:val="a5"/>
              <w:jc w:val="center"/>
            </w:pPr>
            <w:r>
              <w:t>6188732,86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8C" w:rsidRPr="002810FF" w:rsidRDefault="000A12A0" w:rsidP="00EE793B">
            <w:pPr>
              <w:pStyle w:val="a5"/>
              <w:jc w:val="center"/>
            </w:pPr>
            <w:r>
              <w:t>6188732,86</w:t>
            </w:r>
          </w:p>
        </w:tc>
      </w:tr>
      <w:tr w:rsidR="00937A8C" w:rsidRPr="00F91741" w:rsidTr="00F1282C"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8C" w:rsidRPr="00F91741" w:rsidRDefault="00937A8C" w:rsidP="00C52377">
            <w:pPr>
              <w:pStyle w:val="a5"/>
            </w:pPr>
          </w:p>
        </w:tc>
        <w:tc>
          <w:tcPr>
            <w:tcW w:w="5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8C" w:rsidRPr="00F91741" w:rsidRDefault="00937A8C" w:rsidP="00F91741">
            <w:pPr>
              <w:pStyle w:val="a5"/>
              <w:jc w:val="left"/>
            </w:pPr>
            <w:r w:rsidRPr="00F91741">
              <w:t>Прочие выплаты(212)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8C" w:rsidRPr="000A7685" w:rsidRDefault="00937A8C" w:rsidP="00391510">
            <w:pPr>
              <w:pStyle w:val="a5"/>
              <w:jc w:val="center"/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8C" w:rsidRPr="002810FF" w:rsidRDefault="00937A8C" w:rsidP="00EE793B">
            <w:pPr>
              <w:pStyle w:val="a5"/>
              <w:jc w:val="center"/>
            </w:pPr>
          </w:p>
        </w:tc>
      </w:tr>
      <w:tr w:rsidR="000A12A0" w:rsidRPr="00F91741" w:rsidTr="00F1282C"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A0" w:rsidRPr="00F91741" w:rsidRDefault="000A12A0" w:rsidP="000A12A0">
            <w:pPr>
              <w:pStyle w:val="a5"/>
            </w:pPr>
          </w:p>
        </w:tc>
        <w:tc>
          <w:tcPr>
            <w:tcW w:w="5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A0" w:rsidRPr="00F91741" w:rsidRDefault="000A12A0" w:rsidP="000A12A0">
            <w:pPr>
              <w:pStyle w:val="a5"/>
              <w:jc w:val="left"/>
            </w:pPr>
            <w:r w:rsidRPr="00F91741">
              <w:t>Начисления на выплаты по оплате труда(213)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A0" w:rsidRPr="000A7685" w:rsidRDefault="000A12A0" w:rsidP="000A12A0">
            <w:pPr>
              <w:pStyle w:val="a5"/>
              <w:jc w:val="center"/>
            </w:pPr>
            <w:r>
              <w:t>1597339,98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A0" w:rsidRPr="000A7685" w:rsidRDefault="000A12A0" w:rsidP="000A12A0">
            <w:pPr>
              <w:pStyle w:val="a5"/>
              <w:jc w:val="center"/>
            </w:pPr>
            <w:r>
              <w:t>1597339,98</w:t>
            </w:r>
          </w:p>
        </w:tc>
      </w:tr>
      <w:tr w:rsidR="000A12A0" w:rsidRPr="00F91741" w:rsidTr="00F1282C"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A0" w:rsidRPr="00F91741" w:rsidRDefault="000A12A0" w:rsidP="000A12A0">
            <w:pPr>
              <w:pStyle w:val="a5"/>
            </w:pPr>
          </w:p>
        </w:tc>
        <w:tc>
          <w:tcPr>
            <w:tcW w:w="5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A0" w:rsidRPr="00F91741" w:rsidRDefault="000A12A0" w:rsidP="000A12A0">
            <w:pPr>
              <w:pStyle w:val="a5"/>
              <w:jc w:val="left"/>
            </w:pPr>
            <w:r w:rsidRPr="00F91741">
              <w:t>Услуги связи(221)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A0" w:rsidRPr="000A7685" w:rsidRDefault="000A12A0" w:rsidP="000A12A0">
            <w:pPr>
              <w:pStyle w:val="a5"/>
              <w:jc w:val="center"/>
            </w:pPr>
            <w:r>
              <w:t>34462,58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A0" w:rsidRPr="000A7685" w:rsidRDefault="000A12A0" w:rsidP="000A12A0">
            <w:pPr>
              <w:pStyle w:val="a5"/>
              <w:jc w:val="center"/>
            </w:pPr>
            <w:r>
              <w:t>34462,58</w:t>
            </w:r>
          </w:p>
        </w:tc>
      </w:tr>
      <w:tr w:rsidR="000A12A0" w:rsidRPr="00F91741" w:rsidTr="00F1282C"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A0" w:rsidRPr="00F91741" w:rsidRDefault="000A12A0" w:rsidP="000A12A0">
            <w:pPr>
              <w:pStyle w:val="a5"/>
            </w:pPr>
          </w:p>
        </w:tc>
        <w:tc>
          <w:tcPr>
            <w:tcW w:w="5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A0" w:rsidRPr="00F91741" w:rsidRDefault="000A12A0" w:rsidP="000A12A0">
            <w:pPr>
              <w:pStyle w:val="a5"/>
              <w:jc w:val="left"/>
            </w:pPr>
            <w:r w:rsidRPr="00F91741">
              <w:t>Транспортные услуги(222)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A0" w:rsidRPr="000A7685" w:rsidRDefault="000A12A0" w:rsidP="000A12A0">
            <w:pPr>
              <w:pStyle w:val="a5"/>
              <w:jc w:val="center"/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A0" w:rsidRPr="000A7685" w:rsidRDefault="000A12A0" w:rsidP="000A12A0">
            <w:pPr>
              <w:pStyle w:val="a5"/>
              <w:jc w:val="center"/>
            </w:pPr>
          </w:p>
        </w:tc>
      </w:tr>
      <w:tr w:rsidR="000A12A0" w:rsidRPr="00F91741" w:rsidTr="00F1282C"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A0" w:rsidRPr="00F91741" w:rsidRDefault="000A12A0" w:rsidP="000A12A0">
            <w:pPr>
              <w:pStyle w:val="a5"/>
            </w:pPr>
          </w:p>
        </w:tc>
        <w:tc>
          <w:tcPr>
            <w:tcW w:w="5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A0" w:rsidRPr="00F91741" w:rsidRDefault="000A12A0" w:rsidP="000A12A0">
            <w:pPr>
              <w:pStyle w:val="a5"/>
              <w:jc w:val="left"/>
            </w:pPr>
            <w:r w:rsidRPr="00F91741">
              <w:t>Коммунальные услуги(223)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A0" w:rsidRPr="000A7685" w:rsidRDefault="000A12A0" w:rsidP="000A12A0">
            <w:pPr>
              <w:pStyle w:val="a5"/>
            </w:pPr>
            <w:r>
              <w:t>2203430,82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A0" w:rsidRPr="000A7685" w:rsidRDefault="000A12A0" w:rsidP="000A12A0">
            <w:pPr>
              <w:pStyle w:val="a5"/>
            </w:pPr>
            <w:r>
              <w:t>2203430,82</w:t>
            </w:r>
          </w:p>
        </w:tc>
      </w:tr>
      <w:tr w:rsidR="000A12A0" w:rsidRPr="00F91741" w:rsidTr="00F1282C"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A0" w:rsidRPr="00F91741" w:rsidRDefault="000A12A0" w:rsidP="000A12A0">
            <w:pPr>
              <w:pStyle w:val="a5"/>
            </w:pPr>
          </w:p>
        </w:tc>
        <w:tc>
          <w:tcPr>
            <w:tcW w:w="5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A0" w:rsidRPr="00F91741" w:rsidRDefault="000A12A0" w:rsidP="000A12A0">
            <w:pPr>
              <w:pStyle w:val="a5"/>
              <w:jc w:val="left"/>
            </w:pPr>
            <w:r w:rsidRPr="00F91741">
              <w:t>Аренда за пользование имуществом(224)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A0" w:rsidRPr="000A7685" w:rsidRDefault="000A12A0" w:rsidP="000A12A0">
            <w:pPr>
              <w:pStyle w:val="a5"/>
              <w:jc w:val="center"/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A0" w:rsidRPr="000A7685" w:rsidRDefault="000A12A0" w:rsidP="000A12A0">
            <w:pPr>
              <w:pStyle w:val="a5"/>
              <w:jc w:val="center"/>
            </w:pPr>
          </w:p>
        </w:tc>
      </w:tr>
      <w:tr w:rsidR="000A12A0" w:rsidRPr="00F91741" w:rsidTr="00F1282C"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A0" w:rsidRPr="00F91741" w:rsidRDefault="000A12A0" w:rsidP="000A12A0">
            <w:pPr>
              <w:pStyle w:val="a5"/>
            </w:pPr>
          </w:p>
        </w:tc>
        <w:tc>
          <w:tcPr>
            <w:tcW w:w="5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A0" w:rsidRPr="00F91741" w:rsidRDefault="000A12A0" w:rsidP="000A12A0">
            <w:pPr>
              <w:pStyle w:val="a5"/>
              <w:jc w:val="left"/>
            </w:pPr>
            <w:r w:rsidRPr="00F91741">
              <w:t>Работы,</w:t>
            </w:r>
            <w:r>
              <w:t xml:space="preserve"> </w:t>
            </w:r>
            <w:r w:rsidRPr="00F91741">
              <w:t>услуги по содержанию имущества (225)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A0" w:rsidRPr="000A7685" w:rsidRDefault="008B61AC" w:rsidP="000A12A0">
            <w:pPr>
              <w:pStyle w:val="a5"/>
              <w:jc w:val="center"/>
            </w:pPr>
            <w:r>
              <w:t>506420,68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A0" w:rsidRPr="000A7685" w:rsidRDefault="008B61AC" w:rsidP="000A12A0">
            <w:pPr>
              <w:pStyle w:val="a5"/>
              <w:jc w:val="center"/>
            </w:pPr>
            <w:r>
              <w:t>506420,68</w:t>
            </w:r>
          </w:p>
        </w:tc>
      </w:tr>
      <w:tr w:rsidR="000A12A0" w:rsidRPr="00F91741" w:rsidTr="00F1282C"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A0" w:rsidRPr="00F91741" w:rsidRDefault="000A12A0" w:rsidP="000A12A0">
            <w:pPr>
              <w:pStyle w:val="a5"/>
            </w:pPr>
          </w:p>
        </w:tc>
        <w:tc>
          <w:tcPr>
            <w:tcW w:w="5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A0" w:rsidRPr="00F91741" w:rsidRDefault="000A12A0" w:rsidP="000A12A0">
            <w:pPr>
              <w:pStyle w:val="a5"/>
              <w:jc w:val="left"/>
            </w:pPr>
            <w:r w:rsidRPr="00F91741">
              <w:t>Прочие услуги(226)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A0" w:rsidRPr="000A7685" w:rsidRDefault="000A12A0" w:rsidP="000A12A0">
            <w:pPr>
              <w:pStyle w:val="a5"/>
              <w:jc w:val="center"/>
            </w:pPr>
            <w:r>
              <w:t>138060,17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A0" w:rsidRPr="000A7685" w:rsidRDefault="000A12A0" w:rsidP="000A12A0">
            <w:pPr>
              <w:pStyle w:val="a5"/>
              <w:jc w:val="center"/>
            </w:pPr>
            <w:r>
              <w:t>138060,17</w:t>
            </w:r>
          </w:p>
        </w:tc>
      </w:tr>
      <w:tr w:rsidR="000A12A0" w:rsidRPr="00F91741" w:rsidTr="00F1282C"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A0" w:rsidRPr="00F91741" w:rsidRDefault="000A12A0" w:rsidP="000A12A0">
            <w:pPr>
              <w:pStyle w:val="a5"/>
            </w:pPr>
          </w:p>
        </w:tc>
        <w:tc>
          <w:tcPr>
            <w:tcW w:w="5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A0" w:rsidRPr="00F91741" w:rsidRDefault="000A12A0" w:rsidP="000A12A0">
            <w:pPr>
              <w:pStyle w:val="a5"/>
              <w:jc w:val="left"/>
            </w:pPr>
            <w:r w:rsidRPr="00F91741">
              <w:t>Прочие расходы(290)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A0" w:rsidRPr="000A7685" w:rsidRDefault="000A12A0" w:rsidP="000A12A0">
            <w:pPr>
              <w:pStyle w:val="a5"/>
              <w:jc w:val="center"/>
            </w:pPr>
            <w:r>
              <w:t>158851,75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A0" w:rsidRPr="000A7685" w:rsidRDefault="000A12A0" w:rsidP="000A12A0">
            <w:pPr>
              <w:pStyle w:val="a5"/>
              <w:jc w:val="center"/>
            </w:pPr>
            <w:r>
              <w:t>158851,75</w:t>
            </w:r>
          </w:p>
        </w:tc>
      </w:tr>
      <w:tr w:rsidR="000A12A0" w:rsidRPr="00F91741" w:rsidTr="00F1282C"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A0" w:rsidRPr="00F91741" w:rsidRDefault="000A12A0" w:rsidP="000A12A0">
            <w:pPr>
              <w:pStyle w:val="a5"/>
            </w:pPr>
          </w:p>
        </w:tc>
        <w:tc>
          <w:tcPr>
            <w:tcW w:w="5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A0" w:rsidRPr="00F91741" w:rsidRDefault="000A12A0" w:rsidP="000A12A0">
            <w:pPr>
              <w:pStyle w:val="a5"/>
              <w:jc w:val="left"/>
            </w:pPr>
            <w:r w:rsidRPr="00F91741">
              <w:t>Приобретение основных средств(310)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A0" w:rsidRPr="000A7685" w:rsidRDefault="000A12A0" w:rsidP="000A12A0">
            <w:pPr>
              <w:pStyle w:val="a5"/>
              <w:jc w:val="center"/>
            </w:pPr>
            <w:r>
              <w:t>106000,00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A0" w:rsidRPr="000A7685" w:rsidRDefault="000A12A0" w:rsidP="000A12A0">
            <w:pPr>
              <w:pStyle w:val="a5"/>
              <w:jc w:val="center"/>
            </w:pPr>
            <w:r>
              <w:t>106000,00</w:t>
            </w:r>
          </w:p>
        </w:tc>
      </w:tr>
      <w:tr w:rsidR="000A12A0" w:rsidRPr="00F91741" w:rsidTr="00F1282C"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A0" w:rsidRPr="00F91741" w:rsidRDefault="000A12A0" w:rsidP="000A12A0">
            <w:pPr>
              <w:pStyle w:val="a5"/>
            </w:pPr>
          </w:p>
        </w:tc>
        <w:tc>
          <w:tcPr>
            <w:tcW w:w="5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A0" w:rsidRPr="00F91741" w:rsidRDefault="000A12A0" w:rsidP="000A12A0">
            <w:pPr>
              <w:pStyle w:val="a5"/>
              <w:jc w:val="left"/>
            </w:pPr>
            <w:r w:rsidRPr="00F91741">
              <w:t>Приобретение материальных запасов(340)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A0" w:rsidRPr="000A7685" w:rsidRDefault="008B61AC" w:rsidP="000A12A0">
            <w:pPr>
              <w:pStyle w:val="a5"/>
              <w:jc w:val="center"/>
            </w:pPr>
            <w:r>
              <w:t>1 135 000,00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AC" w:rsidRPr="008B61AC" w:rsidRDefault="008B61AC" w:rsidP="008B61AC">
            <w:pPr>
              <w:pStyle w:val="a5"/>
              <w:jc w:val="center"/>
            </w:pPr>
            <w:r>
              <w:t>1 135 000,00</w:t>
            </w:r>
          </w:p>
        </w:tc>
      </w:tr>
    </w:tbl>
    <w:p w:rsidR="00487BF5" w:rsidRDefault="00487BF5" w:rsidP="00805FB0">
      <w:pPr>
        <w:pStyle w:val="1"/>
        <w:rPr>
          <w:sz w:val="26"/>
          <w:szCs w:val="26"/>
        </w:rPr>
      </w:pPr>
    </w:p>
    <w:p w:rsidR="00805FB0" w:rsidRDefault="00805FB0" w:rsidP="00805FB0">
      <w:pPr>
        <w:pStyle w:val="1"/>
        <w:rPr>
          <w:sz w:val="26"/>
          <w:szCs w:val="26"/>
        </w:rPr>
      </w:pPr>
      <w:r>
        <w:rPr>
          <w:sz w:val="26"/>
          <w:szCs w:val="26"/>
        </w:rPr>
        <w:t>Раздел 3. Сведен</w:t>
      </w:r>
      <w:r w:rsidR="00635E64">
        <w:rPr>
          <w:sz w:val="26"/>
          <w:szCs w:val="26"/>
        </w:rPr>
        <w:t>ия об использовании муниципального</w:t>
      </w:r>
      <w:r>
        <w:rPr>
          <w:sz w:val="26"/>
          <w:szCs w:val="26"/>
        </w:rPr>
        <w:t xml:space="preserve"> имущества, закрепленного за учреждением</w:t>
      </w:r>
    </w:p>
    <w:p w:rsidR="00805FB0" w:rsidRDefault="00805FB0" w:rsidP="00805FB0">
      <w:pPr>
        <w:ind w:firstLine="720"/>
        <w:jc w:val="both"/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4"/>
        <w:gridCol w:w="5398"/>
        <w:gridCol w:w="2100"/>
        <w:gridCol w:w="1869"/>
      </w:tblGrid>
      <w:tr w:rsidR="00805FB0" w:rsidRPr="00487BF5" w:rsidTr="008B61AC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B0" w:rsidRPr="00487BF5" w:rsidRDefault="00805FB0" w:rsidP="00C52377">
            <w:pPr>
              <w:pStyle w:val="a5"/>
            </w:pP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B0" w:rsidRPr="00487BF5" w:rsidRDefault="00805FB0" w:rsidP="00C52377">
            <w:pPr>
              <w:pStyle w:val="a5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B0" w:rsidRPr="00487BF5" w:rsidRDefault="00805FB0" w:rsidP="00C52377">
            <w:pPr>
              <w:pStyle w:val="a5"/>
              <w:jc w:val="center"/>
            </w:pPr>
            <w:r w:rsidRPr="00487BF5">
              <w:t>на начало отчетного года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B0" w:rsidRPr="00487BF5" w:rsidRDefault="00805FB0" w:rsidP="00C52377">
            <w:pPr>
              <w:pStyle w:val="a5"/>
              <w:jc w:val="center"/>
            </w:pPr>
            <w:r w:rsidRPr="00487BF5">
              <w:t>на конец отчетного года</w:t>
            </w:r>
          </w:p>
        </w:tc>
      </w:tr>
      <w:tr w:rsidR="00805FB0" w:rsidRPr="00487BF5" w:rsidTr="008B61AC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B0" w:rsidRPr="00487BF5" w:rsidRDefault="00805FB0" w:rsidP="00C52377">
            <w:pPr>
              <w:pStyle w:val="a5"/>
              <w:jc w:val="center"/>
            </w:pPr>
            <w:r w:rsidRPr="00487BF5">
              <w:t>3.1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B0" w:rsidRPr="00487BF5" w:rsidRDefault="00CA2F24" w:rsidP="00C52377">
            <w:pPr>
              <w:pStyle w:val="a7"/>
            </w:pPr>
            <w:r w:rsidRPr="00487BF5">
              <w:t>общая балансовая (остаточная) стоимость недвижимого имущества, находящегося у учреждения на праве оперативного управления;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B0" w:rsidRPr="00487BF5" w:rsidRDefault="000A12A0" w:rsidP="00C52377">
            <w:pPr>
              <w:pStyle w:val="a5"/>
            </w:pPr>
            <w:r>
              <w:t>11</w:t>
            </w:r>
            <w:r w:rsidR="008B61AC">
              <w:t> </w:t>
            </w:r>
            <w:r>
              <w:t>825</w:t>
            </w:r>
            <w:r w:rsidR="008B61AC">
              <w:t xml:space="preserve"> </w:t>
            </w:r>
            <w:r>
              <w:t>858,66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B0" w:rsidRPr="00487BF5" w:rsidRDefault="000A12A0" w:rsidP="0006790B">
            <w:pPr>
              <w:pStyle w:val="a5"/>
            </w:pPr>
            <w:r>
              <w:t>11</w:t>
            </w:r>
            <w:r w:rsidR="008B61AC">
              <w:t> </w:t>
            </w:r>
            <w:r>
              <w:t>931</w:t>
            </w:r>
            <w:r w:rsidR="008B61AC">
              <w:t xml:space="preserve"> </w:t>
            </w:r>
            <w:r>
              <w:t>858,66</w:t>
            </w:r>
          </w:p>
        </w:tc>
      </w:tr>
      <w:tr w:rsidR="00AB25ED" w:rsidRPr="00487BF5" w:rsidTr="008B61AC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ED" w:rsidRPr="00487BF5" w:rsidRDefault="00AB25ED" w:rsidP="00C52377">
            <w:pPr>
              <w:pStyle w:val="a5"/>
              <w:jc w:val="center"/>
            </w:pPr>
            <w:r w:rsidRPr="00487BF5">
              <w:t>3.2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ED" w:rsidRPr="00487BF5" w:rsidRDefault="00AB25ED" w:rsidP="00C52377">
            <w:pPr>
              <w:pStyle w:val="a7"/>
            </w:pPr>
            <w:r w:rsidRPr="00487BF5">
              <w:t>общая балансовая (остаточная) стоимость недвижимого имущества, находящегося у учреждения на праве оперативного управления, и переданного в аренду;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ED" w:rsidRPr="00487BF5" w:rsidRDefault="00AB25ED" w:rsidP="00AB25ED">
            <w:pPr>
              <w:pStyle w:val="a5"/>
              <w:jc w:val="center"/>
            </w:pPr>
            <w:r>
              <w:t>-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ED" w:rsidRPr="00487BF5" w:rsidRDefault="00AB25ED" w:rsidP="001D6267">
            <w:pPr>
              <w:pStyle w:val="a5"/>
              <w:jc w:val="center"/>
            </w:pPr>
            <w:r>
              <w:t>-</w:t>
            </w:r>
          </w:p>
        </w:tc>
      </w:tr>
      <w:tr w:rsidR="00AB25ED" w:rsidRPr="00487BF5" w:rsidTr="008B61AC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ED" w:rsidRPr="00487BF5" w:rsidRDefault="00AB25ED" w:rsidP="00C52377">
            <w:pPr>
              <w:pStyle w:val="a5"/>
              <w:jc w:val="center"/>
            </w:pPr>
            <w:r w:rsidRPr="00487BF5">
              <w:t>3.3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ED" w:rsidRPr="00487BF5" w:rsidRDefault="00AB25ED" w:rsidP="00C52377">
            <w:pPr>
              <w:pStyle w:val="a7"/>
            </w:pPr>
            <w:r w:rsidRPr="00487BF5">
              <w:t>общая балансовая (остаточная) стоимость недвижимого имущества, находящегося у учреждения на праве оперативного управления, и переданного в безвозмездное пользование;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ED" w:rsidRPr="00487BF5" w:rsidRDefault="00AB25ED" w:rsidP="00AB25ED">
            <w:pPr>
              <w:pStyle w:val="a5"/>
              <w:jc w:val="center"/>
            </w:pPr>
            <w:r>
              <w:t>-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ED" w:rsidRPr="00487BF5" w:rsidRDefault="00AB25ED" w:rsidP="001D6267">
            <w:pPr>
              <w:pStyle w:val="a5"/>
              <w:jc w:val="center"/>
            </w:pPr>
            <w:r>
              <w:t>-</w:t>
            </w:r>
          </w:p>
        </w:tc>
      </w:tr>
      <w:tr w:rsidR="00AB25ED" w:rsidRPr="00487BF5" w:rsidTr="008B61AC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ED" w:rsidRPr="00487BF5" w:rsidRDefault="00AB25ED" w:rsidP="00C52377">
            <w:pPr>
              <w:pStyle w:val="a5"/>
              <w:jc w:val="center"/>
            </w:pPr>
            <w:r w:rsidRPr="00487BF5">
              <w:t>3.4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ED" w:rsidRPr="00487BF5" w:rsidRDefault="00AB25ED" w:rsidP="00C52377">
            <w:pPr>
              <w:pStyle w:val="a7"/>
            </w:pPr>
            <w:r w:rsidRPr="00487BF5">
              <w:t xml:space="preserve">общая балансовая (остаточная) стоимость движимого имущества, находящегося у </w:t>
            </w:r>
            <w:r w:rsidRPr="00487BF5">
              <w:lastRenderedPageBreak/>
              <w:t>учреждения на праве оперативного управления, и переданного в аренду;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ED" w:rsidRPr="00487BF5" w:rsidRDefault="00AB25ED" w:rsidP="00AB25ED">
            <w:pPr>
              <w:pStyle w:val="a5"/>
              <w:jc w:val="center"/>
            </w:pPr>
            <w:r>
              <w:lastRenderedPageBreak/>
              <w:t>-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ED" w:rsidRPr="00487BF5" w:rsidRDefault="00AB25ED" w:rsidP="001D6267">
            <w:pPr>
              <w:pStyle w:val="a5"/>
              <w:jc w:val="center"/>
            </w:pPr>
            <w:r>
              <w:t>-</w:t>
            </w:r>
          </w:p>
        </w:tc>
      </w:tr>
      <w:tr w:rsidR="00AB25ED" w:rsidRPr="00487BF5" w:rsidTr="008B61AC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ED" w:rsidRPr="00487BF5" w:rsidRDefault="00AB25ED" w:rsidP="00C52377">
            <w:pPr>
              <w:pStyle w:val="a5"/>
              <w:jc w:val="center"/>
            </w:pPr>
            <w:r w:rsidRPr="00487BF5">
              <w:lastRenderedPageBreak/>
              <w:t>3.5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ED" w:rsidRPr="00487BF5" w:rsidRDefault="00AB25ED" w:rsidP="00C52377">
            <w:pPr>
              <w:pStyle w:val="a7"/>
            </w:pPr>
            <w:r w:rsidRPr="00487BF5">
              <w:t>общая балансовая (остаточная) стоимость движимого имущества, находящегося у учреждения на праве оперативного управления, и переданного в безвозмездное пользование;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ED" w:rsidRPr="00487BF5" w:rsidRDefault="00AB25ED" w:rsidP="001D6267">
            <w:pPr>
              <w:pStyle w:val="a5"/>
              <w:jc w:val="center"/>
            </w:pPr>
            <w:r>
              <w:t>-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ED" w:rsidRPr="00487BF5" w:rsidRDefault="00AB25ED" w:rsidP="001D6267">
            <w:pPr>
              <w:pStyle w:val="a5"/>
              <w:jc w:val="center"/>
            </w:pPr>
            <w:r>
              <w:t>-</w:t>
            </w:r>
          </w:p>
        </w:tc>
      </w:tr>
      <w:tr w:rsidR="00AB25ED" w:rsidRPr="00487BF5" w:rsidTr="008B61AC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ED" w:rsidRPr="00487BF5" w:rsidRDefault="00AB25ED" w:rsidP="00C52377">
            <w:pPr>
              <w:pStyle w:val="a5"/>
              <w:jc w:val="center"/>
            </w:pPr>
            <w:r w:rsidRPr="00487BF5">
              <w:t>3.6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ED" w:rsidRPr="00487BF5" w:rsidRDefault="00AB25ED" w:rsidP="00C52377">
            <w:pPr>
              <w:pStyle w:val="a7"/>
            </w:pPr>
            <w:r w:rsidRPr="00487BF5">
              <w:t>общая площадь объектов недвижимого имущества, находящегося у учреждения на праве оперативного управления;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ED" w:rsidRPr="00487BF5" w:rsidRDefault="00AB25ED" w:rsidP="001D6267">
            <w:pPr>
              <w:pStyle w:val="a5"/>
              <w:jc w:val="center"/>
            </w:pPr>
            <w:r>
              <w:t>-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ED" w:rsidRPr="00487BF5" w:rsidRDefault="00AB25ED" w:rsidP="001D6267">
            <w:pPr>
              <w:pStyle w:val="a5"/>
              <w:jc w:val="center"/>
            </w:pPr>
            <w:r>
              <w:t>-</w:t>
            </w:r>
          </w:p>
        </w:tc>
      </w:tr>
      <w:tr w:rsidR="00AB25ED" w:rsidRPr="00487BF5" w:rsidTr="008B61AC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ED" w:rsidRPr="00487BF5" w:rsidRDefault="00AB25ED" w:rsidP="00C52377">
            <w:pPr>
              <w:pStyle w:val="a5"/>
              <w:jc w:val="center"/>
            </w:pPr>
            <w:r w:rsidRPr="00487BF5">
              <w:t>3,7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ED" w:rsidRPr="00487BF5" w:rsidRDefault="00AB25ED" w:rsidP="00CA2F24">
            <w:pPr>
              <w:ind w:firstLine="360"/>
              <w:jc w:val="both"/>
              <w:rPr>
                <w:rFonts w:ascii="Arial" w:hAnsi="Arial" w:cs="Arial"/>
              </w:rPr>
            </w:pPr>
            <w:r w:rsidRPr="00487BF5">
              <w:rPr>
                <w:rFonts w:ascii="Arial" w:hAnsi="Arial" w:cs="Arial"/>
              </w:rPr>
              <w:t>общая площадь объектов недвижимого имущества, находящегося у учреждения на праве оперативного управления, и переданного в аренду;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ED" w:rsidRPr="00487BF5" w:rsidRDefault="00AB25ED" w:rsidP="001D6267">
            <w:pPr>
              <w:pStyle w:val="a5"/>
              <w:jc w:val="center"/>
            </w:pPr>
            <w:r>
              <w:t>-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ED" w:rsidRPr="00487BF5" w:rsidRDefault="00AB25ED" w:rsidP="001D6267">
            <w:pPr>
              <w:pStyle w:val="a5"/>
              <w:jc w:val="center"/>
            </w:pPr>
            <w:r>
              <w:t>-</w:t>
            </w:r>
          </w:p>
        </w:tc>
      </w:tr>
      <w:tr w:rsidR="00AB25ED" w:rsidRPr="00487BF5" w:rsidTr="008B61AC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ED" w:rsidRPr="00487BF5" w:rsidRDefault="00AB25ED" w:rsidP="00C52377">
            <w:pPr>
              <w:pStyle w:val="a5"/>
              <w:jc w:val="center"/>
            </w:pPr>
            <w:r w:rsidRPr="00487BF5">
              <w:t>3,8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ED" w:rsidRPr="00487BF5" w:rsidRDefault="00AB25ED" w:rsidP="00CA2F24">
            <w:pPr>
              <w:ind w:firstLine="360"/>
              <w:jc w:val="both"/>
              <w:rPr>
                <w:rFonts w:ascii="Arial" w:hAnsi="Arial" w:cs="Arial"/>
              </w:rPr>
            </w:pPr>
            <w:r w:rsidRPr="00487BF5">
              <w:rPr>
                <w:rFonts w:ascii="Arial" w:hAnsi="Arial" w:cs="Arial"/>
              </w:rPr>
              <w:t>общая площадь объектов недвижимого имущества, находящегося у учреждения на праве оперативного управления, и переданного в безвозмездное пользование;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ED" w:rsidRPr="00487BF5" w:rsidRDefault="008B61AC" w:rsidP="007B5209">
            <w:pPr>
              <w:pStyle w:val="a5"/>
            </w:pPr>
            <w:r>
              <w:t>3400,00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ED" w:rsidRPr="00487BF5" w:rsidRDefault="008B61AC" w:rsidP="00C52377">
            <w:pPr>
              <w:pStyle w:val="a5"/>
            </w:pPr>
            <w:r>
              <w:t>3400,00</w:t>
            </w:r>
          </w:p>
        </w:tc>
      </w:tr>
      <w:tr w:rsidR="00AB25ED" w:rsidRPr="00BE7C62" w:rsidTr="008B61AC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ED" w:rsidRPr="00487BF5" w:rsidRDefault="00AB25ED" w:rsidP="00C52377">
            <w:pPr>
              <w:pStyle w:val="a5"/>
              <w:jc w:val="center"/>
            </w:pPr>
            <w:r w:rsidRPr="00487BF5">
              <w:t>3,9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ED" w:rsidRPr="00487BF5" w:rsidRDefault="00AB25ED" w:rsidP="00CA2F24">
            <w:pPr>
              <w:ind w:firstLine="360"/>
              <w:jc w:val="both"/>
              <w:rPr>
                <w:rFonts w:ascii="Arial" w:hAnsi="Arial" w:cs="Arial"/>
              </w:rPr>
            </w:pPr>
            <w:r w:rsidRPr="00487BF5">
              <w:rPr>
                <w:rFonts w:ascii="Arial" w:hAnsi="Arial" w:cs="Arial"/>
              </w:rPr>
              <w:t>количество объектов недвижимого имущества, находящегося у учреждения на праве оперативного управления;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ED" w:rsidRPr="00487BF5" w:rsidRDefault="00C770E1" w:rsidP="00C52377">
            <w:pPr>
              <w:pStyle w:val="a5"/>
            </w:pPr>
            <w:r>
              <w:t>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ED" w:rsidRPr="00487BF5" w:rsidRDefault="00C770E1" w:rsidP="00C52377">
            <w:pPr>
              <w:pStyle w:val="a5"/>
            </w:pPr>
            <w:r>
              <w:t>2</w:t>
            </w:r>
          </w:p>
        </w:tc>
      </w:tr>
      <w:tr w:rsidR="00AB25ED" w:rsidRPr="00487BF5" w:rsidTr="008B61AC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ED" w:rsidRPr="00487BF5" w:rsidRDefault="00AB25ED" w:rsidP="00C52377">
            <w:pPr>
              <w:pStyle w:val="a5"/>
              <w:jc w:val="center"/>
            </w:pPr>
            <w:r w:rsidRPr="00487BF5">
              <w:t>3,10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ED" w:rsidRPr="00487BF5" w:rsidRDefault="00AB25ED" w:rsidP="00CA2F24">
            <w:pPr>
              <w:ind w:firstLine="360"/>
              <w:jc w:val="both"/>
              <w:rPr>
                <w:rFonts w:ascii="Arial" w:hAnsi="Arial" w:cs="Arial"/>
              </w:rPr>
            </w:pPr>
            <w:r w:rsidRPr="00487BF5">
              <w:rPr>
                <w:rFonts w:ascii="Arial" w:hAnsi="Arial" w:cs="Arial"/>
              </w:rPr>
              <w:t>объем средств, полученных в отчетном году от распоряжения в установленном порядке имуществом, находящимся у учреждения на праве оперативного управления.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ED" w:rsidRPr="00487BF5" w:rsidRDefault="00AB25ED" w:rsidP="001D6267">
            <w:pPr>
              <w:pStyle w:val="a5"/>
              <w:jc w:val="center"/>
            </w:pPr>
            <w:r>
              <w:t>-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ED" w:rsidRPr="00487BF5" w:rsidRDefault="00AB25ED" w:rsidP="001D6267">
            <w:pPr>
              <w:pStyle w:val="a5"/>
              <w:jc w:val="center"/>
            </w:pPr>
            <w:r>
              <w:t>-</w:t>
            </w:r>
          </w:p>
        </w:tc>
      </w:tr>
      <w:tr w:rsidR="00AB25ED" w:rsidRPr="00487BF5" w:rsidTr="008B61AC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ED" w:rsidRPr="00487BF5" w:rsidRDefault="00AB25ED" w:rsidP="00C52377">
            <w:pPr>
              <w:pStyle w:val="a5"/>
              <w:jc w:val="center"/>
            </w:pPr>
            <w:r w:rsidRPr="00487BF5">
              <w:t>3,11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ED" w:rsidRPr="00487BF5" w:rsidRDefault="00AB25ED" w:rsidP="00CA2F24">
            <w:pPr>
              <w:ind w:firstLine="360"/>
              <w:jc w:val="both"/>
              <w:rPr>
                <w:rFonts w:ascii="Arial" w:hAnsi="Arial" w:cs="Arial"/>
              </w:rPr>
            </w:pPr>
            <w:r w:rsidRPr="00487BF5">
              <w:rPr>
                <w:rFonts w:ascii="Arial" w:hAnsi="Arial" w:cs="Arial"/>
              </w:rPr>
              <w:t>общая балансовая (остаточная) стоимость недвижимого имущества, приобретенного учреждением в отчетном году за счет средств, выделенных учреждению на указанные цели;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ED" w:rsidRPr="00487BF5" w:rsidRDefault="00AB25ED" w:rsidP="001D6267">
            <w:pPr>
              <w:pStyle w:val="a5"/>
              <w:jc w:val="center"/>
            </w:pPr>
            <w:r>
              <w:t>-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ED" w:rsidRPr="00487BF5" w:rsidRDefault="00AB25ED" w:rsidP="001D6267">
            <w:pPr>
              <w:pStyle w:val="a5"/>
              <w:jc w:val="center"/>
            </w:pPr>
            <w:r>
              <w:t>-</w:t>
            </w:r>
          </w:p>
        </w:tc>
      </w:tr>
      <w:tr w:rsidR="00AB25ED" w:rsidRPr="00487BF5" w:rsidTr="008B61AC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ED" w:rsidRPr="00487BF5" w:rsidRDefault="00AB25ED" w:rsidP="00C52377">
            <w:pPr>
              <w:pStyle w:val="a5"/>
              <w:jc w:val="center"/>
            </w:pPr>
            <w:r w:rsidRPr="00487BF5">
              <w:t>3,12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ED" w:rsidRPr="00487BF5" w:rsidRDefault="00AB25ED" w:rsidP="00CA2F24">
            <w:pPr>
              <w:ind w:firstLine="360"/>
              <w:jc w:val="both"/>
              <w:rPr>
                <w:rFonts w:ascii="Arial" w:hAnsi="Arial" w:cs="Arial"/>
              </w:rPr>
            </w:pPr>
            <w:r w:rsidRPr="00487BF5">
              <w:rPr>
                <w:rFonts w:ascii="Arial" w:hAnsi="Arial" w:cs="Arial"/>
              </w:rPr>
              <w:t>общая балансовая (остаточная) стоимость недвижимого имущества, приобретенного учреждением в отчетном году за счет доходов, полученных от платных услуг и иной приносящей доход деятельности;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ED" w:rsidRPr="00487BF5" w:rsidRDefault="00AB25ED" w:rsidP="001D6267">
            <w:pPr>
              <w:pStyle w:val="a5"/>
              <w:jc w:val="center"/>
            </w:pPr>
            <w:r>
              <w:t>-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ED" w:rsidRPr="00487BF5" w:rsidRDefault="00AB25ED" w:rsidP="001D6267">
            <w:pPr>
              <w:pStyle w:val="a5"/>
              <w:jc w:val="center"/>
            </w:pPr>
            <w:r>
              <w:t>-</w:t>
            </w:r>
          </w:p>
        </w:tc>
      </w:tr>
      <w:tr w:rsidR="00AB25ED" w:rsidRPr="00487BF5" w:rsidTr="008B61AC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ED" w:rsidRPr="00487BF5" w:rsidRDefault="00AB25ED" w:rsidP="00C52377">
            <w:pPr>
              <w:pStyle w:val="a5"/>
              <w:jc w:val="center"/>
            </w:pPr>
            <w:r w:rsidRPr="00487BF5">
              <w:t>3,13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ED" w:rsidRPr="00487BF5" w:rsidRDefault="00AB25ED" w:rsidP="00CA2F24">
            <w:pPr>
              <w:ind w:firstLine="360"/>
              <w:jc w:val="both"/>
              <w:rPr>
                <w:rFonts w:ascii="Arial" w:hAnsi="Arial" w:cs="Arial"/>
              </w:rPr>
            </w:pPr>
            <w:r w:rsidRPr="00487BF5">
              <w:rPr>
                <w:rFonts w:ascii="Arial" w:hAnsi="Arial" w:cs="Arial"/>
              </w:rPr>
              <w:t>общая балансовая (остаточная) стоимость особо ценного движимого имущества, находящегося у учреждения на праве оперативного управления.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ED" w:rsidRPr="00487BF5" w:rsidRDefault="00AB25ED" w:rsidP="001D6267">
            <w:pPr>
              <w:pStyle w:val="a5"/>
              <w:jc w:val="center"/>
            </w:pPr>
            <w:r>
              <w:t>-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ED" w:rsidRPr="00487BF5" w:rsidRDefault="00AB25ED" w:rsidP="001D6267">
            <w:pPr>
              <w:pStyle w:val="a5"/>
              <w:jc w:val="center"/>
            </w:pPr>
            <w:r>
              <w:t>-</w:t>
            </w:r>
          </w:p>
        </w:tc>
      </w:tr>
    </w:tbl>
    <w:p w:rsidR="00805FB0" w:rsidRDefault="00805FB0" w:rsidP="00805FB0">
      <w:pPr>
        <w:ind w:firstLine="720"/>
        <w:jc w:val="both"/>
      </w:pPr>
    </w:p>
    <w:p w:rsidR="00CD5AE4" w:rsidRDefault="00CD5AE4" w:rsidP="00805FB0">
      <w:pPr>
        <w:ind w:firstLine="720"/>
        <w:jc w:val="both"/>
      </w:pPr>
    </w:p>
    <w:p w:rsidR="00CD5AE4" w:rsidRDefault="00CD5AE4" w:rsidP="00805FB0">
      <w:pPr>
        <w:ind w:firstLine="720"/>
        <w:jc w:val="both"/>
      </w:pPr>
    </w:p>
    <w:p w:rsidR="00805FB0" w:rsidRPr="00CD5AE4" w:rsidRDefault="00F81507" w:rsidP="00805FB0">
      <w:pPr>
        <w:pStyle w:val="a6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05FB0" w:rsidRPr="00CD5AE4">
        <w:rPr>
          <w:rFonts w:ascii="Arial" w:hAnsi="Arial" w:cs="Arial"/>
          <w:sz w:val="24"/>
          <w:szCs w:val="24"/>
        </w:rPr>
        <w:t xml:space="preserve"> Руководитель учреждения    </w:t>
      </w:r>
      <w:r w:rsidR="00AB25ED">
        <w:rPr>
          <w:rFonts w:ascii="Arial" w:hAnsi="Arial" w:cs="Arial"/>
          <w:sz w:val="24"/>
          <w:szCs w:val="24"/>
        </w:rPr>
        <w:t xml:space="preserve">         </w:t>
      </w:r>
      <w:r w:rsidR="009857E1" w:rsidRPr="00CD5AE4">
        <w:rPr>
          <w:rFonts w:ascii="Arial" w:hAnsi="Arial" w:cs="Arial"/>
          <w:sz w:val="24"/>
          <w:szCs w:val="24"/>
        </w:rPr>
        <w:t xml:space="preserve">___________ </w:t>
      </w:r>
      <w:r w:rsidR="00CD5AE4">
        <w:rPr>
          <w:rFonts w:ascii="Arial" w:hAnsi="Arial" w:cs="Arial"/>
          <w:sz w:val="24"/>
          <w:szCs w:val="24"/>
        </w:rPr>
        <w:tab/>
      </w:r>
      <w:r w:rsidR="00CD5AE4">
        <w:rPr>
          <w:rFonts w:ascii="Arial" w:hAnsi="Arial" w:cs="Arial"/>
          <w:sz w:val="24"/>
          <w:szCs w:val="24"/>
        </w:rPr>
        <w:tab/>
      </w:r>
      <w:r w:rsidR="00CD5AE4">
        <w:rPr>
          <w:rFonts w:ascii="Arial" w:hAnsi="Arial" w:cs="Arial"/>
          <w:sz w:val="24"/>
          <w:szCs w:val="24"/>
        </w:rPr>
        <w:tab/>
      </w:r>
      <w:r w:rsidR="001D7B6B">
        <w:rPr>
          <w:rFonts w:ascii="Arial" w:hAnsi="Arial" w:cs="Arial"/>
          <w:sz w:val="24"/>
          <w:szCs w:val="24"/>
        </w:rPr>
        <w:t xml:space="preserve">       </w:t>
      </w:r>
      <w:r w:rsidR="00C770E1">
        <w:rPr>
          <w:rFonts w:ascii="Arial" w:hAnsi="Arial" w:cs="Arial"/>
          <w:sz w:val="24"/>
          <w:szCs w:val="24"/>
          <w:u w:val="single"/>
        </w:rPr>
        <w:t>А.В.Макеев</w:t>
      </w:r>
      <w:r w:rsidR="00AB25ED">
        <w:rPr>
          <w:rFonts w:ascii="Arial" w:hAnsi="Arial" w:cs="Arial"/>
          <w:sz w:val="24"/>
          <w:szCs w:val="24"/>
          <w:u w:val="single"/>
        </w:rPr>
        <w:t>.</w:t>
      </w:r>
    </w:p>
    <w:p w:rsidR="00805FB0" w:rsidRPr="00AB25ED" w:rsidRDefault="00805FB0" w:rsidP="00805FB0">
      <w:pPr>
        <w:pStyle w:val="a6"/>
        <w:rPr>
          <w:rFonts w:ascii="Arial" w:hAnsi="Arial" w:cs="Arial"/>
          <w:sz w:val="16"/>
          <w:szCs w:val="16"/>
        </w:rPr>
      </w:pPr>
      <w:r w:rsidRPr="00AB25ED">
        <w:rPr>
          <w:rFonts w:ascii="Arial" w:hAnsi="Arial" w:cs="Arial"/>
          <w:sz w:val="16"/>
          <w:szCs w:val="16"/>
        </w:rPr>
        <w:t xml:space="preserve">                                     </w:t>
      </w:r>
      <w:r w:rsidR="00AB25ED">
        <w:rPr>
          <w:rFonts w:ascii="Arial" w:hAnsi="Arial" w:cs="Arial"/>
          <w:sz w:val="16"/>
          <w:szCs w:val="16"/>
        </w:rPr>
        <w:t xml:space="preserve">                                    </w:t>
      </w:r>
      <w:r w:rsidRPr="00AB25ED">
        <w:rPr>
          <w:rFonts w:ascii="Arial" w:hAnsi="Arial" w:cs="Arial"/>
          <w:sz w:val="16"/>
          <w:szCs w:val="16"/>
        </w:rPr>
        <w:t xml:space="preserve">              </w:t>
      </w:r>
      <w:r w:rsidR="00AB25ED" w:rsidRPr="00AB25ED">
        <w:rPr>
          <w:rFonts w:ascii="Arial" w:hAnsi="Arial" w:cs="Arial"/>
          <w:sz w:val="16"/>
          <w:szCs w:val="16"/>
        </w:rPr>
        <w:t xml:space="preserve">            </w:t>
      </w:r>
      <w:r w:rsidRPr="00AB25ED">
        <w:rPr>
          <w:rFonts w:ascii="Arial" w:hAnsi="Arial" w:cs="Arial"/>
          <w:sz w:val="16"/>
          <w:szCs w:val="16"/>
        </w:rPr>
        <w:t xml:space="preserve"> (подпись)   </w:t>
      </w:r>
      <w:r w:rsidR="00CD5AE4" w:rsidRPr="00AB25ED">
        <w:rPr>
          <w:rFonts w:ascii="Arial" w:hAnsi="Arial" w:cs="Arial"/>
          <w:sz w:val="16"/>
          <w:szCs w:val="16"/>
        </w:rPr>
        <w:tab/>
      </w:r>
      <w:r w:rsidR="00CD5AE4" w:rsidRPr="00AB25ED">
        <w:rPr>
          <w:rFonts w:ascii="Arial" w:hAnsi="Arial" w:cs="Arial"/>
          <w:sz w:val="16"/>
          <w:szCs w:val="16"/>
        </w:rPr>
        <w:tab/>
      </w:r>
      <w:r w:rsidR="00AB25ED">
        <w:rPr>
          <w:rFonts w:ascii="Arial" w:hAnsi="Arial" w:cs="Arial"/>
          <w:sz w:val="16"/>
          <w:szCs w:val="16"/>
        </w:rPr>
        <w:t xml:space="preserve">                                  (Ф</w:t>
      </w:r>
      <w:r w:rsidRPr="00AB25ED">
        <w:rPr>
          <w:rFonts w:ascii="Arial" w:hAnsi="Arial" w:cs="Arial"/>
          <w:sz w:val="16"/>
          <w:szCs w:val="16"/>
        </w:rPr>
        <w:t>.И.О.)</w:t>
      </w:r>
    </w:p>
    <w:p w:rsidR="00CD5AE4" w:rsidRDefault="00805FB0" w:rsidP="00805FB0">
      <w:pPr>
        <w:pStyle w:val="a6"/>
        <w:rPr>
          <w:rFonts w:ascii="Arial" w:hAnsi="Arial" w:cs="Arial"/>
          <w:sz w:val="24"/>
          <w:szCs w:val="24"/>
        </w:rPr>
      </w:pPr>
      <w:r w:rsidRPr="00CD5AE4">
        <w:rPr>
          <w:rFonts w:ascii="Arial" w:hAnsi="Arial" w:cs="Arial"/>
          <w:sz w:val="24"/>
          <w:szCs w:val="24"/>
        </w:rPr>
        <w:t xml:space="preserve">            </w:t>
      </w:r>
      <w:r w:rsidR="00CD5AE4">
        <w:rPr>
          <w:rFonts w:ascii="Arial" w:hAnsi="Arial" w:cs="Arial"/>
          <w:sz w:val="24"/>
          <w:szCs w:val="24"/>
        </w:rPr>
        <w:tab/>
      </w:r>
      <w:r w:rsidR="00CD5AE4">
        <w:rPr>
          <w:rFonts w:ascii="Arial" w:hAnsi="Arial" w:cs="Arial"/>
          <w:sz w:val="24"/>
          <w:szCs w:val="24"/>
        </w:rPr>
        <w:tab/>
      </w:r>
      <w:r w:rsidR="00CD5AE4">
        <w:rPr>
          <w:rFonts w:ascii="Arial" w:hAnsi="Arial" w:cs="Arial"/>
          <w:sz w:val="24"/>
          <w:szCs w:val="24"/>
        </w:rPr>
        <w:tab/>
      </w:r>
      <w:r w:rsidR="00CD5AE4">
        <w:rPr>
          <w:rFonts w:ascii="Arial" w:hAnsi="Arial" w:cs="Arial"/>
          <w:sz w:val="24"/>
          <w:szCs w:val="24"/>
        </w:rPr>
        <w:tab/>
      </w:r>
      <w:r w:rsidR="00CD5AE4">
        <w:rPr>
          <w:rFonts w:ascii="Arial" w:hAnsi="Arial" w:cs="Arial"/>
          <w:sz w:val="24"/>
          <w:szCs w:val="24"/>
        </w:rPr>
        <w:tab/>
      </w:r>
    </w:p>
    <w:p w:rsidR="00805FB0" w:rsidRPr="00CD5AE4" w:rsidRDefault="00805FB0" w:rsidP="00CD5AE4">
      <w:pPr>
        <w:pStyle w:val="a6"/>
        <w:ind w:left="4248" w:firstLine="708"/>
        <w:rPr>
          <w:rFonts w:ascii="Arial" w:hAnsi="Arial" w:cs="Arial"/>
          <w:sz w:val="24"/>
          <w:szCs w:val="24"/>
        </w:rPr>
      </w:pPr>
      <w:r w:rsidRPr="00CD5AE4">
        <w:rPr>
          <w:rFonts w:ascii="Arial" w:hAnsi="Arial" w:cs="Arial"/>
          <w:sz w:val="24"/>
          <w:szCs w:val="24"/>
        </w:rPr>
        <w:t xml:space="preserve">                     </w:t>
      </w:r>
      <w:r w:rsidR="009857E1" w:rsidRPr="00CD5AE4">
        <w:rPr>
          <w:rFonts w:ascii="Arial" w:hAnsi="Arial" w:cs="Arial"/>
          <w:sz w:val="24"/>
          <w:szCs w:val="24"/>
        </w:rPr>
        <w:t xml:space="preserve">          </w:t>
      </w:r>
      <w:r w:rsidR="00635E64" w:rsidRPr="00CD5AE4">
        <w:rPr>
          <w:rFonts w:ascii="Arial" w:hAnsi="Arial" w:cs="Arial"/>
          <w:sz w:val="24"/>
          <w:szCs w:val="24"/>
        </w:rPr>
        <w:t>"___" _______201</w:t>
      </w:r>
      <w:r w:rsidR="000A12A0">
        <w:rPr>
          <w:rFonts w:ascii="Arial" w:hAnsi="Arial" w:cs="Arial"/>
          <w:sz w:val="24"/>
          <w:szCs w:val="24"/>
        </w:rPr>
        <w:t>7</w:t>
      </w:r>
      <w:r w:rsidRPr="00CD5AE4">
        <w:rPr>
          <w:rFonts w:ascii="Arial" w:hAnsi="Arial" w:cs="Arial"/>
          <w:sz w:val="24"/>
          <w:szCs w:val="24"/>
        </w:rPr>
        <w:t xml:space="preserve"> г.</w:t>
      </w:r>
    </w:p>
    <w:p w:rsidR="00805FB0" w:rsidRDefault="00805FB0" w:rsidP="00805FB0">
      <w:pPr>
        <w:ind w:firstLine="720"/>
        <w:jc w:val="both"/>
      </w:pPr>
    </w:p>
    <w:p w:rsidR="00487BF5" w:rsidRDefault="00487BF5" w:rsidP="00805FB0">
      <w:pPr>
        <w:ind w:firstLine="720"/>
        <w:jc w:val="both"/>
      </w:pPr>
    </w:p>
    <w:p w:rsidR="00487BF5" w:rsidRDefault="00487BF5" w:rsidP="00805FB0">
      <w:pPr>
        <w:ind w:firstLine="720"/>
        <w:jc w:val="both"/>
      </w:pPr>
    </w:p>
    <w:p w:rsidR="00487BF5" w:rsidRDefault="00487BF5" w:rsidP="00805FB0">
      <w:pPr>
        <w:ind w:firstLine="720"/>
        <w:jc w:val="both"/>
      </w:pPr>
    </w:p>
    <w:p w:rsidR="00487BF5" w:rsidRDefault="00487BF5" w:rsidP="00805FB0">
      <w:pPr>
        <w:ind w:firstLine="720"/>
        <w:jc w:val="both"/>
      </w:pPr>
    </w:p>
    <w:p w:rsidR="00487BF5" w:rsidRDefault="00487BF5" w:rsidP="00805FB0">
      <w:pPr>
        <w:ind w:firstLine="720"/>
        <w:jc w:val="both"/>
      </w:pPr>
    </w:p>
    <w:p w:rsidR="00487BF5" w:rsidRDefault="00487BF5" w:rsidP="00805FB0">
      <w:pPr>
        <w:ind w:firstLine="720"/>
        <w:jc w:val="both"/>
      </w:pPr>
    </w:p>
    <w:p w:rsidR="00487BF5" w:rsidRDefault="00487BF5" w:rsidP="00805FB0">
      <w:pPr>
        <w:ind w:firstLine="720"/>
        <w:jc w:val="both"/>
      </w:pPr>
    </w:p>
    <w:p w:rsidR="00487BF5" w:rsidRDefault="00487BF5" w:rsidP="00805FB0">
      <w:pPr>
        <w:ind w:firstLine="720"/>
        <w:jc w:val="both"/>
      </w:pPr>
    </w:p>
    <w:p w:rsidR="00487BF5" w:rsidRDefault="00487BF5" w:rsidP="00805FB0">
      <w:pPr>
        <w:ind w:firstLine="720"/>
        <w:jc w:val="both"/>
      </w:pPr>
    </w:p>
    <w:p w:rsidR="00487BF5" w:rsidRDefault="00487BF5" w:rsidP="00805FB0">
      <w:pPr>
        <w:ind w:firstLine="720"/>
        <w:jc w:val="both"/>
      </w:pPr>
    </w:p>
    <w:p w:rsidR="00487BF5" w:rsidRDefault="00487BF5" w:rsidP="00805FB0">
      <w:pPr>
        <w:ind w:firstLine="720"/>
        <w:jc w:val="both"/>
      </w:pPr>
    </w:p>
    <w:sectPr w:rsidR="00487B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7F3B" w:rsidRDefault="00727F3B" w:rsidP="004346E3">
      <w:r>
        <w:separator/>
      </w:r>
    </w:p>
  </w:endnote>
  <w:endnote w:type="continuationSeparator" w:id="0">
    <w:p w:rsidR="00727F3B" w:rsidRDefault="00727F3B" w:rsidP="00434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7F3B" w:rsidRDefault="00727F3B" w:rsidP="004346E3">
      <w:r>
        <w:separator/>
      </w:r>
    </w:p>
  </w:footnote>
  <w:footnote w:type="continuationSeparator" w:id="0">
    <w:p w:rsidR="00727F3B" w:rsidRDefault="00727F3B" w:rsidP="004346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4C6"/>
    <w:rsid w:val="000275B5"/>
    <w:rsid w:val="00034383"/>
    <w:rsid w:val="000471FE"/>
    <w:rsid w:val="000566DF"/>
    <w:rsid w:val="0006790B"/>
    <w:rsid w:val="000702DC"/>
    <w:rsid w:val="00087A5C"/>
    <w:rsid w:val="000A12A0"/>
    <w:rsid w:val="000A7685"/>
    <w:rsid w:val="000B17EC"/>
    <w:rsid w:val="000C4D00"/>
    <w:rsid w:val="000F3D28"/>
    <w:rsid w:val="000F4035"/>
    <w:rsid w:val="00101A1F"/>
    <w:rsid w:val="00102E0E"/>
    <w:rsid w:val="00173F95"/>
    <w:rsid w:val="001B29F5"/>
    <w:rsid w:val="001C12DB"/>
    <w:rsid w:val="001D0987"/>
    <w:rsid w:val="001D6267"/>
    <w:rsid w:val="001D7B6B"/>
    <w:rsid w:val="00275BE9"/>
    <w:rsid w:val="002810FF"/>
    <w:rsid w:val="00286097"/>
    <w:rsid w:val="002A4380"/>
    <w:rsid w:val="002C6554"/>
    <w:rsid w:val="002D2AE3"/>
    <w:rsid w:val="002D5D6F"/>
    <w:rsid w:val="003133F9"/>
    <w:rsid w:val="00391510"/>
    <w:rsid w:val="003A2AC1"/>
    <w:rsid w:val="003A69D2"/>
    <w:rsid w:val="003C400F"/>
    <w:rsid w:val="003C6451"/>
    <w:rsid w:val="003E4C71"/>
    <w:rsid w:val="003F655C"/>
    <w:rsid w:val="003F7C5C"/>
    <w:rsid w:val="00403BEF"/>
    <w:rsid w:val="004212DD"/>
    <w:rsid w:val="004253E2"/>
    <w:rsid w:val="00425C26"/>
    <w:rsid w:val="004346E3"/>
    <w:rsid w:val="0045544E"/>
    <w:rsid w:val="004641F9"/>
    <w:rsid w:val="00487BF5"/>
    <w:rsid w:val="004B2024"/>
    <w:rsid w:val="004F1945"/>
    <w:rsid w:val="00511FB9"/>
    <w:rsid w:val="00516F51"/>
    <w:rsid w:val="005246CA"/>
    <w:rsid w:val="005936EE"/>
    <w:rsid w:val="005A5024"/>
    <w:rsid w:val="006314E8"/>
    <w:rsid w:val="00635E64"/>
    <w:rsid w:val="006542CF"/>
    <w:rsid w:val="00665097"/>
    <w:rsid w:val="0068319F"/>
    <w:rsid w:val="006B08C7"/>
    <w:rsid w:val="006E5812"/>
    <w:rsid w:val="00711C9C"/>
    <w:rsid w:val="00727F3B"/>
    <w:rsid w:val="00754BA2"/>
    <w:rsid w:val="007714DC"/>
    <w:rsid w:val="00786FF1"/>
    <w:rsid w:val="00794D26"/>
    <w:rsid w:val="007A3F54"/>
    <w:rsid w:val="007B00A6"/>
    <w:rsid w:val="007B5209"/>
    <w:rsid w:val="007B5475"/>
    <w:rsid w:val="007B6B79"/>
    <w:rsid w:val="007C482F"/>
    <w:rsid w:val="007D73FC"/>
    <w:rsid w:val="00805FB0"/>
    <w:rsid w:val="00834FA7"/>
    <w:rsid w:val="008B61AC"/>
    <w:rsid w:val="008E3205"/>
    <w:rsid w:val="008E58CF"/>
    <w:rsid w:val="00902565"/>
    <w:rsid w:val="00937A8C"/>
    <w:rsid w:val="00974FA0"/>
    <w:rsid w:val="009857E1"/>
    <w:rsid w:val="009A3D98"/>
    <w:rsid w:val="009A469F"/>
    <w:rsid w:val="009D2F39"/>
    <w:rsid w:val="00A10668"/>
    <w:rsid w:val="00A178AB"/>
    <w:rsid w:val="00A22FD6"/>
    <w:rsid w:val="00A52693"/>
    <w:rsid w:val="00A70625"/>
    <w:rsid w:val="00A81A10"/>
    <w:rsid w:val="00AB25ED"/>
    <w:rsid w:val="00B0479C"/>
    <w:rsid w:val="00B30C76"/>
    <w:rsid w:val="00B75D1F"/>
    <w:rsid w:val="00B8457C"/>
    <w:rsid w:val="00BD3C26"/>
    <w:rsid w:val="00BE7C62"/>
    <w:rsid w:val="00BF4761"/>
    <w:rsid w:val="00C06C77"/>
    <w:rsid w:val="00C06E0C"/>
    <w:rsid w:val="00C36CD2"/>
    <w:rsid w:val="00C52377"/>
    <w:rsid w:val="00C535A1"/>
    <w:rsid w:val="00C574E0"/>
    <w:rsid w:val="00C620D7"/>
    <w:rsid w:val="00C6409A"/>
    <w:rsid w:val="00C770E1"/>
    <w:rsid w:val="00C81B7B"/>
    <w:rsid w:val="00C83843"/>
    <w:rsid w:val="00C9729A"/>
    <w:rsid w:val="00CA2F24"/>
    <w:rsid w:val="00CA493A"/>
    <w:rsid w:val="00CB462C"/>
    <w:rsid w:val="00CD5AE4"/>
    <w:rsid w:val="00CE4633"/>
    <w:rsid w:val="00D06EBA"/>
    <w:rsid w:val="00D20EA6"/>
    <w:rsid w:val="00D3733B"/>
    <w:rsid w:val="00D668F9"/>
    <w:rsid w:val="00D953A3"/>
    <w:rsid w:val="00DB03DE"/>
    <w:rsid w:val="00DC067A"/>
    <w:rsid w:val="00DD66AE"/>
    <w:rsid w:val="00DE7392"/>
    <w:rsid w:val="00E2331A"/>
    <w:rsid w:val="00E3085A"/>
    <w:rsid w:val="00E51FF8"/>
    <w:rsid w:val="00E754CB"/>
    <w:rsid w:val="00E83796"/>
    <w:rsid w:val="00EB3B79"/>
    <w:rsid w:val="00ED4C41"/>
    <w:rsid w:val="00EE793B"/>
    <w:rsid w:val="00F024D1"/>
    <w:rsid w:val="00F1282C"/>
    <w:rsid w:val="00F204C6"/>
    <w:rsid w:val="00F24BD3"/>
    <w:rsid w:val="00F54787"/>
    <w:rsid w:val="00F63CB8"/>
    <w:rsid w:val="00F81507"/>
    <w:rsid w:val="00F91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39FD768-5149-48D1-AD1D-0034C5050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0C76"/>
    <w:rPr>
      <w:sz w:val="24"/>
      <w:szCs w:val="24"/>
    </w:rPr>
  </w:style>
  <w:style w:type="paragraph" w:styleId="1">
    <w:name w:val="heading 1"/>
    <w:basedOn w:val="a"/>
    <w:next w:val="a"/>
    <w:qFormat/>
    <w:rsid w:val="00805FB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rsid w:val="00B30C76"/>
    <w:rPr>
      <w:color w:val="106BBE"/>
    </w:rPr>
  </w:style>
  <w:style w:type="character" w:customStyle="1" w:styleId="a4">
    <w:name w:val="Цветовое выделение"/>
    <w:rsid w:val="00805FB0"/>
    <w:rPr>
      <w:b/>
      <w:bCs/>
      <w:color w:val="26282F"/>
      <w:sz w:val="26"/>
      <w:szCs w:val="26"/>
    </w:rPr>
  </w:style>
  <w:style w:type="paragraph" w:customStyle="1" w:styleId="a5">
    <w:name w:val="Нормальный (таблица)"/>
    <w:basedOn w:val="a"/>
    <w:next w:val="a"/>
    <w:rsid w:val="00805FB0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6">
    <w:name w:val="Таблицы (моноширинный)"/>
    <w:basedOn w:val="a"/>
    <w:next w:val="a"/>
    <w:rsid w:val="00805FB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7">
    <w:name w:val="Прижатый влево"/>
    <w:basedOn w:val="a"/>
    <w:next w:val="a"/>
    <w:rsid w:val="00805FB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Balloon Text"/>
    <w:basedOn w:val="a"/>
    <w:semiHidden/>
    <w:rsid w:val="002A4380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4346E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4346E3"/>
    <w:rPr>
      <w:sz w:val="24"/>
      <w:szCs w:val="24"/>
    </w:rPr>
  </w:style>
  <w:style w:type="paragraph" w:styleId="ab">
    <w:name w:val="footer"/>
    <w:basedOn w:val="a"/>
    <w:link w:val="ac"/>
    <w:rsid w:val="004346E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4346E3"/>
    <w:rPr>
      <w:sz w:val="24"/>
      <w:szCs w:val="24"/>
    </w:rPr>
  </w:style>
  <w:style w:type="paragraph" w:customStyle="1" w:styleId="ConsPlusNonformat">
    <w:name w:val="ConsPlusNonformat"/>
    <w:rsid w:val="00C640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d">
    <w:name w:val="Знак"/>
    <w:basedOn w:val="a"/>
    <w:rsid w:val="00C6409A"/>
    <w:rPr>
      <w:rFonts w:ascii="Verdana" w:hAnsi="Verdana" w:cs="Verdana"/>
      <w:sz w:val="20"/>
      <w:szCs w:val="20"/>
      <w:lang w:val="en-US" w:eastAsia="en-US"/>
    </w:rPr>
  </w:style>
  <w:style w:type="table" w:styleId="ae">
    <w:name w:val="Table Grid"/>
    <w:basedOn w:val="a1"/>
    <w:rsid w:val="00C64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64;&#1082;&#1086;&#1083;&#1072;\Desktop\2017\&#1059;&#1058;&#1042;&#1045;&#1056;&#1046;&#1044;&#1040;&#107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УТВЕРЖДАЮ</Template>
  <TotalTime>35</TotalTime>
  <Pages>7</Pages>
  <Words>1376</Words>
  <Characters>7847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</vt:lpstr>
    </vt:vector>
  </TitlesOfParts>
  <Company>финансовое управление</Company>
  <LinksUpToDate>false</LinksUpToDate>
  <CharactersWithSpaces>9205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</dc:title>
  <dc:subject/>
  <dc:creator>Школа</dc:creator>
  <cp:keywords/>
  <dc:description/>
  <cp:lastModifiedBy>Школа</cp:lastModifiedBy>
  <cp:revision>4</cp:revision>
  <cp:lastPrinted>2018-02-06T12:31:00Z</cp:lastPrinted>
  <dcterms:created xsi:type="dcterms:W3CDTF">2018-02-06T11:45:00Z</dcterms:created>
  <dcterms:modified xsi:type="dcterms:W3CDTF">2018-02-06T12:34:00Z</dcterms:modified>
</cp:coreProperties>
</file>