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D5" w:rsidRPr="008E3192" w:rsidRDefault="003033D5" w:rsidP="008E3192">
      <w:pPr>
        <w:jc w:val="center"/>
        <w:rPr>
          <w:rFonts w:ascii="a_BodoniNovaNr" w:hAnsi="a_BodoniNovaNr"/>
          <w:b/>
          <w:caps/>
          <w:sz w:val="24"/>
          <w:szCs w:val="24"/>
        </w:rPr>
      </w:pPr>
      <w:r w:rsidRPr="008E3192">
        <w:rPr>
          <w:rFonts w:ascii="a_BodoniNovaNr" w:hAnsi="a_BodoniNovaNr"/>
          <w:b/>
          <w:caps/>
          <w:sz w:val="24"/>
          <w:szCs w:val="24"/>
        </w:rPr>
        <w:t>«Средняя общеобразовательная  школа № 41»</w:t>
      </w:r>
    </w:p>
    <w:p w:rsidR="003033D5" w:rsidRDefault="003033D5" w:rsidP="006251AA">
      <w:pPr>
        <w:jc w:val="center"/>
        <w:rPr>
          <w:rFonts w:ascii="a_BodoniNovaNr" w:hAnsi="a_BodoniNovaNr"/>
          <w:b/>
          <w:caps/>
          <w:sz w:val="40"/>
          <w:szCs w:val="40"/>
        </w:rPr>
      </w:pPr>
    </w:p>
    <w:p w:rsidR="003033D5" w:rsidRPr="00ED26BB" w:rsidRDefault="003033D5" w:rsidP="006251AA">
      <w:pPr>
        <w:jc w:val="center"/>
        <w:rPr>
          <w:rFonts w:ascii="a_BodoniNovaNr" w:hAnsi="a_BodoniNovaNr"/>
          <w:b/>
          <w:caps/>
          <w:sz w:val="40"/>
          <w:szCs w:val="40"/>
        </w:rPr>
      </w:pPr>
    </w:p>
    <w:p w:rsidR="003033D5" w:rsidRPr="00E0176F" w:rsidRDefault="003033D5" w:rsidP="006251AA">
      <w:pPr>
        <w:jc w:val="center"/>
        <w:rPr>
          <w:rFonts w:ascii="a_BodoniNovaNr" w:hAnsi="a_BodoniNovaNr"/>
          <w:b/>
          <w:caps/>
          <w:noProof/>
          <w:color w:val="0000FF"/>
          <w:sz w:val="60"/>
          <w:szCs w:val="60"/>
        </w:rPr>
      </w:pPr>
      <w:r w:rsidRPr="00E0176F">
        <w:rPr>
          <w:rFonts w:ascii="a_BodoniNovaNr" w:hAnsi="a_BodoniNovaNr"/>
          <w:b/>
          <w:caps/>
          <w:noProof/>
          <w:color w:val="0000FF"/>
          <w:sz w:val="60"/>
          <w:szCs w:val="60"/>
        </w:rPr>
        <w:t xml:space="preserve">Урок русского языка </w:t>
      </w:r>
    </w:p>
    <w:p w:rsidR="003033D5" w:rsidRPr="00E0176F" w:rsidRDefault="003033D5" w:rsidP="006251AA">
      <w:pPr>
        <w:jc w:val="center"/>
        <w:rPr>
          <w:rFonts w:ascii="a_BodoniNovaNr" w:hAnsi="a_BodoniNovaNr"/>
          <w:b/>
          <w:caps/>
          <w:noProof/>
          <w:color w:val="0000FF"/>
          <w:sz w:val="60"/>
          <w:szCs w:val="60"/>
        </w:rPr>
      </w:pPr>
      <w:r w:rsidRPr="00E0176F">
        <w:rPr>
          <w:rFonts w:ascii="a_BodoniNovaNr" w:hAnsi="a_BodoniNovaNr"/>
          <w:b/>
          <w:caps/>
          <w:noProof/>
          <w:color w:val="0000FF"/>
          <w:sz w:val="60"/>
          <w:szCs w:val="60"/>
        </w:rPr>
        <w:t>в 4 классе</w:t>
      </w:r>
    </w:p>
    <w:p w:rsidR="003033D5" w:rsidRPr="00E0176F" w:rsidRDefault="003033D5" w:rsidP="006251AA">
      <w:pPr>
        <w:jc w:val="center"/>
        <w:rPr>
          <w:rFonts w:ascii="a_BodoniNovaNr" w:hAnsi="a_BodoniNovaNr"/>
          <w:b/>
          <w:caps/>
          <w:noProof/>
          <w:color w:val="0000FF"/>
          <w:sz w:val="60"/>
          <w:szCs w:val="60"/>
        </w:rPr>
      </w:pPr>
      <w:r w:rsidRPr="00E0176F">
        <w:rPr>
          <w:rFonts w:ascii="a_BodoniNovaNr" w:hAnsi="a_BodoniNovaNr"/>
          <w:b/>
          <w:caps/>
          <w:noProof/>
          <w:color w:val="0000FF"/>
          <w:sz w:val="60"/>
          <w:szCs w:val="60"/>
        </w:rPr>
        <w:t xml:space="preserve"> обобщение и систематизация знаний по теме « глагол»</w:t>
      </w:r>
    </w:p>
    <w:p w:rsidR="003033D5" w:rsidRDefault="003033D5" w:rsidP="00B36356">
      <w:pPr>
        <w:rPr>
          <w:rFonts w:ascii="a_BodoniNovaNr" w:hAnsi="a_BodoniNovaNr"/>
          <w:b/>
          <w:caps/>
          <w:noProof/>
          <w:color w:val="4F81BD"/>
          <w:sz w:val="60"/>
          <w:szCs w:val="60"/>
        </w:rPr>
      </w:pPr>
    </w:p>
    <w:p w:rsidR="003033D5" w:rsidRDefault="003033D5" w:rsidP="00B36356">
      <w:pPr>
        <w:pStyle w:val="NoSpacing"/>
        <w:jc w:val="right"/>
        <w:rPr>
          <w:rFonts w:ascii="Times New Roman" w:hAnsi="Times New Roman"/>
          <w:noProof/>
          <w:sz w:val="36"/>
          <w:szCs w:val="36"/>
        </w:rPr>
      </w:pPr>
      <w:r w:rsidRPr="00B36356">
        <w:rPr>
          <w:rFonts w:ascii="Times New Roman" w:hAnsi="Times New Roman"/>
          <w:noProof/>
          <w:sz w:val="36"/>
          <w:szCs w:val="36"/>
        </w:rPr>
        <w:t xml:space="preserve">                                        </w:t>
      </w:r>
      <w:r>
        <w:rPr>
          <w:rFonts w:ascii="Times New Roman" w:hAnsi="Times New Roman"/>
          <w:noProof/>
          <w:sz w:val="36"/>
          <w:szCs w:val="36"/>
        </w:rPr>
        <w:t>Составила: Литяйкина Надежда Сеергеевна</w:t>
      </w:r>
      <w:r w:rsidRPr="00B36356">
        <w:rPr>
          <w:rFonts w:ascii="Times New Roman" w:hAnsi="Times New Roman"/>
          <w:noProof/>
          <w:sz w:val="36"/>
          <w:szCs w:val="36"/>
        </w:rPr>
        <w:t>,</w:t>
      </w:r>
    </w:p>
    <w:p w:rsidR="003033D5" w:rsidRDefault="003033D5" w:rsidP="00B36356">
      <w:pPr>
        <w:pStyle w:val="NoSpacing"/>
        <w:jc w:val="right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учитель начальных классов</w:t>
      </w:r>
    </w:p>
    <w:p w:rsidR="003033D5" w:rsidRPr="00B36356" w:rsidRDefault="003033D5" w:rsidP="00B36356">
      <w:pPr>
        <w:pStyle w:val="NoSpacing"/>
        <w:jc w:val="right"/>
        <w:rPr>
          <w:rFonts w:ascii="Times New Roman" w:hAnsi="Times New Roman"/>
          <w:noProof/>
          <w:sz w:val="36"/>
          <w:szCs w:val="36"/>
        </w:rPr>
      </w:pPr>
    </w:p>
    <w:p w:rsidR="003033D5" w:rsidRDefault="003033D5" w:rsidP="006251AA">
      <w:pPr>
        <w:jc w:val="center"/>
        <w:rPr>
          <w:rFonts w:ascii="a_BodoniNovaNr" w:hAnsi="a_BodoniNovaNr"/>
          <w:b/>
          <w:caps/>
          <w:noProof/>
          <w:color w:val="4F81BD"/>
          <w:sz w:val="60"/>
          <w:szCs w:val="60"/>
        </w:rPr>
      </w:pPr>
    </w:p>
    <w:p w:rsidR="003033D5" w:rsidRDefault="003033D5" w:rsidP="006251AA">
      <w:pPr>
        <w:jc w:val="center"/>
        <w:rPr>
          <w:rFonts w:ascii="a_BodoniNovaNr" w:hAnsi="a_BodoniNovaNr"/>
          <w:b/>
          <w:caps/>
          <w:noProof/>
          <w:color w:val="4F81BD"/>
          <w:sz w:val="44"/>
          <w:szCs w:val="44"/>
        </w:rPr>
      </w:pPr>
    </w:p>
    <w:p w:rsidR="003033D5" w:rsidRDefault="003033D5" w:rsidP="006251AA">
      <w:pPr>
        <w:jc w:val="center"/>
        <w:rPr>
          <w:rFonts w:ascii="a_BodoniNovaNr" w:hAnsi="a_BodoniNovaNr"/>
          <w:b/>
          <w:caps/>
          <w:noProof/>
          <w:color w:val="4F81BD"/>
          <w:sz w:val="44"/>
          <w:szCs w:val="44"/>
        </w:rPr>
      </w:pPr>
    </w:p>
    <w:p w:rsidR="003033D5" w:rsidRDefault="003033D5" w:rsidP="006251AA">
      <w:pPr>
        <w:jc w:val="center"/>
        <w:rPr>
          <w:rFonts w:ascii="a_BodoniNovaNr" w:hAnsi="a_BodoniNovaNr"/>
          <w:b/>
          <w:caps/>
          <w:noProof/>
          <w:color w:val="4F81BD"/>
          <w:sz w:val="44"/>
          <w:szCs w:val="44"/>
        </w:rPr>
      </w:pPr>
    </w:p>
    <w:p w:rsidR="003033D5" w:rsidRPr="00E0176F" w:rsidRDefault="003033D5" w:rsidP="006251AA">
      <w:pPr>
        <w:jc w:val="center"/>
        <w:rPr>
          <w:rFonts w:ascii="a_BodoniNovaNr" w:hAnsi="a_BodoniNovaNr"/>
          <w:b/>
          <w:caps/>
          <w:noProof/>
          <w:color w:val="0000FF"/>
          <w:sz w:val="44"/>
          <w:szCs w:val="44"/>
        </w:rPr>
      </w:pPr>
      <w:r w:rsidRPr="00E0176F">
        <w:rPr>
          <w:rFonts w:ascii="a_BodoniNovaNr" w:hAnsi="a_BodoniNovaNr"/>
          <w:b/>
          <w:caps/>
          <w:noProof/>
          <w:color w:val="0000FF"/>
          <w:sz w:val="44"/>
          <w:szCs w:val="44"/>
        </w:rPr>
        <w:t>2015 г.</w:t>
      </w:r>
    </w:p>
    <w:p w:rsidR="003033D5" w:rsidRPr="00E0176F" w:rsidRDefault="003033D5" w:rsidP="00B36356">
      <w:pPr>
        <w:pStyle w:val="Title"/>
        <w:jc w:val="center"/>
        <w:rPr>
          <w:color w:val="0000FF"/>
          <w:sz w:val="40"/>
          <w:szCs w:val="40"/>
        </w:rPr>
      </w:pPr>
    </w:p>
    <w:p w:rsidR="003033D5" w:rsidRPr="00B36356" w:rsidRDefault="003033D5" w:rsidP="00B36356">
      <w:pPr>
        <w:pStyle w:val="Title"/>
        <w:jc w:val="center"/>
        <w:rPr>
          <w:sz w:val="40"/>
          <w:szCs w:val="40"/>
        </w:rPr>
      </w:pPr>
      <w:r w:rsidRPr="00B36356">
        <w:rPr>
          <w:sz w:val="40"/>
          <w:szCs w:val="40"/>
        </w:rPr>
        <w:t>Тема: Обобщение и систематизация знаний по теме «Глагол»</w:t>
      </w:r>
    </w:p>
    <w:p w:rsidR="003033D5" w:rsidRPr="00EF2465" w:rsidRDefault="003033D5" w:rsidP="006251AA">
      <w:pPr>
        <w:tabs>
          <w:tab w:val="left" w:pos="60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</w:t>
      </w:r>
      <w:r w:rsidRPr="00EF2465">
        <w:rPr>
          <w:rFonts w:ascii="Times New Roman" w:hAnsi="Times New Roman"/>
          <w:b/>
          <w:sz w:val="24"/>
          <w:szCs w:val="24"/>
        </w:rPr>
        <w:t>:</w:t>
      </w:r>
      <w:r w:rsidRPr="00EF2465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организ</w:t>
      </w: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ация </w:t>
      </w:r>
      <w:r w:rsidRPr="00EF2465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</w:t>
      </w: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EF2465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учащихся</w:t>
      </w: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направленная на </w:t>
      </w:r>
      <w:r w:rsidRPr="00EF2465">
        <w:rPr>
          <w:rFonts w:ascii="Times New Roman" w:hAnsi="Times New Roman"/>
          <w:sz w:val="24"/>
          <w:szCs w:val="24"/>
        </w:rPr>
        <w:t xml:space="preserve"> обобщени</w:t>
      </w:r>
      <w:r>
        <w:rPr>
          <w:rFonts w:ascii="Times New Roman" w:hAnsi="Times New Roman"/>
          <w:sz w:val="24"/>
          <w:szCs w:val="24"/>
        </w:rPr>
        <w:t>е</w:t>
      </w:r>
      <w:r w:rsidRPr="00EF2465">
        <w:rPr>
          <w:rFonts w:ascii="Times New Roman" w:hAnsi="Times New Roman"/>
          <w:sz w:val="24"/>
          <w:szCs w:val="24"/>
        </w:rPr>
        <w:t xml:space="preserve">  и  систематизаци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EF2465">
        <w:rPr>
          <w:rFonts w:ascii="Times New Roman" w:hAnsi="Times New Roman"/>
          <w:sz w:val="24"/>
          <w:szCs w:val="24"/>
        </w:rPr>
        <w:t xml:space="preserve"> знаний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2465">
        <w:rPr>
          <w:rFonts w:ascii="Times New Roman" w:hAnsi="Times New Roman"/>
          <w:sz w:val="24"/>
          <w:szCs w:val="24"/>
        </w:rPr>
        <w:t xml:space="preserve"> по теме « Глагол</w:t>
      </w:r>
      <w:r>
        <w:rPr>
          <w:rFonts w:ascii="Times New Roman" w:hAnsi="Times New Roman"/>
          <w:sz w:val="24"/>
          <w:szCs w:val="24"/>
        </w:rPr>
        <w:t>».</w:t>
      </w:r>
    </w:p>
    <w:p w:rsidR="003033D5" w:rsidRPr="00EF2465" w:rsidRDefault="003033D5" w:rsidP="006251AA">
      <w:pPr>
        <w:tabs>
          <w:tab w:val="left" w:pos="6060"/>
        </w:tabs>
        <w:rPr>
          <w:rFonts w:ascii="Times New Roman" w:hAnsi="Times New Roman"/>
          <w:b/>
          <w:sz w:val="24"/>
          <w:szCs w:val="24"/>
        </w:rPr>
      </w:pPr>
      <w:r w:rsidRPr="00EF2465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личностного развития учащихся:</w:t>
      </w:r>
    </w:p>
    <w:p w:rsidR="003033D5" w:rsidRPr="00E011D5" w:rsidRDefault="003033D5" w:rsidP="00E011D5">
      <w:pPr>
        <w:pStyle w:val="ListParagraph"/>
        <w:numPr>
          <w:ilvl w:val="0"/>
          <w:numId w:val="7"/>
        </w:numPr>
        <w:tabs>
          <w:tab w:val="left" w:pos="6060"/>
        </w:tabs>
        <w:rPr>
          <w:rFonts w:ascii="Times New Roman" w:hAnsi="Times New Roman"/>
          <w:sz w:val="24"/>
          <w:szCs w:val="24"/>
        </w:rPr>
      </w:pPr>
      <w:r w:rsidRPr="00E011D5">
        <w:rPr>
          <w:rFonts w:ascii="Times New Roman" w:hAnsi="Times New Roman"/>
          <w:sz w:val="24"/>
          <w:szCs w:val="24"/>
        </w:rPr>
        <w:t xml:space="preserve">создать условия  для закрепления  знаний учащихся о глаголе как части речи,  его грамматических признаках, о его роли в предложении; </w:t>
      </w:r>
    </w:p>
    <w:p w:rsidR="003033D5" w:rsidRPr="00E011D5" w:rsidRDefault="003033D5" w:rsidP="00E011D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011D5">
        <w:rPr>
          <w:rFonts w:ascii="Times New Roman" w:hAnsi="Times New Roman"/>
          <w:sz w:val="24"/>
          <w:szCs w:val="24"/>
        </w:rPr>
        <w:t>содействовать развитию у учащихся умений сравнивать, анализировать, находить общее и различное в наблюдаемых языковых явлениях, делать выводы;</w:t>
      </w:r>
    </w:p>
    <w:p w:rsidR="003033D5" w:rsidRPr="00E011D5" w:rsidRDefault="003033D5" w:rsidP="00E011D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011D5">
        <w:rPr>
          <w:rFonts w:ascii="Times New Roman" w:hAnsi="Times New Roman"/>
          <w:sz w:val="24"/>
          <w:szCs w:val="24"/>
        </w:rPr>
        <w:t xml:space="preserve">пособствовать </w:t>
      </w:r>
      <w:r>
        <w:rPr>
          <w:rFonts w:ascii="Times New Roman" w:hAnsi="Times New Roman"/>
          <w:sz w:val="24"/>
          <w:szCs w:val="24"/>
        </w:rPr>
        <w:t xml:space="preserve">развитию </w:t>
      </w:r>
      <w:r w:rsidRPr="00E011D5">
        <w:rPr>
          <w:rFonts w:ascii="Times New Roman" w:hAnsi="Times New Roman"/>
          <w:sz w:val="24"/>
          <w:szCs w:val="24"/>
        </w:rPr>
        <w:t xml:space="preserve"> умения осуществлять самоконтроль и самооценку  учебной деятельности;</w:t>
      </w:r>
    </w:p>
    <w:p w:rsidR="003033D5" w:rsidRDefault="003033D5" w:rsidP="00E011D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11D5">
        <w:rPr>
          <w:rFonts w:ascii="Times New Roman" w:hAnsi="Times New Roman"/>
          <w:sz w:val="24"/>
          <w:szCs w:val="24"/>
          <w:lang w:eastAsia="ru-RU"/>
        </w:rPr>
        <w:t>способствовать воспитанию  самостоятельности, творческой активности, взаимопомощи;</w:t>
      </w:r>
      <w:r>
        <w:rPr>
          <w:rFonts w:ascii="Times New Roman" w:hAnsi="Times New Roman"/>
          <w:sz w:val="24"/>
          <w:szCs w:val="24"/>
          <w:lang w:eastAsia="ru-RU"/>
        </w:rPr>
        <w:t xml:space="preserve"> любви к русскому языку</w:t>
      </w:r>
    </w:p>
    <w:p w:rsidR="003033D5" w:rsidRDefault="003033D5" w:rsidP="00E011D5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33D5" w:rsidRDefault="003033D5" w:rsidP="00E011D5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E011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Тип урока:</w:t>
      </w:r>
      <w:r w:rsidRPr="00E01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урок </w:t>
      </w:r>
      <w:r>
        <w:rPr>
          <w:rFonts w:ascii="Times New Roman" w:hAnsi="Times New Roman"/>
          <w:bCs/>
          <w:sz w:val="24"/>
          <w:szCs w:val="24"/>
        </w:rPr>
        <w:t>обобщения и систематизации знаний</w:t>
      </w:r>
      <w:r w:rsidRPr="00E011D5">
        <w:rPr>
          <w:rFonts w:ascii="Times New Roman" w:hAnsi="Times New Roman"/>
          <w:color w:val="000000"/>
          <w:sz w:val="24"/>
          <w:szCs w:val="24"/>
        </w:rPr>
        <w:br/>
      </w:r>
      <w:r w:rsidRPr="00E011D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Форма урока:</w:t>
      </w:r>
      <w:r w:rsidRPr="00E011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E011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урок-путешествие</w:t>
      </w:r>
      <w:r w:rsidRPr="00E011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33D5" w:rsidRDefault="003033D5" w:rsidP="00E011D5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DA54C2">
        <w:rPr>
          <w:rFonts w:ascii="Times New Roman" w:hAnsi="Times New Roman"/>
          <w:b/>
          <w:sz w:val="24"/>
          <w:szCs w:val="24"/>
        </w:rPr>
        <w:t>Оборудование:</w:t>
      </w:r>
      <w:r w:rsidRPr="00DA5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оценочные листы,  карта путешествия (для каждого ученика), </w:t>
      </w:r>
      <w:r w:rsidRPr="00DA54C2">
        <w:rPr>
          <w:rFonts w:ascii="Times New Roman" w:hAnsi="Times New Roman"/>
          <w:sz w:val="24"/>
          <w:szCs w:val="24"/>
        </w:rPr>
        <w:t>карточки</w:t>
      </w:r>
      <w:r>
        <w:rPr>
          <w:rFonts w:ascii="Times New Roman" w:hAnsi="Times New Roman"/>
          <w:sz w:val="24"/>
          <w:szCs w:val="24"/>
        </w:rPr>
        <w:t xml:space="preserve"> для индивидуальной работы</w:t>
      </w:r>
      <w:r w:rsidRPr="00DA54C2">
        <w:rPr>
          <w:rFonts w:ascii="Times New Roman" w:hAnsi="Times New Roman"/>
          <w:sz w:val="24"/>
          <w:szCs w:val="24"/>
        </w:rPr>
        <w:t>, слайды, мультимедийная установка.</w:t>
      </w:r>
    </w:p>
    <w:p w:rsidR="003033D5" w:rsidRDefault="003033D5" w:rsidP="00E011D5">
      <w:pPr>
        <w:pStyle w:val="ListParagraph"/>
        <w:spacing w:before="100" w:beforeAutospacing="1" w:after="100" w:afterAutospacing="1" w:line="240" w:lineRule="auto"/>
        <w:ind w:left="142"/>
        <w:rPr>
          <w:rStyle w:val="Strong"/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3033D5" w:rsidRPr="00DA54C2" w:rsidRDefault="003033D5" w:rsidP="00DA54C2">
      <w:pPr>
        <w:pStyle w:val="ListParagraph"/>
        <w:spacing w:before="100" w:beforeAutospacing="1" w:after="100" w:afterAutospacing="1" w:line="240" w:lineRule="auto"/>
        <w:ind w:left="142"/>
        <w:jc w:val="center"/>
        <w:rPr>
          <w:rStyle w:val="Strong"/>
          <w:rFonts w:ascii="Times New Roman" w:hAnsi="Times New Roman"/>
          <w:bCs w:val="0"/>
          <w:sz w:val="24"/>
          <w:szCs w:val="24"/>
          <w:lang w:eastAsia="ru-RU"/>
        </w:rPr>
      </w:pPr>
      <w:r w:rsidRPr="00DA54C2">
        <w:rPr>
          <w:rStyle w:val="Strong"/>
          <w:rFonts w:ascii="Times New Roman" w:hAnsi="Times New Roman"/>
          <w:bCs w:val="0"/>
          <w:sz w:val="24"/>
          <w:szCs w:val="24"/>
          <w:lang w:eastAsia="ru-RU"/>
        </w:rPr>
        <w:t>Ход урока</w:t>
      </w:r>
    </w:p>
    <w:p w:rsidR="003033D5" w:rsidRPr="00EF2465" w:rsidRDefault="003033D5" w:rsidP="00065D44">
      <w:pPr>
        <w:pStyle w:val="NormalWeb"/>
        <w:numPr>
          <w:ilvl w:val="0"/>
          <w:numId w:val="3"/>
        </w:numPr>
        <w:rPr>
          <w:rStyle w:val="Strong"/>
        </w:rPr>
      </w:pPr>
      <w:r w:rsidRPr="00EF2465">
        <w:rPr>
          <w:rStyle w:val="Strong"/>
        </w:rPr>
        <w:t>Организационный момент.</w:t>
      </w:r>
      <w:r>
        <w:rPr>
          <w:rStyle w:val="Strong"/>
        </w:rPr>
        <w:t xml:space="preserve"> Психологический настрой</w:t>
      </w:r>
    </w:p>
    <w:p w:rsidR="003033D5" w:rsidRPr="00DA54C2" w:rsidRDefault="003033D5" w:rsidP="00DA54C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A54C2">
        <w:rPr>
          <w:rFonts w:ascii="Times New Roman" w:hAnsi="Times New Roman"/>
          <w:i/>
          <w:sz w:val="24"/>
          <w:szCs w:val="24"/>
        </w:rPr>
        <w:t>Я очень хочу, чтобы вы улыбались,</w:t>
      </w:r>
    </w:p>
    <w:p w:rsidR="003033D5" w:rsidRPr="00DA54C2" w:rsidRDefault="003033D5" w:rsidP="00DA54C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A54C2">
        <w:rPr>
          <w:rFonts w:ascii="Times New Roman" w:hAnsi="Times New Roman"/>
          <w:i/>
          <w:sz w:val="24"/>
          <w:szCs w:val="24"/>
        </w:rPr>
        <w:t>Работаю нашей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A54C2">
        <w:rPr>
          <w:rFonts w:ascii="Times New Roman" w:hAnsi="Times New Roman"/>
          <w:i/>
          <w:sz w:val="24"/>
          <w:szCs w:val="24"/>
        </w:rPr>
        <w:t xml:space="preserve"> д</w:t>
      </w:r>
      <w:r>
        <w:rPr>
          <w:rFonts w:ascii="Times New Roman" w:hAnsi="Times New Roman"/>
          <w:i/>
          <w:sz w:val="24"/>
          <w:szCs w:val="24"/>
        </w:rPr>
        <w:t>о</w:t>
      </w:r>
      <w:r w:rsidRPr="00DA54C2">
        <w:rPr>
          <w:rFonts w:ascii="Times New Roman" w:hAnsi="Times New Roman"/>
          <w:i/>
          <w:sz w:val="24"/>
          <w:szCs w:val="24"/>
        </w:rPr>
        <w:t>вольны остались.</w:t>
      </w:r>
    </w:p>
    <w:p w:rsidR="003033D5" w:rsidRPr="00DA54C2" w:rsidRDefault="003033D5" w:rsidP="00DA54C2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Пусть этот урок наш</w:t>
      </w:r>
      <w:r w:rsidRPr="00DA54C2">
        <w:rPr>
          <w:rFonts w:ascii="Times New Roman" w:hAnsi="Times New Roman"/>
          <w:i/>
          <w:sz w:val="24"/>
          <w:szCs w:val="24"/>
        </w:rPr>
        <w:t xml:space="preserve"> порадует всех</w:t>
      </w:r>
    </w:p>
    <w:p w:rsidR="003033D5" w:rsidRDefault="003033D5" w:rsidP="00DA54C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A54C2">
        <w:rPr>
          <w:rFonts w:ascii="Times New Roman" w:hAnsi="Times New Roman"/>
          <w:i/>
          <w:sz w:val="24"/>
          <w:szCs w:val="24"/>
        </w:rPr>
        <w:t>И каждый из нас ощутит свой успех.</w:t>
      </w:r>
    </w:p>
    <w:p w:rsidR="003033D5" w:rsidRPr="00320A2B" w:rsidRDefault="003033D5" w:rsidP="00DA54C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0A2B">
        <w:rPr>
          <w:rFonts w:ascii="Times New Roman" w:hAnsi="Times New Roman"/>
          <w:b/>
          <w:sz w:val="24"/>
          <w:szCs w:val="24"/>
        </w:rPr>
        <w:t xml:space="preserve">Открываем тетради, записываем число, классная работа. </w:t>
      </w:r>
    </w:p>
    <w:p w:rsidR="003033D5" w:rsidRPr="00320A2B" w:rsidRDefault="003033D5" w:rsidP="00DA54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20A2B">
        <w:rPr>
          <w:rFonts w:ascii="Times New Roman" w:hAnsi="Times New Roman"/>
          <w:b/>
          <w:sz w:val="24"/>
          <w:szCs w:val="24"/>
        </w:rPr>
        <w:t>Слушаем меня внимательно!</w:t>
      </w:r>
    </w:p>
    <w:p w:rsidR="003033D5" w:rsidRDefault="003033D5" w:rsidP="00DA54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20A2B">
        <w:rPr>
          <w:rFonts w:ascii="Times New Roman" w:hAnsi="Times New Roman"/>
          <w:b/>
          <w:sz w:val="24"/>
          <w:szCs w:val="24"/>
        </w:rPr>
        <w:t xml:space="preserve">На доске (на отдельных карточках)  разбросана фраза:             </w:t>
      </w:r>
    </w:p>
    <w:p w:rsidR="003033D5" w:rsidRDefault="003033D5" w:rsidP="00DA54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20A2B">
        <w:rPr>
          <w:rFonts w:ascii="Times New Roman" w:hAnsi="Times New Roman"/>
          <w:b/>
          <w:sz w:val="24"/>
          <w:szCs w:val="24"/>
          <w:u w:val="single"/>
        </w:rPr>
        <w:t>Слайд 2</w:t>
      </w:r>
      <w:r w:rsidRPr="00320A2B">
        <w:rPr>
          <w:rFonts w:ascii="Times New Roman" w:hAnsi="Times New Roman"/>
          <w:b/>
          <w:sz w:val="24"/>
          <w:szCs w:val="24"/>
        </w:rPr>
        <w:t xml:space="preserve">  (срабатывает по щелчку)</w:t>
      </w:r>
    </w:p>
    <w:p w:rsidR="003033D5" w:rsidRPr="00320A2B" w:rsidRDefault="003033D5" w:rsidP="00DA54C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33D5" w:rsidRPr="00320A2B" w:rsidRDefault="003033D5" w:rsidP="00DA54C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5" o:spid="_x0000_s1026" style="position:absolute;margin-left:277.35pt;margin-top:5.4pt;width:82.5pt;height:25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" filled="f" strokecolor="#385d8a" strokeweight=".5pt"/>
        </w:pict>
      </w:r>
      <w:r>
        <w:rPr>
          <w:noProof/>
          <w:lang w:eastAsia="ru-RU"/>
        </w:rPr>
        <w:pict>
          <v:rect id="Прямоугольник 4" o:spid="_x0000_s1027" style="position:absolute;margin-left:189.6pt;margin-top:4.65pt;width:82.5pt;height:25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" filled="f" strokecolor="#385d8a" strokeweight=".5pt"/>
        </w:pict>
      </w:r>
      <w:r>
        <w:rPr>
          <w:noProof/>
          <w:lang w:eastAsia="ru-RU"/>
        </w:rPr>
        <w:pict>
          <v:rect id="Прямоугольник 3" o:spid="_x0000_s1028" style="position:absolute;margin-left:95.1pt;margin-top:4.65pt;width:82.5pt;height:25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" filled="f" strokecolor="#385d8a" strokeweight=".5pt"/>
        </w:pict>
      </w:r>
      <w:r>
        <w:rPr>
          <w:noProof/>
          <w:lang w:eastAsia="ru-RU"/>
        </w:rPr>
        <w:pict>
          <v:rect id="Прямоугольник 1" o:spid="_x0000_s1029" style="position:absolute;margin-left:3.6pt;margin-top:4.65pt;width:82.5pt;height:25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" filled="f" strokecolor="#243f60" strokeweight=".5pt"/>
        </w:pict>
      </w:r>
      <w:bookmarkStart w:id="0" w:name="OLE_LINK1"/>
      <w:bookmarkStart w:id="1" w:name="OLE_LINK2"/>
    </w:p>
    <w:p w:rsidR="003033D5" w:rsidRPr="00320A2B" w:rsidRDefault="003033D5" w:rsidP="00EB4841">
      <w:pPr>
        <w:pStyle w:val="NoSpacing"/>
        <w:tabs>
          <w:tab w:val="left" w:pos="2190"/>
          <w:tab w:val="left" w:pos="3975"/>
          <w:tab w:val="left" w:pos="6135"/>
        </w:tabs>
        <w:rPr>
          <w:rFonts w:ascii="Times New Roman" w:hAnsi="Times New Roman"/>
          <w:b/>
          <w:i/>
          <w:sz w:val="24"/>
          <w:szCs w:val="24"/>
        </w:rPr>
      </w:pPr>
      <w:r w:rsidRPr="00320A2B">
        <w:rPr>
          <w:rFonts w:ascii="Times New Roman" w:hAnsi="Times New Roman"/>
          <w:b/>
          <w:i/>
          <w:sz w:val="24"/>
          <w:szCs w:val="24"/>
        </w:rPr>
        <w:t xml:space="preserve">    Не  стыдно</w:t>
      </w:r>
      <w:r w:rsidRPr="00320A2B">
        <w:rPr>
          <w:rFonts w:ascii="Times New Roman" w:hAnsi="Times New Roman"/>
          <w:b/>
          <w:i/>
          <w:sz w:val="24"/>
          <w:szCs w:val="24"/>
        </w:rPr>
        <w:tab/>
        <w:t>не  знать,</w:t>
      </w:r>
      <w:r w:rsidRPr="00320A2B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 </w:t>
      </w:r>
      <w:r w:rsidRPr="00320A2B">
        <w:rPr>
          <w:rFonts w:ascii="Times New Roman" w:hAnsi="Times New Roman"/>
          <w:b/>
          <w:i/>
          <w:noProof/>
          <w:sz w:val="24"/>
          <w:szCs w:val="24"/>
          <w:lang w:eastAsia="ru-RU"/>
        </w:rPr>
        <w:tab/>
        <w:t xml:space="preserve"> стыдно                 не  учиться</w:t>
      </w:r>
      <w:bookmarkEnd w:id="0"/>
      <w:bookmarkEnd w:id="1"/>
      <w:r w:rsidRPr="00320A2B">
        <w:rPr>
          <w:rFonts w:ascii="Times New Roman" w:hAnsi="Times New Roman"/>
          <w:b/>
          <w:i/>
          <w:noProof/>
          <w:sz w:val="24"/>
          <w:szCs w:val="24"/>
          <w:lang w:eastAsia="ru-RU"/>
        </w:rPr>
        <w:t>.</w:t>
      </w:r>
    </w:p>
    <w:p w:rsidR="003033D5" w:rsidRPr="00320A2B" w:rsidRDefault="003033D5" w:rsidP="00DA54C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33D5" w:rsidRPr="00320A2B" w:rsidRDefault="003033D5" w:rsidP="00DA54C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20A2B">
        <w:rPr>
          <w:rFonts w:ascii="Times New Roman" w:hAnsi="Times New Roman"/>
          <w:b/>
          <w:sz w:val="24"/>
          <w:szCs w:val="24"/>
        </w:rPr>
        <w:t xml:space="preserve">- Ребята, внимательно посмотрите на доску. Что вы увидели?  </w:t>
      </w:r>
      <w:r w:rsidRPr="00320A2B">
        <w:rPr>
          <w:rFonts w:ascii="Times New Roman" w:hAnsi="Times New Roman"/>
          <w:b/>
          <w:i/>
          <w:sz w:val="24"/>
          <w:szCs w:val="24"/>
        </w:rPr>
        <w:t>(слова, кусочки предложения)</w:t>
      </w:r>
    </w:p>
    <w:p w:rsidR="003033D5" w:rsidRPr="00D44549" w:rsidRDefault="003033D5" w:rsidP="00351725">
      <w:pPr>
        <w:pStyle w:val="NormalWeb"/>
        <w:rPr>
          <w:rFonts w:ascii="Arial" w:hAnsi="Arial" w:cs="Arial"/>
          <w:i/>
          <w:color w:val="333333"/>
          <w:sz w:val="20"/>
          <w:szCs w:val="20"/>
        </w:rPr>
      </w:pPr>
      <w:r w:rsidRPr="00320A2B">
        <w:rPr>
          <w:b/>
        </w:rPr>
        <w:t>- Попробуйте сейчас из этих слов собрать пословицу. Как  вы   поняли смысл этих слов?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color w:val="333333"/>
        </w:rPr>
        <w:t xml:space="preserve"> </w:t>
      </w:r>
      <w:r w:rsidRPr="00D44549">
        <w:rPr>
          <w:i/>
          <w:color w:val="333333"/>
        </w:rPr>
        <w:t>Если человек что-то хочет узнать или чего-то не знает, это не стыдно, главное, чтобы было желание учиться, узнавать.</w:t>
      </w:r>
    </w:p>
    <w:p w:rsidR="003033D5" w:rsidRDefault="003033D5" w:rsidP="000D64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Пусть эти слова станут </w:t>
      </w:r>
      <w:r w:rsidRPr="00EF2465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визом нашего сегодняшнего урока.</w:t>
      </w:r>
    </w:p>
    <w:p w:rsidR="003033D5" w:rsidRDefault="003033D5" w:rsidP="000D64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все вместе повторим – Не стыдно не знать, стыдно не учиться.</w:t>
      </w:r>
    </w:p>
    <w:p w:rsidR="003033D5" w:rsidRPr="00EF2465" w:rsidRDefault="003033D5" w:rsidP="000D6450">
      <w:pPr>
        <w:pStyle w:val="NoSpacing"/>
        <w:rPr>
          <w:rFonts w:ascii="Times New Roman" w:hAnsi="Times New Roman"/>
          <w:sz w:val="24"/>
          <w:szCs w:val="24"/>
        </w:rPr>
      </w:pPr>
    </w:p>
    <w:p w:rsidR="003033D5" w:rsidRDefault="003033D5" w:rsidP="00D44549">
      <w:pPr>
        <w:pStyle w:val="NoSpacing"/>
        <w:ind w:left="284"/>
        <w:rPr>
          <w:rFonts w:ascii="Times New Roman" w:hAnsi="Times New Roman"/>
          <w:b/>
          <w:sz w:val="24"/>
          <w:szCs w:val="24"/>
        </w:rPr>
      </w:pPr>
    </w:p>
    <w:p w:rsidR="003033D5" w:rsidRDefault="003033D5" w:rsidP="00D44549">
      <w:pPr>
        <w:pStyle w:val="NoSpacing"/>
        <w:ind w:left="284"/>
        <w:rPr>
          <w:rFonts w:ascii="Times New Roman" w:hAnsi="Times New Roman"/>
          <w:b/>
          <w:sz w:val="24"/>
          <w:szCs w:val="24"/>
        </w:rPr>
      </w:pPr>
    </w:p>
    <w:p w:rsidR="003033D5" w:rsidRDefault="003033D5" w:rsidP="00D44549">
      <w:pPr>
        <w:pStyle w:val="NoSpacing"/>
        <w:ind w:left="284"/>
        <w:rPr>
          <w:rFonts w:ascii="Times New Roman" w:hAnsi="Times New Roman"/>
          <w:b/>
          <w:sz w:val="24"/>
          <w:szCs w:val="24"/>
        </w:rPr>
      </w:pPr>
    </w:p>
    <w:p w:rsidR="003033D5" w:rsidRDefault="003033D5" w:rsidP="00D44549">
      <w:pPr>
        <w:pStyle w:val="NoSpacing"/>
        <w:ind w:left="284"/>
        <w:rPr>
          <w:rFonts w:ascii="Times New Roman" w:hAnsi="Times New Roman"/>
          <w:b/>
          <w:sz w:val="24"/>
          <w:szCs w:val="24"/>
        </w:rPr>
      </w:pPr>
    </w:p>
    <w:p w:rsidR="003033D5" w:rsidRDefault="003033D5" w:rsidP="00D44549">
      <w:pPr>
        <w:pStyle w:val="NoSpacing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F6C96">
        <w:rPr>
          <w:rFonts w:ascii="Times New Roman" w:hAnsi="Times New Roman"/>
          <w:b/>
          <w:sz w:val="24"/>
          <w:szCs w:val="24"/>
          <w:u w:val="single"/>
        </w:rPr>
        <w:t xml:space="preserve">Послание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A431B1">
        <w:rPr>
          <w:rFonts w:ascii="Times New Roman" w:hAnsi="Times New Roman"/>
          <w:b/>
          <w:sz w:val="24"/>
          <w:szCs w:val="24"/>
          <w:u w:val="single"/>
        </w:rPr>
        <w:t>Слайд 3</w:t>
      </w:r>
    </w:p>
    <w:p w:rsidR="003033D5" w:rsidRPr="00EF60DC" w:rsidRDefault="003033D5" w:rsidP="00CD0EC4">
      <w:pPr>
        <w:pStyle w:val="NoSpacing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Сегодня утром  я получила очень послание .  В нем  записка с просьбой о помощи. </w:t>
      </w:r>
      <w:r w:rsidRPr="00CD0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F60DC">
        <w:rPr>
          <w:rFonts w:ascii="Times New Roman" w:hAnsi="Times New Roman"/>
          <w:i/>
          <w:sz w:val="24"/>
          <w:szCs w:val="24"/>
        </w:rPr>
        <w:t>Учитель зачитывает учащимся содержание записки.)</w:t>
      </w:r>
    </w:p>
    <w:p w:rsidR="003033D5" w:rsidRPr="00EF60DC" w:rsidRDefault="003033D5" w:rsidP="00CD0EC4">
      <w:pPr>
        <w:pStyle w:val="NoSpacing"/>
        <w:ind w:left="284"/>
        <w:rPr>
          <w:rFonts w:ascii="Times New Roman" w:hAnsi="Times New Roman"/>
          <w:i/>
          <w:sz w:val="24"/>
          <w:szCs w:val="24"/>
        </w:rPr>
      </w:pPr>
      <w:r w:rsidRPr="00EF60DC">
        <w:rPr>
          <w:rFonts w:ascii="Times New Roman" w:hAnsi="Times New Roman"/>
          <w:i/>
          <w:sz w:val="24"/>
          <w:szCs w:val="24"/>
        </w:rPr>
        <w:t xml:space="preserve">  </w:t>
      </w:r>
    </w:p>
    <w:p w:rsidR="003033D5" w:rsidRPr="00D44549" w:rsidRDefault="003033D5" w:rsidP="00D44549">
      <w:pPr>
        <w:pStyle w:val="NoSpacing"/>
        <w:ind w:left="284"/>
        <w:rPr>
          <w:rFonts w:ascii="Times New Roman" w:hAnsi="Times New Roman"/>
          <w:b/>
          <w:sz w:val="24"/>
          <w:szCs w:val="24"/>
        </w:rPr>
      </w:pPr>
      <w:r w:rsidRPr="003033E1">
        <w:rPr>
          <w:rFonts w:ascii="Times New Roman" w:hAnsi="Times New Roman"/>
          <w:b/>
          <w:sz w:val="24"/>
          <w:szCs w:val="24"/>
        </w:rPr>
        <w:t xml:space="preserve">Срочно! </w:t>
      </w:r>
      <w:r>
        <w:rPr>
          <w:rFonts w:ascii="Times New Roman" w:hAnsi="Times New Roman"/>
          <w:b/>
          <w:sz w:val="24"/>
          <w:szCs w:val="24"/>
        </w:rPr>
        <w:t xml:space="preserve"> Помогите! </w:t>
      </w:r>
      <w:r w:rsidRPr="00D44549">
        <w:rPr>
          <w:rFonts w:ascii="Times New Roman" w:hAnsi="Times New Roman"/>
          <w:b/>
          <w:bCs/>
          <w:sz w:val="24"/>
          <w:szCs w:val="24"/>
        </w:rPr>
        <w:t>Разбойниками похищены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4549">
        <w:rPr>
          <w:rFonts w:ascii="Times New Roman" w:hAnsi="Times New Roman"/>
          <w:b/>
          <w:bCs/>
          <w:sz w:val="24"/>
          <w:szCs w:val="24"/>
        </w:rPr>
        <w:t xml:space="preserve">сундуки с  сокровищами. </w:t>
      </w:r>
    </w:p>
    <w:p w:rsidR="003033D5" w:rsidRPr="00D44549" w:rsidRDefault="003033D5" w:rsidP="00D44549">
      <w:pPr>
        <w:pStyle w:val="NoSpacing"/>
        <w:ind w:left="284"/>
        <w:rPr>
          <w:rFonts w:ascii="Times New Roman" w:hAnsi="Times New Roman"/>
          <w:b/>
          <w:sz w:val="24"/>
          <w:szCs w:val="24"/>
        </w:rPr>
      </w:pPr>
      <w:r w:rsidRPr="00D44549">
        <w:rPr>
          <w:rFonts w:ascii="Times New Roman" w:hAnsi="Times New Roman"/>
          <w:b/>
          <w:bCs/>
          <w:sz w:val="24"/>
          <w:szCs w:val="24"/>
        </w:rPr>
        <w:t>Прошу найти и доставить во дворец.</w:t>
      </w:r>
      <w:r w:rsidRPr="00D44549">
        <w:rPr>
          <w:rFonts w:ascii="Times New Roman" w:hAnsi="Times New Roman"/>
          <w:b/>
          <w:sz w:val="24"/>
          <w:szCs w:val="24"/>
        </w:rPr>
        <w:t xml:space="preserve"> </w:t>
      </w:r>
    </w:p>
    <w:p w:rsidR="003033D5" w:rsidRPr="00D44549" w:rsidRDefault="003033D5" w:rsidP="00D44549">
      <w:pPr>
        <w:pStyle w:val="NoSpacing"/>
        <w:ind w:left="284"/>
        <w:rPr>
          <w:rFonts w:ascii="Times New Roman" w:hAnsi="Times New Roman"/>
          <w:b/>
          <w:sz w:val="24"/>
          <w:szCs w:val="24"/>
        </w:rPr>
      </w:pPr>
      <w:r w:rsidRPr="00D44549">
        <w:rPr>
          <w:rFonts w:ascii="Times New Roman" w:hAnsi="Times New Roman"/>
          <w:b/>
          <w:bCs/>
          <w:sz w:val="24"/>
          <w:szCs w:val="24"/>
        </w:rPr>
        <w:t xml:space="preserve"> Его Величество ….</w:t>
      </w:r>
      <w:r w:rsidRPr="00D44549">
        <w:rPr>
          <w:rFonts w:ascii="Times New Roman" w:hAnsi="Times New Roman"/>
          <w:b/>
          <w:sz w:val="24"/>
          <w:szCs w:val="24"/>
        </w:rPr>
        <w:t xml:space="preserve"> </w:t>
      </w:r>
    </w:p>
    <w:p w:rsidR="003033D5" w:rsidRPr="00D44549" w:rsidRDefault="003033D5" w:rsidP="00D44549">
      <w:pPr>
        <w:pStyle w:val="NoSpacing"/>
        <w:ind w:left="284"/>
        <w:rPr>
          <w:rFonts w:ascii="Times New Roman" w:hAnsi="Times New Roman"/>
          <w:b/>
          <w:sz w:val="24"/>
          <w:szCs w:val="24"/>
        </w:rPr>
      </w:pPr>
      <w:r w:rsidRPr="00D44549">
        <w:rPr>
          <w:rFonts w:ascii="Times New Roman" w:hAnsi="Times New Roman"/>
          <w:b/>
          <w:sz w:val="24"/>
          <w:szCs w:val="24"/>
        </w:rPr>
        <w:t xml:space="preserve">     </w:t>
      </w:r>
      <w:r w:rsidRPr="00D44549">
        <w:rPr>
          <w:rFonts w:ascii="Times New Roman" w:hAnsi="Times New Roman"/>
          <w:b/>
          <w:bCs/>
          <w:sz w:val="24"/>
          <w:szCs w:val="24"/>
        </w:rPr>
        <w:t xml:space="preserve">вглав      годлд </w:t>
      </w:r>
    </w:p>
    <w:p w:rsidR="003033D5" w:rsidRDefault="003033D5" w:rsidP="00CD0EC4">
      <w:pPr>
        <w:pStyle w:val="NoSpacing"/>
        <w:ind w:left="284"/>
        <w:rPr>
          <w:rFonts w:ascii="Times New Roman" w:hAnsi="Times New Roman"/>
          <w:sz w:val="24"/>
          <w:szCs w:val="24"/>
        </w:rPr>
      </w:pPr>
    </w:p>
    <w:p w:rsidR="003033D5" w:rsidRDefault="003033D5" w:rsidP="00CD0EC4">
      <w:pPr>
        <w:pStyle w:val="NoSpacing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Только подпись под этой телеграммой какая-то неразборчивая.  Очень внимательно посмотрите и постарайтесь  разобраться, кому же так нужна наша помощь. Имя героя, приславшего письмо, вы узнаете, если исключите все повторяющиеся буквы в сочетаниях. </w:t>
      </w:r>
      <w:r w:rsidRPr="00273448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273448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</w:p>
    <w:p w:rsidR="003033D5" w:rsidRDefault="003033D5" w:rsidP="00D44549">
      <w:pPr>
        <w:pStyle w:val="NoSpacing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549">
        <w:rPr>
          <w:rFonts w:ascii="Times New Roman" w:hAnsi="Times New Roman"/>
          <w:b/>
          <w:bCs/>
          <w:sz w:val="24"/>
          <w:szCs w:val="24"/>
        </w:rPr>
        <w:t>вглав      годлд</w:t>
      </w:r>
    </w:p>
    <w:p w:rsidR="003033D5" w:rsidRPr="00387832" w:rsidRDefault="003033D5" w:rsidP="00387832">
      <w:pPr>
        <w:pStyle w:val="NoSpacing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387832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Догадались ли вы, кто обратился к нам с просьбой о помощи? </w:t>
      </w:r>
    </w:p>
    <w:p w:rsidR="003033D5" w:rsidRPr="00D44549" w:rsidRDefault="003033D5" w:rsidP="00387832">
      <w:pPr>
        <w:pStyle w:val="NoSpacing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D44549">
        <w:rPr>
          <w:rFonts w:ascii="Times New Roman" w:hAnsi="Times New Roman"/>
          <w:i/>
          <w:color w:val="333333"/>
          <w:sz w:val="24"/>
          <w:szCs w:val="24"/>
          <w:lang w:eastAsia="ru-RU"/>
        </w:rPr>
        <w:t>(глагол)</w:t>
      </w:r>
    </w:p>
    <w:p w:rsidR="003033D5" w:rsidRDefault="003033D5" w:rsidP="004F6C96">
      <w:pPr>
        <w:pStyle w:val="NoSpacing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Итак, нам сегодня предстоит отправиться в очень увлекательное путешествие. Открываем свои бортовые журналы ,т.е. тетради, записываем число, классная работа.</w:t>
      </w:r>
    </w:p>
    <w:p w:rsidR="003033D5" w:rsidRPr="004F6C96" w:rsidRDefault="003033D5" w:rsidP="004F6C96">
      <w:pPr>
        <w:pStyle w:val="NoSpacing"/>
        <w:tabs>
          <w:tab w:val="left" w:pos="585"/>
        </w:tabs>
        <w:ind w:left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F6C96">
        <w:rPr>
          <w:rFonts w:ascii="Times New Roman" w:hAnsi="Times New Roman"/>
          <w:b/>
          <w:sz w:val="24"/>
          <w:szCs w:val="24"/>
          <w:u w:val="single"/>
        </w:rPr>
        <w:t xml:space="preserve">Чистописание </w:t>
      </w:r>
    </w:p>
    <w:p w:rsidR="003033D5" w:rsidRPr="00EF2465" w:rsidRDefault="003033D5" w:rsidP="0038783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Очень аккуратно, пропишем до конца строки заглавную и строчную букву Г.</w:t>
      </w:r>
    </w:p>
    <w:p w:rsidR="003033D5" w:rsidRPr="00EF2465" w:rsidRDefault="003033D5" w:rsidP="007F6C17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Самоопределение к деятельности             </w:t>
      </w:r>
      <w:r w:rsidRPr="00A431B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Слайд 4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(срабатывает по щелчку)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033D5" w:rsidRPr="00D44549" w:rsidRDefault="003033D5" w:rsidP="00387832">
      <w:pPr>
        <w:pStyle w:val="NoSpacing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694A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- </w:t>
      </w:r>
    </w:p>
    <w:p w:rsidR="003033D5" w:rsidRPr="00387832" w:rsidRDefault="003033D5" w:rsidP="00694A53">
      <w:pPr>
        <w:pStyle w:val="NoSpacing"/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</w:pPr>
      <w:r w:rsidRPr="00387832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 xml:space="preserve">Какие знания нам с Вами понадобятся? </w:t>
      </w:r>
    </w:p>
    <w:p w:rsidR="003033D5" w:rsidRPr="00D44549" w:rsidRDefault="003033D5" w:rsidP="00694A53">
      <w:pPr>
        <w:pStyle w:val="NoSpacing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D44549">
        <w:rPr>
          <w:rFonts w:ascii="Times New Roman" w:hAnsi="Times New Roman"/>
          <w:i/>
          <w:color w:val="333333"/>
          <w:sz w:val="24"/>
          <w:szCs w:val="24"/>
          <w:lang w:eastAsia="ru-RU"/>
        </w:rPr>
        <w:t>(ответ детей)</w:t>
      </w:r>
    </w:p>
    <w:p w:rsidR="003033D5" w:rsidRPr="00387832" w:rsidRDefault="003033D5" w:rsidP="00694A53">
      <w:pPr>
        <w:pStyle w:val="NoSpacing"/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</w:pPr>
      <w:r w:rsidRPr="00387832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 xml:space="preserve">Что нам нужно повторить? </w:t>
      </w:r>
    </w:p>
    <w:p w:rsidR="003033D5" w:rsidRDefault="003033D5" w:rsidP="00694A53">
      <w:pPr>
        <w:pStyle w:val="NoSpacing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44549">
        <w:rPr>
          <w:rFonts w:ascii="Times New Roman" w:hAnsi="Times New Roman"/>
          <w:i/>
          <w:color w:val="333333"/>
          <w:sz w:val="24"/>
          <w:szCs w:val="24"/>
          <w:lang w:eastAsia="ru-RU"/>
        </w:rPr>
        <w:t>(ответы детей)</w:t>
      </w:r>
    </w:p>
    <w:p w:rsidR="003033D5" w:rsidRPr="00387832" w:rsidRDefault="003033D5" w:rsidP="00694A53">
      <w:pPr>
        <w:pStyle w:val="NoSpacing"/>
        <w:rPr>
          <w:rFonts w:ascii="Times New Roman" w:hAnsi="Times New Roman"/>
          <w:i/>
          <w:color w:val="333333"/>
          <w:sz w:val="24"/>
          <w:szCs w:val="24"/>
          <w:u w:val="single"/>
          <w:lang w:eastAsia="ru-RU"/>
        </w:rPr>
      </w:pPr>
      <w:r w:rsidRPr="00387832">
        <w:rPr>
          <w:rFonts w:ascii="Times New Roman" w:hAnsi="Times New Roman"/>
          <w:i/>
          <w:color w:val="333333"/>
          <w:sz w:val="24"/>
          <w:szCs w:val="24"/>
          <w:u w:val="single"/>
          <w:lang w:eastAsia="ru-RU"/>
        </w:rPr>
        <w:t>Цель нашего путешествия , будет повторить знания о глаголе.</w:t>
      </w:r>
    </w:p>
    <w:p w:rsidR="003033D5" w:rsidRDefault="003033D5" w:rsidP="00694A53">
      <w:pPr>
        <w:pStyle w:val="NoSpacing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Предлагаю сейчас каждому из вас оценить те знания, которые понадобятся нам в нашем путешествии.</w:t>
      </w:r>
      <w:r w:rsidRPr="00A42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42F07">
        <w:rPr>
          <w:rFonts w:ascii="Times New Roman" w:hAnsi="Times New Roman"/>
          <w:i/>
          <w:sz w:val="24"/>
          <w:szCs w:val="24"/>
        </w:rPr>
        <w:t xml:space="preserve">На оценочном  листке у учащихся таблица, в </w:t>
      </w:r>
      <w:r>
        <w:rPr>
          <w:rFonts w:ascii="Times New Roman" w:hAnsi="Times New Roman"/>
          <w:i/>
          <w:sz w:val="24"/>
          <w:szCs w:val="24"/>
        </w:rPr>
        <w:t xml:space="preserve">ней </w:t>
      </w:r>
      <w:r w:rsidRPr="00A42F07">
        <w:rPr>
          <w:rFonts w:ascii="Times New Roman" w:hAnsi="Times New Roman"/>
          <w:i/>
          <w:sz w:val="24"/>
          <w:szCs w:val="24"/>
        </w:rPr>
        <w:t xml:space="preserve"> перечислены умения, которыми </w:t>
      </w:r>
      <w:r>
        <w:rPr>
          <w:rFonts w:ascii="Times New Roman" w:hAnsi="Times New Roman"/>
          <w:i/>
          <w:sz w:val="24"/>
          <w:szCs w:val="24"/>
        </w:rPr>
        <w:t xml:space="preserve"> ученики </w:t>
      </w:r>
      <w:r w:rsidRPr="00A42F07">
        <w:rPr>
          <w:rFonts w:ascii="Times New Roman" w:hAnsi="Times New Roman"/>
          <w:i/>
          <w:sz w:val="24"/>
          <w:szCs w:val="24"/>
        </w:rPr>
        <w:t xml:space="preserve">  должны обладать по теме «Глагол».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42F07">
        <w:rPr>
          <w:rFonts w:ascii="Times New Roman" w:hAnsi="Times New Roman"/>
          <w:i/>
          <w:sz w:val="24"/>
          <w:szCs w:val="24"/>
        </w:rPr>
        <w:t>Колонка   « Я умею» подогнута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2F07">
        <w:rPr>
          <w:rFonts w:ascii="Times New Roman" w:hAnsi="Times New Roman"/>
          <w:i/>
          <w:sz w:val="24"/>
          <w:szCs w:val="24"/>
        </w:rPr>
        <w:t>вниз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page" w:tblpX="1363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6"/>
        <w:gridCol w:w="1273"/>
        <w:gridCol w:w="1417"/>
      </w:tblGrid>
      <w:tr w:rsidR="003033D5" w:rsidRPr="00470F37" w:rsidTr="00470F37">
        <w:trPr>
          <w:trHeight w:val="353"/>
        </w:trPr>
        <w:tc>
          <w:tcPr>
            <w:tcW w:w="0" w:type="auto"/>
          </w:tcPr>
          <w:p w:rsidR="003033D5" w:rsidRPr="00470F37" w:rsidRDefault="003033D5" w:rsidP="00470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F37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Умения и навыки</w:t>
            </w:r>
          </w:p>
        </w:tc>
        <w:tc>
          <w:tcPr>
            <w:tcW w:w="1273" w:type="dxa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Считаю, что умею</w:t>
            </w:r>
          </w:p>
        </w:tc>
        <w:tc>
          <w:tcPr>
            <w:tcW w:w="1417" w:type="dxa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 умею</w:t>
            </w:r>
          </w:p>
        </w:tc>
      </w:tr>
      <w:tr w:rsidR="003033D5" w:rsidRPr="00470F37" w:rsidTr="00470F37">
        <w:tc>
          <w:tcPr>
            <w:tcW w:w="0" w:type="auto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470F3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1. Выделять глаголы среди других частей речи.</w:t>
            </w:r>
          </w:p>
        </w:tc>
        <w:tc>
          <w:tcPr>
            <w:tcW w:w="1273" w:type="dxa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9" o:spid="_x0000_s1030" style="position:absolute;margin-left:20.25pt;margin-top:3.8pt;width:8.95pt;height:9.3pt;z-index:251657728;visibility:visible;mso-wrap-style:none;mso-position-horizontal-relative:text;mso-position-vertical-relative:text;v-text-anchor:middle" wrapcoords="1800 0 -1800 5400 -1800 12600 1800 19800 18000 19800 21600 12600 21600 5400 18000 0 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" filled="f">
                  <w10:wrap type="tight"/>
                </v:oval>
              </w:pict>
            </w:r>
          </w:p>
        </w:tc>
        <w:tc>
          <w:tcPr>
            <w:tcW w:w="1417" w:type="dxa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3D5" w:rsidRPr="00470F37" w:rsidTr="00470F37">
        <w:tc>
          <w:tcPr>
            <w:tcW w:w="0" w:type="auto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470F3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2. Писать глаголы с частицей НЕ.</w:t>
            </w:r>
          </w:p>
        </w:tc>
        <w:tc>
          <w:tcPr>
            <w:tcW w:w="1273" w:type="dxa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" o:spid="_x0000_s1031" style="position:absolute;margin-left:20.25pt;margin-top:1.5pt;width:8.95pt;height:9.3pt;z-index:251661824;visibility:visible;mso-wrap-style:none;mso-position-horizontal-relative:text;mso-position-vertical-relative:text;v-text-anchor:middle" wrapcoords="1800 0 -1800 5400 -1800 12600 1800 19800 18000 19800 21600 12600 21600 5400 18000 0 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" filled="f">
                  <w10:wrap type="tight"/>
                </v:oval>
              </w:pict>
            </w:r>
          </w:p>
        </w:tc>
        <w:tc>
          <w:tcPr>
            <w:tcW w:w="1417" w:type="dxa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3D5" w:rsidRPr="00470F37" w:rsidTr="00470F37">
        <w:tc>
          <w:tcPr>
            <w:tcW w:w="0" w:type="auto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470F3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3. Определять число глаголов.</w:t>
            </w:r>
          </w:p>
        </w:tc>
        <w:tc>
          <w:tcPr>
            <w:tcW w:w="1273" w:type="dxa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3" o:spid="_x0000_s1032" style="position:absolute;margin-left:19.95pt;margin-top:1.5pt;width:8.95pt;height:9.3pt;flip:x;z-index:251658752;visibility:visible;mso-wrap-style:none;mso-position-horizontal-relative:text;mso-position-vertical-relative:text;v-text-anchor:middle" wrapcoords="1800 0 -1800 5400 -1800 12600 1800 19800 18000 19800 21600 12600 21600 5400 18000 0 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" filled="f">
                  <w10:wrap type="tight"/>
                </v:oval>
              </w:pict>
            </w:r>
          </w:p>
        </w:tc>
        <w:tc>
          <w:tcPr>
            <w:tcW w:w="1417" w:type="dxa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3D5" w:rsidRPr="00470F37" w:rsidTr="00470F37">
        <w:tc>
          <w:tcPr>
            <w:tcW w:w="0" w:type="auto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470F3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4. Определять время глаголов.</w:t>
            </w:r>
          </w:p>
        </w:tc>
        <w:tc>
          <w:tcPr>
            <w:tcW w:w="1273" w:type="dxa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4" o:spid="_x0000_s1033" style="position:absolute;margin-left:20.25pt;margin-top:2.55pt;width:8.95pt;height:9.3pt;z-index:251659776;visibility:visible;mso-wrap-style:none;mso-position-horizontal-relative:text;mso-position-vertical-relative:text;v-text-anchor:middle" wrapcoords="1800 0 -1800 5400 -1800 12600 1800 19800 18000 19800 21600 12600 21600 5400 18000 0 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" filled="f">
                  <w10:wrap type="tight"/>
                </v:oval>
              </w:pict>
            </w:r>
          </w:p>
        </w:tc>
        <w:tc>
          <w:tcPr>
            <w:tcW w:w="1417" w:type="dxa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3D5" w:rsidRPr="00470F37" w:rsidTr="00470F37">
        <w:tc>
          <w:tcPr>
            <w:tcW w:w="0" w:type="auto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470F37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5. Изменять глаголы прошлого времени по родам.</w:t>
            </w:r>
          </w:p>
        </w:tc>
        <w:tc>
          <w:tcPr>
            <w:tcW w:w="1273" w:type="dxa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5" o:spid="_x0000_s1034" style="position:absolute;margin-left:20.25pt;margin-top:1.05pt;width:8.95pt;height:9.3pt;z-index:251660800;visibility:visible;mso-wrap-style:none;mso-position-horizontal-relative:text;mso-position-vertical-relative:text;v-text-anchor:middle" wrapcoords="1800 0 -1800 5400 -1800 12600 1800 19800 18000 19800 21600 12600 21600 5400 18000 0 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" filled="f">
                  <w10:wrap type="tight"/>
                </v:oval>
              </w:pict>
            </w:r>
          </w:p>
        </w:tc>
        <w:tc>
          <w:tcPr>
            <w:tcW w:w="1417" w:type="dxa"/>
          </w:tcPr>
          <w:p w:rsidR="003033D5" w:rsidRPr="00470F37" w:rsidRDefault="003033D5" w:rsidP="0047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33D5" w:rsidRDefault="003033D5" w:rsidP="00A5219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33D5" w:rsidRDefault="003033D5" w:rsidP="00A52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33D5" w:rsidRDefault="003033D5" w:rsidP="00A52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33D5" w:rsidRDefault="003033D5" w:rsidP="00A52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33D5" w:rsidRDefault="003033D5" w:rsidP="00A52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33D5" w:rsidRDefault="003033D5" w:rsidP="00A52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33D5" w:rsidRDefault="003033D5" w:rsidP="00A52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33D5" w:rsidRDefault="003033D5" w:rsidP="00A52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33D5" w:rsidRDefault="003033D5" w:rsidP="00A52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33D5" w:rsidRDefault="003033D5" w:rsidP="00A521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814F8">
        <w:rPr>
          <w:rFonts w:ascii="Times New Roman" w:hAnsi="Times New Roman"/>
          <w:sz w:val="24"/>
          <w:szCs w:val="24"/>
        </w:rPr>
        <w:t xml:space="preserve">Отправляясь в </w:t>
      </w:r>
      <w:r>
        <w:rPr>
          <w:rFonts w:ascii="Times New Roman" w:hAnsi="Times New Roman"/>
          <w:sz w:val="24"/>
          <w:szCs w:val="24"/>
        </w:rPr>
        <w:t>путешествие</w:t>
      </w:r>
      <w:r w:rsidRPr="002814F8">
        <w:rPr>
          <w:rFonts w:ascii="Times New Roman" w:hAnsi="Times New Roman"/>
          <w:sz w:val="24"/>
          <w:szCs w:val="24"/>
        </w:rPr>
        <w:t>, мы всегда должны помнить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14F8">
        <w:rPr>
          <w:rFonts w:ascii="Times New Roman" w:hAnsi="Times New Roman"/>
          <w:sz w:val="24"/>
          <w:szCs w:val="24"/>
        </w:rPr>
        <w:t>о правилах дорожного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3033D5" w:rsidRPr="002814F8" w:rsidRDefault="003033D5" w:rsidP="00694A5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8" o:spid="_x0000_s1035" style="position:absolute;margin-left:-1.65pt;margin-top:23pt;width:18pt;height:18pt;z-index:251650560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" fillcolor="#090" strokecolor="#f06">
            <w10:wrap type="tight"/>
          </v:oval>
        </w:pict>
      </w:r>
      <w:r w:rsidRPr="002814F8">
        <w:rPr>
          <w:rFonts w:ascii="Times New Roman" w:hAnsi="Times New Roman"/>
          <w:sz w:val="24"/>
          <w:szCs w:val="24"/>
        </w:rPr>
        <w:t>Оценить вам себя помогут сигнальные огоньки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2814F8">
        <w:rPr>
          <w:rFonts w:ascii="Times New Roman" w:hAnsi="Times New Roman"/>
          <w:i/>
          <w:sz w:val="24"/>
          <w:szCs w:val="24"/>
        </w:rPr>
        <w:t>(Карта вывешивается на доске)</w:t>
      </w:r>
    </w:p>
    <w:p w:rsidR="003033D5" w:rsidRPr="00694A53" w:rsidRDefault="003033D5" w:rsidP="00694A5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7" o:spid="_x0000_s1036" style="position:absolute;margin-left:-27pt;margin-top:25.3pt;width:18pt;height:18pt;z-index:251651584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" fillcolor="#fc0">
            <w10:wrap type="tight"/>
          </v:oval>
        </w:pict>
      </w:r>
      <w:r>
        <w:rPr>
          <w:rFonts w:ascii="Times New Roman" w:hAnsi="Times New Roman"/>
          <w:sz w:val="24"/>
          <w:szCs w:val="24"/>
        </w:rPr>
        <w:t xml:space="preserve"> Отлично! Я все знаю, могу помочь другим. Путь открыт.</w:t>
      </w:r>
    </w:p>
    <w:p w:rsidR="003033D5" w:rsidRPr="00694A53" w:rsidRDefault="003033D5" w:rsidP="00694A5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6" o:spid="_x0000_s1037" style="position:absolute;margin-left:-27pt;margin-top:25.15pt;width:18pt;height:18pt;z-index:251652608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" fillcolor="#c00000">
            <w10:wrap type="tight"/>
          </v:oval>
        </w:pict>
      </w:r>
      <w:r>
        <w:rPr>
          <w:rFonts w:ascii="Times New Roman" w:hAnsi="Times New Roman"/>
          <w:sz w:val="24"/>
          <w:szCs w:val="24"/>
        </w:rPr>
        <w:t>Хорошо!   Мне нужно быть внимательным!</w:t>
      </w:r>
    </w:p>
    <w:p w:rsidR="003033D5" w:rsidRDefault="003033D5" w:rsidP="00CF67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Обращусь за помощью к другу или учителю!</w:t>
      </w:r>
    </w:p>
    <w:p w:rsidR="003033D5" w:rsidRDefault="003033D5" w:rsidP="00CF67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Покажите ребята ,что у Вас получилось?</w:t>
      </w:r>
    </w:p>
    <w:p w:rsidR="003033D5" w:rsidRDefault="003033D5" w:rsidP="00DA3B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Будьте  внимательны на данном маршруте.</w:t>
      </w:r>
    </w:p>
    <w:p w:rsidR="003033D5" w:rsidRPr="004B0831" w:rsidRDefault="003033D5" w:rsidP="00DA3BBE">
      <w:pPr>
        <w:spacing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- А у кого из вас, ребята, есть красные огоньки? Не бойтесь попросить помощи у своих друзей. </w:t>
      </w:r>
      <w:r w:rsidRPr="004B0831">
        <w:rPr>
          <w:rFonts w:ascii="Times New Roman" w:hAnsi="Times New Roman"/>
          <w:b/>
          <w:sz w:val="40"/>
          <w:szCs w:val="40"/>
        </w:rPr>
        <w:t>Помните наш девиз: Не стыдно не знать, стыдно не учиться.</w:t>
      </w:r>
    </w:p>
    <w:p w:rsidR="003033D5" w:rsidRPr="00600C7E" w:rsidRDefault="003033D5" w:rsidP="00DA3B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00C7E">
        <w:rPr>
          <w:rFonts w:ascii="Times New Roman" w:hAnsi="Times New Roman"/>
          <w:b/>
          <w:sz w:val="24"/>
          <w:szCs w:val="24"/>
        </w:rPr>
        <w:t>4. Обобщение и систематизация знаний по теме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431B1">
        <w:rPr>
          <w:rFonts w:ascii="Times New Roman" w:hAnsi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3033D5" w:rsidRDefault="003033D5" w:rsidP="00CF6730">
      <w:pPr>
        <w:rPr>
          <w:rFonts w:ascii="Times New Roman" w:hAnsi="Times New Roman"/>
          <w:b/>
          <w:sz w:val="24"/>
          <w:szCs w:val="24"/>
        </w:rPr>
      </w:pPr>
      <w:r w:rsidRPr="00694A53">
        <w:rPr>
          <w:rFonts w:ascii="Times New Roman" w:hAnsi="Times New Roman"/>
          <w:sz w:val="24"/>
          <w:szCs w:val="24"/>
        </w:rPr>
        <w:t xml:space="preserve">- </w:t>
      </w:r>
      <w:r w:rsidRPr="00DB00D4">
        <w:rPr>
          <w:rFonts w:ascii="Times New Roman" w:hAnsi="Times New Roman"/>
          <w:b/>
          <w:sz w:val="24"/>
          <w:szCs w:val="24"/>
        </w:rPr>
        <w:t>Отправляясь в дальнюю дорогу, мы должны быть уверены в том, что действительно  хорошо знаем нашего главного героя.  Разбойники так напугали Глагол, что он решил спрятаться среди других частей речи. –</w:t>
      </w:r>
    </w:p>
    <w:p w:rsidR="003033D5" w:rsidRDefault="003033D5" w:rsidP="00CF67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Как же нам </w:t>
      </w:r>
      <w:r w:rsidRPr="007F5A66">
        <w:rPr>
          <w:rFonts w:ascii="Times New Roman" w:hAnsi="Times New Roman"/>
          <w:b/>
          <w:sz w:val="24"/>
          <w:szCs w:val="24"/>
        </w:rPr>
        <w:t xml:space="preserve"> найти глагол среди других частей речи?</w:t>
      </w:r>
    </w:p>
    <w:p w:rsidR="003033D5" w:rsidRDefault="003033D5" w:rsidP="00CF67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обозначает?</w:t>
      </w:r>
      <w:r w:rsidRPr="009A02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(обозначае</w:t>
      </w:r>
      <w:r w:rsidRPr="007F5A66">
        <w:rPr>
          <w:rFonts w:ascii="Times New Roman" w:hAnsi="Times New Roman"/>
          <w:b/>
          <w:sz w:val="24"/>
          <w:szCs w:val="24"/>
        </w:rPr>
        <w:t>т действие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033D5" w:rsidRDefault="003033D5" w:rsidP="00CF67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какие вопросы отвечает глагол?</w:t>
      </w:r>
      <w:r w:rsidRPr="007F5A66">
        <w:rPr>
          <w:rFonts w:ascii="Times New Roman" w:hAnsi="Times New Roman"/>
          <w:b/>
          <w:sz w:val="24"/>
          <w:szCs w:val="24"/>
        </w:rPr>
        <w:t xml:space="preserve"> (по вопросам,– </w:t>
      </w:r>
      <w:r w:rsidRPr="007F5A66">
        <w:rPr>
          <w:rFonts w:ascii="Times New Roman" w:hAnsi="Times New Roman"/>
          <w:b/>
          <w:i/>
          <w:sz w:val="24"/>
          <w:szCs w:val="24"/>
        </w:rPr>
        <w:t>помещаем на  карту</w:t>
      </w:r>
      <w:r w:rsidRPr="007F5A66">
        <w:rPr>
          <w:rFonts w:ascii="Times New Roman" w:hAnsi="Times New Roman"/>
          <w:b/>
          <w:sz w:val="24"/>
          <w:szCs w:val="24"/>
        </w:rPr>
        <w:t>).</w:t>
      </w:r>
    </w:p>
    <w:p w:rsidR="003033D5" w:rsidRPr="004B0831" w:rsidRDefault="003033D5" w:rsidP="00CF6730">
      <w:pPr>
        <w:rPr>
          <w:rFonts w:ascii="Times New Roman" w:hAnsi="Times New Roman"/>
          <w:b/>
          <w:sz w:val="40"/>
          <w:szCs w:val="40"/>
        </w:rPr>
      </w:pPr>
      <w:r w:rsidRPr="004B0831">
        <w:rPr>
          <w:rFonts w:ascii="Times New Roman" w:hAnsi="Times New Roman"/>
          <w:b/>
          <w:sz w:val="40"/>
          <w:szCs w:val="40"/>
        </w:rPr>
        <w:t xml:space="preserve">Карточка 1 </w:t>
      </w:r>
    </w:p>
    <w:p w:rsidR="003033D5" w:rsidRPr="004B0831" w:rsidRDefault="003033D5" w:rsidP="00CF6730">
      <w:pPr>
        <w:rPr>
          <w:rFonts w:ascii="Times New Roman" w:hAnsi="Times New Roman"/>
          <w:sz w:val="40"/>
          <w:szCs w:val="40"/>
        </w:rPr>
      </w:pPr>
      <w:r w:rsidRPr="004B0831">
        <w:rPr>
          <w:rFonts w:ascii="Times New Roman" w:hAnsi="Times New Roman"/>
          <w:sz w:val="40"/>
          <w:szCs w:val="40"/>
          <w:u w:val="single"/>
        </w:rPr>
        <w:t>Задание:</w:t>
      </w:r>
      <w:r w:rsidRPr="004B0831">
        <w:rPr>
          <w:rFonts w:ascii="Times New Roman" w:hAnsi="Times New Roman"/>
          <w:sz w:val="40"/>
          <w:szCs w:val="40"/>
        </w:rPr>
        <w:t xml:space="preserve"> прочитать слова, выписать глаголы.</w:t>
      </w:r>
    </w:p>
    <w:p w:rsidR="003033D5" w:rsidRPr="00387832" w:rsidRDefault="003033D5" w:rsidP="00CF673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162391">
        <w:rPr>
          <w:rFonts w:ascii="Times New Roman" w:hAnsi="Times New Roman"/>
          <w:b/>
          <w:i/>
          <w:sz w:val="24"/>
          <w:szCs w:val="24"/>
        </w:rPr>
        <w:t xml:space="preserve">Солнце, приятный, </w:t>
      </w:r>
      <w:r w:rsidRPr="00387832">
        <w:rPr>
          <w:rFonts w:ascii="Times New Roman" w:hAnsi="Times New Roman"/>
          <w:b/>
          <w:i/>
          <w:sz w:val="24"/>
          <w:szCs w:val="24"/>
          <w:u w:val="single"/>
        </w:rPr>
        <w:t>определить</w:t>
      </w:r>
      <w:r w:rsidRPr="00162391">
        <w:rPr>
          <w:rFonts w:ascii="Times New Roman" w:hAnsi="Times New Roman"/>
          <w:b/>
          <w:i/>
          <w:sz w:val="24"/>
          <w:szCs w:val="24"/>
        </w:rPr>
        <w:t xml:space="preserve">, дорога, хмурый, </w:t>
      </w:r>
      <w:r w:rsidRPr="00387832">
        <w:rPr>
          <w:rFonts w:ascii="Times New Roman" w:hAnsi="Times New Roman"/>
          <w:b/>
          <w:sz w:val="24"/>
          <w:szCs w:val="24"/>
          <w:u w:val="single"/>
        </w:rPr>
        <w:t>гореть</w:t>
      </w:r>
      <w:r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162391">
        <w:rPr>
          <w:rFonts w:ascii="Times New Roman" w:hAnsi="Times New Roman"/>
          <w:b/>
          <w:i/>
          <w:sz w:val="24"/>
          <w:szCs w:val="24"/>
        </w:rPr>
        <w:t xml:space="preserve">ласковый, </w:t>
      </w:r>
      <w:r w:rsidRPr="00387832">
        <w:rPr>
          <w:rFonts w:ascii="Times New Roman" w:hAnsi="Times New Roman"/>
          <w:b/>
          <w:i/>
          <w:sz w:val="24"/>
          <w:szCs w:val="24"/>
          <w:u w:val="single"/>
        </w:rPr>
        <w:t>находить</w:t>
      </w:r>
      <w:r w:rsidRPr="00162391">
        <w:rPr>
          <w:rFonts w:ascii="Times New Roman" w:hAnsi="Times New Roman"/>
          <w:b/>
          <w:i/>
          <w:sz w:val="24"/>
          <w:szCs w:val="24"/>
        </w:rPr>
        <w:t xml:space="preserve">, сокровище, знания, </w:t>
      </w:r>
      <w:r w:rsidRPr="00387832">
        <w:rPr>
          <w:rFonts w:ascii="Times New Roman" w:hAnsi="Times New Roman"/>
          <w:b/>
          <w:i/>
          <w:sz w:val="24"/>
          <w:szCs w:val="24"/>
          <w:u w:val="single"/>
        </w:rPr>
        <w:t>сравнивать,</w:t>
      </w:r>
      <w:r w:rsidRPr="00162391">
        <w:rPr>
          <w:rFonts w:ascii="Times New Roman" w:hAnsi="Times New Roman"/>
          <w:b/>
          <w:i/>
          <w:sz w:val="24"/>
          <w:szCs w:val="24"/>
        </w:rPr>
        <w:t xml:space="preserve">  веселый, приятный, сундук</w:t>
      </w:r>
      <w:r w:rsidRPr="00387832">
        <w:rPr>
          <w:rFonts w:ascii="Times New Roman" w:hAnsi="Times New Roman"/>
          <w:b/>
          <w:i/>
          <w:sz w:val="24"/>
          <w:szCs w:val="24"/>
          <w:u w:val="single"/>
        </w:rPr>
        <w:t>, думать,</w:t>
      </w:r>
      <w:r w:rsidRPr="00162391">
        <w:rPr>
          <w:rFonts w:ascii="Times New Roman" w:hAnsi="Times New Roman"/>
          <w:b/>
          <w:i/>
          <w:sz w:val="24"/>
          <w:szCs w:val="24"/>
        </w:rPr>
        <w:t xml:space="preserve"> ребята, </w:t>
      </w:r>
      <w:r w:rsidRPr="00387832">
        <w:rPr>
          <w:rFonts w:ascii="Times New Roman" w:hAnsi="Times New Roman"/>
          <w:b/>
          <w:sz w:val="24"/>
          <w:szCs w:val="24"/>
          <w:u w:val="single"/>
        </w:rPr>
        <w:t>сверкать</w:t>
      </w:r>
      <w:r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162391">
        <w:rPr>
          <w:rFonts w:ascii="Times New Roman" w:hAnsi="Times New Roman"/>
          <w:b/>
          <w:i/>
          <w:sz w:val="24"/>
          <w:szCs w:val="24"/>
        </w:rPr>
        <w:t xml:space="preserve">путешествие, </w:t>
      </w:r>
      <w:r w:rsidRPr="00387832">
        <w:rPr>
          <w:rFonts w:ascii="Times New Roman" w:hAnsi="Times New Roman"/>
          <w:b/>
          <w:i/>
          <w:sz w:val="24"/>
          <w:szCs w:val="24"/>
          <w:u w:val="single"/>
        </w:rPr>
        <w:t>рассуждать.</w:t>
      </w:r>
    </w:p>
    <w:p w:rsidR="003033D5" w:rsidRDefault="003033D5" w:rsidP="00694A5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ученик работает на доске, выбирая глаголы  из предложенного ряда  (</w:t>
      </w:r>
      <w:r w:rsidRPr="00600C7E">
        <w:rPr>
          <w:rFonts w:ascii="Times New Roman" w:hAnsi="Times New Roman"/>
          <w:i/>
          <w:sz w:val="24"/>
          <w:szCs w:val="24"/>
        </w:rPr>
        <w:t>слова записаны на карточках)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033D5" w:rsidRDefault="003033D5" w:rsidP="00694A53">
      <w:pPr>
        <w:rPr>
          <w:rFonts w:ascii="Times New Roman" w:hAnsi="Times New Roman"/>
          <w:i/>
          <w:sz w:val="24"/>
          <w:szCs w:val="24"/>
          <w:u w:val="single"/>
        </w:rPr>
      </w:pPr>
      <w:r w:rsidRPr="00387832">
        <w:rPr>
          <w:rFonts w:ascii="Times New Roman" w:hAnsi="Times New Roman"/>
          <w:i/>
          <w:sz w:val="24"/>
          <w:szCs w:val="24"/>
          <w:u w:val="single"/>
        </w:rPr>
        <w:t>Ребята, найдите среди данных слов словарные слова?</w:t>
      </w:r>
    </w:p>
    <w:p w:rsidR="003033D5" w:rsidRDefault="003033D5" w:rsidP="00694A53">
      <w:pPr>
        <w:rPr>
          <w:rFonts w:ascii="Times New Roman" w:hAnsi="Times New Roman"/>
          <w:i/>
          <w:sz w:val="24"/>
          <w:szCs w:val="24"/>
          <w:u w:val="single"/>
        </w:rPr>
      </w:pPr>
      <w:r w:rsidRPr="00387832">
        <w:rPr>
          <w:rFonts w:ascii="Times New Roman" w:hAnsi="Times New Roman"/>
          <w:i/>
          <w:sz w:val="24"/>
          <w:szCs w:val="24"/>
          <w:u w:val="single"/>
        </w:rPr>
        <w:t xml:space="preserve"> А почему они словарные?</w:t>
      </w:r>
    </w:p>
    <w:p w:rsidR="003033D5" w:rsidRDefault="003033D5" w:rsidP="00694A53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Что означает слово гореть?</w:t>
      </w:r>
    </w:p>
    <w:p w:rsidR="003033D5" w:rsidRDefault="003033D5" w:rsidP="00694A53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 В словаре Даля мы нашли такое определение- заниматься и истреблять огнём, пылать, ярко светить)</w:t>
      </w:r>
    </w:p>
    <w:p w:rsidR="003033D5" w:rsidRDefault="003033D5" w:rsidP="00694A53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Что означает слово сверкать?</w:t>
      </w:r>
    </w:p>
    <w:p w:rsidR="003033D5" w:rsidRDefault="003033D5" w:rsidP="00694A53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(Из словаря Даля . Сверкать –издавать живой ,играющий блеск , искриться, играть блеском, светом, огнём.)</w:t>
      </w:r>
    </w:p>
    <w:p w:rsidR="003033D5" w:rsidRDefault="003033D5" w:rsidP="00694A53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Составьте предложения со словом сверкать?</w:t>
      </w:r>
    </w:p>
    <w:p w:rsidR="003033D5" w:rsidRDefault="003033D5" w:rsidP="00694A53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(Сверкает ёлка разноцветными огнями.  Сверкнула молния, загремел гром.)</w:t>
      </w:r>
    </w:p>
    <w:p w:rsidR="003033D5" w:rsidRDefault="003033D5" w:rsidP="00A02FF6">
      <w:pPr>
        <w:rPr>
          <w:rFonts w:ascii="Times New Roman" w:hAnsi="Times New Roman"/>
          <w:i/>
          <w:sz w:val="24"/>
          <w:szCs w:val="24"/>
          <w:u w:val="single"/>
        </w:rPr>
      </w:pPr>
    </w:p>
    <w:p w:rsidR="003033D5" w:rsidRDefault="003033D5" w:rsidP="00A02FF6">
      <w:pPr>
        <w:rPr>
          <w:rFonts w:ascii="Times New Roman" w:hAnsi="Times New Roman"/>
          <w:i/>
          <w:sz w:val="24"/>
          <w:szCs w:val="24"/>
          <w:u w:val="single"/>
        </w:rPr>
      </w:pPr>
    </w:p>
    <w:p w:rsidR="003033D5" w:rsidRDefault="003033D5" w:rsidP="00A02FF6">
      <w:pPr>
        <w:rPr>
          <w:rFonts w:ascii="Times New Roman" w:hAnsi="Times New Roman"/>
          <w:i/>
          <w:sz w:val="24"/>
          <w:szCs w:val="24"/>
          <w:u w:val="single"/>
        </w:rPr>
      </w:pPr>
    </w:p>
    <w:p w:rsidR="003033D5" w:rsidRDefault="003033D5" w:rsidP="00A02FF6">
      <w:pPr>
        <w:rPr>
          <w:rFonts w:ascii="Times New Roman" w:hAnsi="Times New Roman"/>
          <w:i/>
          <w:sz w:val="24"/>
          <w:szCs w:val="24"/>
          <w:u w:val="single"/>
        </w:rPr>
      </w:pPr>
    </w:p>
    <w:p w:rsidR="003033D5" w:rsidRDefault="003033D5" w:rsidP="00A02FF6">
      <w:pPr>
        <w:rPr>
          <w:rFonts w:ascii="Times New Roman" w:hAnsi="Times New Roman"/>
          <w:i/>
          <w:sz w:val="24"/>
          <w:szCs w:val="24"/>
          <w:u w:val="single"/>
        </w:rPr>
      </w:pPr>
    </w:p>
    <w:p w:rsidR="003033D5" w:rsidRPr="00BC1F75" w:rsidRDefault="003033D5" w:rsidP="00A02FF6">
      <w:pPr>
        <w:rPr>
          <w:rFonts w:ascii="Times New Roman" w:hAnsi="Times New Roman"/>
          <w:b/>
          <w:sz w:val="24"/>
          <w:szCs w:val="24"/>
        </w:rPr>
      </w:pPr>
      <w:r w:rsidRPr="00BC1F75">
        <w:rPr>
          <w:rFonts w:ascii="Times New Roman" w:hAnsi="Times New Roman"/>
          <w:b/>
          <w:sz w:val="24"/>
          <w:szCs w:val="24"/>
        </w:rPr>
        <w:t>Проверка, самопроверка (</w:t>
      </w:r>
      <w:r w:rsidRPr="00BC1F75">
        <w:rPr>
          <w:rFonts w:ascii="Times New Roman" w:hAnsi="Times New Roman"/>
          <w:b/>
          <w:i/>
          <w:sz w:val="24"/>
          <w:szCs w:val="24"/>
        </w:rPr>
        <w:t>сверяют с эталоном на доске</w:t>
      </w:r>
      <w:r w:rsidRPr="00BC1F75">
        <w:rPr>
          <w:rFonts w:ascii="Times New Roman" w:hAnsi="Times New Roman"/>
          <w:b/>
          <w:sz w:val="24"/>
          <w:szCs w:val="24"/>
        </w:rPr>
        <w:t>), самооценка этапа на оценочном  листе.</w:t>
      </w:r>
    </w:p>
    <w:p w:rsidR="003033D5" w:rsidRDefault="003033D5" w:rsidP="00694A5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18" o:spid="_x0000_s1038" style="position:absolute;margin-left:5.1pt;margin-top:37.9pt;width:18pt;height:18pt;z-index:251662848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" fillcolor="#090" strokecolor="#f06">
            <w10:wrap type="tight"/>
          </v:oval>
        </w:pict>
      </w:r>
      <w:r>
        <w:rPr>
          <w:rFonts w:ascii="Times New Roman" w:hAnsi="Times New Roman"/>
          <w:sz w:val="24"/>
          <w:szCs w:val="24"/>
        </w:rPr>
        <w:t xml:space="preserve">- Отогните на своих оценочных листах, спрятанную половинку. Используя цвета нашего светофора, оцените свою работу. </w:t>
      </w:r>
      <w:r w:rsidRPr="002814F8">
        <w:rPr>
          <w:rFonts w:ascii="Times New Roman" w:hAnsi="Times New Roman"/>
          <w:i/>
          <w:sz w:val="24"/>
          <w:szCs w:val="24"/>
        </w:rPr>
        <w:t>(Карта вывешивается на доске)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33D5" w:rsidRDefault="003033D5" w:rsidP="00B510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19" o:spid="_x0000_s1039" style="position:absolute;margin-left:-27pt;margin-top:19.85pt;width:18pt;height:18pt;z-index:251663872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" fillcolor="#fc0">
            <w10:wrap type="tight"/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t>выполнил задание без ошибок</w:t>
      </w:r>
    </w:p>
    <w:p w:rsidR="003033D5" w:rsidRDefault="003033D5" w:rsidP="00B510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20" o:spid="_x0000_s1040" style="position:absolute;margin-left:-26.25pt;margin-top:18.15pt;width:18pt;height:18pt;z-index:251664896;visibility:visible;mso-wrap-style:none;v-text-anchor:middle" wrapcoords="4500 0 0 4500 -900 7200 -900 14400 3600 20700 4500 20700 16200 20700 17100 20700 22500 14400 22500 9000 20700 4500 16200 0 45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" fillcolor="#c00000">
            <w10:wrap type="tight"/>
          </v:oval>
        </w:pict>
      </w:r>
      <w:r>
        <w:rPr>
          <w:rFonts w:ascii="Times New Roman" w:hAnsi="Times New Roman"/>
          <w:sz w:val="24"/>
          <w:szCs w:val="24"/>
        </w:rPr>
        <w:t xml:space="preserve"> допущены  1-2 ошибки</w:t>
      </w:r>
    </w:p>
    <w:p w:rsidR="003033D5" w:rsidRDefault="003033D5" w:rsidP="00B510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 и более ошибки</w:t>
      </w:r>
    </w:p>
    <w:p w:rsidR="003033D5" w:rsidRDefault="003033D5" w:rsidP="00694A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кого прогноз и результат совпал? Кто выполнил задание лучше, чем предполагал? Чей результат оказался хуже, чем прогнозировал в начале?</w:t>
      </w:r>
    </w:p>
    <w:p w:rsidR="003033D5" w:rsidRDefault="003033D5" w:rsidP="00A4775C">
      <w:pPr>
        <w:rPr>
          <w:rFonts w:ascii="Times New Roman" w:hAnsi="Times New Roman"/>
          <w:sz w:val="24"/>
          <w:szCs w:val="24"/>
        </w:rPr>
      </w:pPr>
      <w:r w:rsidRPr="007F5A66">
        <w:rPr>
          <w:rFonts w:ascii="Times New Roman" w:hAnsi="Times New Roman"/>
          <w:b/>
          <w:sz w:val="24"/>
          <w:szCs w:val="24"/>
        </w:rPr>
        <w:t xml:space="preserve">- Как же нам удалось найти глагол среди других частей речи? (по вопросам, обозначают действие – </w:t>
      </w:r>
      <w:r w:rsidRPr="007F5A66">
        <w:rPr>
          <w:rFonts w:ascii="Times New Roman" w:hAnsi="Times New Roman"/>
          <w:b/>
          <w:i/>
          <w:sz w:val="24"/>
          <w:szCs w:val="24"/>
        </w:rPr>
        <w:t>помещаем на  карту</w:t>
      </w:r>
      <w:r w:rsidRPr="007F5A66">
        <w:rPr>
          <w:rFonts w:ascii="Times New Roman" w:hAnsi="Times New Roman"/>
          <w:b/>
          <w:sz w:val="24"/>
          <w:szCs w:val="24"/>
        </w:rPr>
        <w:t>). Глагол приглашает нас к действию, а значит, мы можем двигаться в путь.</w:t>
      </w:r>
      <w:r w:rsidRPr="00DB00D4">
        <w:rPr>
          <w:rFonts w:ascii="Times New Roman" w:hAnsi="Times New Roman"/>
          <w:sz w:val="24"/>
          <w:szCs w:val="24"/>
        </w:rPr>
        <w:t xml:space="preserve"> </w:t>
      </w:r>
    </w:p>
    <w:p w:rsidR="003033D5" w:rsidRPr="00754C7C" w:rsidRDefault="003033D5" w:rsidP="00754C7C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A02FF6">
        <w:rPr>
          <w:rFonts w:ascii="Times New Roman" w:hAnsi="Times New Roman"/>
          <w:b/>
          <w:sz w:val="36"/>
          <w:szCs w:val="36"/>
        </w:rPr>
        <w:t>Маршрут «Не с глаголами»</w:t>
      </w:r>
      <w:r w:rsidRPr="00754C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431B1">
        <w:rPr>
          <w:rFonts w:ascii="Times New Roman" w:hAnsi="Times New Roman"/>
          <w:b/>
          <w:sz w:val="24"/>
          <w:szCs w:val="24"/>
          <w:u w:val="single"/>
        </w:rPr>
        <w:t>Слайд 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A431B1">
        <w:rPr>
          <w:rFonts w:ascii="Times New Roman" w:hAnsi="Times New Roman"/>
          <w:sz w:val="24"/>
          <w:szCs w:val="24"/>
        </w:rPr>
        <w:t>(правило появляется по щелчку)</w:t>
      </w:r>
    </w:p>
    <w:p w:rsidR="003033D5" w:rsidRDefault="003033D5" w:rsidP="007A3AA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A3AAE">
        <w:rPr>
          <w:rFonts w:ascii="Times New Roman" w:hAnsi="Times New Roman"/>
          <w:sz w:val="24"/>
          <w:szCs w:val="24"/>
        </w:rPr>
        <w:t xml:space="preserve"> - Вы молодцы, ребята, хорошо справились с предыдущим заданием. А если кто-то и допустил ошибки, то давайте еще раз вспомним девиз нашего урока.</w:t>
      </w:r>
    </w:p>
    <w:p w:rsidR="003033D5" w:rsidRPr="00DB00D4" w:rsidRDefault="003033D5" w:rsidP="009A02D0">
      <w:pPr>
        <w:spacing w:line="240" w:lineRule="auto"/>
        <w:rPr>
          <w:rFonts w:ascii="Times New Roman" w:hAnsi="Times New Roman"/>
          <w:sz w:val="40"/>
          <w:szCs w:val="40"/>
        </w:rPr>
      </w:pPr>
      <w:r w:rsidRPr="00DB00D4">
        <w:rPr>
          <w:rFonts w:ascii="Times New Roman" w:hAnsi="Times New Roman"/>
          <w:b/>
          <w:sz w:val="40"/>
          <w:szCs w:val="40"/>
        </w:rPr>
        <w:t>Не стыдно не знать, стыдно не учиться.</w:t>
      </w:r>
    </w:p>
    <w:p w:rsidR="003033D5" w:rsidRPr="007A3AAE" w:rsidRDefault="003033D5" w:rsidP="007A3AA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033D5" w:rsidRPr="007A3AAE" w:rsidRDefault="003033D5" w:rsidP="007A3AA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A3AAE">
        <w:rPr>
          <w:rFonts w:ascii="Times New Roman" w:hAnsi="Times New Roman"/>
          <w:sz w:val="24"/>
          <w:szCs w:val="24"/>
        </w:rPr>
        <w:t xml:space="preserve">   </w:t>
      </w:r>
      <w:r w:rsidRPr="007A3AAE">
        <w:rPr>
          <w:rFonts w:ascii="Times New Roman" w:hAnsi="Times New Roman"/>
          <w:b/>
          <w:sz w:val="24"/>
          <w:szCs w:val="24"/>
        </w:rPr>
        <w:t>Письмо по памяти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C7C">
        <w:rPr>
          <w:rFonts w:ascii="Times New Roman" w:hAnsi="Times New Roman"/>
          <w:i/>
          <w:sz w:val="24"/>
          <w:szCs w:val="24"/>
        </w:rPr>
        <w:t>(запись на доске спрятана)</w:t>
      </w:r>
      <w:r w:rsidRPr="007A3AAE">
        <w:rPr>
          <w:rFonts w:ascii="Times New Roman" w:hAnsi="Times New Roman"/>
          <w:sz w:val="24"/>
          <w:szCs w:val="24"/>
        </w:rPr>
        <w:t xml:space="preserve"> </w:t>
      </w:r>
    </w:p>
    <w:p w:rsidR="003033D5" w:rsidRDefault="003033D5" w:rsidP="007A3AA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A3AAE">
        <w:rPr>
          <w:rFonts w:ascii="Times New Roman" w:hAnsi="Times New Roman"/>
          <w:sz w:val="24"/>
          <w:szCs w:val="24"/>
        </w:rPr>
        <w:t xml:space="preserve">Запишите его себе в тетрадь, </w:t>
      </w:r>
      <w:r>
        <w:rPr>
          <w:rFonts w:ascii="Times New Roman" w:hAnsi="Times New Roman"/>
          <w:sz w:val="24"/>
          <w:szCs w:val="24"/>
        </w:rPr>
        <w:t xml:space="preserve"> подчеркните глаголы вместе с частицей не. </w:t>
      </w:r>
    </w:p>
    <w:p w:rsidR="003033D5" w:rsidRPr="00BC1F75" w:rsidRDefault="003033D5" w:rsidP="00BC1F7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F75">
        <w:rPr>
          <w:rFonts w:ascii="Times New Roman" w:hAnsi="Times New Roman"/>
          <w:b/>
          <w:sz w:val="24"/>
          <w:szCs w:val="24"/>
        </w:rPr>
        <w:t>Проверка, самопроверка (</w:t>
      </w:r>
      <w:r w:rsidRPr="00BC1F75">
        <w:rPr>
          <w:rFonts w:ascii="Times New Roman" w:hAnsi="Times New Roman"/>
          <w:b/>
          <w:i/>
          <w:sz w:val="24"/>
          <w:szCs w:val="24"/>
        </w:rPr>
        <w:t>сверяют с эталоном на доске</w:t>
      </w:r>
      <w:r w:rsidRPr="00BC1F75">
        <w:rPr>
          <w:rFonts w:ascii="Times New Roman" w:hAnsi="Times New Roman"/>
          <w:b/>
          <w:sz w:val="24"/>
          <w:szCs w:val="24"/>
        </w:rPr>
        <w:t>), самооценка этапа на оценочном  листе.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Какое правило вам пришлось вспомнить, чтобы записать пословицу правильно?  Молодцы! </w:t>
      </w:r>
    </w:p>
    <w:p w:rsidR="003033D5" w:rsidRPr="009A02D0" w:rsidRDefault="003033D5" w:rsidP="00606B2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A02D0">
        <w:rPr>
          <w:rFonts w:ascii="Times New Roman" w:hAnsi="Times New Roman"/>
          <w:b/>
          <w:sz w:val="24"/>
          <w:szCs w:val="24"/>
        </w:rPr>
        <w:t xml:space="preserve">Частица не пишется с глаголами </w:t>
      </w:r>
      <w:r w:rsidRPr="009A02D0">
        <w:rPr>
          <w:rFonts w:ascii="Times New Roman" w:hAnsi="Times New Roman"/>
          <w:b/>
          <w:sz w:val="24"/>
          <w:szCs w:val="24"/>
          <w:u w:val="single"/>
        </w:rPr>
        <w:t>раздельно</w:t>
      </w:r>
      <w:r w:rsidRPr="009A02D0">
        <w:rPr>
          <w:rFonts w:ascii="Times New Roman" w:hAnsi="Times New Roman"/>
          <w:b/>
          <w:sz w:val="24"/>
          <w:szCs w:val="24"/>
        </w:rPr>
        <w:t xml:space="preserve">: </w:t>
      </w:r>
      <w:r w:rsidRPr="009A02D0">
        <w:rPr>
          <w:rFonts w:ascii="Times New Roman" w:hAnsi="Times New Roman"/>
          <w:b/>
          <w:i/>
          <w:sz w:val="24"/>
          <w:szCs w:val="24"/>
        </w:rPr>
        <w:t>не шуметь, не читал, не поеду</w:t>
      </w:r>
      <w:r w:rsidRPr="009A02D0">
        <w:rPr>
          <w:rFonts w:ascii="Times New Roman" w:hAnsi="Times New Roman"/>
          <w:b/>
          <w:sz w:val="24"/>
          <w:szCs w:val="24"/>
        </w:rPr>
        <w:t>.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33D5" w:rsidRPr="009A02D0" w:rsidRDefault="003033D5" w:rsidP="00606B2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 пишется </w:t>
      </w:r>
      <w:r w:rsidRPr="009A02D0">
        <w:rPr>
          <w:rFonts w:ascii="Times New Roman" w:hAnsi="Times New Roman"/>
          <w:b/>
          <w:sz w:val="24"/>
          <w:szCs w:val="24"/>
          <w:u w:val="single"/>
        </w:rPr>
        <w:t>слитно</w:t>
      </w:r>
      <w:r>
        <w:rPr>
          <w:rFonts w:ascii="Times New Roman" w:hAnsi="Times New Roman"/>
          <w:b/>
          <w:sz w:val="24"/>
          <w:szCs w:val="24"/>
        </w:rPr>
        <w:t xml:space="preserve"> только с теми глаголами , которые не употребляются без не: ненавидеть, мне нездоровится, негодовать.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нашли первый сундучок с сокровищами Короля Глагола. ( </w:t>
      </w:r>
      <w:r w:rsidRPr="00606B26">
        <w:rPr>
          <w:rFonts w:ascii="Times New Roman" w:hAnsi="Times New Roman"/>
          <w:i/>
          <w:sz w:val="24"/>
          <w:szCs w:val="24"/>
        </w:rPr>
        <w:t>заполняется карта</w:t>
      </w:r>
      <w:r>
        <w:rPr>
          <w:rFonts w:ascii="Times New Roman" w:hAnsi="Times New Roman"/>
          <w:sz w:val="24"/>
          <w:szCs w:val="24"/>
        </w:rPr>
        <w:t>)</w:t>
      </w:r>
      <w:r w:rsidRPr="00606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Продолжим наши поиски дальше.            </w:t>
      </w:r>
      <w:r w:rsidRPr="00A431B1">
        <w:rPr>
          <w:rFonts w:ascii="Times New Roman" w:hAnsi="Times New Roman"/>
          <w:b/>
          <w:sz w:val="24"/>
          <w:szCs w:val="24"/>
          <w:u w:val="single"/>
        </w:rPr>
        <w:t>Слайд 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3033D5" w:rsidRPr="00A02FF6" w:rsidRDefault="003033D5" w:rsidP="004B0831">
      <w:pPr>
        <w:pStyle w:val="NoSpacing"/>
        <w:spacing w:line="360" w:lineRule="auto"/>
        <w:ind w:left="360"/>
        <w:rPr>
          <w:rFonts w:ascii="Times New Roman" w:hAnsi="Times New Roman"/>
          <w:sz w:val="36"/>
          <w:szCs w:val="36"/>
        </w:rPr>
      </w:pPr>
      <w:r w:rsidRPr="00A02FF6">
        <w:rPr>
          <w:rFonts w:ascii="Times New Roman" w:hAnsi="Times New Roman"/>
          <w:b/>
          <w:sz w:val="36"/>
          <w:szCs w:val="36"/>
        </w:rPr>
        <w:t xml:space="preserve">Маршрут « Изменение глаголов по числам»   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  <w:r w:rsidRPr="00606B26">
        <w:rPr>
          <w:rFonts w:ascii="Times New Roman" w:hAnsi="Times New Roman"/>
          <w:sz w:val="24"/>
          <w:szCs w:val="24"/>
        </w:rPr>
        <w:t>- Ребята, посмотрите</w:t>
      </w:r>
      <w:r>
        <w:rPr>
          <w:rFonts w:ascii="Times New Roman" w:hAnsi="Times New Roman"/>
          <w:sz w:val="24"/>
          <w:szCs w:val="24"/>
        </w:rPr>
        <w:t xml:space="preserve">,  нам удалось перехватить записку от главаря к его банде .  Давайте прочитаем ее. </w:t>
      </w:r>
      <w:r w:rsidRPr="00162391">
        <w:rPr>
          <w:rFonts w:ascii="Times New Roman" w:hAnsi="Times New Roman"/>
          <w:i/>
          <w:sz w:val="24"/>
          <w:szCs w:val="24"/>
        </w:rPr>
        <w:t>(каждый ученик сам читает текст)</w:t>
      </w:r>
    </w:p>
    <w:p w:rsidR="003033D5" w:rsidRPr="00A431B1" w:rsidRDefault="003033D5" w:rsidP="00A431B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31B1">
        <w:rPr>
          <w:rFonts w:ascii="Times New Roman" w:hAnsi="Times New Roman"/>
          <w:b/>
          <w:sz w:val="24"/>
          <w:szCs w:val="24"/>
          <w:u w:val="single"/>
        </w:rPr>
        <w:t>Слайд 8</w:t>
      </w:r>
    </w:p>
    <w:p w:rsidR="003033D5" w:rsidRPr="00754C7C" w:rsidRDefault="003033D5" w:rsidP="00606B2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54C7C">
        <w:rPr>
          <w:rFonts w:ascii="Times New Roman" w:hAnsi="Times New Roman"/>
          <w:b/>
          <w:sz w:val="24"/>
          <w:szCs w:val="24"/>
        </w:rPr>
        <w:t>Карточка 2.</w:t>
      </w:r>
    </w:p>
    <w:p w:rsidR="003033D5" w:rsidRPr="00162391" w:rsidRDefault="003033D5" w:rsidP="00606B26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62391">
        <w:rPr>
          <w:rFonts w:ascii="Times New Roman" w:hAnsi="Times New Roman"/>
          <w:b/>
          <w:i/>
          <w:sz w:val="24"/>
          <w:szCs w:val="24"/>
        </w:rPr>
        <w:t xml:space="preserve">Я  (находить)   хорошее место и надёжно  (спрятать)  там сокровища.  Дети  их  (искать).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2391">
        <w:rPr>
          <w:rFonts w:ascii="Times New Roman" w:hAnsi="Times New Roman"/>
          <w:b/>
          <w:i/>
          <w:sz w:val="24"/>
          <w:szCs w:val="24"/>
        </w:rPr>
        <w:t xml:space="preserve">Они много  (знать).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2391">
        <w:rPr>
          <w:rFonts w:ascii="Times New Roman" w:hAnsi="Times New Roman"/>
          <w:b/>
          <w:i/>
          <w:sz w:val="24"/>
          <w:szCs w:val="24"/>
        </w:rPr>
        <w:t>Я  (бояться), что  ребята легко (определить)  место и (находить)  сокровища.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Понятно ли вам содержание этой записки?  А я совсем не понимаю, что здесь написано. Давайте попробуем сообща ее расшифровать, поставив глаголы в предложениях в нужную форму.   (</w:t>
      </w:r>
      <w:r w:rsidRPr="00754C7C">
        <w:rPr>
          <w:rFonts w:ascii="Times New Roman" w:hAnsi="Times New Roman"/>
          <w:b/>
          <w:sz w:val="24"/>
          <w:szCs w:val="24"/>
        </w:rPr>
        <w:t>Работа в группах.</w:t>
      </w:r>
      <w:r>
        <w:rPr>
          <w:rFonts w:ascii="Times New Roman" w:hAnsi="Times New Roman"/>
          <w:sz w:val="24"/>
          <w:szCs w:val="24"/>
        </w:rPr>
        <w:t xml:space="preserve">   Глаголы  дописывают на карточках.)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00D4">
        <w:rPr>
          <w:rFonts w:ascii="Times New Roman" w:hAnsi="Times New Roman"/>
          <w:b/>
          <w:sz w:val="24"/>
          <w:szCs w:val="24"/>
        </w:rPr>
        <w:t xml:space="preserve">Прочитайте, что же у нас получилось. </w:t>
      </w:r>
      <w:r>
        <w:rPr>
          <w:rFonts w:ascii="Times New Roman" w:hAnsi="Times New Roman"/>
          <w:sz w:val="24"/>
          <w:szCs w:val="24"/>
        </w:rPr>
        <w:t xml:space="preserve">Место, где спрятан еще один сундук, мы нашли, а теперь нужно его открыть и проверить,  не пуст ли он. А для этого  нужно определить, в каком числе употребляются  глаголы  в разбойничьей записке. ( Каждый учащийся работает индивидуально со своей карточкой, сверка с эталоном на слайде)     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431B1">
        <w:rPr>
          <w:rFonts w:ascii="Times New Roman" w:hAnsi="Times New Roman"/>
          <w:b/>
          <w:sz w:val="24"/>
          <w:szCs w:val="24"/>
          <w:u w:val="single"/>
        </w:rPr>
        <w:t>Слайд 9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Найдите глаголы, которые употребляются в тексте и в единственном, и во множественном числе.</w:t>
      </w:r>
    </w:p>
    <w:p w:rsidR="003033D5" w:rsidRPr="004B0831" w:rsidRDefault="003033D5" w:rsidP="00606B26">
      <w:pPr>
        <w:pStyle w:val="NoSpacing"/>
        <w:spacing w:line="360" w:lineRule="auto"/>
        <w:rPr>
          <w:rFonts w:ascii="Times New Roman" w:hAnsi="Times New Roman"/>
          <w:sz w:val="40"/>
          <w:szCs w:val="40"/>
        </w:rPr>
      </w:pPr>
      <w:r w:rsidRPr="004B0831">
        <w:rPr>
          <w:rFonts w:ascii="Times New Roman" w:hAnsi="Times New Roman"/>
          <w:sz w:val="40"/>
          <w:szCs w:val="40"/>
        </w:rPr>
        <w:t xml:space="preserve"> Какой вывод мы можем сделать?  (</w:t>
      </w:r>
      <w:r w:rsidRPr="004B0831">
        <w:rPr>
          <w:rFonts w:ascii="Times New Roman" w:hAnsi="Times New Roman"/>
          <w:i/>
          <w:sz w:val="40"/>
          <w:szCs w:val="40"/>
        </w:rPr>
        <w:t>Глаголы изменяются по числам. Вносим в карту.</w:t>
      </w:r>
      <w:r w:rsidRPr="004B0831">
        <w:rPr>
          <w:rFonts w:ascii="Times New Roman" w:hAnsi="Times New Roman"/>
          <w:sz w:val="40"/>
          <w:szCs w:val="40"/>
        </w:rPr>
        <w:t xml:space="preserve"> </w:t>
      </w:r>
      <w:r w:rsidRPr="004B0831">
        <w:rPr>
          <w:rFonts w:ascii="Times New Roman" w:hAnsi="Times New Roman"/>
          <w:b/>
          <w:sz w:val="40"/>
          <w:szCs w:val="40"/>
          <w:u w:val="single"/>
        </w:rPr>
        <w:t>Слайд 10</w:t>
      </w:r>
      <w:r w:rsidRPr="004B0831">
        <w:rPr>
          <w:rFonts w:ascii="Times New Roman" w:hAnsi="Times New Roman"/>
          <w:sz w:val="40"/>
          <w:szCs w:val="40"/>
        </w:rPr>
        <w:t xml:space="preserve">) </w:t>
      </w:r>
    </w:p>
    <w:p w:rsidR="003033D5" w:rsidRPr="00BC1F75" w:rsidRDefault="003033D5" w:rsidP="00BC1F7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F75">
        <w:rPr>
          <w:rFonts w:ascii="Times New Roman" w:hAnsi="Times New Roman"/>
          <w:b/>
          <w:sz w:val="24"/>
          <w:szCs w:val="24"/>
        </w:rPr>
        <w:t>Самооценка этапа на оценочном  листе.</w:t>
      </w:r>
    </w:p>
    <w:p w:rsidR="003033D5" w:rsidRDefault="003033D5" w:rsidP="00BC1F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кого прогноз и результат совпал? Кто выполнил задание лучше, чем предполагал? Чей результат оказался хуже, чем прогнозировал в начале?</w:t>
      </w:r>
    </w:p>
    <w:p w:rsidR="003033D5" w:rsidRDefault="003033D5" w:rsidP="00BC1F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Вот и найден еще один  сундучок. Предлагаю устроить небольшой привал.</w:t>
      </w:r>
    </w:p>
    <w:p w:rsidR="003033D5" w:rsidRDefault="003033D5" w:rsidP="00BC1F75">
      <w:pPr>
        <w:rPr>
          <w:rFonts w:ascii="Times New Roman" w:hAnsi="Times New Roman"/>
          <w:b/>
          <w:sz w:val="24"/>
          <w:szCs w:val="24"/>
        </w:rPr>
      </w:pPr>
      <w:r w:rsidRPr="00BC1F75">
        <w:rPr>
          <w:rFonts w:ascii="Times New Roman" w:hAnsi="Times New Roman"/>
          <w:b/>
          <w:sz w:val="24"/>
          <w:szCs w:val="24"/>
        </w:rPr>
        <w:t xml:space="preserve"> Физкультминутка</w:t>
      </w:r>
      <w:r>
        <w:rPr>
          <w:rFonts w:ascii="Times New Roman" w:hAnsi="Times New Roman"/>
          <w:b/>
          <w:sz w:val="24"/>
          <w:szCs w:val="24"/>
        </w:rPr>
        <w:t xml:space="preserve">1 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Вы, наверное, устали?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Ну, тогда все дружно встали.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Ручками похлопали: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Раз, два, три!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Ножками потопали: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Раз, два, три!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Вправо ниже наклоняйся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Влево тоже наклоняйся.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Покрутились, повертелись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И на место все уселись.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Глазки вместе закрываем,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Дружно до пяти считаем: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Один, два, три, четыре, пять.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Открываем, поморгаем</w:t>
      </w:r>
    </w:p>
    <w:p w:rsidR="003033D5" w:rsidRPr="00AB1E7A" w:rsidRDefault="003033D5" w:rsidP="00AB1E7A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1E7A">
        <w:rPr>
          <w:rFonts w:ascii="Times New Roman" w:hAnsi="Times New Roman"/>
          <w:sz w:val="24"/>
          <w:szCs w:val="24"/>
          <w:lang w:eastAsia="ru-RU"/>
        </w:rPr>
        <w:t>И работать начинаем.</w:t>
      </w:r>
    </w:p>
    <w:p w:rsidR="003033D5" w:rsidRPr="00BC1F75" w:rsidRDefault="003033D5" w:rsidP="00BC1F75">
      <w:pPr>
        <w:rPr>
          <w:rFonts w:ascii="Times New Roman" w:hAnsi="Times New Roman"/>
          <w:b/>
          <w:sz w:val="24"/>
          <w:szCs w:val="24"/>
        </w:rPr>
      </w:pPr>
    </w:p>
    <w:p w:rsidR="003033D5" w:rsidRPr="00442CE0" w:rsidRDefault="003033D5" w:rsidP="00442CE0">
      <w:pPr>
        <w:pStyle w:val="NoSpacing"/>
        <w:spacing w:line="360" w:lineRule="auto"/>
        <w:ind w:left="420"/>
        <w:rPr>
          <w:rFonts w:ascii="Times New Roman" w:hAnsi="Times New Roman"/>
          <w:sz w:val="24"/>
          <w:szCs w:val="24"/>
        </w:rPr>
      </w:pPr>
    </w:p>
    <w:p w:rsidR="003033D5" w:rsidRPr="00442CE0" w:rsidRDefault="003033D5" w:rsidP="00442CE0">
      <w:pPr>
        <w:pStyle w:val="NoSpacing"/>
        <w:spacing w:line="360" w:lineRule="auto"/>
        <w:ind w:left="420"/>
        <w:rPr>
          <w:rFonts w:ascii="Times New Roman" w:hAnsi="Times New Roman"/>
          <w:sz w:val="24"/>
          <w:szCs w:val="24"/>
        </w:rPr>
      </w:pPr>
    </w:p>
    <w:p w:rsidR="003033D5" w:rsidRPr="00A02FF6" w:rsidRDefault="003033D5" w:rsidP="00731D19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A02FF6">
        <w:rPr>
          <w:rFonts w:ascii="Times New Roman" w:hAnsi="Times New Roman"/>
          <w:b/>
          <w:sz w:val="36"/>
          <w:szCs w:val="36"/>
        </w:rPr>
        <w:t xml:space="preserve">Маршрут « Определение времени глагола»    </w:t>
      </w:r>
    </w:p>
    <w:p w:rsidR="003033D5" w:rsidRDefault="003033D5" w:rsidP="00731D19">
      <w:pPr>
        <w:pStyle w:val="NoSpacing"/>
        <w:spacing w:line="360" w:lineRule="auto"/>
        <w:rPr>
          <w:rFonts w:ascii="Times New Roman" w:hAnsi="Times New Roman"/>
          <w:sz w:val="36"/>
          <w:szCs w:val="36"/>
        </w:rPr>
      </w:pPr>
      <w:r w:rsidRPr="004B0831">
        <w:rPr>
          <w:rFonts w:ascii="Times New Roman" w:hAnsi="Times New Roman"/>
          <w:sz w:val="36"/>
          <w:szCs w:val="36"/>
        </w:rPr>
        <w:t>Мы уже знаем, что глаголы изменяются по числам.  А как еще изменяются глаголы?</w:t>
      </w:r>
    </w:p>
    <w:p w:rsidR="003033D5" w:rsidRPr="00985DA0" w:rsidRDefault="003033D5" w:rsidP="00731D19">
      <w:pPr>
        <w:pStyle w:val="NoSpacing"/>
        <w:spacing w:line="360" w:lineRule="auto"/>
        <w:rPr>
          <w:rFonts w:ascii="Times New Roman" w:hAnsi="Times New Roman"/>
          <w:i/>
          <w:sz w:val="36"/>
          <w:szCs w:val="36"/>
        </w:rPr>
      </w:pPr>
      <w:r w:rsidRPr="00985DA0">
        <w:rPr>
          <w:rFonts w:ascii="Times New Roman" w:hAnsi="Times New Roman"/>
          <w:i/>
          <w:sz w:val="36"/>
          <w:szCs w:val="36"/>
        </w:rPr>
        <w:t>(глаголы   имеют три формы времени- настоящее</w:t>
      </w:r>
      <w:r>
        <w:rPr>
          <w:rFonts w:ascii="Times New Roman" w:hAnsi="Times New Roman"/>
          <w:i/>
          <w:sz w:val="36"/>
          <w:szCs w:val="36"/>
        </w:rPr>
        <w:t>, п</w:t>
      </w:r>
      <w:r w:rsidRPr="00985DA0">
        <w:rPr>
          <w:rFonts w:ascii="Times New Roman" w:hAnsi="Times New Roman"/>
          <w:i/>
          <w:sz w:val="36"/>
          <w:szCs w:val="36"/>
        </w:rPr>
        <w:t>рошедшее, будущее время)</w:t>
      </w:r>
    </w:p>
    <w:p w:rsidR="003033D5" w:rsidRPr="004B0831" w:rsidRDefault="003033D5" w:rsidP="00731D19">
      <w:pPr>
        <w:pStyle w:val="NoSpacing"/>
        <w:spacing w:line="360" w:lineRule="auto"/>
        <w:rPr>
          <w:rFonts w:ascii="Times New Roman" w:hAnsi="Times New Roman"/>
          <w:sz w:val="36"/>
          <w:szCs w:val="36"/>
        </w:rPr>
      </w:pPr>
      <w:r w:rsidRPr="004B0831">
        <w:rPr>
          <w:rFonts w:ascii="Times New Roman" w:hAnsi="Times New Roman"/>
          <w:sz w:val="36"/>
          <w:szCs w:val="36"/>
        </w:rPr>
        <w:t xml:space="preserve">Как определить время глагола? </w:t>
      </w:r>
    </w:p>
    <w:p w:rsidR="003033D5" w:rsidRDefault="003033D5" w:rsidP="00731D19">
      <w:pPr>
        <w:pStyle w:val="NoSpacing"/>
        <w:spacing w:line="360" w:lineRule="auto"/>
        <w:rPr>
          <w:rFonts w:ascii="Times New Roman" w:hAnsi="Times New Roman"/>
          <w:b/>
          <w:sz w:val="36"/>
          <w:szCs w:val="36"/>
        </w:rPr>
      </w:pPr>
      <w:r w:rsidRPr="004B0831">
        <w:rPr>
          <w:rFonts w:ascii="Times New Roman" w:hAnsi="Times New Roman"/>
          <w:b/>
          <w:sz w:val="36"/>
          <w:szCs w:val="36"/>
        </w:rPr>
        <w:t>На какие вопросы отвечают глаголы прошедшего времени?</w:t>
      </w:r>
    </w:p>
    <w:p w:rsidR="003033D5" w:rsidRPr="00985DA0" w:rsidRDefault="003033D5" w:rsidP="00731D1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85DA0">
        <w:rPr>
          <w:rFonts w:ascii="Times New Roman" w:hAnsi="Times New Roman"/>
          <w:b/>
          <w:sz w:val="24"/>
          <w:szCs w:val="24"/>
        </w:rPr>
        <w:t>(Что делал? Что делали? )</w:t>
      </w:r>
    </w:p>
    <w:p w:rsidR="003033D5" w:rsidRPr="00985DA0" w:rsidRDefault="003033D5" w:rsidP="00731D1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85DA0">
        <w:rPr>
          <w:rFonts w:ascii="Times New Roman" w:hAnsi="Times New Roman"/>
          <w:b/>
          <w:sz w:val="24"/>
          <w:szCs w:val="24"/>
        </w:rPr>
        <w:t>Обозначают действие , которое произошло до того , как о нём стали говорить.</w:t>
      </w:r>
    </w:p>
    <w:p w:rsidR="003033D5" w:rsidRDefault="003033D5" w:rsidP="00731D19">
      <w:pPr>
        <w:pStyle w:val="NoSpacing"/>
        <w:spacing w:line="360" w:lineRule="auto"/>
        <w:rPr>
          <w:rFonts w:ascii="Times New Roman" w:hAnsi="Times New Roman"/>
          <w:b/>
          <w:sz w:val="36"/>
          <w:szCs w:val="36"/>
        </w:rPr>
      </w:pPr>
      <w:r w:rsidRPr="004B0831">
        <w:rPr>
          <w:rFonts w:ascii="Times New Roman" w:hAnsi="Times New Roman"/>
          <w:b/>
          <w:sz w:val="36"/>
          <w:szCs w:val="36"/>
        </w:rPr>
        <w:t>На какие вопросы отвечают глаголы настоящего времени?</w:t>
      </w:r>
    </w:p>
    <w:p w:rsidR="003033D5" w:rsidRPr="00341CC9" w:rsidRDefault="003033D5" w:rsidP="00731D1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(</w:t>
      </w:r>
      <w:r w:rsidRPr="00341CC9">
        <w:rPr>
          <w:rFonts w:ascii="Times New Roman" w:hAnsi="Times New Roman"/>
          <w:b/>
          <w:sz w:val="24"/>
          <w:szCs w:val="24"/>
        </w:rPr>
        <w:t>Что делают? Что делаю?)</w:t>
      </w:r>
    </w:p>
    <w:p w:rsidR="003033D5" w:rsidRPr="00341CC9" w:rsidRDefault="003033D5" w:rsidP="00731D1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41CC9">
        <w:rPr>
          <w:rFonts w:ascii="Times New Roman" w:hAnsi="Times New Roman"/>
          <w:b/>
          <w:sz w:val="24"/>
          <w:szCs w:val="24"/>
        </w:rPr>
        <w:t>Обозначают действие .которое происходит сейчас.</w:t>
      </w:r>
    </w:p>
    <w:p w:rsidR="003033D5" w:rsidRDefault="003033D5" w:rsidP="00731D19">
      <w:pPr>
        <w:pStyle w:val="NoSpacing"/>
        <w:spacing w:line="360" w:lineRule="auto"/>
        <w:rPr>
          <w:rFonts w:ascii="Times New Roman" w:hAnsi="Times New Roman"/>
          <w:b/>
          <w:sz w:val="36"/>
          <w:szCs w:val="36"/>
        </w:rPr>
      </w:pPr>
      <w:r w:rsidRPr="004B0831">
        <w:rPr>
          <w:rFonts w:ascii="Times New Roman" w:hAnsi="Times New Roman"/>
          <w:b/>
          <w:sz w:val="36"/>
          <w:szCs w:val="36"/>
        </w:rPr>
        <w:t>На какие вопросы отвечают глаголы будущего времени?</w:t>
      </w:r>
    </w:p>
    <w:p w:rsidR="003033D5" w:rsidRPr="00341CC9" w:rsidRDefault="003033D5" w:rsidP="00731D1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41CC9">
        <w:rPr>
          <w:rFonts w:ascii="Times New Roman" w:hAnsi="Times New Roman"/>
          <w:b/>
          <w:sz w:val="24"/>
          <w:szCs w:val="24"/>
        </w:rPr>
        <w:t>( Что сделают? Что будут делать?)</w:t>
      </w:r>
    </w:p>
    <w:p w:rsidR="003033D5" w:rsidRPr="00341CC9" w:rsidRDefault="003033D5" w:rsidP="00731D1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41CC9">
        <w:rPr>
          <w:rFonts w:ascii="Times New Roman" w:hAnsi="Times New Roman"/>
          <w:b/>
          <w:sz w:val="24"/>
          <w:szCs w:val="24"/>
        </w:rPr>
        <w:t>Обозначает действие которое произойдёт после того, как о нём скажут)</w:t>
      </w:r>
    </w:p>
    <w:p w:rsidR="003033D5" w:rsidRPr="00606B26" w:rsidRDefault="003033D5" w:rsidP="00731D1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86236">
        <w:rPr>
          <w:rFonts w:ascii="Times New Roman" w:hAnsi="Times New Roman"/>
          <w:i/>
          <w:sz w:val="24"/>
          <w:szCs w:val="24"/>
        </w:rPr>
        <w:t>( Вносим в карту</w:t>
      </w:r>
      <w:r w:rsidRPr="00A431B1">
        <w:rPr>
          <w:rFonts w:ascii="Times New Roman" w:hAnsi="Times New Roman"/>
          <w:b/>
          <w:sz w:val="24"/>
          <w:szCs w:val="24"/>
        </w:rPr>
        <w:t xml:space="preserve"> </w:t>
      </w:r>
      <w:r w:rsidRPr="00A431B1">
        <w:rPr>
          <w:rFonts w:ascii="Times New Roman" w:hAnsi="Times New Roman"/>
          <w:b/>
          <w:sz w:val="24"/>
          <w:szCs w:val="24"/>
          <w:u w:val="single"/>
        </w:rPr>
        <w:t>Слайд 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431B1">
        <w:rPr>
          <w:rFonts w:ascii="Times New Roman" w:hAnsi="Times New Roman"/>
          <w:b/>
          <w:i/>
          <w:sz w:val="24"/>
          <w:szCs w:val="24"/>
          <w:u w:val="single"/>
        </w:rPr>
        <w:t>-12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,  </w:t>
      </w:r>
      <w:r w:rsidRPr="00A47434">
        <w:rPr>
          <w:rFonts w:ascii="Times New Roman" w:hAnsi="Times New Roman"/>
          <w:i/>
          <w:sz w:val="24"/>
          <w:szCs w:val="24"/>
        </w:rPr>
        <w:t>переход к слайду 12 щелчком (управляющая кнопка ведет на слайд 13)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A431B1">
        <w:rPr>
          <w:rFonts w:ascii="Times New Roman" w:hAnsi="Times New Roman"/>
          <w:i/>
          <w:sz w:val="24"/>
          <w:szCs w:val="24"/>
        </w:rPr>
        <w:t xml:space="preserve">возвращение на </w:t>
      </w:r>
      <w:r w:rsidRPr="004C6746">
        <w:rPr>
          <w:rFonts w:ascii="Times New Roman" w:hAnsi="Times New Roman"/>
          <w:b/>
          <w:i/>
          <w:sz w:val="24"/>
          <w:szCs w:val="24"/>
        </w:rPr>
        <w:t>слайд 11</w:t>
      </w:r>
      <w:r w:rsidRPr="00A431B1">
        <w:rPr>
          <w:rFonts w:ascii="Times New Roman" w:hAnsi="Times New Roman"/>
          <w:i/>
          <w:sz w:val="24"/>
          <w:szCs w:val="24"/>
        </w:rPr>
        <w:t xml:space="preserve"> по управляющей кнопке</w:t>
      </w:r>
      <w:r w:rsidRPr="00886236">
        <w:rPr>
          <w:rFonts w:ascii="Times New Roman" w:hAnsi="Times New Roman"/>
          <w:i/>
          <w:sz w:val="24"/>
          <w:szCs w:val="24"/>
        </w:rPr>
        <w:t>)</w:t>
      </w:r>
    </w:p>
    <w:p w:rsidR="003033D5" w:rsidRPr="00A02FF6" w:rsidRDefault="003033D5" w:rsidP="00AB1E7A">
      <w:pPr>
        <w:pStyle w:val="NoSpacing"/>
        <w:spacing w:line="360" w:lineRule="auto"/>
        <w:rPr>
          <w:rFonts w:ascii="Times New Roman" w:hAnsi="Times New Roman"/>
          <w:sz w:val="36"/>
          <w:szCs w:val="36"/>
        </w:rPr>
      </w:pPr>
      <w:r w:rsidRPr="00A02FF6">
        <w:rPr>
          <w:rFonts w:ascii="Times New Roman" w:hAnsi="Times New Roman"/>
          <w:b/>
          <w:sz w:val="36"/>
          <w:szCs w:val="36"/>
        </w:rPr>
        <w:t>Давайте определим время глаголов, которые использовали разбойники в своей записке</w:t>
      </w:r>
      <w:r w:rsidRPr="00A02FF6">
        <w:rPr>
          <w:rFonts w:ascii="Times New Roman" w:hAnsi="Times New Roman"/>
          <w:sz w:val="36"/>
          <w:szCs w:val="36"/>
        </w:rPr>
        <w:t xml:space="preserve">. </w:t>
      </w:r>
    </w:p>
    <w:p w:rsidR="003033D5" w:rsidRDefault="003033D5" w:rsidP="00AB1E7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ряд – выписать из записки глаголы прошедшего времени;</w:t>
      </w:r>
    </w:p>
    <w:p w:rsidR="003033D5" w:rsidRDefault="003033D5" w:rsidP="00AB1E7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ряд – выписать глаголы настоящего времени;</w:t>
      </w:r>
    </w:p>
    <w:p w:rsidR="003033D5" w:rsidRDefault="003033D5" w:rsidP="00AB1E7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ряд – выписать глаголы прошедшего времени. </w:t>
      </w:r>
    </w:p>
    <w:p w:rsidR="003033D5" w:rsidRDefault="003033D5" w:rsidP="0088623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F75">
        <w:rPr>
          <w:rFonts w:ascii="Times New Roman" w:hAnsi="Times New Roman"/>
          <w:b/>
          <w:sz w:val="24"/>
          <w:szCs w:val="24"/>
        </w:rPr>
        <w:t>Проверка, самопроверка (</w:t>
      </w:r>
      <w:r w:rsidRPr="00BC1F75">
        <w:rPr>
          <w:rFonts w:ascii="Times New Roman" w:hAnsi="Times New Roman"/>
          <w:b/>
          <w:i/>
          <w:sz w:val="24"/>
          <w:szCs w:val="24"/>
        </w:rPr>
        <w:t xml:space="preserve">сверяют с эталоном на </w:t>
      </w:r>
      <w:r>
        <w:rPr>
          <w:rFonts w:ascii="Times New Roman" w:hAnsi="Times New Roman"/>
          <w:b/>
          <w:i/>
          <w:sz w:val="24"/>
          <w:szCs w:val="24"/>
        </w:rPr>
        <w:t>слайде; переход к следующему слайду по управляющей кнопке.</w:t>
      </w:r>
      <w:r w:rsidRPr="00BC1F75">
        <w:rPr>
          <w:rFonts w:ascii="Times New Roman" w:hAnsi="Times New Roman"/>
          <w:b/>
          <w:sz w:val="24"/>
          <w:szCs w:val="24"/>
        </w:rPr>
        <w:t>), самооценка этапа на оценочном  листе.</w:t>
      </w:r>
    </w:p>
    <w:p w:rsidR="003033D5" w:rsidRDefault="003033D5" w:rsidP="00AB0F4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Молодцы, а сейчас открываем  учебник на стр. 71, упр. 146.</w:t>
      </w:r>
    </w:p>
    <w:p w:rsidR="003033D5" w:rsidRPr="00AB0F48" w:rsidRDefault="003033D5" w:rsidP="00AB0F4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Выполняем задание под римской цифрой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B0F48">
        <w:rPr>
          <w:rFonts w:ascii="Times New Roman" w:hAnsi="Times New Roman"/>
          <w:b/>
          <w:sz w:val="24"/>
          <w:szCs w:val="24"/>
        </w:rPr>
        <w:t>.</w:t>
      </w:r>
    </w:p>
    <w:p w:rsidR="003033D5" w:rsidRDefault="003033D5" w:rsidP="00AB0F48">
      <w:pPr>
        <w:pStyle w:val="NoSpacing"/>
        <w:spacing w:line="360" w:lineRule="auto"/>
        <w:ind w:left="360"/>
        <w:rPr>
          <w:rFonts w:ascii="Times New Roman" w:hAnsi="Times New Roman"/>
          <w:b/>
          <w:sz w:val="36"/>
          <w:szCs w:val="36"/>
        </w:rPr>
      </w:pPr>
    </w:p>
    <w:p w:rsidR="003033D5" w:rsidRDefault="003033D5" w:rsidP="00AB0F48">
      <w:pPr>
        <w:pStyle w:val="NoSpacing"/>
        <w:spacing w:line="360" w:lineRule="auto"/>
        <w:ind w:left="360"/>
        <w:rPr>
          <w:rFonts w:ascii="Times New Roman" w:hAnsi="Times New Roman"/>
          <w:b/>
          <w:sz w:val="36"/>
          <w:szCs w:val="36"/>
        </w:rPr>
      </w:pPr>
    </w:p>
    <w:p w:rsidR="003033D5" w:rsidRPr="00AB0F48" w:rsidRDefault="003033D5" w:rsidP="00AB0F48">
      <w:pPr>
        <w:pStyle w:val="NoSpacing"/>
        <w:spacing w:line="360" w:lineRule="auto"/>
        <w:ind w:left="360"/>
        <w:rPr>
          <w:rFonts w:ascii="Times New Roman" w:hAnsi="Times New Roman"/>
          <w:sz w:val="36"/>
          <w:szCs w:val="36"/>
        </w:rPr>
      </w:pPr>
      <w:r w:rsidRPr="00AB0F48">
        <w:rPr>
          <w:rFonts w:ascii="Times New Roman" w:hAnsi="Times New Roman"/>
          <w:b/>
          <w:sz w:val="36"/>
          <w:szCs w:val="36"/>
        </w:rPr>
        <w:t xml:space="preserve">Маршрут « Изменение глаголов прошедшего времени по родам»   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0831">
        <w:rPr>
          <w:rFonts w:ascii="Times New Roman" w:hAnsi="Times New Roman"/>
          <w:sz w:val="32"/>
          <w:szCs w:val="32"/>
        </w:rPr>
        <w:t>Как вы думаете записку написал разбойник или разбойница?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(разбойник)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sz w:val="36"/>
          <w:szCs w:val="36"/>
        </w:rPr>
      </w:pPr>
      <w:r w:rsidRPr="004B0831">
        <w:rPr>
          <w:rFonts w:ascii="Times New Roman" w:hAnsi="Times New Roman"/>
          <w:sz w:val="36"/>
          <w:szCs w:val="36"/>
        </w:rPr>
        <w:t>Почему вы так думаете?</w:t>
      </w:r>
    </w:p>
    <w:p w:rsidR="003033D5" w:rsidRPr="00341CC9" w:rsidRDefault="003033D5" w:rsidP="00606B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41CC9">
        <w:rPr>
          <w:rFonts w:ascii="Times New Roman" w:hAnsi="Times New Roman"/>
          <w:sz w:val="24"/>
          <w:szCs w:val="24"/>
        </w:rPr>
        <w:t xml:space="preserve">( можно определить род. </w:t>
      </w:r>
      <w:r>
        <w:rPr>
          <w:rFonts w:ascii="Times New Roman" w:hAnsi="Times New Roman"/>
          <w:sz w:val="24"/>
          <w:szCs w:val="24"/>
        </w:rPr>
        <w:t xml:space="preserve">м. </w:t>
      </w:r>
      <w:r w:rsidRPr="00341CC9">
        <w:rPr>
          <w:rFonts w:ascii="Times New Roman" w:hAnsi="Times New Roman"/>
          <w:sz w:val="24"/>
          <w:szCs w:val="24"/>
        </w:rPr>
        <w:t>р.)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B0831">
        <w:rPr>
          <w:rFonts w:ascii="Times New Roman" w:hAnsi="Times New Roman"/>
          <w:sz w:val="36"/>
          <w:szCs w:val="36"/>
        </w:rPr>
        <w:t xml:space="preserve"> А как могла бы звучать  записка,  если бы главарем шайки была девчонка?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13515">
        <w:rPr>
          <w:rFonts w:ascii="Times New Roman" w:hAnsi="Times New Roman"/>
          <w:sz w:val="36"/>
          <w:szCs w:val="36"/>
        </w:rPr>
        <w:t>Давайте изменим записку, представив, что ее написала разбойница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3033D5" w:rsidRDefault="003033D5" w:rsidP="00606B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Измените и прочитайте, что у Вас получилось?   </w:t>
      </w:r>
      <w:r w:rsidRPr="004C6746">
        <w:rPr>
          <w:rFonts w:ascii="Times New Roman" w:hAnsi="Times New Roman"/>
          <w:b/>
          <w:sz w:val="24"/>
          <w:szCs w:val="24"/>
          <w:u w:val="single"/>
        </w:rPr>
        <w:t>Слайды  13 - 14</w:t>
      </w:r>
    </w:p>
    <w:p w:rsidR="003033D5" w:rsidRPr="00313515" w:rsidRDefault="003033D5" w:rsidP="00606B26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13515">
        <w:rPr>
          <w:rFonts w:ascii="Times New Roman" w:hAnsi="Times New Roman"/>
          <w:b/>
          <w:sz w:val="24"/>
          <w:szCs w:val="24"/>
        </w:rPr>
        <w:t xml:space="preserve">- Какие глаголы изменили свою форму?  </w:t>
      </w:r>
      <w:r w:rsidRPr="00313515">
        <w:rPr>
          <w:rFonts w:ascii="Times New Roman" w:hAnsi="Times New Roman"/>
          <w:b/>
          <w:i/>
          <w:sz w:val="24"/>
          <w:szCs w:val="24"/>
        </w:rPr>
        <w:t>(написал – написала, спрятал – спрятала)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13515">
        <w:rPr>
          <w:rFonts w:ascii="Times New Roman" w:hAnsi="Times New Roman"/>
          <w:b/>
          <w:i/>
          <w:sz w:val="24"/>
          <w:szCs w:val="24"/>
        </w:rPr>
        <w:t>-</w:t>
      </w:r>
      <w:r w:rsidRPr="00313515">
        <w:rPr>
          <w:rFonts w:ascii="Times New Roman" w:hAnsi="Times New Roman"/>
          <w:b/>
          <w:sz w:val="24"/>
          <w:szCs w:val="24"/>
        </w:rPr>
        <w:t xml:space="preserve"> Запишите эти глаголы  парами в тетрадь.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033D5" w:rsidRPr="00313515" w:rsidRDefault="003033D5" w:rsidP="008277C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3515">
        <w:rPr>
          <w:rFonts w:ascii="Times New Roman" w:hAnsi="Times New Roman"/>
          <w:b/>
          <w:sz w:val="24"/>
          <w:szCs w:val="24"/>
        </w:rPr>
        <w:t xml:space="preserve">Почему только эти глаголы изменились? 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277CC">
        <w:rPr>
          <w:rFonts w:ascii="Times New Roman" w:hAnsi="Times New Roman"/>
          <w:i/>
          <w:sz w:val="24"/>
          <w:szCs w:val="24"/>
        </w:rPr>
        <w:t>(прошедшее время, ед. число)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  <w:r w:rsidRPr="00313515">
        <w:rPr>
          <w:rFonts w:ascii="Times New Roman" w:hAnsi="Times New Roman"/>
          <w:i/>
          <w:sz w:val="36"/>
          <w:szCs w:val="36"/>
        </w:rPr>
        <w:t xml:space="preserve">- </w:t>
      </w:r>
      <w:r w:rsidRPr="00313515">
        <w:rPr>
          <w:rFonts w:ascii="Times New Roman" w:hAnsi="Times New Roman"/>
          <w:sz w:val="36"/>
          <w:szCs w:val="36"/>
        </w:rPr>
        <w:t>Изменяются ли по родам глаголы настоящего и будущего времени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313515">
        <w:rPr>
          <w:rFonts w:ascii="Times New Roman" w:hAnsi="Times New Roman"/>
          <w:sz w:val="36"/>
          <w:szCs w:val="36"/>
        </w:rPr>
        <w:t>глаголы, стоящие во множественном числе?</w:t>
      </w:r>
      <w:r w:rsidRPr="008277CC">
        <w:rPr>
          <w:rFonts w:ascii="Times New Roman" w:hAnsi="Times New Roman"/>
          <w:i/>
          <w:sz w:val="24"/>
          <w:szCs w:val="24"/>
        </w:rPr>
        <w:t xml:space="preserve"> </w:t>
      </w:r>
      <w:r w:rsidRPr="00886236">
        <w:rPr>
          <w:rFonts w:ascii="Times New Roman" w:hAnsi="Times New Roman"/>
          <w:i/>
          <w:sz w:val="24"/>
          <w:szCs w:val="24"/>
        </w:rPr>
        <w:t>( Вносим в карту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C6746">
        <w:rPr>
          <w:rFonts w:ascii="Times New Roman" w:hAnsi="Times New Roman"/>
          <w:b/>
          <w:i/>
          <w:sz w:val="24"/>
          <w:szCs w:val="24"/>
          <w:u w:val="single"/>
        </w:rPr>
        <w:t>слайд 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86236">
        <w:rPr>
          <w:rFonts w:ascii="Times New Roman" w:hAnsi="Times New Roman"/>
          <w:i/>
          <w:sz w:val="24"/>
          <w:szCs w:val="24"/>
        </w:rPr>
        <w:t>)</w:t>
      </w:r>
    </w:p>
    <w:p w:rsidR="003033D5" w:rsidRPr="00BC1F75" w:rsidRDefault="003033D5" w:rsidP="008277C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BC1F75">
        <w:rPr>
          <w:rFonts w:ascii="Times New Roman" w:hAnsi="Times New Roman"/>
          <w:b/>
          <w:sz w:val="24"/>
          <w:szCs w:val="24"/>
        </w:rPr>
        <w:t>амооценка этапа на оценочном  листе.</w:t>
      </w:r>
    </w:p>
    <w:p w:rsidR="003033D5" w:rsidRPr="008277CC" w:rsidRDefault="003033D5" w:rsidP="008277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кого прогноз и результат совпал? Кто выполнил задание лучше, чем предполагал? Чей результат оказался хуже, чем прогнозировал в начале?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313515">
        <w:rPr>
          <w:rFonts w:ascii="Times New Roman" w:hAnsi="Times New Roman"/>
          <w:b/>
          <w:i/>
          <w:sz w:val="32"/>
          <w:szCs w:val="32"/>
        </w:rPr>
        <w:t>-</w:t>
      </w:r>
      <w:r w:rsidRPr="00313515">
        <w:rPr>
          <w:rFonts w:ascii="Times New Roman" w:hAnsi="Times New Roman"/>
          <w:b/>
          <w:sz w:val="32"/>
          <w:szCs w:val="32"/>
        </w:rPr>
        <w:t xml:space="preserve">Вот и найден последний сундук  с сокровищами. И это значит, что мы можем обрадовать Короля, отправив ему сообщение. </w:t>
      </w:r>
      <w:r>
        <w:rPr>
          <w:rFonts w:ascii="Times New Roman" w:hAnsi="Times New Roman"/>
          <w:sz w:val="24"/>
          <w:szCs w:val="24"/>
        </w:rPr>
        <w:t xml:space="preserve"> (У детей набор карточек со словами : 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313515">
        <w:rPr>
          <w:rFonts w:ascii="Times New Roman" w:hAnsi="Times New Roman"/>
          <w:sz w:val="32"/>
          <w:szCs w:val="32"/>
        </w:rPr>
        <w:t>Мы, нашли, ваши, сокровища, и,  везем, во, дворец</w:t>
      </w:r>
      <w:r>
        <w:rPr>
          <w:rFonts w:ascii="Times New Roman" w:hAnsi="Times New Roman"/>
          <w:sz w:val="24"/>
          <w:szCs w:val="24"/>
        </w:rPr>
        <w:t xml:space="preserve">.)    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C6746">
        <w:rPr>
          <w:rFonts w:ascii="Times New Roman" w:hAnsi="Times New Roman"/>
          <w:sz w:val="24"/>
          <w:szCs w:val="24"/>
          <w:u w:val="single"/>
        </w:rPr>
        <w:t>Слайд 16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Составьте из предложенных слов предложение.  Подчеркните грамматическую основу предложения.  Какими частями речи выражены  главные члены предложения?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Попробуйте выбросить глаголы из предложения? Как вы считаете, поймет Король, что мы хотели ему сказать? Почему?        </w:t>
      </w:r>
      <w:r w:rsidRPr="004C6746">
        <w:rPr>
          <w:rFonts w:ascii="Times New Roman" w:hAnsi="Times New Roman"/>
          <w:b/>
          <w:sz w:val="24"/>
          <w:szCs w:val="24"/>
          <w:u w:val="single"/>
        </w:rPr>
        <w:t>Слайд 17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Какой вывод можем сделать? 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  <w:r w:rsidRPr="009E4C81">
        <w:rPr>
          <w:rFonts w:ascii="Times New Roman" w:hAnsi="Times New Roman"/>
          <w:sz w:val="36"/>
          <w:szCs w:val="36"/>
        </w:rPr>
        <w:t>Без глаголов речь не понятна</w:t>
      </w:r>
      <w:r w:rsidRPr="00ED559E">
        <w:rPr>
          <w:rFonts w:ascii="Times New Roman" w:hAnsi="Times New Roman"/>
          <w:i/>
          <w:sz w:val="24"/>
          <w:szCs w:val="24"/>
        </w:rPr>
        <w:t xml:space="preserve"> </w:t>
      </w:r>
    </w:p>
    <w:p w:rsidR="003033D5" w:rsidRDefault="003033D5" w:rsidP="008277CC">
      <w:pPr>
        <w:pStyle w:val="NoSpacing"/>
        <w:spacing w:line="360" w:lineRule="auto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Человеческая речь не может существовать без глаголов, т.к. они организуют её, позволяют ей быть живой, движимой.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С помощью глаголов можно передать действия, движения, звучания, состояние природы, чувства человека и т.д.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i/>
          <w:sz w:val="40"/>
          <w:szCs w:val="40"/>
        </w:rPr>
      </w:pPr>
      <w:r w:rsidRPr="00313515">
        <w:rPr>
          <w:rFonts w:ascii="Times New Roman" w:hAnsi="Times New Roman"/>
          <w:i/>
          <w:sz w:val="40"/>
          <w:szCs w:val="40"/>
        </w:rPr>
        <w:t xml:space="preserve">Известный русский писатель Л.Н. Толстой писал: </w:t>
      </w:r>
      <w:r>
        <w:rPr>
          <w:rFonts w:ascii="Times New Roman" w:hAnsi="Times New Roman"/>
          <w:i/>
          <w:sz w:val="40"/>
          <w:szCs w:val="40"/>
        </w:rPr>
        <w:t>«</w:t>
      </w:r>
      <w:r w:rsidRPr="00313515">
        <w:rPr>
          <w:rFonts w:ascii="Times New Roman" w:hAnsi="Times New Roman"/>
          <w:i/>
          <w:sz w:val="40"/>
          <w:szCs w:val="40"/>
        </w:rPr>
        <w:t xml:space="preserve">Глагол является основой языка. </w:t>
      </w:r>
      <w:r>
        <w:rPr>
          <w:rFonts w:ascii="Times New Roman" w:hAnsi="Times New Roman"/>
          <w:i/>
          <w:sz w:val="40"/>
          <w:szCs w:val="40"/>
        </w:rPr>
        <w:t xml:space="preserve">Найти верный глагол для </w:t>
      </w:r>
      <w:r w:rsidRPr="00313515">
        <w:rPr>
          <w:rFonts w:ascii="Times New Roman" w:hAnsi="Times New Roman"/>
          <w:i/>
          <w:sz w:val="40"/>
          <w:szCs w:val="40"/>
        </w:rPr>
        <w:t>фразы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313515">
        <w:rPr>
          <w:rFonts w:ascii="Times New Roman" w:hAnsi="Times New Roman"/>
          <w:i/>
          <w:sz w:val="40"/>
          <w:szCs w:val="40"/>
        </w:rPr>
        <w:t>-это значит дать движение фразе»</w:t>
      </w:r>
      <w:r>
        <w:rPr>
          <w:rFonts w:ascii="Times New Roman" w:hAnsi="Times New Roman"/>
          <w:i/>
          <w:sz w:val="40"/>
          <w:szCs w:val="40"/>
        </w:rPr>
        <w:t>.</w:t>
      </w:r>
    </w:p>
    <w:p w:rsidR="003033D5" w:rsidRPr="00313515" w:rsidRDefault="003033D5" w:rsidP="008277CC">
      <w:pPr>
        <w:pStyle w:val="NoSpacing"/>
        <w:spacing w:line="360" w:lineRule="auto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Слово глагол в древней Руси обозначало речь вообще. Так, в словаре В. Даля мы читаем: « Глагол-это речь человека, разумный говор, язык».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86236">
        <w:rPr>
          <w:rFonts w:ascii="Times New Roman" w:hAnsi="Times New Roman"/>
          <w:i/>
          <w:sz w:val="24"/>
          <w:szCs w:val="24"/>
        </w:rPr>
        <w:t>( Вносим в карту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C6746">
        <w:rPr>
          <w:rFonts w:ascii="Times New Roman" w:hAnsi="Times New Roman"/>
          <w:b/>
          <w:i/>
          <w:sz w:val="24"/>
          <w:szCs w:val="24"/>
          <w:u w:val="single"/>
        </w:rPr>
        <w:t>слайд 18</w:t>
      </w:r>
      <w:r w:rsidRPr="00886236">
        <w:rPr>
          <w:rFonts w:ascii="Times New Roman" w:hAnsi="Times New Roman"/>
          <w:i/>
          <w:sz w:val="24"/>
          <w:szCs w:val="24"/>
        </w:rPr>
        <w:t>)</w:t>
      </w: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3033D5" w:rsidRDefault="003033D5" w:rsidP="008277C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D559E">
        <w:rPr>
          <w:rFonts w:ascii="Times New Roman" w:hAnsi="Times New Roman"/>
          <w:b/>
          <w:sz w:val="24"/>
          <w:szCs w:val="24"/>
        </w:rPr>
        <w:t xml:space="preserve"> 6. Итог урока. Рефлексия</w:t>
      </w:r>
    </w:p>
    <w:p w:rsidR="003033D5" w:rsidRPr="004F29B9" w:rsidRDefault="003033D5" w:rsidP="00442CE0">
      <w:pPr>
        <w:spacing w:after="0" w:line="240" w:lineRule="auto"/>
        <w:ind w:left="142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4F29B9">
        <w:rPr>
          <w:rFonts w:ascii="Times New Roman" w:hAnsi="Times New Roman"/>
          <w:b/>
          <w:sz w:val="24"/>
          <w:szCs w:val="24"/>
          <w:lang w:eastAsia="ru-RU"/>
        </w:rPr>
        <w:t>Прием «Вопрос-ответ»</w:t>
      </w:r>
    </w:p>
    <w:p w:rsidR="003033D5" w:rsidRPr="004F29B9" w:rsidRDefault="003033D5" w:rsidP="00442CE0">
      <w:pPr>
        <w:spacing w:after="0" w:line="240" w:lineRule="auto"/>
        <w:ind w:left="142" w:right="-1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3D5" w:rsidRPr="004F29B9" w:rsidRDefault="003033D5" w:rsidP="00442CE0">
      <w:pPr>
        <w:pStyle w:val="ListParagraph"/>
        <w:numPr>
          <w:ilvl w:val="0"/>
          <w:numId w:val="8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9B9">
        <w:rPr>
          <w:rFonts w:ascii="Times New Roman" w:hAnsi="Times New Roman"/>
          <w:sz w:val="24"/>
          <w:szCs w:val="24"/>
          <w:lang w:eastAsia="ru-RU"/>
        </w:rPr>
        <w:t xml:space="preserve">Сумели ли мы  решить </w:t>
      </w:r>
      <w:r>
        <w:rPr>
          <w:rFonts w:ascii="Times New Roman" w:hAnsi="Times New Roman"/>
          <w:sz w:val="24"/>
          <w:szCs w:val="24"/>
          <w:lang w:eastAsia="ru-RU"/>
        </w:rPr>
        <w:t>поставленные  перед нами задачи</w:t>
      </w:r>
      <w:r w:rsidRPr="004F29B9">
        <w:rPr>
          <w:rFonts w:ascii="Times New Roman" w:hAnsi="Times New Roman"/>
          <w:sz w:val="24"/>
          <w:szCs w:val="24"/>
          <w:lang w:eastAsia="ru-RU"/>
        </w:rPr>
        <w:t>?</w:t>
      </w:r>
    </w:p>
    <w:p w:rsidR="003033D5" w:rsidRPr="004F29B9" w:rsidRDefault="003033D5" w:rsidP="00442CE0">
      <w:pPr>
        <w:pStyle w:val="ListParagraph"/>
        <w:numPr>
          <w:ilvl w:val="0"/>
          <w:numId w:val="8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9B9">
        <w:rPr>
          <w:rFonts w:ascii="Times New Roman" w:hAnsi="Times New Roman"/>
          <w:sz w:val="24"/>
          <w:szCs w:val="24"/>
          <w:lang w:eastAsia="ru-RU"/>
        </w:rPr>
        <w:t>Что нам в этом помогло?</w:t>
      </w:r>
    </w:p>
    <w:p w:rsidR="003033D5" w:rsidRPr="004F29B9" w:rsidRDefault="003033D5" w:rsidP="00442CE0">
      <w:pPr>
        <w:pStyle w:val="ListParagraph"/>
        <w:numPr>
          <w:ilvl w:val="0"/>
          <w:numId w:val="8"/>
        </w:num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9B9">
        <w:rPr>
          <w:rFonts w:ascii="Times New Roman" w:hAnsi="Times New Roman"/>
          <w:sz w:val="24"/>
          <w:szCs w:val="24"/>
          <w:lang w:eastAsia="ru-RU"/>
        </w:rPr>
        <w:t>Что показалось вам сегодня трудным?  Что оказалось самым интересным?</w:t>
      </w:r>
    </w:p>
    <w:p w:rsidR="003033D5" w:rsidRPr="004C6746" w:rsidRDefault="003033D5" w:rsidP="00442CE0">
      <w:pPr>
        <w:pStyle w:val="ListParagraph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4F29B9">
        <w:rPr>
          <w:rFonts w:ascii="Times New Roman" w:hAnsi="Times New Roman"/>
          <w:sz w:val="24"/>
          <w:szCs w:val="24"/>
          <w:lang w:eastAsia="ru-RU"/>
        </w:rPr>
        <w:t>За что ты можешь себя похвалить?</w:t>
      </w:r>
    </w:p>
    <w:p w:rsidR="003033D5" w:rsidRDefault="003033D5" w:rsidP="00694A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сегодня большие молодцы. Здорово потрудились, вернули Королю Глаголу все украденные сокровища. А значит, наш труд может быть вознагражден. Предлагаю сейчас каждому из вас оценить результаты вашей работы. </w:t>
      </w:r>
    </w:p>
    <w:p w:rsidR="003033D5" w:rsidRDefault="003033D5" w:rsidP="0044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вас на парте лежат три кружочка: зеленого, жёлтого, красного цветов.</w:t>
      </w:r>
    </w:p>
    <w:p w:rsidR="003033D5" w:rsidRPr="00442CE0" w:rsidRDefault="003033D5" w:rsidP="00442CE0">
      <w:pPr>
        <w:rPr>
          <w:rFonts w:ascii="Times New Roman" w:hAnsi="Times New Roman"/>
          <w:b/>
          <w:bCs/>
          <w:sz w:val="24"/>
          <w:szCs w:val="24"/>
        </w:rPr>
      </w:pPr>
      <w:r w:rsidRPr="00442CE0">
        <w:rPr>
          <w:rFonts w:ascii="Times New Roman" w:hAnsi="Times New Roman"/>
          <w:b/>
          <w:sz w:val="24"/>
          <w:szCs w:val="24"/>
        </w:rPr>
        <w:t>Если вам было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2CE0">
        <w:rPr>
          <w:rFonts w:ascii="Times New Roman" w:hAnsi="Times New Roman"/>
          <w:b/>
          <w:bCs/>
          <w:sz w:val="24"/>
          <w:szCs w:val="24"/>
        </w:rPr>
        <w:t>легко и интересно наклейте на ватман зелёный цвет.</w:t>
      </w:r>
    </w:p>
    <w:p w:rsidR="003033D5" w:rsidRPr="00442CE0" w:rsidRDefault="003033D5" w:rsidP="00442CE0">
      <w:pPr>
        <w:rPr>
          <w:rFonts w:ascii="Times New Roman" w:hAnsi="Times New Roman"/>
          <w:b/>
          <w:bCs/>
          <w:sz w:val="24"/>
          <w:szCs w:val="24"/>
        </w:rPr>
      </w:pPr>
      <w:r w:rsidRPr="00442CE0">
        <w:rPr>
          <w:rFonts w:ascii="Times New Roman" w:hAnsi="Times New Roman"/>
          <w:b/>
          <w:bCs/>
          <w:sz w:val="24"/>
          <w:szCs w:val="24"/>
        </w:rPr>
        <w:t>Если вам было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2CE0">
        <w:rPr>
          <w:rFonts w:ascii="Times New Roman" w:hAnsi="Times New Roman"/>
          <w:b/>
          <w:bCs/>
          <w:sz w:val="24"/>
          <w:szCs w:val="24"/>
        </w:rPr>
        <w:t>- трудно и интересно наклейте на ватман жёлтый  цвет</w:t>
      </w:r>
    </w:p>
    <w:p w:rsidR="003033D5" w:rsidRPr="00442CE0" w:rsidRDefault="003033D5" w:rsidP="00442CE0">
      <w:pPr>
        <w:rPr>
          <w:rFonts w:ascii="Times New Roman" w:hAnsi="Times New Roman"/>
          <w:b/>
          <w:bCs/>
          <w:sz w:val="24"/>
          <w:szCs w:val="24"/>
        </w:rPr>
      </w:pPr>
      <w:r w:rsidRPr="00442CE0">
        <w:rPr>
          <w:rFonts w:ascii="Times New Roman" w:hAnsi="Times New Roman"/>
          <w:b/>
          <w:bCs/>
          <w:sz w:val="24"/>
          <w:szCs w:val="24"/>
        </w:rPr>
        <w:t>Если вам было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2CE0">
        <w:rPr>
          <w:rFonts w:ascii="Times New Roman" w:hAnsi="Times New Roman"/>
          <w:b/>
          <w:bCs/>
          <w:sz w:val="24"/>
          <w:szCs w:val="24"/>
        </w:rPr>
        <w:t>- трудно и неинтересно наклейте на ватман красный  цвет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033D5" w:rsidRDefault="003033D5" w:rsidP="00622250">
      <w:pPr>
        <w:rPr>
          <w:rFonts w:ascii="Times New Roman" w:hAnsi="Times New Roman"/>
          <w:sz w:val="24"/>
          <w:szCs w:val="24"/>
        </w:rPr>
      </w:pPr>
      <w:r w:rsidRPr="00622250">
        <w:rPr>
          <w:rFonts w:ascii="Times New Roman" w:hAnsi="Times New Roman"/>
          <w:sz w:val="24"/>
          <w:szCs w:val="24"/>
        </w:rPr>
        <w:t>А теперь давайте улыбнёмся и тем самым поблагодарим друг друга за урок.</w:t>
      </w: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</w:p>
    <w:p w:rsidR="003033D5" w:rsidRDefault="003033D5" w:rsidP="006222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033D5" w:rsidRDefault="003033D5" w:rsidP="00622250">
      <w:pPr>
        <w:jc w:val="center"/>
        <w:rPr>
          <w:rFonts w:ascii="Times New Roman" w:hAnsi="Times New Roman"/>
          <w:sz w:val="24"/>
          <w:szCs w:val="24"/>
        </w:rPr>
      </w:pPr>
      <w:r w:rsidRPr="00622250">
        <w:rPr>
          <w:rFonts w:ascii="Times New Roman" w:hAnsi="Times New Roman"/>
          <w:b/>
          <w:sz w:val="24"/>
          <w:szCs w:val="24"/>
        </w:rPr>
        <w:t>Дифференцированное домашнее задание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33D5" w:rsidRDefault="003033D5" w:rsidP="006222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распечатываются на цветных листах.</w:t>
      </w:r>
    </w:p>
    <w:p w:rsidR="003033D5" w:rsidRPr="00622250" w:rsidRDefault="003033D5" w:rsidP="00622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-1</w:t>
      </w:r>
      <w:r w:rsidRPr="00622250">
        <w:rPr>
          <w:rFonts w:ascii="Times New Roman" w:hAnsi="Times New Roman"/>
          <w:sz w:val="24"/>
          <w:szCs w:val="24"/>
        </w:rPr>
        <w:t xml:space="preserve"> </w:t>
      </w:r>
    </w:p>
    <w:p w:rsidR="003033D5" w:rsidRPr="00622250" w:rsidRDefault="003033D5" w:rsidP="00622250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22250">
        <w:rPr>
          <w:rFonts w:ascii="Times New Roman" w:hAnsi="Times New Roman"/>
          <w:b/>
          <w:sz w:val="26"/>
          <w:szCs w:val="26"/>
        </w:rPr>
        <w:t>Прочитайте слова. Подчеркните глаголы двумя линиями, определите время глагола.</w:t>
      </w:r>
    </w:p>
    <w:p w:rsidR="003033D5" w:rsidRPr="00622250" w:rsidRDefault="003033D5" w:rsidP="0062225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622250">
        <w:rPr>
          <w:rFonts w:ascii="Times New Roman" w:hAnsi="Times New Roman"/>
          <w:sz w:val="26"/>
          <w:szCs w:val="26"/>
        </w:rPr>
        <w:t>н.вр.</w:t>
      </w:r>
    </w:p>
    <w:p w:rsidR="003033D5" w:rsidRPr="00622250" w:rsidRDefault="003033D5" w:rsidP="0062225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622250">
        <w:rPr>
          <w:rFonts w:ascii="Times New Roman" w:hAnsi="Times New Roman"/>
          <w:sz w:val="26"/>
          <w:szCs w:val="26"/>
        </w:rPr>
        <w:t>О б р а з е ц : звенит.</w:t>
      </w:r>
    </w:p>
    <w:p w:rsidR="003033D5" w:rsidRPr="00622250" w:rsidRDefault="003033D5" w:rsidP="0062225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622250">
        <w:rPr>
          <w:rFonts w:ascii="Times New Roman" w:hAnsi="Times New Roman"/>
          <w:sz w:val="26"/>
          <w:szCs w:val="26"/>
        </w:rPr>
        <w:tab/>
      </w:r>
      <w:r w:rsidRPr="00622250">
        <w:rPr>
          <w:rFonts w:ascii="Times New Roman" w:hAnsi="Times New Roman"/>
          <w:sz w:val="26"/>
          <w:szCs w:val="26"/>
        </w:rPr>
        <w:tab/>
        <w:t xml:space="preserve">   ======</w:t>
      </w:r>
    </w:p>
    <w:p w:rsidR="003033D5" w:rsidRPr="00622250" w:rsidRDefault="003033D5" w:rsidP="0062225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3033D5" w:rsidRDefault="003033D5" w:rsidP="0062225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22250">
        <w:rPr>
          <w:rFonts w:ascii="Times New Roman" w:hAnsi="Times New Roman"/>
          <w:sz w:val="28"/>
          <w:szCs w:val="28"/>
        </w:rPr>
        <w:t>Звон, нарисует, рисунок, запела, бежал, облако, радость, закричит, приехала, молчание, светят.</w:t>
      </w:r>
    </w:p>
    <w:p w:rsidR="003033D5" w:rsidRDefault="003033D5" w:rsidP="0062225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033D5" w:rsidRPr="00622250" w:rsidRDefault="003033D5" w:rsidP="0062225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К-2</w:t>
      </w:r>
    </w:p>
    <w:p w:rsidR="003033D5" w:rsidRPr="00622250" w:rsidRDefault="003033D5" w:rsidP="0062225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033D5" w:rsidRPr="00622250" w:rsidRDefault="003033D5" w:rsidP="00622250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22250">
        <w:rPr>
          <w:rFonts w:ascii="Times New Roman" w:hAnsi="Times New Roman"/>
          <w:b/>
          <w:sz w:val="26"/>
          <w:szCs w:val="26"/>
        </w:rPr>
        <w:t>Образуйте от имён существительных глаголы в форме прошедшего, настоящего и будущего времени.</w:t>
      </w:r>
    </w:p>
    <w:p w:rsidR="003033D5" w:rsidRPr="00622250" w:rsidRDefault="003033D5" w:rsidP="006222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3033D5" w:rsidRPr="00470F37" w:rsidTr="00E5505F">
        <w:tc>
          <w:tcPr>
            <w:tcW w:w="2392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250">
              <w:rPr>
                <w:rFonts w:ascii="Times New Roman" w:hAnsi="Times New Roman"/>
                <w:sz w:val="28"/>
                <w:szCs w:val="28"/>
              </w:rPr>
              <w:t>пр.вр.</w:t>
            </w:r>
          </w:p>
        </w:tc>
        <w:tc>
          <w:tcPr>
            <w:tcW w:w="2393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250">
              <w:rPr>
                <w:rFonts w:ascii="Times New Roman" w:hAnsi="Times New Roman"/>
                <w:sz w:val="28"/>
                <w:szCs w:val="28"/>
              </w:rPr>
              <w:t>наст.вр.</w:t>
            </w:r>
          </w:p>
        </w:tc>
        <w:tc>
          <w:tcPr>
            <w:tcW w:w="2393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250">
              <w:rPr>
                <w:rFonts w:ascii="Times New Roman" w:hAnsi="Times New Roman"/>
                <w:sz w:val="28"/>
                <w:szCs w:val="28"/>
              </w:rPr>
              <w:t>буд.вр.</w:t>
            </w:r>
          </w:p>
        </w:tc>
      </w:tr>
      <w:tr w:rsidR="003033D5" w:rsidRPr="00470F37" w:rsidTr="00E5505F">
        <w:tc>
          <w:tcPr>
            <w:tcW w:w="2392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250">
              <w:rPr>
                <w:rFonts w:ascii="Times New Roman" w:hAnsi="Times New Roman"/>
                <w:sz w:val="28"/>
                <w:szCs w:val="28"/>
              </w:rPr>
              <w:t>Подарок</w:t>
            </w:r>
          </w:p>
        </w:tc>
        <w:tc>
          <w:tcPr>
            <w:tcW w:w="2393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3D5" w:rsidRPr="00470F37" w:rsidTr="00E5505F">
        <w:tc>
          <w:tcPr>
            <w:tcW w:w="2392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250">
              <w:rPr>
                <w:rFonts w:ascii="Times New Roman" w:hAnsi="Times New Roman"/>
                <w:sz w:val="28"/>
                <w:szCs w:val="28"/>
              </w:rPr>
              <w:t>Гудок</w:t>
            </w:r>
          </w:p>
        </w:tc>
        <w:tc>
          <w:tcPr>
            <w:tcW w:w="2393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3D5" w:rsidRPr="00470F37" w:rsidTr="00E5505F">
        <w:tc>
          <w:tcPr>
            <w:tcW w:w="2392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250">
              <w:rPr>
                <w:rFonts w:ascii="Times New Roman" w:hAnsi="Times New Roman"/>
                <w:sz w:val="28"/>
                <w:szCs w:val="28"/>
              </w:rPr>
              <w:t xml:space="preserve">Молчание </w:t>
            </w:r>
          </w:p>
        </w:tc>
        <w:tc>
          <w:tcPr>
            <w:tcW w:w="2393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33D5" w:rsidRPr="00622250" w:rsidRDefault="003033D5" w:rsidP="00622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3D5" w:rsidRPr="00622250" w:rsidRDefault="003033D5" w:rsidP="00622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3D5" w:rsidRPr="00622250" w:rsidRDefault="003033D5" w:rsidP="00622250">
      <w:pPr>
        <w:spacing w:after="0" w:line="240" w:lineRule="auto"/>
        <w:ind w:left="720" w:hanging="360"/>
        <w:rPr>
          <w:rFonts w:ascii="Times New Roman" w:hAnsi="Times New Roman"/>
          <w:sz w:val="28"/>
          <w:szCs w:val="28"/>
          <w:lang w:eastAsia="ru-RU"/>
        </w:rPr>
      </w:pPr>
      <w:r w:rsidRPr="00622250">
        <w:rPr>
          <w:rFonts w:ascii="Times New Roman" w:hAnsi="Times New Roman"/>
          <w:sz w:val="28"/>
          <w:szCs w:val="28"/>
          <w:lang w:eastAsia="ru-RU"/>
        </w:rPr>
        <w:t>К- 3</w:t>
      </w:r>
    </w:p>
    <w:p w:rsidR="003033D5" w:rsidRPr="00622250" w:rsidRDefault="003033D5" w:rsidP="00622250">
      <w:pPr>
        <w:spacing w:after="0" w:line="240" w:lineRule="auto"/>
        <w:ind w:left="720" w:hanging="360"/>
        <w:rPr>
          <w:rFonts w:ascii="Times New Roman" w:hAnsi="Times New Roman"/>
          <w:b/>
          <w:sz w:val="28"/>
          <w:szCs w:val="28"/>
          <w:lang w:eastAsia="ru-RU"/>
        </w:rPr>
      </w:pPr>
    </w:p>
    <w:p w:rsidR="003033D5" w:rsidRDefault="003033D5" w:rsidP="00622250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  <w:r w:rsidRPr="00622250">
        <w:rPr>
          <w:rFonts w:ascii="Times New Roman" w:hAnsi="Times New Roman"/>
          <w:b/>
          <w:sz w:val="26"/>
          <w:szCs w:val="26"/>
          <w:lang w:eastAsia="ru-RU"/>
        </w:rPr>
        <w:t>Спишите. Подчерните глаголы. Определите  число и время глагола</w:t>
      </w:r>
      <w:r w:rsidRPr="0062225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3033D5" w:rsidRPr="00622250" w:rsidRDefault="003033D5" w:rsidP="00622250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  <w:r w:rsidRPr="00622250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3033D5" w:rsidRPr="00622250" w:rsidRDefault="003033D5" w:rsidP="00622250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62225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622250">
        <w:rPr>
          <w:rFonts w:ascii="Times New Roman" w:hAnsi="Times New Roman"/>
          <w:sz w:val="28"/>
          <w:szCs w:val="28"/>
          <w:lang w:eastAsia="ru-RU"/>
        </w:rPr>
        <w:t>В траве трещат кузнечики. В доме жил колючий ёжик. Вьюга засыпает лисьи и волчьи следы. От сильного ветра качались деревья. Над цветами летает бабочка. Птицы выведут птенцов.</w:t>
      </w:r>
    </w:p>
    <w:p w:rsidR="003033D5" w:rsidRDefault="003033D5" w:rsidP="006222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33D5" w:rsidRPr="00622250" w:rsidRDefault="003033D5" w:rsidP="006222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К-4</w:t>
      </w:r>
    </w:p>
    <w:p w:rsidR="003033D5" w:rsidRDefault="003033D5" w:rsidP="00622250">
      <w:pPr>
        <w:spacing w:after="0" w:line="240" w:lineRule="auto"/>
        <w:ind w:left="142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Распредели глаголы на три группы по временам: 1) прошедшее,  2)</w:t>
      </w:r>
      <w:r w:rsidRPr="0062225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настоящее,</w:t>
      </w:r>
    </w:p>
    <w:p w:rsidR="003033D5" w:rsidRDefault="003033D5" w:rsidP="00622250">
      <w:pPr>
        <w:spacing w:after="0" w:line="240" w:lineRule="auto"/>
        <w:ind w:left="142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3) будущее. Составь два предложения с любым из глаголов.</w:t>
      </w:r>
    </w:p>
    <w:p w:rsidR="003033D5" w:rsidRDefault="003033D5" w:rsidP="00622250">
      <w:pPr>
        <w:spacing w:after="0" w:line="240" w:lineRule="auto"/>
        <w:ind w:left="142"/>
        <w:rPr>
          <w:rFonts w:ascii="Times New Roman" w:hAnsi="Times New Roman"/>
          <w:b/>
          <w:sz w:val="26"/>
          <w:szCs w:val="26"/>
          <w:lang w:eastAsia="ru-RU"/>
        </w:rPr>
      </w:pPr>
    </w:p>
    <w:p w:rsidR="003033D5" w:rsidRPr="0094629F" w:rsidRDefault="003033D5" w:rsidP="00622250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4629F">
        <w:rPr>
          <w:rFonts w:ascii="Times New Roman" w:hAnsi="Times New Roman"/>
          <w:sz w:val="28"/>
          <w:szCs w:val="28"/>
          <w:lang w:eastAsia="ru-RU"/>
        </w:rPr>
        <w:t>Пришла</w:t>
      </w:r>
      <w:r>
        <w:rPr>
          <w:rFonts w:ascii="Times New Roman" w:hAnsi="Times New Roman"/>
          <w:sz w:val="28"/>
          <w:szCs w:val="28"/>
          <w:lang w:eastAsia="ru-RU"/>
        </w:rPr>
        <w:t>, приходит, придет; согревает, согрело, согреет; проснется, проснулось, просыпаются; оживает, оживёт, ожила.</w:t>
      </w:r>
    </w:p>
    <w:p w:rsidR="003033D5" w:rsidRPr="0094629F" w:rsidRDefault="003033D5" w:rsidP="00622250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3033D5" w:rsidRPr="00622250" w:rsidRDefault="003033D5" w:rsidP="00622250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- 5</w:t>
      </w:r>
    </w:p>
    <w:p w:rsidR="003033D5" w:rsidRDefault="003033D5" w:rsidP="00622250">
      <w:pPr>
        <w:rPr>
          <w:rFonts w:ascii="Times New Roman" w:hAnsi="Times New Roman"/>
          <w:b/>
          <w:sz w:val="26"/>
          <w:szCs w:val="26"/>
        </w:rPr>
      </w:pPr>
      <w:r w:rsidRPr="0094629F">
        <w:rPr>
          <w:rFonts w:ascii="Times New Roman" w:hAnsi="Times New Roman"/>
          <w:b/>
          <w:sz w:val="26"/>
          <w:szCs w:val="26"/>
        </w:rPr>
        <w:t>Поставь глаголы, стоящие в скобках, в нужной форме. Подчеркни глаголы как члены предложения. Обозначь их число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94629F">
        <w:rPr>
          <w:rFonts w:ascii="Times New Roman" w:hAnsi="Times New Roman"/>
          <w:b/>
          <w:sz w:val="26"/>
          <w:szCs w:val="26"/>
        </w:rPr>
        <w:t xml:space="preserve"> время, род (если это возможно)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3033D5" w:rsidRDefault="003033D5" w:rsidP="00622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(Отцветать)  белая черёмуха, (осыпаться)  на траву её лепестки. Зато  (зацветать)  земляника. Ландыши тоже (раскрывать) свои бутоны.  На поле солдатиками (взойти) овёс.  В болотах (подняться) зелёная осока. По чёрной воде (вертеться) разные жуки, (полететь)  голубые стрекозы.</w:t>
      </w:r>
    </w:p>
    <w:p w:rsidR="003033D5" w:rsidRDefault="003033D5" w:rsidP="00622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-6 </w:t>
      </w:r>
    </w:p>
    <w:p w:rsidR="003033D5" w:rsidRPr="00BB5FB0" w:rsidRDefault="003033D5" w:rsidP="0062225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Спиши пословицы, раскрывая скобки. </w:t>
      </w:r>
      <w:r w:rsidRPr="0094629F">
        <w:rPr>
          <w:rFonts w:ascii="Times New Roman" w:hAnsi="Times New Roman"/>
          <w:b/>
          <w:sz w:val="26"/>
          <w:szCs w:val="26"/>
        </w:rPr>
        <w:t>Обозначь число</w:t>
      </w:r>
      <w:r>
        <w:rPr>
          <w:rFonts w:ascii="Times New Roman" w:hAnsi="Times New Roman"/>
          <w:b/>
          <w:sz w:val="26"/>
          <w:szCs w:val="26"/>
        </w:rPr>
        <w:t xml:space="preserve"> глаголов .</w:t>
      </w:r>
    </w:p>
    <w:p w:rsidR="003033D5" w:rsidRPr="00BB5FB0" w:rsidRDefault="003033D5" w:rsidP="00BB5FB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B5FB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)</w:t>
      </w:r>
      <w:r w:rsidRPr="00BB5FB0">
        <w:rPr>
          <w:rFonts w:ascii="Times New Roman" w:hAnsi="Times New Roman"/>
          <w:sz w:val="28"/>
          <w:szCs w:val="28"/>
        </w:rPr>
        <w:t xml:space="preserve"> спеши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B0">
        <w:rPr>
          <w:rFonts w:ascii="Times New Roman" w:hAnsi="Times New Roman"/>
          <w:sz w:val="28"/>
          <w:szCs w:val="28"/>
        </w:rPr>
        <w:t xml:space="preserve">языком, торопись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B0">
        <w:rPr>
          <w:rFonts w:ascii="Times New Roman" w:hAnsi="Times New Roman"/>
          <w:sz w:val="28"/>
          <w:szCs w:val="28"/>
        </w:rPr>
        <w:t>делом.</w:t>
      </w:r>
      <w:r w:rsidRPr="00BB5FB0">
        <w:rPr>
          <w:rFonts w:ascii="Times New Roman" w:hAnsi="Times New Roman"/>
          <w:sz w:val="28"/>
          <w:szCs w:val="28"/>
        </w:rPr>
        <w:br/>
        <w:t xml:space="preserve">Правда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B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B0">
        <w:rPr>
          <w:rFonts w:ascii="Times New Roman" w:hAnsi="Times New Roman"/>
          <w:sz w:val="28"/>
          <w:szCs w:val="28"/>
        </w:rPr>
        <w:t>огне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B5FB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)</w:t>
      </w:r>
      <w:r w:rsidRPr="00BB5FB0">
        <w:rPr>
          <w:rFonts w:ascii="Times New Roman" w:hAnsi="Times New Roman"/>
          <w:sz w:val="28"/>
          <w:szCs w:val="28"/>
        </w:rPr>
        <w:t xml:space="preserve"> горит и в воде </w:t>
      </w:r>
      <w:r>
        <w:rPr>
          <w:rFonts w:ascii="Times New Roman" w:hAnsi="Times New Roman"/>
          <w:sz w:val="28"/>
          <w:szCs w:val="28"/>
        </w:rPr>
        <w:t>(</w:t>
      </w:r>
      <w:r w:rsidRPr="00BB5FB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)</w:t>
      </w:r>
      <w:r w:rsidRPr="00BB5FB0">
        <w:rPr>
          <w:rFonts w:ascii="Times New Roman" w:hAnsi="Times New Roman"/>
          <w:sz w:val="28"/>
          <w:szCs w:val="28"/>
        </w:rPr>
        <w:t xml:space="preserve"> тонет.</w:t>
      </w:r>
      <w:r w:rsidRPr="00BB5F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BB5FB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)</w:t>
      </w:r>
      <w:r w:rsidRPr="00BB5FB0">
        <w:rPr>
          <w:rFonts w:ascii="Times New Roman" w:hAnsi="Times New Roman"/>
          <w:sz w:val="28"/>
          <w:szCs w:val="28"/>
        </w:rPr>
        <w:t xml:space="preserve"> сиди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B0">
        <w:rPr>
          <w:rFonts w:ascii="Times New Roman" w:hAnsi="Times New Roman"/>
          <w:sz w:val="28"/>
          <w:szCs w:val="28"/>
        </w:rPr>
        <w:t>сложа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B0">
        <w:rPr>
          <w:rFonts w:ascii="Times New Roman" w:hAnsi="Times New Roman"/>
          <w:sz w:val="28"/>
          <w:szCs w:val="28"/>
        </w:rPr>
        <w:t xml:space="preserve"> руки, </w:t>
      </w:r>
      <w:r>
        <w:rPr>
          <w:rFonts w:ascii="Times New Roman" w:hAnsi="Times New Roman"/>
          <w:sz w:val="28"/>
          <w:szCs w:val="28"/>
        </w:rPr>
        <w:t>(</w:t>
      </w:r>
      <w:r w:rsidRPr="00BB5FB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B5FB0">
        <w:rPr>
          <w:rFonts w:ascii="Times New Roman" w:hAnsi="Times New Roman"/>
          <w:sz w:val="28"/>
          <w:szCs w:val="28"/>
        </w:rPr>
        <w:t xml:space="preserve">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B0">
        <w:rPr>
          <w:rFonts w:ascii="Times New Roman" w:hAnsi="Times New Roman"/>
          <w:sz w:val="28"/>
          <w:szCs w:val="28"/>
        </w:rPr>
        <w:t xml:space="preserve"> скуки.</w:t>
      </w:r>
      <w:r w:rsidRPr="00BB5FB0">
        <w:rPr>
          <w:rFonts w:ascii="Times New Roman" w:hAnsi="Times New Roman"/>
          <w:sz w:val="28"/>
          <w:szCs w:val="28"/>
        </w:rPr>
        <w:br/>
        <w:t xml:space="preserve">Ссора до добра </w:t>
      </w:r>
      <w:r>
        <w:rPr>
          <w:rFonts w:ascii="Times New Roman" w:hAnsi="Times New Roman"/>
          <w:sz w:val="28"/>
          <w:szCs w:val="28"/>
        </w:rPr>
        <w:t xml:space="preserve">( </w:t>
      </w:r>
      <w:r w:rsidRPr="00BB5FB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)</w:t>
      </w:r>
      <w:r w:rsidRPr="00BB5FB0">
        <w:rPr>
          <w:rFonts w:ascii="Times New Roman" w:hAnsi="Times New Roman"/>
          <w:sz w:val="28"/>
          <w:szCs w:val="28"/>
        </w:rPr>
        <w:t xml:space="preserve"> доведёт.</w:t>
      </w:r>
    </w:p>
    <w:p w:rsidR="003033D5" w:rsidRPr="00BB5FB0" w:rsidRDefault="003033D5" w:rsidP="00BB5FB0">
      <w:pPr>
        <w:pStyle w:val="NoSpacing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Не беда ошибиться, беда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(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) 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исправиться.</w:t>
      </w:r>
    </w:p>
    <w:p w:rsidR="003033D5" w:rsidRPr="00BB5FB0" w:rsidRDefault="003033D5" w:rsidP="00BB5FB0">
      <w:pPr>
        <w:pStyle w:val="NoSpacing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Лихо помнится, а добро век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(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)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забудется.</w:t>
      </w:r>
    </w:p>
    <w:p w:rsidR="003033D5" w:rsidRPr="00BB5FB0" w:rsidRDefault="003033D5" w:rsidP="00BB5FB0">
      <w:pPr>
        <w:pStyle w:val="NoSpacing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(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)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бросай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товарища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несчастье.</w:t>
      </w:r>
    </w:p>
    <w:p w:rsidR="003033D5" w:rsidRPr="00BB5FB0" w:rsidRDefault="003033D5" w:rsidP="00BB5FB0">
      <w:pPr>
        <w:pStyle w:val="NoSpacing"/>
        <w:rPr>
          <w:rFonts w:ascii="Times New Roman" w:hAnsi="Times New Roman"/>
          <w:sz w:val="28"/>
          <w:szCs w:val="28"/>
        </w:rPr>
      </w:pP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К доброму плохое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(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)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BB5F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пристанет.</w:t>
      </w:r>
    </w:p>
    <w:p w:rsidR="003033D5" w:rsidRPr="0094629F" w:rsidRDefault="003033D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033D5" w:rsidRPr="0094629F" w:rsidSect="00EF60DC">
      <w:pgSz w:w="11906" w:h="16838"/>
      <w:pgMar w:top="993" w:right="991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BodoniNovaN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56050D2"/>
    <w:multiLevelType w:val="hybridMultilevel"/>
    <w:tmpl w:val="98A21AC8"/>
    <w:lvl w:ilvl="0" w:tplc="FCA274D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>
    <w:nsid w:val="0AFE7516"/>
    <w:multiLevelType w:val="hybridMultilevel"/>
    <w:tmpl w:val="308CF0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27960"/>
    <w:multiLevelType w:val="multilevel"/>
    <w:tmpl w:val="3F7C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673741"/>
    <w:multiLevelType w:val="hybridMultilevel"/>
    <w:tmpl w:val="E4AA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900E74"/>
    <w:multiLevelType w:val="multilevel"/>
    <w:tmpl w:val="687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02F09"/>
    <w:multiLevelType w:val="hybridMultilevel"/>
    <w:tmpl w:val="D74C07E6"/>
    <w:lvl w:ilvl="0" w:tplc="C37C07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D887A05"/>
    <w:multiLevelType w:val="hybridMultilevel"/>
    <w:tmpl w:val="C5E0C5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3141A3C"/>
    <w:multiLevelType w:val="multilevel"/>
    <w:tmpl w:val="6F2E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6FE"/>
    <w:rsid w:val="00020E7C"/>
    <w:rsid w:val="00065D44"/>
    <w:rsid w:val="00071522"/>
    <w:rsid w:val="000D3E3A"/>
    <w:rsid w:val="000D6450"/>
    <w:rsid w:val="00162391"/>
    <w:rsid w:val="001A2C3D"/>
    <w:rsid w:val="001E33C6"/>
    <w:rsid w:val="00273448"/>
    <w:rsid w:val="002814F8"/>
    <w:rsid w:val="003033D5"/>
    <w:rsid w:val="003033E1"/>
    <w:rsid w:val="00313515"/>
    <w:rsid w:val="00320A2B"/>
    <w:rsid w:val="00341CC9"/>
    <w:rsid w:val="00351725"/>
    <w:rsid w:val="00371E27"/>
    <w:rsid w:val="00387832"/>
    <w:rsid w:val="003B02D1"/>
    <w:rsid w:val="003B3848"/>
    <w:rsid w:val="004028D3"/>
    <w:rsid w:val="00404797"/>
    <w:rsid w:val="00442CE0"/>
    <w:rsid w:val="00470F37"/>
    <w:rsid w:val="004B0831"/>
    <w:rsid w:val="004B56FE"/>
    <w:rsid w:val="004C6746"/>
    <w:rsid w:val="004F29B9"/>
    <w:rsid w:val="004F417A"/>
    <w:rsid w:val="004F6C96"/>
    <w:rsid w:val="005B5C80"/>
    <w:rsid w:val="00600C7E"/>
    <w:rsid w:val="00606B26"/>
    <w:rsid w:val="00622250"/>
    <w:rsid w:val="006251AA"/>
    <w:rsid w:val="00665B8A"/>
    <w:rsid w:val="00675A4E"/>
    <w:rsid w:val="00682EA5"/>
    <w:rsid w:val="006844EF"/>
    <w:rsid w:val="0068452E"/>
    <w:rsid w:val="00694A53"/>
    <w:rsid w:val="006B18B8"/>
    <w:rsid w:val="006C176D"/>
    <w:rsid w:val="00731D19"/>
    <w:rsid w:val="00754C7C"/>
    <w:rsid w:val="007571EA"/>
    <w:rsid w:val="007A3AAE"/>
    <w:rsid w:val="007F5A66"/>
    <w:rsid w:val="007F6C17"/>
    <w:rsid w:val="008277CC"/>
    <w:rsid w:val="00881F77"/>
    <w:rsid w:val="00886236"/>
    <w:rsid w:val="008E3192"/>
    <w:rsid w:val="0090536D"/>
    <w:rsid w:val="0094629F"/>
    <w:rsid w:val="00985DA0"/>
    <w:rsid w:val="009A02D0"/>
    <w:rsid w:val="009C6822"/>
    <w:rsid w:val="009C6F91"/>
    <w:rsid w:val="009E4C81"/>
    <w:rsid w:val="00A02FF6"/>
    <w:rsid w:val="00A06DA4"/>
    <w:rsid w:val="00A42F07"/>
    <w:rsid w:val="00A431B1"/>
    <w:rsid w:val="00A47434"/>
    <w:rsid w:val="00A4775C"/>
    <w:rsid w:val="00A50AE2"/>
    <w:rsid w:val="00A5219A"/>
    <w:rsid w:val="00AB0F48"/>
    <w:rsid w:val="00AB14E3"/>
    <w:rsid w:val="00AB1E7A"/>
    <w:rsid w:val="00B36356"/>
    <w:rsid w:val="00B510B0"/>
    <w:rsid w:val="00B8376F"/>
    <w:rsid w:val="00B979FC"/>
    <w:rsid w:val="00BB5FB0"/>
    <w:rsid w:val="00BC1F75"/>
    <w:rsid w:val="00BD51A5"/>
    <w:rsid w:val="00C0239D"/>
    <w:rsid w:val="00C227D0"/>
    <w:rsid w:val="00C411B8"/>
    <w:rsid w:val="00C85B07"/>
    <w:rsid w:val="00CC45BE"/>
    <w:rsid w:val="00CD0EC4"/>
    <w:rsid w:val="00CF6730"/>
    <w:rsid w:val="00D3091A"/>
    <w:rsid w:val="00D44549"/>
    <w:rsid w:val="00D81B40"/>
    <w:rsid w:val="00DA3BBE"/>
    <w:rsid w:val="00DA54C2"/>
    <w:rsid w:val="00DB00D4"/>
    <w:rsid w:val="00DC51CF"/>
    <w:rsid w:val="00E011D5"/>
    <w:rsid w:val="00E0176F"/>
    <w:rsid w:val="00E5505F"/>
    <w:rsid w:val="00EB4841"/>
    <w:rsid w:val="00EC20D4"/>
    <w:rsid w:val="00ED26BB"/>
    <w:rsid w:val="00ED559E"/>
    <w:rsid w:val="00EE69E6"/>
    <w:rsid w:val="00EF2465"/>
    <w:rsid w:val="00EF60DC"/>
    <w:rsid w:val="00F5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uiPriority w:val="99"/>
    <w:rsid w:val="006251AA"/>
    <w:rPr>
      <w:rFonts w:cs="Times New Roman"/>
    </w:rPr>
  </w:style>
  <w:style w:type="paragraph" w:styleId="NormalWeb">
    <w:name w:val="Normal (Web)"/>
    <w:basedOn w:val="Normal"/>
    <w:uiPriority w:val="99"/>
    <w:rsid w:val="00D30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3091A"/>
    <w:rPr>
      <w:rFonts w:cs="Times New Roman"/>
      <w:b/>
      <w:bCs/>
    </w:rPr>
  </w:style>
  <w:style w:type="paragraph" w:styleId="NoSpacing">
    <w:name w:val="No Spacing"/>
    <w:uiPriority w:val="99"/>
    <w:qFormat/>
    <w:rsid w:val="00065D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E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94A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363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3635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E011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E011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759</TotalTime>
  <Pages>11</Pages>
  <Words>2192</Words>
  <Characters>12497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1111</cp:lastModifiedBy>
  <cp:revision>26</cp:revision>
  <cp:lastPrinted>2015-04-06T13:03:00Z</cp:lastPrinted>
  <dcterms:created xsi:type="dcterms:W3CDTF">2014-02-07T21:05:00Z</dcterms:created>
  <dcterms:modified xsi:type="dcterms:W3CDTF">2016-03-10T22:21:00Z</dcterms:modified>
</cp:coreProperties>
</file>