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5B" w:rsidRPr="00E00ADB" w:rsidRDefault="00E6505B" w:rsidP="00E00ADB">
      <w:pPr>
        <w:widowControl w:val="0"/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E6505B" w:rsidRPr="00E00ADB" w:rsidRDefault="00E6505B" w:rsidP="00E00ADB">
      <w:pPr>
        <w:jc w:val="center"/>
        <w:rPr>
          <w:rFonts w:ascii="Times New Roman" w:hAnsi="Times New Roman"/>
          <w:sz w:val="28"/>
          <w:szCs w:val="28"/>
        </w:rPr>
      </w:pPr>
      <w:r w:rsidRPr="00E00ADB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E6505B" w:rsidRPr="00E00ADB" w:rsidRDefault="00E6505B" w:rsidP="00E00ADB">
      <w:pPr>
        <w:jc w:val="center"/>
        <w:rPr>
          <w:rFonts w:ascii="Times New Roman" w:hAnsi="Times New Roman"/>
          <w:sz w:val="28"/>
          <w:szCs w:val="28"/>
        </w:rPr>
      </w:pPr>
      <w:r w:rsidRPr="00E00ADB">
        <w:rPr>
          <w:rFonts w:ascii="Times New Roman" w:hAnsi="Times New Roman"/>
          <w:sz w:val="28"/>
          <w:szCs w:val="28"/>
        </w:rPr>
        <w:t>«Детский сад №117»</w:t>
      </w:r>
    </w:p>
    <w:p w:rsidR="00E6505B" w:rsidRPr="00E00ADB" w:rsidRDefault="00E6505B" w:rsidP="00E00ADB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45.35pt;margin-top:2.9pt;width:187.1pt;height:14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" stroked="f">
            <v:textbox style="mso-next-textbox:#Поле 2;mso-fit-shape-to-text:t">
              <w:txbxContent>
                <w:p w:rsidR="00E6505B" w:rsidRPr="00E00ADB" w:rsidRDefault="00E6505B" w:rsidP="00E00ADB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Поле 1" o:spid="_x0000_s1027" type="#_x0000_t202" style="position:absolute;margin-left:562.5pt;margin-top:.4pt;width:184.25pt;height:6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" stroked="f">
            <v:textbox>
              <w:txbxContent>
                <w:p w:rsidR="00E6505B" w:rsidRDefault="00E6505B" w:rsidP="00E00ADB">
                  <w:r>
                    <w:t>Утверждаю:</w:t>
                  </w:r>
                </w:p>
                <w:p w:rsidR="00E6505B" w:rsidRDefault="00E6505B" w:rsidP="00E00ADB">
                  <w:r>
                    <w:t>Заведующая МДОУ</w:t>
                  </w:r>
                </w:p>
                <w:p w:rsidR="00E6505B" w:rsidRDefault="00E6505B" w:rsidP="00E00ADB">
                  <w:r>
                    <w:t>«Детский сад №1»</w:t>
                  </w:r>
                </w:p>
                <w:p w:rsidR="00E6505B" w:rsidRDefault="00E6505B" w:rsidP="00E00ADB">
                  <w:r>
                    <w:t>_______________ Н.И. Борисова</w:t>
                  </w:r>
                </w:p>
                <w:p w:rsidR="00E6505B" w:rsidRDefault="00E6505B" w:rsidP="00E00ADB"/>
              </w:txbxContent>
            </v:textbox>
          </v:shape>
        </w:pict>
      </w:r>
      <w:r w:rsidRPr="00E00ADB">
        <w:rPr>
          <w:rFonts w:ascii="Times New Roman" w:hAnsi="Times New Roman"/>
          <w:sz w:val="28"/>
          <w:szCs w:val="28"/>
        </w:rPr>
        <w:t xml:space="preserve">огласовано на </w:t>
      </w:r>
    </w:p>
    <w:p w:rsidR="00E6505B" w:rsidRPr="00E00ADB" w:rsidRDefault="00E6505B" w:rsidP="00E00ADB">
      <w:pPr>
        <w:rPr>
          <w:rFonts w:ascii="Times New Roman" w:hAnsi="Times New Roman"/>
          <w:sz w:val="28"/>
          <w:szCs w:val="28"/>
        </w:rPr>
      </w:pPr>
    </w:p>
    <w:p w:rsidR="00E6505B" w:rsidRPr="00E00ADB" w:rsidRDefault="00E6505B" w:rsidP="00E00A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505B" w:rsidRPr="00E00ADB" w:rsidRDefault="00E6505B" w:rsidP="00E00A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505B" w:rsidRPr="00E00ADB" w:rsidRDefault="00E6505B" w:rsidP="00E00ADB">
      <w:pPr>
        <w:pStyle w:val="NoSpacing"/>
        <w:rPr>
          <w:rStyle w:val="c1"/>
          <w:rFonts w:ascii="Times New Roman" w:hAnsi="Times New Roman"/>
          <w:b/>
          <w:sz w:val="28"/>
          <w:szCs w:val="28"/>
          <w:u w:val="single"/>
        </w:rPr>
      </w:pPr>
    </w:p>
    <w:p w:rsidR="00E6505B" w:rsidRPr="00E00ADB" w:rsidRDefault="00E6505B" w:rsidP="00E00AD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sz w:val="36"/>
          <w:szCs w:val="36"/>
        </w:rPr>
      </w:pPr>
      <w:r w:rsidRPr="00E00ADB">
        <w:rPr>
          <w:rStyle w:val="c1"/>
          <w:sz w:val="36"/>
          <w:szCs w:val="36"/>
        </w:rPr>
        <w:t>Конспект</w:t>
      </w:r>
    </w:p>
    <w:p w:rsidR="00E6505B" w:rsidRPr="00E00ADB" w:rsidRDefault="00E6505B" w:rsidP="00E00AD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sz w:val="36"/>
          <w:szCs w:val="36"/>
        </w:rPr>
      </w:pPr>
    </w:p>
    <w:p w:rsidR="00E6505B" w:rsidRPr="00E00ADB" w:rsidRDefault="00E6505B" w:rsidP="00E00AD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sz w:val="28"/>
          <w:szCs w:val="28"/>
        </w:rPr>
      </w:pPr>
      <w:r w:rsidRPr="00E00ADB">
        <w:rPr>
          <w:rStyle w:val="c1"/>
          <w:sz w:val="28"/>
          <w:szCs w:val="28"/>
        </w:rPr>
        <w:t xml:space="preserve"> непосредственно-образовательной деятельности </w:t>
      </w:r>
    </w:p>
    <w:p w:rsidR="00E6505B" w:rsidRPr="00E00ADB" w:rsidRDefault="00E6505B" w:rsidP="00E00AD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/>
          <w:bCs/>
          <w:sz w:val="32"/>
          <w:szCs w:val="32"/>
        </w:rPr>
      </w:pPr>
      <w:r w:rsidRPr="00E00ADB">
        <w:rPr>
          <w:rFonts w:ascii="Times New Roman" w:hAnsi="Times New Roman"/>
          <w:bCs/>
          <w:sz w:val="32"/>
          <w:szCs w:val="32"/>
        </w:rPr>
        <w:t xml:space="preserve">«Игры из бабушкиного сундука» </w:t>
      </w:r>
    </w:p>
    <w:p w:rsidR="00E6505B" w:rsidRPr="00E00ADB" w:rsidRDefault="00E6505B" w:rsidP="00E00AD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E00ADB">
        <w:rPr>
          <w:rFonts w:ascii="Times New Roman" w:hAnsi="Times New Roman"/>
          <w:bCs/>
          <w:sz w:val="28"/>
          <w:szCs w:val="28"/>
        </w:rPr>
        <w:t>для детей старшего дошкольного возраста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E6505B" w:rsidRPr="00E00ADB" w:rsidRDefault="00E6505B" w:rsidP="00E00ADB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6505B" w:rsidRPr="00E00ADB" w:rsidRDefault="00E6505B" w:rsidP="00E00ADB">
      <w:pPr>
        <w:pStyle w:val="c12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c12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c12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c12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c12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NoSpacing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00AD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Подготовила</w:t>
      </w:r>
      <w:r w:rsidRPr="00E00ADB">
        <w:rPr>
          <w:rFonts w:ascii="Times New Roman" w:hAnsi="Times New Roman"/>
          <w:sz w:val="28"/>
          <w:szCs w:val="28"/>
        </w:rPr>
        <w:t>:</w:t>
      </w:r>
    </w:p>
    <w:p w:rsidR="00E6505B" w:rsidRPr="00E00ADB" w:rsidRDefault="00E6505B" w:rsidP="00E00ADB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E00ADB">
        <w:rPr>
          <w:rFonts w:ascii="Times New Roman" w:hAnsi="Times New Roman"/>
          <w:sz w:val="28"/>
          <w:szCs w:val="28"/>
        </w:rPr>
        <w:t xml:space="preserve">                                           Качкалова Валентина Ивановна</w:t>
      </w:r>
    </w:p>
    <w:p w:rsidR="00E6505B" w:rsidRPr="00E00ADB" w:rsidRDefault="00E6505B" w:rsidP="00E00ADB">
      <w:pPr>
        <w:pStyle w:val="NoSpacing"/>
        <w:rPr>
          <w:rStyle w:val="c3"/>
          <w:sz w:val="28"/>
          <w:szCs w:val="28"/>
          <w:u w:val="single"/>
        </w:rPr>
      </w:pPr>
      <w:r w:rsidRPr="00E00ADB">
        <w:rPr>
          <w:rStyle w:val="c3"/>
          <w:sz w:val="28"/>
          <w:szCs w:val="28"/>
        </w:rPr>
        <w:t xml:space="preserve">                                                                                       </w:t>
      </w:r>
      <w:r w:rsidRPr="00E00ADB">
        <w:rPr>
          <w:rFonts w:ascii="Times New Roman" w:hAnsi="Times New Roman"/>
          <w:sz w:val="28"/>
          <w:szCs w:val="28"/>
        </w:rPr>
        <w:t>воспитатель старшей группы</w:t>
      </w:r>
    </w:p>
    <w:p w:rsidR="00E6505B" w:rsidRPr="00E00ADB" w:rsidRDefault="00E6505B" w:rsidP="00E00ADB">
      <w:pPr>
        <w:pStyle w:val="NoSpacing"/>
        <w:jc w:val="right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c12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c12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c12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c12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c12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c12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c12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c12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c12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c12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c12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Default="00E6505B" w:rsidP="00E00ADB">
      <w:pPr>
        <w:pStyle w:val="c12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c12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c12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c12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NoSpacing"/>
        <w:jc w:val="center"/>
        <w:rPr>
          <w:rStyle w:val="c3"/>
          <w:rFonts w:ascii="Times New Roman" w:hAnsi="Times New Roman"/>
          <w:sz w:val="28"/>
          <w:szCs w:val="28"/>
        </w:rPr>
      </w:pPr>
      <w:r w:rsidRPr="00E00ADB">
        <w:rPr>
          <w:rFonts w:ascii="Times New Roman" w:hAnsi="Times New Roman"/>
          <w:sz w:val="28"/>
          <w:szCs w:val="28"/>
        </w:rPr>
        <w:t>Саранск 2018</w:t>
      </w:r>
      <w:r>
        <w:rPr>
          <w:rFonts w:ascii="Times New Roman" w:hAnsi="Times New Roman"/>
          <w:sz w:val="28"/>
          <w:szCs w:val="28"/>
        </w:rPr>
        <w:t>г.</w:t>
      </w:r>
    </w:p>
    <w:p w:rsidR="00E6505B" w:rsidRPr="00E00ADB" w:rsidRDefault="00E6505B" w:rsidP="00E00ADB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ADB">
        <w:rPr>
          <w:rStyle w:val="c3"/>
          <w:sz w:val="28"/>
          <w:szCs w:val="28"/>
          <w:u w:val="single"/>
        </w:rPr>
        <w:t>Цель</w:t>
      </w:r>
      <w:r w:rsidRPr="00E00ADB">
        <w:rPr>
          <w:rStyle w:val="c1"/>
          <w:sz w:val="28"/>
          <w:szCs w:val="28"/>
        </w:rPr>
        <w:t>: Сформировать положительную мотивацию для развития физической активности детей. Создание условий, способствующих закреплению дружеских отношений внутри детского коллектива.</w:t>
      </w:r>
    </w:p>
    <w:p w:rsidR="00E6505B" w:rsidRPr="00E00ADB" w:rsidRDefault="00E6505B" w:rsidP="00E00ADB">
      <w:pPr>
        <w:pStyle w:val="c4"/>
        <w:shd w:val="clear" w:color="auto" w:fill="FFFFFF"/>
        <w:spacing w:before="0" w:beforeAutospacing="0" w:after="0" w:afterAutospacing="0"/>
        <w:rPr>
          <w:rStyle w:val="c3"/>
          <w:u w:val="single"/>
        </w:rPr>
      </w:pPr>
      <w:r w:rsidRPr="00E00ADB">
        <w:rPr>
          <w:rStyle w:val="c3"/>
          <w:sz w:val="28"/>
          <w:szCs w:val="28"/>
          <w:u w:val="single"/>
        </w:rPr>
        <w:t xml:space="preserve"> </w:t>
      </w:r>
    </w:p>
    <w:p w:rsidR="00E6505B" w:rsidRPr="00E00ADB" w:rsidRDefault="00E6505B" w:rsidP="00E00ADB">
      <w:pPr>
        <w:pStyle w:val="c4"/>
        <w:shd w:val="clear" w:color="auto" w:fill="FFFFFF"/>
        <w:spacing w:before="0" w:beforeAutospacing="0" w:after="0" w:afterAutospacing="0"/>
      </w:pPr>
      <w:r w:rsidRPr="00E00ADB">
        <w:rPr>
          <w:rStyle w:val="c3"/>
          <w:sz w:val="28"/>
          <w:szCs w:val="28"/>
          <w:u w:val="single"/>
        </w:rPr>
        <w:t>Задачи</w:t>
      </w:r>
      <w:r w:rsidRPr="00E00ADB">
        <w:rPr>
          <w:rStyle w:val="c1"/>
          <w:sz w:val="28"/>
          <w:szCs w:val="28"/>
        </w:rPr>
        <w:t>: Приобщать детей к народному творчеству, развивать чувство юмора, воображение, смекалку. Развивать физические (ловкость, быстрота реакции, координационная способность) и психические (воля, целеустремленность, самоконтроль) качества. Способствовать сплочению детей в коллективе. Воспитывать уважение друг к другу, чувство ответственности, внимательное отношение к окружающим.</w:t>
      </w:r>
    </w:p>
    <w:p w:rsidR="00E6505B" w:rsidRPr="00E00ADB" w:rsidRDefault="00E6505B" w:rsidP="00E00ADB">
      <w:pPr>
        <w:pStyle w:val="c4"/>
        <w:shd w:val="clear" w:color="auto" w:fill="FFFFFF"/>
        <w:spacing w:before="0" w:beforeAutospacing="0" w:after="0" w:afterAutospacing="0"/>
        <w:rPr>
          <w:rStyle w:val="c3"/>
          <w:u w:val="single"/>
        </w:rPr>
      </w:pPr>
    </w:p>
    <w:p w:rsidR="00E6505B" w:rsidRPr="00E00ADB" w:rsidRDefault="00E6505B" w:rsidP="00E00ADB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 w:rsidRPr="00E00ADB">
        <w:rPr>
          <w:rStyle w:val="c3"/>
          <w:sz w:val="28"/>
          <w:szCs w:val="28"/>
          <w:u w:val="single"/>
        </w:rPr>
        <w:t>Оборудование и материалы</w:t>
      </w:r>
      <w:r w:rsidRPr="00E00ADB">
        <w:rPr>
          <w:rStyle w:val="c1"/>
          <w:sz w:val="28"/>
          <w:szCs w:val="28"/>
        </w:rPr>
        <w:t>: колокольчик, платки или шарфы по количеству игроков, тряпичные  куклы самокрутки, соломенные куклы, глиняные игрушки, колокольчик, сундучок.</w:t>
      </w:r>
    </w:p>
    <w:p w:rsidR="00E6505B" w:rsidRPr="00E00ADB" w:rsidRDefault="00E6505B" w:rsidP="00E00ADB">
      <w:pPr>
        <w:pStyle w:val="c4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E6505B" w:rsidRPr="00E00ADB" w:rsidRDefault="00E6505B" w:rsidP="00E00ADB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Ход НОД</w:t>
      </w:r>
      <w:r w:rsidRPr="00E00ADB">
        <w:rPr>
          <w:rFonts w:ascii="Times New Roman" w:hAnsi="Times New Roman"/>
          <w:b/>
          <w:bCs/>
          <w:sz w:val="28"/>
          <w:szCs w:val="28"/>
        </w:rPr>
        <w:t>:</w:t>
      </w:r>
      <w:r w:rsidRPr="00E00ADB">
        <w:rPr>
          <w:rFonts w:ascii="Times New Roman" w:hAnsi="Times New Roman"/>
          <w:sz w:val="28"/>
          <w:szCs w:val="28"/>
        </w:rPr>
        <w:br/>
      </w:r>
      <w:r w:rsidRPr="00E00AD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Организационный момент:</w:t>
      </w:r>
      <w:r w:rsidRPr="00E00ADB">
        <w:rPr>
          <w:rFonts w:ascii="Times New Roman" w:hAnsi="Times New Roman"/>
          <w:sz w:val="28"/>
          <w:szCs w:val="28"/>
          <w:shd w:val="clear" w:color="auto" w:fill="FFFFFF"/>
        </w:rPr>
        <w:t> (перед детьми выставка любимых игрушек, принесенных из дома)</w:t>
      </w:r>
    </w:p>
    <w:p w:rsidR="00E6505B" w:rsidRPr="00E00ADB" w:rsidRDefault="00E6505B" w:rsidP="00E00AD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00ADB">
        <w:rPr>
          <w:rFonts w:ascii="Times New Roman" w:hAnsi="Times New Roman"/>
          <w:sz w:val="28"/>
          <w:szCs w:val="28"/>
          <w:shd w:val="clear" w:color="auto" w:fill="FFFFFF"/>
        </w:rPr>
        <w:t>Воспитатель: Ребята, как много красивых игрушек вы принесли! Хотите рассказать, из чего сделана ваша игрушка, откуда появилась, почему нравится с ней играть? Давайте встанем в круг и расскажем о своей игрушке.</w:t>
      </w:r>
    </w:p>
    <w:p w:rsidR="00E6505B" w:rsidRPr="00E00ADB" w:rsidRDefault="00E6505B" w:rsidP="00E00AD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00ADB">
        <w:rPr>
          <w:rFonts w:ascii="Times New Roman" w:hAnsi="Times New Roman"/>
          <w:sz w:val="28"/>
          <w:szCs w:val="28"/>
          <w:shd w:val="clear" w:color="auto" w:fill="FFFFFF"/>
        </w:rPr>
        <w:t>(рассказы детей)</w:t>
      </w:r>
    </w:p>
    <w:p w:rsidR="00E6505B" w:rsidRPr="00E00ADB" w:rsidRDefault="00E6505B" w:rsidP="00E00AD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00ADB">
        <w:rPr>
          <w:rFonts w:ascii="Times New Roman" w:hAnsi="Times New Roman"/>
          <w:sz w:val="28"/>
          <w:szCs w:val="28"/>
          <w:shd w:val="clear" w:color="auto" w:fill="FFFFFF"/>
        </w:rPr>
        <w:t xml:space="preserve"> У вас современные, интересные игрушки, а как вы думаете, раньше были такие игрушки? А во что играли наши прадедушки, прабабушки? </w:t>
      </w:r>
    </w:p>
    <w:p w:rsidR="00E6505B" w:rsidRPr="00E00ADB" w:rsidRDefault="00E6505B" w:rsidP="00E00ADB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ADB">
        <w:rPr>
          <w:rStyle w:val="c1"/>
          <w:sz w:val="28"/>
          <w:szCs w:val="28"/>
        </w:rPr>
        <w:t>-Ребята, я приглашаю вас окунуться в детство своих бабушек и дедушек и открыть для себя необыкновенный мир игр, в которые играли наши бабушки и дедушки, познакомиться с играми которые стали народными.</w:t>
      </w:r>
    </w:p>
    <w:p w:rsidR="00E6505B" w:rsidRPr="00E00ADB" w:rsidRDefault="00E6505B" w:rsidP="00E00AD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6505B" w:rsidRPr="00E00ADB" w:rsidRDefault="00E6505B" w:rsidP="00E00A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ADB">
        <w:rPr>
          <w:rFonts w:ascii="Times New Roman" w:hAnsi="Times New Roman"/>
          <w:sz w:val="28"/>
          <w:szCs w:val="28"/>
          <w:shd w:val="clear" w:color="auto" w:fill="FFFFFF"/>
        </w:rPr>
        <w:t>Я хочу рассказать вам одну историю, про то, как и чем играли дети очень давно, когда игрушки в магазинах еще не продавали. «Жили – были Ванечка и Манечка. Каждый день их мать ходила на сенокос и детей с собой брала. Ваня был старше и присматривал за сестрой. Нечем развлечь Ване Манечку. Взял он пучок сухой травы – соломы, повязал его лоскутком и получилась забавная кукла. (воспитатель достает из сундучка куклу)</w:t>
      </w:r>
    </w:p>
    <w:p w:rsidR="00E6505B" w:rsidRPr="00E00ADB" w:rsidRDefault="00E6505B" w:rsidP="00E00A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1C90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ped-kopilka.ru/upload/blogs/21151_0ea20b45e4a57b20acecae1cffa72437.jpg.jpg" style="width:123pt;height:164.25pt;visibility:visible">
            <v:imagedata r:id="rId4" o:title=""/>
          </v:shape>
        </w:pict>
      </w:r>
    </w:p>
    <w:p w:rsidR="00E6505B" w:rsidRPr="00E00ADB" w:rsidRDefault="00E6505B" w:rsidP="00E00AD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00ADB">
        <w:rPr>
          <w:rFonts w:ascii="Times New Roman" w:hAnsi="Times New Roman"/>
          <w:sz w:val="28"/>
          <w:szCs w:val="28"/>
        </w:rPr>
        <w:br/>
      </w:r>
      <w:r w:rsidRPr="00E00ADB">
        <w:rPr>
          <w:rFonts w:ascii="Times New Roman" w:hAnsi="Times New Roman"/>
          <w:sz w:val="28"/>
          <w:szCs w:val="28"/>
          <w:shd w:val="clear" w:color="auto" w:fill="FFFFFF"/>
        </w:rPr>
        <w:t>А сам стал играть сучком дерева, похожим на зайку. Когда они вернулись с сенокоса, отец привез им, с ярмарки, новые игрушки: кукла тряпичная – для Манечки, глиняный конек – для Ванечки. </w:t>
      </w:r>
    </w:p>
    <w:p w:rsidR="00E6505B" w:rsidRPr="00E00ADB" w:rsidRDefault="00E6505B" w:rsidP="00E00A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05B" w:rsidRPr="00E00ADB" w:rsidRDefault="00E6505B" w:rsidP="00E00AD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81C90">
        <w:rPr>
          <w:rFonts w:ascii="Times New Roman" w:hAnsi="Times New Roman"/>
          <w:noProof/>
          <w:sz w:val="28"/>
          <w:szCs w:val="28"/>
        </w:rPr>
        <w:pict>
          <v:shape id="Рисунок 2" o:spid="_x0000_i1026" type="#_x0000_t75" alt="http://ped-kopilka.ru/upload/blogs/21151_5d2a29608558231db742392bd2e648d2.jpg.jpg" style="width:158.25pt;height:210.75pt;visibility:visible">
            <v:imagedata r:id="rId5" o:title=""/>
          </v:shape>
        </w:pict>
      </w:r>
      <w:r w:rsidRPr="00E00ADB">
        <w:rPr>
          <w:rFonts w:ascii="Times New Roman" w:hAnsi="Times New Roman"/>
          <w:noProof/>
          <w:sz w:val="28"/>
          <w:szCs w:val="28"/>
        </w:rPr>
        <w:t xml:space="preserve">           </w:t>
      </w:r>
      <w:r w:rsidRPr="00B81C90">
        <w:rPr>
          <w:rFonts w:ascii="Times New Roman" w:hAnsi="Times New Roman"/>
          <w:noProof/>
          <w:sz w:val="28"/>
          <w:szCs w:val="28"/>
        </w:rPr>
        <w:pict>
          <v:shape id="Рисунок 3" o:spid="_x0000_i1027" type="#_x0000_t75" alt="http://ped-kopilka.ru/upload/blogs/21151_6badba7a53692074cc55d140a5499f3b.jpg.jpg" style="width:201pt;height:134.25pt;visibility:visible">
            <v:imagedata r:id="rId6" o:title=""/>
          </v:shape>
        </w:pict>
      </w:r>
    </w:p>
    <w:p w:rsidR="00E6505B" w:rsidRPr="00E00ADB" w:rsidRDefault="00E6505B" w:rsidP="00E00A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ADB">
        <w:rPr>
          <w:rFonts w:ascii="Times New Roman" w:hAnsi="Times New Roman"/>
          <w:sz w:val="28"/>
          <w:szCs w:val="28"/>
        </w:rPr>
        <w:br/>
      </w:r>
      <w:r w:rsidRPr="00E00ADB">
        <w:rPr>
          <w:rStyle w:val="c6"/>
          <w:rFonts w:ascii="Times New Roman" w:hAnsi="Times New Roman"/>
          <w:sz w:val="28"/>
          <w:szCs w:val="28"/>
        </w:rPr>
        <w:t>Тряпичные куклы делали из ваты и лоскутков ткани, а соломенные – из соломы. Тряпичную куклу перетягивали вокруг пояса, волосы делали из пакли, а глаза рисовали углем. А еще своими руками делали </w:t>
      </w:r>
      <w:r w:rsidRPr="00E00ADB">
        <w:rPr>
          <w:rStyle w:val="c3"/>
          <w:rFonts w:ascii="Times New Roman" w:hAnsi="Times New Roman"/>
          <w:sz w:val="28"/>
          <w:szCs w:val="28"/>
          <w:u w:val="single"/>
        </w:rPr>
        <w:t>мячи</w:t>
      </w:r>
      <w:r w:rsidRPr="00E00ADB">
        <w:rPr>
          <w:rStyle w:val="c1"/>
          <w:rFonts w:ascii="Times New Roman" w:hAnsi="Times New Roman"/>
          <w:sz w:val="28"/>
          <w:szCs w:val="28"/>
        </w:rPr>
        <w:t>: скручивали туго много тряпок и перевязывали их веревкой. Мальчишки мастерили из дерева автоматы, свистульки. Летом из глины лепили разные фигурки. Детской посудки тогда не было, и поэтому собирали черепки битой посуды и играли ими. Любили делать из березовых веток шалаши и играть там.</w:t>
      </w:r>
    </w:p>
    <w:p w:rsidR="00E6505B" w:rsidRPr="00E00ADB" w:rsidRDefault="00E6505B" w:rsidP="00E00ADB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ADB">
        <w:rPr>
          <w:rStyle w:val="c1"/>
          <w:sz w:val="28"/>
          <w:szCs w:val="28"/>
        </w:rPr>
        <w:t>В то время не было магазинных игрушек, но была фантазия и бережливость, поэтому каждую сделанную своими руками игрушку любили и берегли, как самую дорогую.</w:t>
      </w:r>
    </w:p>
    <w:p w:rsidR="00E6505B" w:rsidRPr="00E00ADB" w:rsidRDefault="00E6505B" w:rsidP="00E00ADB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 w:rsidRPr="00E00ADB">
        <w:rPr>
          <w:rStyle w:val="c3"/>
          <w:sz w:val="28"/>
          <w:szCs w:val="28"/>
          <w:u w:val="single"/>
        </w:rPr>
        <w:t>А вот интересно</w:t>
      </w:r>
      <w:r w:rsidRPr="00E00ADB">
        <w:rPr>
          <w:rStyle w:val="c1"/>
          <w:sz w:val="28"/>
          <w:szCs w:val="28"/>
        </w:rPr>
        <w:t xml:space="preserve">: какие игры были у бабушки и дедушки? Оказывается, такие же как и у нас! «Съедобное – несъедобное», «Испорченный телефон» или «Глухие телефончики», «Дочки-матери» – в эти игры мы играли с вами на улице и в группе. А ещё играли в «Цепи кованные», «Классики», «Лапту», «Пароль» ,«Казаки-разбойники» и многие другие интересные игры. </w:t>
      </w:r>
    </w:p>
    <w:p w:rsidR="00E6505B" w:rsidRPr="00E00ADB" w:rsidRDefault="00E6505B" w:rsidP="00E00ADB">
      <w:pPr>
        <w:pStyle w:val="c4"/>
        <w:shd w:val="clear" w:color="auto" w:fill="FFFFFF"/>
        <w:spacing w:before="0" w:beforeAutospacing="0" w:after="0" w:afterAutospacing="0"/>
      </w:pPr>
      <w:r w:rsidRPr="00E00ADB">
        <w:rPr>
          <w:rStyle w:val="c1"/>
          <w:sz w:val="28"/>
          <w:szCs w:val="28"/>
        </w:rPr>
        <w:t>Но есть и такие игры с которыми мы с вами не знакомы или игры в которые мы с вами не играем так как мы про них забыли. Поэтому я предлагаю вам вспомнить правила этих игр и немного поиграть со мной в них.</w:t>
      </w:r>
    </w:p>
    <w:p w:rsidR="00E6505B" w:rsidRPr="00E00ADB" w:rsidRDefault="00E6505B" w:rsidP="00E00ADB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 w:rsidRPr="00E00ADB">
        <w:rPr>
          <w:rStyle w:val="c1"/>
          <w:sz w:val="28"/>
          <w:szCs w:val="28"/>
        </w:rPr>
        <w:t>Практически все игры начинались с «кричалок» или «зазывалок». Когда на улице раздавались громкие «кричалки», все дети сбегались на улицу или на полянку поиграть в любимую игру. Ну что поиграем?</w:t>
      </w:r>
    </w:p>
    <w:p w:rsidR="00E6505B" w:rsidRPr="00E00ADB" w:rsidRDefault="00E6505B" w:rsidP="00E00ADB">
      <w:pPr>
        <w:pStyle w:val="c4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E6505B" w:rsidRPr="00E00ADB" w:rsidRDefault="00E6505B" w:rsidP="00E00ADB">
      <w:pPr>
        <w:pStyle w:val="c4"/>
        <w:shd w:val="clear" w:color="auto" w:fill="FFFFFF"/>
        <w:spacing w:before="0" w:beforeAutospacing="0" w:after="0" w:afterAutospacing="0"/>
      </w:pPr>
      <w:r w:rsidRPr="00E00ADB">
        <w:rPr>
          <w:rStyle w:val="c1"/>
          <w:sz w:val="28"/>
          <w:szCs w:val="28"/>
        </w:rPr>
        <w:t>Воспитатель достает из сундучка колокольчик.</w:t>
      </w:r>
    </w:p>
    <w:p w:rsidR="00E6505B" w:rsidRPr="00E00ADB" w:rsidRDefault="00E6505B" w:rsidP="00E00ADB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E6505B" w:rsidRPr="00E00ADB" w:rsidRDefault="00E6505B" w:rsidP="00E00ADB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0ADB">
        <w:rPr>
          <w:rStyle w:val="c1"/>
          <w:sz w:val="28"/>
          <w:szCs w:val="28"/>
        </w:rPr>
        <w:t>Кто будет играть в интересную игру?</w:t>
      </w:r>
    </w:p>
    <w:p w:rsidR="00E6505B" w:rsidRPr="00E00ADB" w:rsidRDefault="00E6505B" w:rsidP="00E00ADB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0ADB">
        <w:rPr>
          <w:rStyle w:val="c1"/>
          <w:sz w:val="28"/>
          <w:szCs w:val="28"/>
        </w:rPr>
        <w:t>А в какую - не скажу!</w:t>
      </w:r>
    </w:p>
    <w:p w:rsidR="00E6505B" w:rsidRPr="00E00ADB" w:rsidRDefault="00E6505B" w:rsidP="00E00ADB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0ADB">
        <w:rPr>
          <w:rStyle w:val="c1"/>
          <w:sz w:val="28"/>
          <w:szCs w:val="28"/>
        </w:rPr>
        <w:t>А потом не примем, за уши поднимем.</w:t>
      </w:r>
    </w:p>
    <w:p w:rsidR="00E6505B" w:rsidRPr="00E00ADB" w:rsidRDefault="00E6505B" w:rsidP="00E00ADB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0ADB">
        <w:rPr>
          <w:rStyle w:val="c1"/>
          <w:sz w:val="28"/>
          <w:szCs w:val="28"/>
        </w:rPr>
        <w:t>Уши будут красные, до того прекрасные.</w:t>
      </w:r>
    </w:p>
    <w:p w:rsidR="00E6505B" w:rsidRPr="00E00ADB" w:rsidRDefault="00E6505B" w:rsidP="00E00ADB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0ADB">
        <w:rPr>
          <w:rStyle w:val="c1"/>
          <w:sz w:val="28"/>
          <w:szCs w:val="28"/>
        </w:rPr>
        <w:t>Тай-тай, налетай, в интересную игру.</w:t>
      </w:r>
    </w:p>
    <w:p w:rsidR="00E6505B" w:rsidRPr="00E00ADB" w:rsidRDefault="00E6505B" w:rsidP="00E00ADB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0ADB">
        <w:rPr>
          <w:rStyle w:val="c1"/>
          <w:sz w:val="28"/>
          <w:szCs w:val="28"/>
        </w:rPr>
        <w:t>Всех принимаем и не обижаем.</w:t>
      </w:r>
    </w:p>
    <w:p w:rsidR="00E6505B" w:rsidRPr="00E00ADB" w:rsidRDefault="00E6505B" w:rsidP="00E00ADB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0ADB">
        <w:rPr>
          <w:rStyle w:val="c1"/>
          <w:sz w:val="28"/>
          <w:szCs w:val="28"/>
        </w:rPr>
        <w:t>А кто опоздает - в небо улетает.</w:t>
      </w:r>
    </w:p>
    <w:p w:rsidR="00E6505B" w:rsidRPr="00E00ADB" w:rsidRDefault="00E6505B" w:rsidP="00E00AD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</w:rPr>
      </w:pPr>
    </w:p>
    <w:p w:rsidR="00E6505B" w:rsidRPr="00E00ADB" w:rsidRDefault="00E6505B" w:rsidP="00E00ADB">
      <w:pPr>
        <w:pStyle w:val="c13"/>
        <w:shd w:val="clear" w:color="auto" w:fill="FFFFFF"/>
        <w:spacing w:before="0" w:beforeAutospacing="0" w:after="0" w:afterAutospacing="0"/>
        <w:jc w:val="center"/>
      </w:pPr>
      <w:r w:rsidRPr="00E00ADB">
        <w:rPr>
          <w:rStyle w:val="c1"/>
          <w:sz w:val="28"/>
          <w:szCs w:val="28"/>
        </w:rPr>
        <w:t>Игра «Звонарь».</w:t>
      </w:r>
    </w:p>
    <w:p w:rsidR="00E6505B" w:rsidRPr="00E00ADB" w:rsidRDefault="00E6505B" w:rsidP="00E00ADB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ADB">
        <w:rPr>
          <w:rStyle w:val="c1"/>
          <w:sz w:val="28"/>
          <w:szCs w:val="28"/>
        </w:rPr>
        <w:t>Очень весёлая и интересна тем, что одному игроку «Звонарю» вешают на шею колокольчик и связывают руки за спиной, чтобы он умышленно не задерживал звук колокольчика. Остальные играющие «слепые» с завязанными глазами ловят «Звонаря». «Звонарь» осторожно увёртывается от «слепых», чтобы не выдать себя звонком. </w:t>
      </w:r>
    </w:p>
    <w:p w:rsidR="00E6505B" w:rsidRPr="00E00ADB" w:rsidRDefault="00E6505B" w:rsidP="00E00ADB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ADB">
        <w:rPr>
          <w:rStyle w:val="c3"/>
          <w:sz w:val="28"/>
          <w:szCs w:val="28"/>
          <w:u w:val="single"/>
        </w:rPr>
        <w:t>Правило</w:t>
      </w:r>
      <w:r w:rsidRPr="00E00ADB">
        <w:rPr>
          <w:rStyle w:val="c1"/>
          <w:sz w:val="28"/>
          <w:szCs w:val="28"/>
        </w:rPr>
        <w:t>: поймавший «звонаря» меняется с ним местами. Остальные пока отдыхают с развязанными глазами от игры.</w:t>
      </w:r>
    </w:p>
    <w:p w:rsidR="00E6505B" w:rsidRPr="00E00ADB" w:rsidRDefault="00E6505B" w:rsidP="00E00AD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</w:rPr>
      </w:pPr>
    </w:p>
    <w:p w:rsidR="00E6505B" w:rsidRPr="00E00ADB" w:rsidRDefault="00E6505B" w:rsidP="00E00ADB">
      <w:pPr>
        <w:pStyle w:val="c13"/>
        <w:shd w:val="clear" w:color="auto" w:fill="FFFFFF"/>
        <w:spacing w:before="0" w:beforeAutospacing="0" w:after="0" w:afterAutospacing="0"/>
        <w:jc w:val="center"/>
      </w:pPr>
      <w:r w:rsidRPr="00E00ADB">
        <w:rPr>
          <w:rStyle w:val="c1"/>
          <w:sz w:val="28"/>
          <w:szCs w:val="28"/>
        </w:rPr>
        <w:t>Игра «Михасик»</w:t>
      </w:r>
    </w:p>
    <w:p w:rsidR="00E6505B" w:rsidRPr="00E00ADB" w:rsidRDefault="00E6505B" w:rsidP="00E00ADB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ADB">
        <w:rPr>
          <w:rStyle w:val="c6"/>
          <w:sz w:val="28"/>
          <w:szCs w:val="28"/>
        </w:rPr>
        <w:t>Это очень старинная игра, ей лет пятьсот. Дети ставят по кругу свою обувь (на одну пару обуви меньше чем игроков). Все игроки движутся по кругу. После произнесенных </w:t>
      </w:r>
      <w:r w:rsidRPr="00E00ADB">
        <w:rPr>
          <w:rStyle w:val="c3"/>
          <w:sz w:val="28"/>
          <w:szCs w:val="28"/>
          <w:u w:val="single"/>
        </w:rPr>
        <w:t>слов</w:t>
      </w:r>
      <w:r w:rsidRPr="00E00ADB">
        <w:rPr>
          <w:rStyle w:val="c1"/>
          <w:sz w:val="28"/>
          <w:szCs w:val="28"/>
        </w:rPr>
        <w:t>: «Ты, Михасик, не зевай! Лапоточки обувай! Раз, два, три», останавливаются и каждый игрок старается обуть обувь. Игра продолжается до тех пор, пока останется один игрок. Он и считается победителем.</w:t>
      </w:r>
    </w:p>
    <w:p w:rsidR="00E6505B" w:rsidRPr="00E00ADB" w:rsidRDefault="00E6505B" w:rsidP="00E00ADB">
      <w:pPr>
        <w:pStyle w:val="c1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0ADB">
        <w:rPr>
          <w:rStyle w:val="c1"/>
          <w:sz w:val="28"/>
          <w:szCs w:val="28"/>
        </w:rPr>
        <w:t>Игра «Путаница»</w:t>
      </w:r>
    </w:p>
    <w:p w:rsidR="00E6505B" w:rsidRPr="00E00ADB" w:rsidRDefault="00E6505B" w:rsidP="00E00ADB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ADB">
        <w:rPr>
          <w:rStyle w:val="c1"/>
          <w:sz w:val="28"/>
          <w:szCs w:val="28"/>
        </w:rPr>
        <w:t>Эта игра могла встречаться и по-другому, например, «Мама, ниточку распутай». Выбирается водящий, который на время выходит или отворачивается. Дети становятся в круг и берутся за руки. Затем они стараются всячески "запутаться", при этом можно пролезать под чьими-либо сцепленными руками, перешагивать через руки, но нельзя их размыкать. Вернувшись, ведущий должен распутать "путаницу".</w:t>
      </w:r>
    </w:p>
    <w:p w:rsidR="00E6505B" w:rsidRPr="00E00ADB" w:rsidRDefault="00E6505B" w:rsidP="00E00ADB">
      <w:pPr>
        <w:pStyle w:val="c8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E6505B" w:rsidRPr="00E00ADB" w:rsidRDefault="00E6505B" w:rsidP="00E00ADB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ADB">
        <w:rPr>
          <w:rStyle w:val="c1"/>
          <w:sz w:val="28"/>
          <w:szCs w:val="28"/>
        </w:rPr>
        <w:t xml:space="preserve">Воспитатель: Вот и подошло к концу наше знакомство с о старинными играми. Давайте будем беречь традиции русского народа, преумножать и передавать их из поколения в поколение. Узнавайте у своих бабушек и дедушек, в какие игры играли они? И мы с вами будем играть в эти игры. И может когда-нибудь ваши дети, внуки спросят «Дедушка или бабушка, а в какие вы играли игры в своем детстве?» </w:t>
      </w:r>
    </w:p>
    <w:p w:rsidR="00E6505B" w:rsidRPr="00E00ADB" w:rsidRDefault="00E6505B" w:rsidP="00E00ADB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 w:rsidP="00E00ADB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E6505B" w:rsidRPr="00E00ADB" w:rsidRDefault="00E6505B"/>
    <w:sectPr w:rsidR="00E6505B" w:rsidRPr="00E00ADB" w:rsidSect="00BB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ADB"/>
    <w:rsid w:val="00055119"/>
    <w:rsid w:val="00297018"/>
    <w:rsid w:val="0063727F"/>
    <w:rsid w:val="00B81C90"/>
    <w:rsid w:val="00BB495D"/>
    <w:rsid w:val="00E00ADB"/>
    <w:rsid w:val="00E6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">
    <w:name w:val="c9"/>
    <w:basedOn w:val="Normal"/>
    <w:uiPriority w:val="99"/>
    <w:rsid w:val="00E00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Normal"/>
    <w:uiPriority w:val="99"/>
    <w:rsid w:val="00E00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Normal"/>
    <w:uiPriority w:val="99"/>
    <w:rsid w:val="00E00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Normal"/>
    <w:uiPriority w:val="99"/>
    <w:rsid w:val="00E00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Normal"/>
    <w:uiPriority w:val="99"/>
    <w:rsid w:val="00E00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Normal"/>
    <w:uiPriority w:val="99"/>
    <w:rsid w:val="00E00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E00ADB"/>
    <w:rPr>
      <w:rFonts w:cs="Times New Roman"/>
    </w:rPr>
  </w:style>
  <w:style w:type="character" w:customStyle="1" w:styleId="c3">
    <w:name w:val="c3"/>
    <w:basedOn w:val="DefaultParagraphFont"/>
    <w:uiPriority w:val="99"/>
    <w:rsid w:val="00E00ADB"/>
    <w:rPr>
      <w:rFonts w:cs="Times New Roman"/>
    </w:rPr>
  </w:style>
  <w:style w:type="character" w:customStyle="1" w:styleId="c6">
    <w:name w:val="c6"/>
    <w:basedOn w:val="DefaultParagraphFont"/>
    <w:uiPriority w:val="99"/>
    <w:rsid w:val="00E00A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AD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00ADB"/>
  </w:style>
  <w:style w:type="character" w:styleId="Strong">
    <w:name w:val="Strong"/>
    <w:basedOn w:val="DefaultParagraphFont"/>
    <w:uiPriority w:val="99"/>
    <w:qFormat/>
    <w:rsid w:val="00E00AD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864</Words>
  <Characters>4929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</dc:title>
  <dc:subject/>
  <dc:creator>User</dc:creator>
  <cp:keywords/>
  <dc:description/>
  <cp:lastModifiedBy>дс117</cp:lastModifiedBy>
  <cp:revision>2</cp:revision>
  <dcterms:created xsi:type="dcterms:W3CDTF">2018-10-25T10:14:00Z</dcterms:created>
  <dcterms:modified xsi:type="dcterms:W3CDTF">2018-10-25T10:14:00Z</dcterms:modified>
</cp:coreProperties>
</file>