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B5" w:rsidRPr="007339CB" w:rsidRDefault="00BC41B5" w:rsidP="00D00633">
      <w:pPr>
        <w:shd w:val="clear" w:color="auto" w:fill="FFFFFF"/>
        <w:jc w:val="right"/>
        <w:rPr>
          <w:color w:val="000000"/>
          <w:sz w:val="28"/>
          <w:szCs w:val="28"/>
        </w:rPr>
      </w:pPr>
      <w:r w:rsidRPr="007339CB">
        <w:rPr>
          <w:color w:val="000000"/>
          <w:sz w:val="28"/>
          <w:szCs w:val="28"/>
        </w:rPr>
        <w:t>В Оргкомитет районного конкурса «Учитель года   - 2018»</w:t>
      </w:r>
    </w:p>
    <w:p w:rsidR="00BC41B5" w:rsidRPr="007339CB" w:rsidRDefault="00BC41B5" w:rsidP="00D00633">
      <w:pPr>
        <w:shd w:val="clear" w:color="auto" w:fill="FFFFFF"/>
        <w:ind w:left="4253"/>
        <w:jc w:val="center"/>
        <w:rPr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before="619"/>
        <w:ind w:right="5"/>
        <w:jc w:val="center"/>
        <w:rPr>
          <w:sz w:val="28"/>
          <w:szCs w:val="28"/>
        </w:rPr>
      </w:pPr>
      <w:r w:rsidRPr="007339CB">
        <w:rPr>
          <w:color w:val="000000"/>
          <w:spacing w:val="-1"/>
          <w:sz w:val="28"/>
          <w:szCs w:val="28"/>
        </w:rPr>
        <w:t>ПРЕДСТАВЛЕНИЕ</w:t>
      </w:r>
    </w:p>
    <w:p w:rsidR="00BC41B5" w:rsidRPr="007339CB" w:rsidRDefault="00BC41B5" w:rsidP="00D00633">
      <w:pPr>
        <w:shd w:val="clear" w:color="auto" w:fill="FFFFFF"/>
        <w:spacing w:before="600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«Стародевиченская средняя общеобразовательная школа</w:t>
      </w:r>
      <w:r w:rsidRPr="007339CB">
        <w:rPr>
          <w:color w:val="000000"/>
          <w:sz w:val="28"/>
          <w:szCs w:val="28"/>
        </w:rPr>
        <w:t>»</w:t>
      </w:r>
    </w:p>
    <w:p w:rsidR="00BC41B5" w:rsidRPr="007339CB" w:rsidRDefault="00BC41B5" w:rsidP="00D00633">
      <w:pPr>
        <w:shd w:val="clear" w:color="auto" w:fill="FFFFFF"/>
        <w:tabs>
          <w:tab w:val="left" w:leader="underscore" w:pos="9000"/>
        </w:tabs>
        <w:spacing w:before="149"/>
        <w:ind w:left="5"/>
        <w:jc w:val="both"/>
        <w:rPr>
          <w:sz w:val="28"/>
          <w:szCs w:val="28"/>
        </w:rPr>
      </w:pPr>
      <w:r w:rsidRPr="007339CB">
        <w:rPr>
          <w:color w:val="000000"/>
          <w:spacing w:val="-1"/>
          <w:sz w:val="28"/>
          <w:szCs w:val="28"/>
        </w:rPr>
        <w:t>выдвигает  Мишину Елену Александровну, воспитателя группы продленного дня МОУ «Стародевиченская средняя общеобразовательная школа»</w:t>
      </w:r>
    </w:p>
    <w:p w:rsidR="00BC41B5" w:rsidRPr="007339CB" w:rsidRDefault="00BC41B5" w:rsidP="00D00633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на участие в </w:t>
      </w:r>
      <w:r w:rsidRPr="007339CB">
        <w:rPr>
          <w:color w:val="000000"/>
          <w:spacing w:val="-7"/>
          <w:sz w:val="28"/>
          <w:szCs w:val="28"/>
        </w:rPr>
        <w:t>районно</w:t>
      </w:r>
      <w:r>
        <w:rPr>
          <w:color w:val="000000"/>
          <w:spacing w:val="-7"/>
          <w:sz w:val="28"/>
          <w:szCs w:val="28"/>
        </w:rPr>
        <w:t>м этапе конкурса</w:t>
      </w:r>
      <w:r w:rsidRPr="007339CB">
        <w:rPr>
          <w:color w:val="000000"/>
          <w:spacing w:val="-7"/>
          <w:sz w:val="28"/>
          <w:szCs w:val="28"/>
        </w:rPr>
        <w:t xml:space="preserve"> «Учитель года  - 2018». </w:t>
      </w:r>
    </w:p>
    <w:p w:rsidR="00BC41B5" w:rsidRPr="007339CB" w:rsidRDefault="00BC41B5" w:rsidP="00D00633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jc w:val="both"/>
        <w:rPr>
          <w:color w:val="000000"/>
          <w:spacing w:val="-2"/>
          <w:sz w:val="28"/>
          <w:szCs w:val="28"/>
        </w:rPr>
      </w:pPr>
      <w:r w:rsidRPr="007339CB">
        <w:rPr>
          <w:color w:val="000000"/>
          <w:spacing w:val="-7"/>
          <w:sz w:val="28"/>
          <w:szCs w:val="28"/>
        </w:rPr>
        <w:t>Э</w:t>
      </w:r>
      <w:r w:rsidRPr="007339CB">
        <w:rPr>
          <w:color w:val="000000"/>
          <w:spacing w:val="-2"/>
          <w:sz w:val="28"/>
          <w:szCs w:val="28"/>
        </w:rPr>
        <w:t xml:space="preserve">лектронная регистрация на   сайте  </w:t>
      </w:r>
      <w:r w:rsidRPr="007339CB">
        <w:rPr>
          <w:color w:val="000000"/>
          <w:spacing w:val="-2"/>
          <w:sz w:val="28"/>
          <w:szCs w:val="28"/>
          <w:lang w:val="en-US"/>
        </w:rPr>
        <w:t>www</w:t>
      </w:r>
      <w:r w:rsidRPr="007339CB">
        <w:rPr>
          <w:color w:val="000000"/>
          <w:spacing w:val="-2"/>
          <w:sz w:val="28"/>
          <w:szCs w:val="28"/>
        </w:rPr>
        <w:t>:</w:t>
      </w:r>
      <w:r w:rsidRPr="007339CB">
        <w:rPr>
          <w:color w:val="000000"/>
          <w:spacing w:val="-2"/>
          <w:sz w:val="28"/>
          <w:szCs w:val="28"/>
          <w:lang w:val="en-US"/>
        </w:rPr>
        <w:t>cimto</w:t>
      </w:r>
      <w:r w:rsidRPr="007339CB">
        <w:rPr>
          <w:color w:val="000000"/>
          <w:spacing w:val="-2"/>
          <w:sz w:val="28"/>
          <w:szCs w:val="28"/>
        </w:rPr>
        <w:t>.</w:t>
      </w:r>
      <w:r w:rsidRPr="007339CB">
        <w:rPr>
          <w:color w:val="000000"/>
          <w:spacing w:val="-2"/>
          <w:sz w:val="28"/>
          <w:szCs w:val="28"/>
          <w:lang w:val="en-US"/>
        </w:rPr>
        <w:t>my</w:t>
      </w:r>
      <w:r w:rsidRPr="007339CB">
        <w:rPr>
          <w:color w:val="000000"/>
          <w:spacing w:val="-2"/>
          <w:sz w:val="28"/>
          <w:szCs w:val="28"/>
        </w:rPr>
        <w:t>1.</w:t>
      </w:r>
      <w:r w:rsidRPr="007339CB">
        <w:rPr>
          <w:color w:val="000000"/>
          <w:spacing w:val="-2"/>
          <w:sz w:val="28"/>
          <w:szCs w:val="28"/>
          <w:lang w:val="en-US"/>
        </w:rPr>
        <w:t>ru</w:t>
      </w:r>
      <w:r w:rsidRPr="007339CB">
        <w:rPr>
          <w:color w:val="000000"/>
          <w:spacing w:val="-2"/>
          <w:sz w:val="28"/>
          <w:szCs w:val="28"/>
        </w:rPr>
        <w:t xml:space="preserve"> пройдена.</w:t>
      </w:r>
    </w:p>
    <w:p w:rsidR="00BC41B5" w:rsidRPr="007339CB" w:rsidRDefault="00BC41B5" w:rsidP="00D00633">
      <w:pPr>
        <w:shd w:val="clear" w:color="auto" w:fill="FFFFFF"/>
        <w:tabs>
          <w:tab w:val="left" w:pos="7027"/>
        </w:tabs>
        <w:spacing w:before="571"/>
        <w:ind w:left="1166"/>
        <w:jc w:val="both"/>
        <w:rPr>
          <w:color w:val="000000"/>
          <w:spacing w:val="-1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tabs>
          <w:tab w:val="left" w:pos="7027"/>
        </w:tabs>
        <w:spacing w:before="571"/>
        <w:ind w:left="1166"/>
        <w:rPr>
          <w:b/>
          <w:sz w:val="28"/>
          <w:szCs w:val="28"/>
        </w:rPr>
      </w:pPr>
      <w:r w:rsidRPr="007339CB">
        <w:rPr>
          <w:color w:val="000000"/>
          <w:spacing w:val="-1"/>
          <w:sz w:val="28"/>
          <w:szCs w:val="28"/>
        </w:rPr>
        <w:t>Директор школы                                    Демина Н.В.</w:t>
      </w:r>
      <w:r w:rsidRPr="007339CB">
        <w:rPr>
          <w:color w:val="000000"/>
          <w:sz w:val="28"/>
          <w:szCs w:val="28"/>
        </w:rPr>
        <w:tab/>
      </w:r>
      <w:r w:rsidRPr="007339CB">
        <w:rPr>
          <w:color w:val="000000"/>
          <w:spacing w:val="-4"/>
          <w:sz w:val="28"/>
          <w:szCs w:val="28"/>
        </w:rPr>
        <w:t xml:space="preserve"> </w:t>
      </w: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Default="00BC41B5" w:rsidP="00D00633">
      <w:pPr>
        <w:rPr>
          <w:sz w:val="28"/>
          <w:szCs w:val="28"/>
        </w:rPr>
      </w:pPr>
    </w:p>
    <w:p w:rsidR="00BC41B5" w:rsidRDefault="00BC41B5" w:rsidP="00D00633">
      <w:pPr>
        <w:rPr>
          <w:sz w:val="28"/>
          <w:szCs w:val="28"/>
        </w:rPr>
      </w:pPr>
    </w:p>
    <w:p w:rsidR="00BC41B5" w:rsidRDefault="00BC41B5" w:rsidP="00D00633">
      <w:pPr>
        <w:rPr>
          <w:sz w:val="28"/>
          <w:szCs w:val="28"/>
        </w:rPr>
      </w:pPr>
    </w:p>
    <w:p w:rsidR="00BC41B5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rPr>
          <w:sz w:val="28"/>
          <w:szCs w:val="28"/>
        </w:rPr>
      </w:pPr>
    </w:p>
    <w:p w:rsidR="00BC41B5" w:rsidRDefault="00BC41B5" w:rsidP="00D00633">
      <w:pPr>
        <w:shd w:val="clear" w:color="auto" w:fill="FFFFFF"/>
        <w:rPr>
          <w:b/>
          <w:sz w:val="28"/>
          <w:szCs w:val="28"/>
        </w:rPr>
      </w:pPr>
      <w:r w:rsidRPr="007339CB">
        <w:rPr>
          <w:b/>
          <w:sz w:val="28"/>
          <w:szCs w:val="28"/>
        </w:rPr>
        <w:t xml:space="preserve">                                </w:t>
      </w:r>
    </w:p>
    <w:p w:rsidR="00BC41B5" w:rsidRDefault="00BC41B5" w:rsidP="00D00633">
      <w:pPr>
        <w:shd w:val="clear" w:color="auto" w:fill="FFFFFF"/>
        <w:rPr>
          <w:b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7339CB">
        <w:rPr>
          <w:b/>
          <w:sz w:val="28"/>
          <w:szCs w:val="28"/>
        </w:rPr>
        <w:t xml:space="preserve"> </w:t>
      </w:r>
      <w:r w:rsidRPr="007339CB">
        <w:rPr>
          <w:color w:val="000000"/>
          <w:sz w:val="28"/>
          <w:szCs w:val="28"/>
        </w:rPr>
        <w:t>В Оргкомитет районного конкурса «Учитель года   - 2018»</w:t>
      </w:r>
    </w:p>
    <w:p w:rsidR="00BC41B5" w:rsidRPr="007339CB" w:rsidRDefault="00BC41B5" w:rsidP="00D00633">
      <w:pPr>
        <w:shd w:val="clear" w:color="auto" w:fill="FFFFFF"/>
        <w:spacing w:before="619"/>
        <w:ind w:right="5"/>
        <w:jc w:val="center"/>
        <w:rPr>
          <w:color w:val="000000"/>
          <w:spacing w:val="-1"/>
          <w:sz w:val="28"/>
          <w:szCs w:val="28"/>
        </w:rPr>
      </w:pPr>
      <w:r w:rsidRPr="007339CB">
        <w:rPr>
          <w:color w:val="000000"/>
          <w:spacing w:val="-1"/>
          <w:sz w:val="28"/>
          <w:szCs w:val="28"/>
        </w:rPr>
        <w:t>Заявка</w:t>
      </w:r>
    </w:p>
    <w:p w:rsidR="00BC41B5" w:rsidRPr="007339CB" w:rsidRDefault="00BC41B5" w:rsidP="00D00633">
      <w:pPr>
        <w:shd w:val="clear" w:color="auto" w:fill="FFFFFF"/>
        <w:spacing w:before="619"/>
        <w:ind w:right="5"/>
        <w:jc w:val="center"/>
        <w:rPr>
          <w:color w:val="000000"/>
          <w:spacing w:val="-1"/>
          <w:sz w:val="28"/>
          <w:szCs w:val="28"/>
        </w:rPr>
      </w:pPr>
      <w:r w:rsidRPr="007339CB">
        <w:rPr>
          <w:color w:val="000000"/>
          <w:spacing w:val="-1"/>
          <w:sz w:val="28"/>
          <w:szCs w:val="28"/>
        </w:rPr>
        <w:t xml:space="preserve">На участие в районном этапе конкурса </w:t>
      </w:r>
    </w:p>
    <w:p w:rsidR="00BC41B5" w:rsidRPr="007339CB" w:rsidRDefault="00BC41B5" w:rsidP="00D00633">
      <w:pPr>
        <w:shd w:val="clear" w:color="auto" w:fill="FFFFFF"/>
        <w:spacing w:before="619"/>
        <w:ind w:right="5"/>
        <w:jc w:val="center"/>
        <w:rPr>
          <w:color w:val="000000"/>
          <w:spacing w:val="-1"/>
          <w:sz w:val="28"/>
          <w:szCs w:val="28"/>
        </w:rPr>
      </w:pPr>
      <w:r w:rsidRPr="007339CB">
        <w:rPr>
          <w:color w:val="000000"/>
          <w:spacing w:val="-1"/>
          <w:sz w:val="28"/>
          <w:szCs w:val="28"/>
        </w:rPr>
        <w:t>«Учитель года - 2018»</w:t>
      </w:r>
    </w:p>
    <w:p w:rsidR="00BC41B5" w:rsidRPr="007339CB" w:rsidRDefault="00BC41B5" w:rsidP="00D00633">
      <w:pPr>
        <w:shd w:val="clear" w:color="auto" w:fill="FFFFFF"/>
        <w:spacing w:before="600"/>
        <w:ind w:left="5"/>
        <w:jc w:val="both"/>
        <w:rPr>
          <w:sz w:val="28"/>
          <w:szCs w:val="28"/>
        </w:rPr>
      </w:pPr>
      <w:r w:rsidRPr="007339CB">
        <w:rPr>
          <w:color w:val="000000"/>
          <w:sz w:val="28"/>
          <w:szCs w:val="28"/>
        </w:rPr>
        <w:t>МОУ «Стародевиченская средняя общеобразовательная школа»</w:t>
      </w:r>
    </w:p>
    <w:p w:rsidR="00BC41B5" w:rsidRPr="007339CB" w:rsidRDefault="00BC41B5" w:rsidP="00D00633">
      <w:pPr>
        <w:shd w:val="clear" w:color="auto" w:fill="FFFFFF"/>
        <w:tabs>
          <w:tab w:val="left" w:leader="underscore" w:pos="9000"/>
        </w:tabs>
        <w:spacing w:before="149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7339CB">
        <w:rPr>
          <w:color w:val="000000"/>
          <w:spacing w:val="-1"/>
          <w:sz w:val="28"/>
          <w:szCs w:val="28"/>
        </w:rPr>
        <w:t>редставляет к участию в районном этапе конкурса  « Учитель года - 2018»</w:t>
      </w:r>
      <w:r w:rsidRPr="007339CB">
        <w:rPr>
          <w:color w:val="000000"/>
          <w:sz w:val="28"/>
          <w:szCs w:val="28"/>
        </w:rPr>
        <w:tab/>
      </w:r>
    </w:p>
    <w:p w:rsidR="00BC41B5" w:rsidRPr="007339CB" w:rsidRDefault="00BC41B5" w:rsidP="00D00633">
      <w:pPr>
        <w:shd w:val="clear" w:color="auto" w:fill="FFFFFF"/>
        <w:tabs>
          <w:tab w:val="left" w:leader="underscore" w:pos="9000"/>
        </w:tabs>
        <w:spacing w:before="149"/>
        <w:ind w:left="5"/>
        <w:jc w:val="both"/>
        <w:rPr>
          <w:color w:val="000000"/>
          <w:sz w:val="28"/>
          <w:szCs w:val="28"/>
        </w:rPr>
      </w:pPr>
      <w:r w:rsidRPr="007339CB">
        <w:rPr>
          <w:color w:val="000000"/>
          <w:sz w:val="28"/>
          <w:szCs w:val="28"/>
        </w:rPr>
        <w:t>Мишину Елену Александровну, воспитателя группы продленного дня</w:t>
      </w:r>
    </w:p>
    <w:p w:rsidR="00BC41B5" w:rsidRPr="007339CB" w:rsidRDefault="00BC41B5" w:rsidP="00D00633">
      <w:pPr>
        <w:shd w:val="clear" w:color="auto" w:fill="FFFFFF"/>
        <w:tabs>
          <w:tab w:val="left" w:leader="underscore" w:pos="9000"/>
        </w:tabs>
        <w:spacing w:before="149"/>
        <w:ind w:left="5"/>
        <w:jc w:val="both"/>
        <w:rPr>
          <w:color w:val="000000"/>
          <w:spacing w:val="-1"/>
          <w:sz w:val="28"/>
          <w:szCs w:val="28"/>
        </w:rPr>
      </w:pPr>
      <w:r w:rsidRPr="007339CB">
        <w:rPr>
          <w:color w:val="000000"/>
          <w:sz w:val="28"/>
          <w:szCs w:val="28"/>
        </w:rPr>
        <w:t xml:space="preserve"> МОУ «Стародевиченская средняя общеобразовательная школа»</w:t>
      </w:r>
    </w:p>
    <w:p w:rsidR="00BC41B5" w:rsidRPr="007339CB" w:rsidRDefault="00BC41B5" w:rsidP="00D00633">
      <w:pPr>
        <w:shd w:val="clear" w:color="auto" w:fill="FFFFFF"/>
        <w:spacing w:line="643" w:lineRule="exact"/>
        <w:ind w:right="2194"/>
        <w:jc w:val="both"/>
        <w:rPr>
          <w:sz w:val="28"/>
          <w:szCs w:val="28"/>
        </w:rPr>
      </w:pPr>
      <w:r w:rsidRPr="007339CB">
        <w:rPr>
          <w:color w:val="000000"/>
          <w:spacing w:val="-1"/>
          <w:sz w:val="28"/>
          <w:szCs w:val="28"/>
        </w:rPr>
        <w:t>В номинации: «Учитель года – 2018»</w:t>
      </w:r>
    </w:p>
    <w:p w:rsidR="00BC41B5" w:rsidRPr="007339CB" w:rsidRDefault="00BC41B5" w:rsidP="00D00633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rPr>
          <w:color w:val="000000"/>
          <w:spacing w:val="-7"/>
          <w:sz w:val="28"/>
          <w:szCs w:val="28"/>
        </w:rPr>
      </w:pPr>
      <w:r w:rsidRPr="007339CB">
        <w:rPr>
          <w:color w:val="000000"/>
          <w:spacing w:val="-7"/>
          <w:sz w:val="28"/>
          <w:szCs w:val="28"/>
        </w:rPr>
        <w:t>Тема инновационного опыта: «</w:t>
      </w:r>
      <w:r>
        <w:rPr>
          <w:color w:val="000000"/>
          <w:spacing w:val="-7"/>
          <w:sz w:val="28"/>
          <w:szCs w:val="28"/>
        </w:rPr>
        <w:t>Эстетическое воспитание детей средствами вокального искусства</w:t>
      </w:r>
      <w:r w:rsidRPr="007339CB">
        <w:rPr>
          <w:color w:val="000000"/>
          <w:spacing w:val="-7"/>
          <w:sz w:val="28"/>
          <w:szCs w:val="28"/>
        </w:rPr>
        <w:t>»</w:t>
      </w:r>
    </w:p>
    <w:p w:rsidR="00BC41B5" w:rsidRPr="007339CB" w:rsidRDefault="00BC41B5" w:rsidP="00D00633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rPr>
          <w:color w:val="000000"/>
          <w:spacing w:val="-7"/>
          <w:sz w:val="28"/>
          <w:szCs w:val="28"/>
        </w:rPr>
      </w:pPr>
      <w:r w:rsidRPr="007339CB">
        <w:rPr>
          <w:color w:val="000000"/>
          <w:spacing w:val="-7"/>
          <w:sz w:val="28"/>
          <w:szCs w:val="28"/>
        </w:rPr>
        <w:t>Тема учебного занятия: «</w:t>
      </w:r>
      <w:r>
        <w:rPr>
          <w:color w:val="000000"/>
          <w:spacing w:val="-7"/>
          <w:sz w:val="28"/>
          <w:szCs w:val="28"/>
        </w:rPr>
        <w:t>Вокально – хоровые навыки и средства исполнительского пения</w:t>
      </w:r>
      <w:r w:rsidRPr="007339CB">
        <w:rPr>
          <w:color w:val="000000"/>
          <w:spacing w:val="-7"/>
          <w:sz w:val="28"/>
          <w:szCs w:val="28"/>
        </w:rPr>
        <w:t>»</w:t>
      </w:r>
    </w:p>
    <w:p w:rsidR="00BC41B5" w:rsidRDefault="00BC41B5" w:rsidP="00D00633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Класс, </w:t>
      </w:r>
      <w:r w:rsidRPr="007339CB">
        <w:rPr>
          <w:color w:val="000000"/>
          <w:spacing w:val="-7"/>
          <w:sz w:val="28"/>
          <w:szCs w:val="28"/>
        </w:rPr>
        <w:t xml:space="preserve">в котором будет проводиться учебное занятие:  2 </w:t>
      </w:r>
      <w:r>
        <w:rPr>
          <w:color w:val="000000"/>
          <w:spacing w:val="-7"/>
          <w:sz w:val="28"/>
          <w:szCs w:val="28"/>
        </w:rPr>
        <w:t xml:space="preserve">«В» </w:t>
      </w:r>
    </w:p>
    <w:p w:rsidR="00BC41B5" w:rsidRPr="007339CB" w:rsidRDefault="00BC41B5" w:rsidP="00D00633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rPr>
          <w:color w:val="000000"/>
          <w:spacing w:val="-7"/>
          <w:sz w:val="28"/>
          <w:szCs w:val="28"/>
        </w:rPr>
      </w:pPr>
      <w:r w:rsidRPr="007339CB">
        <w:rPr>
          <w:color w:val="000000"/>
          <w:spacing w:val="-7"/>
          <w:sz w:val="28"/>
          <w:szCs w:val="28"/>
        </w:rPr>
        <w:t xml:space="preserve">Необходимые технические средства: компьютер, экран </w:t>
      </w:r>
    </w:p>
    <w:p w:rsidR="00BC41B5" w:rsidRPr="007339CB" w:rsidRDefault="00BC41B5" w:rsidP="00D00633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rPr>
          <w:color w:val="000000"/>
          <w:spacing w:val="-7"/>
          <w:sz w:val="28"/>
          <w:szCs w:val="28"/>
        </w:rPr>
      </w:pPr>
      <w:r w:rsidRPr="007339CB">
        <w:rPr>
          <w:color w:val="000000"/>
          <w:spacing w:val="-7"/>
          <w:sz w:val="28"/>
          <w:szCs w:val="28"/>
        </w:rPr>
        <w:t>Девиз, под которым участник будет выступать на конкурсе:</w:t>
      </w:r>
    </w:p>
    <w:p w:rsidR="00BC41B5" w:rsidRPr="007339CB" w:rsidRDefault="00BC41B5" w:rsidP="00D00633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rPr>
          <w:color w:val="000000"/>
          <w:spacing w:val="-7"/>
          <w:sz w:val="28"/>
          <w:szCs w:val="28"/>
        </w:rPr>
      </w:pPr>
      <w:r w:rsidRPr="007339CB">
        <w:rPr>
          <w:color w:val="000000"/>
          <w:spacing w:val="-7"/>
          <w:sz w:val="28"/>
          <w:szCs w:val="28"/>
        </w:rPr>
        <w:t>«Чтобы воспитать личность, нужно быть личностью»</w:t>
      </w:r>
    </w:p>
    <w:p w:rsidR="00BC41B5" w:rsidRPr="007339CB" w:rsidRDefault="00BC41B5" w:rsidP="00D00633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rPr>
          <w:sz w:val="28"/>
          <w:szCs w:val="28"/>
        </w:rPr>
      </w:pPr>
      <w:r w:rsidRPr="007339CB">
        <w:rPr>
          <w:color w:val="000000"/>
          <w:spacing w:val="-7"/>
          <w:sz w:val="28"/>
          <w:szCs w:val="28"/>
        </w:rPr>
        <w:t>31.01.2018</w:t>
      </w:r>
      <w:r w:rsidRPr="007339CB">
        <w:rPr>
          <w:color w:val="000000"/>
          <w:spacing w:val="-7"/>
          <w:sz w:val="28"/>
          <w:szCs w:val="28"/>
        </w:rPr>
        <w:br/>
      </w:r>
      <w:r w:rsidRPr="007339CB">
        <w:rPr>
          <w:color w:val="000000"/>
          <w:spacing w:val="-1"/>
          <w:sz w:val="28"/>
          <w:szCs w:val="28"/>
        </w:rPr>
        <w:t xml:space="preserve">Мишина Е.А. </w:t>
      </w:r>
    </w:p>
    <w:p w:rsidR="00BC41B5" w:rsidRPr="007339CB" w:rsidRDefault="00BC41B5" w:rsidP="00D00633">
      <w:pPr>
        <w:shd w:val="clear" w:color="auto" w:fill="FFFFFF"/>
        <w:tabs>
          <w:tab w:val="left" w:pos="7027"/>
        </w:tabs>
        <w:spacing w:before="571"/>
        <w:rPr>
          <w:sz w:val="28"/>
          <w:szCs w:val="28"/>
        </w:rPr>
      </w:pPr>
      <w:r w:rsidRPr="007339CB">
        <w:rPr>
          <w:color w:val="000000"/>
          <w:spacing w:val="-1"/>
          <w:sz w:val="28"/>
          <w:szCs w:val="28"/>
        </w:rPr>
        <w:t>Директор школы                                                  Демина Н.В.</w:t>
      </w:r>
    </w:p>
    <w:p w:rsidR="00BC41B5" w:rsidRPr="007339CB" w:rsidRDefault="00BC41B5" w:rsidP="003B2356">
      <w:pPr>
        <w:shd w:val="clear" w:color="auto" w:fill="FFFFFF"/>
        <w:jc w:val="right"/>
        <w:rPr>
          <w:color w:val="000000"/>
          <w:sz w:val="28"/>
          <w:szCs w:val="28"/>
        </w:rPr>
      </w:pPr>
      <w:r w:rsidRPr="007339CB">
        <w:rPr>
          <w:color w:val="000000"/>
          <w:sz w:val="28"/>
          <w:szCs w:val="28"/>
        </w:rPr>
        <w:t>В Оргкомитет районного конкурса «Учитель года   – 2018»</w:t>
      </w:r>
    </w:p>
    <w:p w:rsidR="00BC41B5" w:rsidRPr="007339CB" w:rsidRDefault="00BC41B5" w:rsidP="00D00633">
      <w:pPr>
        <w:shd w:val="clear" w:color="auto" w:fill="FFFFFF"/>
        <w:ind w:left="4253"/>
        <w:rPr>
          <w:color w:val="000000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ind w:left="4253"/>
        <w:rPr>
          <w:color w:val="000000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ind w:left="2918" w:firstLine="456"/>
        <w:rPr>
          <w:color w:val="000000"/>
          <w:spacing w:val="-6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ind w:left="2918" w:firstLine="456"/>
        <w:rPr>
          <w:color w:val="000000"/>
          <w:spacing w:val="-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SAM_5083 - копия" style="position:absolute;left:0;text-align:left;margin-left:18.45pt;margin-top:68.7pt;width:138pt;height:140.3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BC41B5" w:rsidRPr="007339CB" w:rsidRDefault="00BC41B5" w:rsidP="00D00633">
      <w:pPr>
        <w:shd w:val="clear" w:color="auto" w:fill="FFFFFF"/>
        <w:spacing w:line="312" w:lineRule="exact"/>
        <w:ind w:left="2918" w:firstLine="456"/>
        <w:rPr>
          <w:color w:val="000000"/>
          <w:spacing w:val="-6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ind w:left="2918" w:firstLine="456"/>
        <w:rPr>
          <w:color w:val="000000"/>
          <w:spacing w:val="-6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ind w:left="2918" w:firstLine="456"/>
        <w:rPr>
          <w:color w:val="000000"/>
          <w:spacing w:val="-6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ind w:left="2918" w:firstLine="456"/>
        <w:rPr>
          <w:color w:val="000000"/>
          <w:spacing w:val="-6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ind w:left="2918" w:firstLine="456"/>
        <w:rPr>
          <w:color w:val="000000"/>
          <w:spacing w:val="-6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ind w:left="2918" w:firstLine="456"/>
        <w:rPr>
          <w:color w:val="000000"/>
          <w:spacing w:val="-6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ind w:left="2918" w:firstLine="456"/>
        <w:rPr>
          <w:color w:val="000000"/>
          <w:spacing w:val="-6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ind w:left="2918" w:firstLine="456"/>
        <w:rPr>
          <w:color w:val="000000"/>
          <w:spacing w:val="-6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rPr>
          <w:color w:val="000000"/>
          <w:spacing w:val="-6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rPr>
          <w:color w:val="000000"/>
          <w:spacing w:val="-6"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spacing w:line="312" w:lineRule="exact"/>
        <w:jc w:val="center"/>
        <w:rPr>
          <w:b/>
          <w:color w:val="000000"/>
          <w:spacing w:val="-8"/>
          <w:sz w:val="32"/>
          <w:szCs w:val="32"/>
        </w:rPr>
      </w:pPr>
      <w:r w:rsidRPr="007339CB">
        <w:rPr>
          <w:b/>
          <w:color w:val="000000"/>
          <w:spacing w:val="-6"/>
          <w:sz w:val="32"/>
          <w:szCs w:val="32"/>
        </w:rPr>
        <w:t xml:space="preserve">Информационная карта участника  районного </w:t>
      </w:r>
      <w:r w:rsidRPr="007339CB">
        <w:rPr>
          <w:b/>
          <w:color w:val="000000"/>
          <w:spacing w:val="-8"/>
          <w:sz w:val="32"/>
          <w:szCs w:val="32"/>
        </w:rPr>
        <w:t>конкурса</w:t>
      </w:r>
    </w:p>
    <w:p w:rsidR="00BC41B5" w:rsidRDefault="00BC41B5" w:rsidP="00D00633">
      <w:pPr>
        <w:shd w:val="clear" w:color="auto" w:fill="FFFFFF"/>
        <w:spacing w:line="312" w:lineRule="exact"/>
        <w:jc w:val="center"/>
        <w:rPr>
          <w:b/>
          <w:color w:val="000000"/>
          <w:spacing w:val="-8"/>
          <w:sz w:val="32"/>
          <w:szCs w:val="32"/>
        </w:rPr>
      </w:pPr>
    </w:p>
    <w:p w:rsidR="00BC41B5" w:rsidRPr="00915DC2" w:rsidRDefault="00BC41B5" w:rsidP="00D00633">
      <w:pPr>
        <w:shd w:val="clear" w:color="auto" w:fill="FFFFFF"/>
        <w:spacing w:line="312" w:lineRule="exact"/>
        <w:jc w:val="center"/>
        <w:rPr>
          <w:b/>
          <w:color w:val="000000"/>
          <w:spacing w:val="-8"/>
          <w:sz w:val="32"/>
          <w:szCs w:val="32"/>
        </w:rPr>
      </w:pPr>
      <w:r w:rsidRPr="00915DC2">
        <w:rPr>
          <w:b/>
          <w:color w:val="000000"/>
          <w:spacing w:val="-8"/>
          <w:sz w:val="32"/>
          <w:szCs w:val="32"/>
        </w:rPr>
        <w:t>«Учитель года   - 2018»</w:t>
      </w:r>
    </w:p>
    <w:p w:rsidR="00BC41B5" w:rsidRDefault="00BC41B5" w:rsidP="00D00633">
      <w:pPr>
        <w:shd w:val="clear" w:color="auto" w:fill="FFFFFF"/>
        <w:spacing w:line="312" w:lineRule="exact"/>
        <w:jc w:val="center"/>
        <w:rPr>
          <w:rFonts w:ascii="Calibri" w:hAnsi="Calibri"/>
          <w:b/>
          <w:color w:val="000000"/>
          <w:spacing w:val="-8"/>
          <w:sz w:val="32"/>
          <w:szCs w:val="32"/>
        </w:rPr>
      </w:pPr>
    </w:p>
    <w:p w:rsidR="00BC41B5" w:rsidRPr="00915DC2" w:rsidRDefault="00BC41B5" w:rsidP="00D00633">
      <w:pPr>
        <w:shd w:val="clear" w:color="auto" w:fill="FFFFFF"/>
        <w:spacing w:line="312" w:lineRule="exact"/>
        <w:jc w:val="center"/>
        <w:rPr>
          <w:color w:val="000000"/>
          <w:spacing w:val="-8"/>
          <w:sz w:val="32"/>
          <w:szCs w:val="32"/>
        </w:rPr>
      </w:pPr>
      <w:r w:rsidRPr="00915DC2">
        <w:rPr>
          <w:color w:val="000000"/>
          <w:spacing w:val="-8"/>
          <w:sz w:val="32"/>
          <w:szCs w:val="32"/>
        </w:rPr>
        <w:t xml:space="preserve">воспитателя ГПД </w:t>
      </w:r>
    </w:p>
    <w:p w:rsidR="00BC41B5" w:rsidRPr="00915DC2" w:rsidRDefault="00BC41B5" w:rsidP="00D00633">
      <w:pPr>
        <w:shd w:val="clear" w:color="auto" w:fill="FFFFFF"/>
        <w:spacing w:line="312" w:lineRule="exact"/>
        <w:jc w:val="center"/>
        <w:rPr>
          <w:sz w:val="32"/>
          <w:szCs w:val="32"/>
        </w:rPr>
      </w:pPr>
      <w:r w:rsidRPr="00915DC2">
        <w:rPr>
          <w:color w:val="000000"/>
          <w:spacing w:val="-8"/>
          <w:sz w:val="32"/>
          <w:szCs w:val="32"/>
        </w:rPr>
        <w:t>МОУ «Стародевиченская средняя общеобразовательная школа»</w:t>
      </w:r>
    </w:p>
    <w:p w:rsidR="00BC41B5" w:rsidRPr="007339CB" w:rsidRDefault="00BC41B5" w:rsidP="00D00633">
      <w:pPr>
        <w:rPr>
          <w:rFonts w:ascii="Calibri" w:hAnsi="Calibri"/>
          <w:b/>
          <w:sz w:val="32"/>
          <w:szCs w:val="32"/>
        </w:rPr>
      </w:pPr>
    </w:p>
    <w:p w:rsidR="00BC41B5" w:rsidRPr="007339CB" w:rsidRDefault="00BC41B5" w:rsidP="00D00633">
      <w:pPr>
        <w:jc w:val="center"/>
        <w:rPr>
          <w:b/>
          <w:sz w:val="32"/>
          <w:szCs w:val="32"/>
        </w:rPr>
      </w:pPr>
      <w:r w:rsidRPr="007339CB">
        <w:rPr>
          <w:b/>
          <w:sz w:val="32"/>
          <w:szCs w:val="32"/>
        </w:rPr>
        <w:t>Мишиной Елены Александровны</w:t>
      </w:r>
    </w:p>
    <w:p w:rsidR="00BC41B5" w:rsidRPr="007339CB" w:rsidRDefault="00BC41B5" w:rsidP="00D00633">
      <w:pPr>
        <w:jc w:val="center"/>
        <w:rPr>
          <w:b/>
          <w:sz w:val="32"/>
          <w:szCs w:val="32"/>
        </w:rPr>
      </w:pPr>
    </w:p>
    <w:p w:rsidR="00BC41B5" w:rsidRPr="00175ED4" w:rsidRDefault="00BC41B5" w:rsidP="00D00633">
      <w:pPr>
        <w:spacing w:line="1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4714"/>
      </w:tblGrid>
      <w:tr w:rsidR="00BC41B5" w:rsidRPr="007339CB" w:rsidTr="00287BE8">
        <w:trPr>
          <w:trHeight w:val="494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1. Общие сведения</w:t>
            </w:r>
          </w:p>
        </w:tc>
      </w:tr>
      <w:tr w:rsidR="00BC41B5" w:rsidRPr="007339CB" w:rsidTr="00287BE8">
        <w:trPr>
          <w:trHeight w:hRule="exact" w:val="76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Муниципальный район Республики Мордовия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Ельниковский</w:t>
            </w:r>
          </w:p>
        </w:tc>
      </w:tr>
      <w:tr w:rsidR="00BC41B5" w:rsidRPr="007339CB" w:rsidTr="00287BE8">
        <w:trPr>
          <w:trHeight w:hRule="exact" w:val="43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  <w:r w:rsidRPr="007339CB">
              <w:rPr>
                <w:sz w:val="28"/>
                <w:szCs w:val="28"/>
              </w:rPr>
              <w:t xml:space="preserve"> Стародевичье</w:t>
            </w:r>
          </w:p>
        </w:tc>
      </w:tr>
      <w:tr w:rsidR="00BC41B5" w:rsidRPr="007339CB" w:rsidTr="00287BE8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2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29.03.1974</w:t>
            </w:r>
          </w:p>
        </w:tc>
      </w:tr>
      <w:tr w:rsidR="00BC41B5" w:rsidRPr="007339CB" w:rsidTr="00287BE8">
        <w:trPr>
          <w:trHeight w:hRule="exact" w:val="752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Хабаровский край, Бикинский район, село Лермонтовка</w:t>
            </w:r>
          </w:p>
        </w:tc>
      </w:tr>
      <w:tr w:rsidR="00BC41B5" w:rsidRPr="00495975" w:rsidTr="00495975">
        <w:trPr>
          <w:trHeight w:hRule="exact" w:val="210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hyperlink r:id="rId5" w:history="1">
              <w:r w:rsidRPr="00E9131F">
                <w:rPr>
                  <w:rStyle w:val="Hyperlink"/>
                  <w:sz w:val="28"/>
                  <w:szCs w:val="28"/>
                </w:rPr>
                <w:t>http://stdeveln.schoolrm.ru/sveden/employees/16557/208239/?bitrix_include_areas=Y&amp;clear_cache=Y</w:t>
              </w:r>
            </w:hyperlink>
          </w:p>
          <w:p w:rsidR="00BC41B5" w:rsidRPr="00495975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</w:p>
          <w:p w:rsidR="00BC41B5" w:rsidRPr="00495975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hyperlink r:id="rId6" w:history="1">
              <w:r w:rsidRPr="00E9131F">
                <w:rPr>
                  <w:rStyle w:val="Hyperlink"/>
                  <w:sz w:val="28"/>
                  <w:szCs w:val="28"/>
                  <w:lang w:val="en-US"/>
                </w:rPr>
                <w:t>https</w:t>
              </w:r>
              <w:r w:rsidRPr="00495975">
                <w:rPr>
                  <w:rStyle w:val="Hyperlink"/>
                  <w:sz w:val="28"/>
                  <w:szCs w:val="28"/>
                </w:rPr>
                <w:t>://</w:t>
              </w:r>
              <w:r w:rsidRPr="00E9131F">
                <w:rPr>
                  <w:rStyle w:val="Hyperlink"/>
                  <w:sz w:val="28"/>
                  <w:szCs w:val="28"/>
                  <w:lang w:val="en-US"/>
                </w:rPr>
                <w:t>multiurok</w:t>
              </w:r>
              <w:r w:rsidRPr="00495975">
                <w:rPr>
                  <w:rStyle w:val="Hyperlink"/>
                  <w:sz w:val="28"/>
                  <w:szCs w:val="28"/>
                </w:rPr>
                <w:t>.</w:t>
              </w:r>
              <w:r w:rsidRPr="00E9131F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  <w:r w:rsidRPr="00495975">
                <w:rPr>
                  <w:rStyle w:val="Hyperlink"/>
                  <w:sz w:val="28"/>
                  <w:szCs w:val="28"/>
                </w:rPr>
                <w:t>/</w:t>
              </w:r>
              <w:r w:rsidRPr="00E9131F">
                <w:rPr>
                  <w:rStyle w:val="Hyperlink"/>
                  <w:sz w:val="28"/>
                  <w:szCs w:val="28"/>
                  <w:lang w:val="en-US"/>
                </w:rPr>
                <w:t>MischinaElena</w:t>
              </w:r>
              <w:r w:rsidRPr="00495975">
                <w:rPr>
                  <w:rStyle w:val="Hyperlink"/>
                  <w:sz w:val="28"/>
                  <w:szCs w:val="28"/>
                </w:rPr>
                <w:t>/</w:t>
              </w:r>
              <w:r w:rsidRPr="00E9131F">
                <w:rPr>
                  <w:rStyle w:val="Hyperlink"/>
                  <w:sz w:val="28"/>
                  <w:szCs w:val="28"/>
                  <w:lang w:val="en-US"/>
                </w:rPr>
                <w:t>files</w:t>
              </w:r>
              <w:r w:rsidRPr="00495975">
                <w:rPr>
                  <w:rStyle w:val="Hyperlink"/>
                  <w:sz w:val="28"/>
                  <w:szCs w:val="28"/>
                </w:rPr>
                <w:t>/?</w:t>
              </w:r>
              <w:r w:rsidRPr="00E9131F">
                <w:rPr>
                  <w:rStyle w:val="Hyperlink"/>
                  <w:sz w:val="28"/>
                  <w:szCs w:val="28"/>
                  <w:lang w:val="en-US"/>
                </w:rPr>
                <w:t>act</w:t>
              </w:r>
              <w:r w:rsidRPr="00495975">
                <w:rPr>
                  <w:rStyle w:val="Hyperlink"/>
                  <w:sz w:val="28"/>
                  <w:szCs w:val="28"/>
                </w:rPr>
                <w:t>=</w:t>
              </w:r>
              <w:r w:rsidRPr="00E9131F">
                <w:rPr>
                  <w:rStyle w:val="Hyperlink"/>
                  <w:sz w:val="28"/>
                  <w:szCs w:val="28"/>
                  <w:lang w:val="en-US"/>
                </w:rPr>
                <w:t>addfile</w:t>
              </w:r>
            </w:hyperlink>
            <w:r w:rsidRPr="00495975">
              <w:rPr>
                <w:sz w:val="28"/>
                <w:szCs w:val="28"/>
              </w:rPr>
              <w:t xml:space="preserve"> </w:t>
            </w:r>
          </w:p>
        </w:tc>
      </w:tr>
      <w:tr w:rsidR="00BC41B5" w:rsidRPr="007339CB" w:rsidTr="00287BE8">
        <w:trPr>
          <w:trHeight w:hRule="exact" w:val="4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7339CB">
              <w:rPr>
                <w:sz w:val="28"/>
                <w:szCs w:val="28"/>
                <w:lang w:val="en-US"/>
              </w:rPr>
              <w:t>stdeveln.schoolrm.ru</w:t>
            </w:r>
          </w:p>
        </w:tc>
      </w:tr>
      <w:tr w:rsidR="00BC41B5" w:rsidRPr="007339CB" w:rsidTr="00287BE8">
        <w:trPr>
          <w:trHeight w:val="37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2. Работа</w:t>
            </w:r>
          </w:p>
        </w:tc>
      </w:tr>
      <w:tr w:rsidR="00BC41B5" w:rsidRPr="007339CB" w:rsidTr="00287BE8">
        <w:trPr>
          <w:trHeight w:hRule="exact" w:val="9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МОУ «Стародевиченская средняя общеобразовательная школа»</w:t>
            </w:r>
          </w:p>
        </w:tc>
      </w:tr>
      <w:tr w:rsidR="00BC41B5" w:rsidRPr="007339CB" w:rsidTr="00287BE8">
        <w:trPr>
          <w:trHeight w:hRule="exact" w:val="49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Воспитатель ГПД</w:t>
            </w:r>
          </w:p>
        </w:tc>
      </w:tr>
      <w:tr w:rsidR="00BC41B5" w:rsidRPr="007339CB" w:rsidTr="00287BE8">
        <w:trPr>
          <w:trHeight w:hRule="exact" w:val="49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Преподаваемые предметы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C41B5" w:rsidRPr="007339CB" w:rsidTr="00287BE8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ind w:right="106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2"/>
                <w:sz w:val="28"/>
                <w:szCs w:val="28"/>
              </w:rPr>
              <w:t xml:space="preserve">Классное руководство в настоящее </w:t>
            </w:r>
            <w:r w:rsidRPr="007339CB">
              <w:rPr>
                <w:color w:val="000000"/>
                <w:sz w:val="28"/>
                <w:szCs w:val="28"/>
              </w:rPr>
              <w:t>время, в каком классе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C41B5" w:rsidRPr="007339CB" w:rsidTr="00287BE8">
        <w:trPr>
          <w:trHeight w:hRule="exact" w:val="9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1"/>
                <w:sz w:val="28"/>
                <w:szCs w:val="28"/>
              </w:rPr>
              <w:t xml:space="preserve">Общий трудовой и педагогический </w:t>
            </w:r>
            <w:r w:rsidRPr="007339CB">
              <w:rPr>
                <w:color w:val="000000"/>
                <w:sz w:val="28"/>
                <w:szCs w:val="28"/>
              </w:rPr>
              <w:t>стаж (полных лет на момент заполнения анкеты)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 года / 13</w:t>
            </w:r>
            <w:r w:rsidRPr="007339CB">
              <w:rPr>
                <w:sz w:val="28"/>
                <w:szCs w:val="28"/>
              </w:rPr>
              <w:t xml:space="preserve"> лет</w:t>
            </w:r>
          </w:p>
        </w:tc>
      </w:tr>
      <w:tr w:rsidR="00BC41B5" w:rsidRPr="007339CB" w:rsidTr="00287BE8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2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bookmarkStart w:id="0" w:name="_GoBack"/>
            <w:bookmarkEnd w:id="0"/>
            <w:r w:rsidRPr="007339CB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BC41B5" w:rsidRPr="007339CB" w:rsidTr="00287BE8">
        <w:trPr>
          <w:trHeight w:hRule="exact" w:val="120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Грамота Главы администрации Ельниковского муниципального района   № 356-р</w:t>
            </w:r>
            <w:r>
              <w:rPr>
                <w:sz w:val="28"/>
                <w:szCs w:val="28"/>
              </w:rPr>
              <w:t xml:space="preserve"> от </w:t>
            </w:r>
            <w:r w:rsidRPr="007339CB">
              <w:rPr>
                <w:sz w:val="28"/>
                <w:szCs w:val="28"/>
              </w:rPr>
              <w:t>30.09.2011</w:t>
            </w:r>
          </w:p>
        </w:tc>
      </w:tr>
      <w:tr w:rsidR="00BC41B5" w:rsidRPr="007339CB" w:rsidTr="00287BE8">
        <w:trPr>
          <w:trHeight w:hRule="exact" w:val="99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 xml:space="preserve">Послужной список (места и сроки </w:t>
            </w:r>
            <w:r w:rsidRPr="007339CB">
              <w:rPr>
                <w:i/>
                <w:iCs/>
                <w:color w:val="000000"/>
                <w:sz w:val="28"/>
                <w:szCs w:val="28"/>
                <w:u w:val="single"/>
              </w:rPr>
              <w:t>работы за последние 10 лет)</w:t>
            </w:r>
            <w:r w:rsidRPr="007339C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339CB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C41B5" w:rsidRPr="007339CB" w:rsidTr="00287BE8">
        <w:trPr>
          <w:trHeight w:hRule="exact" w:val="9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C41B5" w:rsidRPr="007339CB" w:rsidTr="00287BE8">
        <w:trPr>
          <w:trHeight w:val="383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3. Образование</w:t>
            </w:r>
          </w:p>
        </w:tc>
      </w:tr>
      <w:tr w:rsidR="00BC41B5" w:rsidRPr="007339CB" w:rsidTr="00287BE8">
        <w:trPr>
          <w:trHeight w:hRule="exact" w:val="144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ФГБОУ ВО «Мордовский государственный педагогический институт имени М. Е. Евсевьева», 2017</w:t>
            </w:r>
          </w:p>
        </w:tc>
      </w:tr>
      <w:tr w:rsidR="00BC41B5" w:rsidRPr="007339CB" w:rsidTr="00287BE8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Специальность</w:t>
            </w:r>
            <w:r w:rsidRPr="007339CB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7339CB">
              <w:rPr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BC41B5" w:rsidRPr="007339CB" w:rsidTr="00287BE8">
        <w:trPr>
          <w:trHeight w:hRule="exact" w:val="161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2"/>
                <w:sz w:val="28"/>
                <w:szCs w:val="28"/>
              </w:rPr>
              <w:t xml:space="preserve">Дополнительное профессиональное </w:t>
            </w:r>
            <w:r w:rsidRPr="007339CB">
              <w:rPr>
                <w:color w:val="000000"/>
                <w:sz w:val="28"/>
                <w:szCs w:val="28"/>
              </w:rPr>
              <w:t xml:space="preserve">образование за последние три года (наименования образовательных программ, модулей, стажировок </w:t>
            </w:r>
            <w:r w:rsidRPr="007339CB">
              <w:rPr>
                <w:color w:val="000000"/>
                <w:spacing w:val="-2"/>
                <w:sz w:val="28"/>
                <w:szCs w:val="28"/>
              </w:rPr>
              <w:t>и т. п., места и сроки их получения)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C41B5" w:rsidRPr="007339CB" w:rsidTr="00287BE8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C41B5" w:rsidRPr="007339CB" w:rsidTr="00287BE8">
        <w:trPr>
          <w:trHeight w:hRule="exact" w:val="49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C41B5" w:rsidRPr="007339CB" w:rsidTr="00287BE8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C41B5" w:rsidRPr="007339CB" w:rsidTr="00287BE8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C41B5" w:rsidRPr="007339CB" w:rsidTr="00287BE8">
        <w:trPr>
          <w:trHeight w:val="49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4. Общественная деятельность</w:t>
            </w:r>
          </w:p>
        </w:tc>
      </w:tr>
      <w:tr w:rsidR="00BC41B5" w:rsidRPr="007339CB" w:rsidTr="00287BE8">
        <w:trPr>
          <w:trHeight w:hRule="exact" w:val="154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Член профсоюзной организации работников образования  МОУ «Стародевиченская средняя общеобразовательная школа» 2009г.</w:t>
            </w:r>
          </w:p>
        </w:tc>
      </w:tr>
      <w:tr w:rsidR="00BC41B5" w:rsidRPr="007339CB" w:rsidTr="00287BE8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Управляющего совета школы</w:t>
            </w:r>
          </w:p>
        </w:tc>
      </w:tr>
      <w:tr w:rsidR="00BC41B5" w:rsidRPr="007339CB" w:rsidTr="00287BE8">
        <w:trPr>
          <w:trHeight w:hRule="exact" w:val="1622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 xml:space="preserve">Участие в разработке и реализации муниципальных, </w:t>
            </w:r>
            <w:r w:rsidRPr="007339CB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региональных, федеральных, </w:t>
            </w:r>
            <w:r w:rsidRPr="007339CB">
              <w:rPr>
                <w:i/>
                <w:iCs/>
                <w:color w:val="000000"/>
                <w:sz w:val="28"/>
                <w:szCs w:val="28"/>
              </w:rPr>
              <w:t>международных программ и проектов (с указанием статуса участия)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C41B5" w:rsidRPr="007339CB" w:rsidTr="00287BE8">
        <w:trPr>
          <w:trHeight w:val="37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5. Семья</w:t>
            </w:r>
          </w:p>
        </w:tc>
      </w:tr>
      <w:tr w:rsidR="00BC41B5" w:rsidRPr="007339CB" w:rsidTr="00287BE8">
        <w:trPr>
          <w:trHeight w:hRule="exact" w:val="9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Мишин Александр Николаевич, старший инженер – электрик ООО имени Ильича</w:t>
            </w:r>
          </w:p>
        </w:tc>
      </w:tr>
      <w:tr w:rsidR="00BC41B5" w:rsidRPr="007339CB" w:rsidTr="00287BE8">
        <w:trPr>
          <w:trHeight w:hRule="exact" w:val="142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>Дети (имена и возраст)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 xml:space="preserve">Мишин Максим Александрович 15.01.1998, </w:t>
            </w:r>
          </w:p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Мишин Павел Александрович 02.12.2002</w:t>
            </w:r>
          </w:p>
        </w:tc>
      </w:tr>
      <w:tr w:rsidR="00BC41B5" w:rsidRPr="007339CB" w:rsidTr="00287BE8">
        <w:trPr>
          <w:trHeight w:val="49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6. Досуг</w:t>
            </w:r>
          </w:p>
        </w:tc>
      </w:tr>
      <w:tr w:rsidR="00BC41B5" w:rsidRPr="007339CB" w:rsidTr="00287BE8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>Хобби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Вышивание крестом</w:t>
            </w:r>
          </w:p>
        </w:tc>
      </w:tr>
      <w:tr w:rsidR="00BC41B5" w:rsidRPr="007339CB" w:rsidTr="00287BE8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>Спортивные увлечения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C41B5" w:rsidRPr="007339CB" w:rsidTr="00287BE8">
        <w:trPr>
          <w:trHeight w:hRule="exact" w:val="49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>Сценические таланты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Сольное пение</w:t>
            </w:r>
          </w:p>
        </w:tc>
      </w:tr>
      <w:tr w:rsidR="00BC41B5" w:rsidRPr="007339CB" w:rsidTr="00287BE8">
        <w:trPr>
          <w:trHeight w:val="494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7. Контакты</w:t>
            </w:r>
          </w:p>
        </w:tc>
      </w:tr>
      <w:tr w:rsidR="00BC41B5" w:rsidRPr="007339CB" w:rsidTr="00287BE8">
        <w:trPr>
          <w:trHeight w:hRule="exact" w:val="68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С. Стародевичье, ул. Пролетарская, 1</w:t>
            </w:r>
          </w:p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431391</w:t>
            </w:r>
          </w:p>
        </w:tc>
      </w:tr>
      <w:tr w:rsidR="00BC41B5" w:rsidRPr="007339CB" w:rsidTr="00287BE8">
        <w:trPr>
          <w:trHeight w:hRule="exact" w:val="69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2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С. Стародевичье, ул. Пролетарская, 55</w:t>
            </w:r>
          </w:p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431391</w:t>
            </w:r>
          </w:p>
        </w:tc>
      </w:tr>
      <w:tr w:rsidR="00BC41B5" w:rsidRPr="007339CB" w:rsidTr="00287BE8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1"/>
                <w:sz w:val="28"/>
                <w:szCs w:val="28"/>
              </w:rPr>
              <w:t xml:space="preserve">Рабочий телефон с междугородним </w:t>
            </w:r>
            <w:r w:rsidRPr="007339CB">
              <w:rPr>
                <w:color w:val="000000"/>
                <w:sz w:val="28"/>
                <w:szCs w:val="28"/>
              </w:rPr>
              <w:t>кодом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8(834)44  2-38-20</w:t>
            </w:r>
          </w:p>
        </w:tc>
      </w:tr>
      <w:tr w:rsidR="00BC41B5" w:rsidRPr="007339CB" w:rsidTr="00287BE8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8(834)44  2-38-18</w:t>
            </w:r>
          </w:p>
        </w:tc>
      </w:tr>
      <w:tr w:rsidR="00BC41B5" w:rsidRPr="007339CB" w:rsidTr="00287BE8">
        <w:trPr>
          <w:trHeight w:hRule="exact" w:val="42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89520760470</w:t>
            </w:r>
          </w:p>
        </w:tc>
      </w:tr>
      <w:tr w:rsidR="00BC41B5" w:rsidRPr="007339CB" w:rsidTr="00287BE8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7339CB">
              <w:rPr>
                <w:sz w:val="28"/>
                <w:szCs w:val="28"/>
              </w:rPr>
              <w:t>76</w:t>
            </w:r>
            <w:r w:rsidRPr="007339CB">
              <w:rPr>
                <w:sz w:val="28"/>
                <w:szCs w:val="28"/>
                <w:lang w:val="en-US"/>
              </w:rPr>
              <w:t>stdew@mail.ru</w:t>
            </w:r>
          </w:p>
        </w:tc>
      </w:tr>
      <w:tr w:rsidR="00BC41B5" w:rsidRPr="007339CB" w:rsidTr="00287BE8">
        <w:trPr>
          <w:trHeight w:hRule="exact" w:val="49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  <w:lang w:val="en-US"/>
              </w:rPr>
              <w:t>mishina</w:t>
            </w:r>
            <w:r w:rsidRPr="007339CB">
              <w:rPr>
                <w:sz w:val="28"/>
                <w:szCs w:val="28"/>
              </w:rPr>
              <w:t>.</w:t>
            </w:r>
            <w:r w:rsidRPr="007339CB">
              <w:rPr>
                <w:sz w:val="28"/>
                <w:szCs w:val="28"/>
                <w:lang w:val="en-US"/>
              </w:rPr>
              <w:t>elena13@mail.ru</w:t>
            </w:r>
            <w:r w:rsidRPr="007339C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1B5" w:rsidRPr="007339CB" w:rsidTr="00287BE8">
        <w:trPr>
          <w:trHeight w:val="494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8. Документы</w:t>
            </w:r>
          </w:p>
        </w:tc>
      </w:tr>
      <w:tr w:rsidR="00BC41B5" w:rsidRPr="007339CB" w:rsidTr="00287BE8">
        <w:trPr>
          <w:trHeight w:hRule="exact" w:val="131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8901  133029, Ельниковским РОВД МВД Республики Мордовия, 27.08.2001</w:t>
            </w:r>
          </w:p>
        </w:tc>
      </w:tr>
      <w:tr w:rsidR="00BC41B5" w:rsidRPr="007339CB" w:rsidTr="00287BE8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130700071785</w:t>
            </w:r>
          </w:p>
        </w:tc>
      </w:tr>
      <w:tr w:rsidR="00BC41B5" w:rsidRPr="007339CB" w:rsidTr="00287BE8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010-799-180-49</w:t>
            </w:r>
          </w:p>
        </w:tc>
      </w:tr>
      <w:tr w:rsidR="00BC41B5" w:rsidRPr="007339CB" w:rsidTr="00287BE8">
        <w:trPr>
          <w:trHeight w:val="494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9. Профессиональные ценности</w:t>
            </w:r>
          </w:p>
        </w:tc>
      </w:tr>
      <w:tr w:rsidR="00BC41B5" w:rsidRPr="007339CB" w:rsidTr="00287BE8">
        <w:trPr>
          <w:trHeight w:hRule="exact" w:val="177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2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В каждом ребенке есть своя изюминка, воспитателю необходимо разглядеть ее и создать все условия для развития индивидуальности каждого ученика</w:t>
            </w:r>
          </w:p>
        </w:tc>
      </w:tr>
      <w:tr w:rsidR="00BC41B5" w:rsidRPr="007339CB" w:rsidTr="00287BE8">
        <w:trPr>
          <w:trHeight w:hRule="exact" w:val="401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2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915DC2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915DC2">
              <w:rPr>
                <w:color w:val="000000"/>
                <w:sz w:val="28"/>
                <w:szCs w:val="28"/>
                <w:shd w:val="clear" w:color="auto" w:fill="FFFFFF"/>
              </w:rPr>
              <w:t>Всё имеет свои истоки. Меня тоже когда-то учили. Именно любимые учителя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15DC2">
              <w:rPr>
                <w:color w:val="000000"/>
                <w:sz w:val="28"/>
                <w:szCs w:val="28"/>
                <w:shd w:val="clear" w:color="auto" w:fill="FFFFFF"/>
              </w:rPr>
              <w:t xml:space="preserve">открыли мне, что дружеское участие, живое доверительное общение с детьми, пожалуй, одно из главных условий успеха и удовлетворения от своей работы. Считаю, что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воспитатель </w:t>
            </w:r>
            <w:r w:rsidRPr="00915DC2">
              <w:rPr>
                <w:color w:val="000000"/>
                <w:sz w:val="28"/>
                <w:szCs w:val="28"/>
                <w:shd w:val="clear" w:color="auto" w:fill="FFFFFF"/>
              </w:rPr>
              <w:t>должен не «работать с детьми», а жить с ними, делить радости и печали, взлеты  и падения, не допуская фальши в отношениях.   </w:t>
            </w:r>
          </w:p>
        </w:tc>
      </w:tr>
      <w:tr w:rsidR="00BC41B5" w:rsidRPr="007339CB" w:rsidTr="00287BE8">
        <w:trPr>
          <w:trHeight w:hRule="exact" w:val="204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Патриотизм, толерантность, целеустремленность, активная жизненная позиция,</w:t>
            </w:r>
            <w:r w:rsidRPr="007339CB">
              <w:rPr>
                <w:sz w:val="28"/>
                <w:szCs w:val="28"/>
              </w:rPr>
              <w:t xml:space="preserve">  честност</w:t>
            </w:r>
            <w:r>
              <w:rPr>
                <w:sz w:val="28"/>
                <w:szCs w:val="28"/>
              </w:rPr>
              <w:t>ь</w:t>
            </w:r>
            <w:r w:rsidRPr="007339CB">
              <w:rPr>
                <w:sz w:val="28"/>
                <w:szCs w:val="28"/>
              </w:rPr>
              <w:t>, тактичност</w:t>
            </w:r>
            <w:r>
              <w:rPr>
                <w:sz w:val="28"/>
                <w:szCs w:val="28"/>
              </w:rPr>
              <w:t>ь</w:t>
            </w:r>
            <w:r w:rsidRPr="007339CB">
              <w:rPr>
                <w:sz w:val="28"/>
                <w:szCs w:val="28"/>
              </w:rPr>
              <w:t>, добросовестност</w:t>
            </w:r>
            <w:r>
              <w:rPr>
                <w:sz w:val="28"/>
                <w:szCs w:val="28"/>
              </w:rPr>
              <w:t>ь.</w:t>
            </w:r>
          </w:p>
        </w:tc>
      </w:tr>
      <w:tr w:rsidR="00BC41B5" w:rsidRPr="007339CB" w:rsidTr="00287BE8">
        <w:trPr>
          <w:trHeight w:hRule="exact" w:val="1502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В чем, по мнению участника, состоит  основная  миссия победителя конкурса «Учитель года Республики Мордовия -2018»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sz w:val="28"/>
                <w:szCs w:val="28"/>
              </w:rPr>
              <w:t>Повышение престижа учительской профессии</w:t>
            </w:r>
            <w:r>
              <w:rPr>
                <w:sz w:val="28"/>
                <w:szCs w:val="28"/>
              </w:rPr>
              <w:t>, совершенствование педагогического мастерства</w:t>
            </w:r>
          </w:p>
        </w:tc>
      </w:tr>
      <w:tr w:rsidR="00BC41B5" w:rsidRPr="007339CB" w:rsidTr="00287BE8">
        <w:trPr>
          <w:trHeight w:val="49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10. Приложения</w:t>
            </w:r>
          </w:p>
        </w:tc>
      </w:tr>
      <w:tr w:rsidR="00BC41B5" w:rsidRPr="007339CB" w:rsidTr="00287BE8">
        <w:trPr>
          <w:trHeight w:hRule="exact" w:val="255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1"/>
                <w:sz w:val="28"/>
                <w:szCs w:val="28"/>
              </w:rPr>
              <w:t>Подборка цветных фотографий:</w:t>
            </w:r>
          </w:p>
          <w:p w:rsidR="00BC41B5" w:rsidRPr="007339CB" w:rsidRDefault="00BC41B5" w:rsidP="00287BE8">
            <w:pPr>
              <w:shd w:val="clear" w:color="auto" w:fill="FFFFFF"/>
              <w:tabs>
                <w:tab w:val="left" w:pos="499"/>
              </w:tabs>
              <w:spacing w:line="322" w:lineRule="exact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>1.</w:t>
            </w:r>
            <w:r w:rsidRPr="007339CB">
              <w:rPr>
                <w:color w:val="000000"/>
                <w:sz w:val="28"/>
                <w:szCs w:val="28"/>
              </w:rPr>
              <w:tab/>
              <w:t>Портрет 9x13 см;</w:t>
            </w:r>
          </w:p>
          <w:p w:rsidR="00BC41B5" w:rsidRPr="007339CB" w:rsidRDefault="00BC41B5" w:rsidP="00287BE8">
            <w:pPr>
              <w:shd w:val="clear" w:color="auto" w:fill="FFFFFF"/>
              <w:tabs>
                <w:tab w:val="left" w:pos="499"/>
              </w:tabs>
              <w:spacing w:line="322" w:lineRule="exact"/>
              <w:ind w:right="5" w:firstLine="139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15"/>
                <w:sz w:val="28"/>
                <w:szCs w:val="28"/>
              </w:rPr>
              <w:t>2.</w:t>
            </w:r>
            <w:r w:rsidRPr="007339CB">
              <w:rPr>
                <w:color w:val="000000"/>
                <w:sz w:val="28"/>
                <w:szCs w:val="28"/>
              </w:rPr>
              <w:tab/>
              <w:t>Жанровая (с учебного занятия,</w:t>
            </w:r>
            <w:r w:rsidRPr="007339CB">
              <w:rPr>
                <w:color w:val="000000"/>
                <w:sz w:val="28"/>
                <w:szCs w:val="28"/>
              </w:rPr>
              <w:br/>
            </w:r>
            <w:r w:rsidRPr="007339CB">
              <w:rPr>
                <w:color w:val="000000"/>
                <w:spacing w:val="-2"/>
                <w:sz w:val="28"/>
                <w:szCs w:val="28"/>
              </w:rPr>
              <w:t xml:space="preserve">внеклассного мероприятия, </w:t>
            </w:r>
            <w:r w:rsidRPr="007339CB">
              <w:rPr>
                <w:color w:val="000000"/>
                <w:spacing w:val="-3"/>
                <w:sz w:val="28"/>
                <w:szCs w:val="28"/>
              </w:rPr>
              <w:t>педагогического совещания и т. п.);</w:t>
            </w:r>
          </w:p>
          <w:p w:rsidR="00BC41B5" w:rsidRPr="007339CB" w:rsidRDefault="00BC41B5" w:rsidP="00287BE8">
            <w:pPr>
              <w:shd w:val="clear" w:color="auto" w:fill="FFFFFF"/>
              <w:tabs>
                <w:tab w:val="left" w:pos="499"/>
              </w:tabs>
              <w:spacing w:line="322" w:lineRule="exact"/>
              <w:ind w:right="5" w:firstLine="139"/>
              <w:rPr>
                <w:sz w:val="28"/>
                <w:szCs w:val="28"/>
              </w:rPr>
            </w:pPr>
            <w:r w:rsidRPr="007339CB">
              <w:rPr>
                <w:color w:val="000000"/>
                <w:spacing w:val="-17"/>
                <w:sz w:val="28"/>
                <w:szCs w:val="28"/>
              </w:rPr>
              <w:t>3.</w:t>
            </w:r>
            <w:r w:rsidRPr="007339CB">
              <w:rPr>
                <w:color w:val="000000"/>
                <w:sz w:val="28"/>
                <w:szCs w:val="28"/>
              </w:rPr>
              <w:tab/>
            </w:r>
            <w:r w:rsidRPr="007339CB">
              <w:rPr>
                <w:i/>
                <w:iCs/>
                <w:color w:val="000000"/>
                <w:sz w:val="28"/>
                <w:szCs w:val="28"/>
              </w:rPr>
              <w:t>Дополнительные        жанровые</w:t>
            </w:r>
            <w:r w:rsidRPr="007339CB">
              <w:rPr>
                <w:i/>
                <w:iCs/>
                <w:color w:val="000000"/>
                <w:sz w:val="28"/>
                <w:szCs w:val="28"/>
              </w:rPr>
              <w:br/>
              <w:t>фотографии (не более 5)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color w:val="000000"/>
                <w:sz w:val="28"/>
                <w:szCs w:val="28"/>
              </w:rPr>
              <w:t xml:space="preserve">Представляется на компакт-диске в формате </w:t>
            </w:r>
            <w:r w:rsidRPr="007339CB">
              <w:rPr>
                <w:i/>
                <w:iCs/>
                <w:color w:val="000000"/>
                <w:sz w:val="28"/>
                <w:szCs w:val="28"/>
                <w:lang w:val="en-US"/>
              </w:rPr>
              <w:t>JPEG</w:t>
            </w:r>
            <w:r w:rsidRPr="007339C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339CB">
              <w:rPr>
                <w:color w:val="000000"/>
                <w:sz w:val="28"/>
                <w:szCs w:val="28"/>
              </w:rPr>
              <w:t>(«*.</w:t>
            </w:r>
            <w:r w:rsidRPr="007339CB">
              <w:rPr>
                <w:i/>
                <w:iCs/>
                <w:color w:val="000000"/>
                <w:sz w:val="28"/>
                <w:szCs w:val="28"/>
                <w:lang w:val="en-US"/>
              </w:rPr>
              <w:t>jpg</w:t>
            </w:r>
            <w:r w:rsidRPr="007339CB">
              <w:rPr>
                <w:color w:val="000000"/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BC41B5" w:rsidRPr="007339CB" w:rsidTr="00287BE8">
        <w:trPr>
          <w:trHeight w:hRule="exact" w:val="139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>Интересные сведения  об участнике,  не раскрытые предыдущими разделами (не более 500 слов)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C41B5" w:rsidRPr="007339CB" w:rsidTr="00287BE8">
        <w:trPr>
          <w:trHeight w:hRule="exact" w:val="162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z w:val="28"/>
                <w:szCs w:val="28"/>
              </w:rPr>
              <w:t>Не  публиковавшиеся 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B5" w:rsidRPr="007339CB" w:rsidRDefault="00BC41B5" w:rsidP="00287B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39CB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Представляется на компакт-диске в </w:t>
            </w:r>
            <w:r w:rsidRPr="007339CB">
              <w:rPr>
                <w:i/>
                <w:iCs/>
                <w:color w:val="000000"/>
                <w:sz w:val="28"/>
                <w:szCs w:val="28"/>
              </w:rPr>
              <w:t xml:space="preserve">формате </w:t>
            </w:r>
            <w:r w:rsidRPr="007339CB">
              <w:rPr>
                <w:i/>
                <w:iCs/>
                <w:color w:val="000000"/>
                <w:sz w:val="28"/>
                <w:szCs w:val="28"/>
                <w:lang w:val="en-US"/>
              </w:rPr>
              <w:t>DOC</w:t>
            </w:r>
            <w:r w:rsidRPr="007339CB">
              <w:rPr>
                <w:i/>
                <w:iCs/>
                <w:color w:val="000000"/>
                <w:sz w:val="28"/>
                <w:szCs w:val="28"/>
              </w:rPr>
              <w:t xml:space="preserve"> («*.</w:t>
            </w:r>
            <w:r w:rsidRPr="007339CB">
              <w:rPr>
                <w:i/>
                <w:iCs/>
                <w:color w:val="000000"/>
                <w:sz w:val="28"/>
                <w:szCs w:val="28"/>
                <w:lang w:val="en-US"/>
              </w:rPr>
              <w:t>doc</w:t>
            </w:r>
            <w:r w:rsidRPr="007339CB">
              <w:rPr>
                <w:i/>
                <w:iCs/>
                <w:color w:val="000000"/>
                <w:sz w:val="28"/>
                <w:szCs w:val="28"/>
              </w:rPr>
              <w:t>») в количестве не более пяти</w:t>
            </w:r>
          </w:p>
        </w:tc>
      </w:tr>
    </w:tbl>
    <w:p w:rsidR="00BC41B5" w:rsidRPr="007339CB" w:rsidRDefault="00BC41B5" w:rsidP="00D00633">
      <w:pPr>
        <w:shd w:val="clear" w:color="auto" w:fill="FFFFFF"/>
        <w:tabs>
          <w:tab w:val="left" w:leader="underscore" w:pos="3816"/>
          <w:tab w:val="left" w:leader="underscore" w:pos="9019"/>
        </w:tabs>
        <w:spacing w:before="187"/>
        <w:rPr>
          <w:sz w:val="28"/>
          <w:szCs w:val="28"/>
        </w:rPr>
      </w:pPr>
      <w:r w:rsidRPr="007339CB">
        <w:rPr>
          <w:color w:val="000000"/>
          <w:sz w:val="28"/>
          <w:szCs w:val="28"/>
        </w:rPr>
        <w:t xml:space="preserve">Правильность  сведений, представленных в информационной карте, </w:t>
      </w:r>
      <w:r>
        <w:rPr>
          <w:color w:val="000000"/>
          <w:spacing w:val="-3"/>
          <w:sz w:val="28"/>
          <w:szCs w:val="28"/>
        </w:rPr>
        <w:t>подтверждаю</w:t>
      </w:r>
      <w:r w:rsidRPr="007339CB">
        <w:rPr>
          <w:color w:val="000000"/>
          <w:spacing w:val="-3"/>
          <w:sz w:val="28"/>
          <w:szCs w:val="28"/>
        </w:rPr>
        <w:t>:</w:t>
      </w:r>
      <w:r w:rsidRPr="007339CB">
        <w:rPr>
          <w:color w:val="000000"/>
          <w:sz w:val="28"/>
          <w:szCs w:val="28"/>
        </w:rPr>
        <w:tab/>
        <w:t>(</w:t>
      </w:r>
      <w:r w:rsidRPr="007339CB">
        <w:rPr>
          <w:color w:val="000000"/>
          <w:sz w:val="28"/>
          <w:szCs w:val="28"/>
        </w:rPr>
        <w:tab/>
        <w:t>)</w:t>
      </w:r>
      <w:r w:rsidRPr="007339CB">
        <w:rPr>
          <w:color w:val="000000"/>
          <w:spacing w:val="-2"/>
          <w:sz w:val="28"/>
          <w:szCs w:val="28"/>
        </w:rPr>
        <w:t xml:space="preserve"> </w:t>
      </w:r>
    </w:p>
    <w:p w:rsidR="00BC41B5" w:rsidRPr="007339CB" w:rsidRDefault="00BC41B5" w:rsidP="00D00633">
      <w:pPr>
        <w:shd w:val="clear" w:color="auto" w:fill="FFFFFF"/>
        <w:tabs>
          <w:tab w:val="left" w:leader="underscore" w:pos="2309"/>
        </w:tabs>
        <w:spacing w:before="115"/>
        <w:rPr>
          <w:b/>
          <w:sz w:val="28"/>
          <w:szCs w:val="28"/>
        </w:rPr>
      </w:pPr>
      <w:r w:rsidRPr="007339CB">
        <w:rPr>
          <w:color w:val="000000"/>
          <w:spacing w:val="-1"/>
          <w:sz w:val="28"/>
          <w:szCs w:val="28"/>
        </w:rPr>
        <w:t>«31» января 2018 г.</w:t>
      </w:r>
    </w:p>
    <w:p w:rsidR="00BC41B5" w:rsidRPr="007339CB" w:rsidRDefault="00BC41B5" w:rsidP="00D00633">
      <w:pPr>
        <w:rPr>
          <w:sz w:val="28"/>
          <w:szCs w:val="28"/>
        </w:rPr>
      </w:pPr>
    </w:p>
    <w:p w:rsidR="00BC41B5" w:rsidRPr="007339CB" w:rsidRDefault="00BC41B5" w:rsidP="00D00633">
      <w:pPr>
        <w:tabs>
          <w:tab w:val="left" w:pos="5292"/>
        </w:tabs>
        <w:jc w:val="both"/>
        <w:rPr>
          <w:b/>
          <w:sz w:val="28"/>
          <w:szCs w:val="28"/>
        </w:rPr>
      </w:pPr>
    </w:p>
    <w:p w:rsidR="00BC41B5" w:rsidRPr="007339CB" w:rsidRDefault="00BC41B5" w:rsidP="00D00633">
      <w:pPr>
        <w:tabs>
          <w:tab w:val="left" w:pos="5292"/>
        </w:tabs>
        <w:jc w:val="right"/>
        <w:rPr>
          <w:b/>
          <w:sz w:val="28"/>
          <w:szCs w:val="28"/>
        </w:rPr>
      </w:pPr>
    </w:p>
    <w:p w:rsidR="00BC41B5" w:rsidRPr="007339CB" w:rsidRDefault="00BC41B5" w:rsidP="00D00633">
      <w:pPr>
        <w:tabs>
          <w:tab w:val="left" w:pos="5292"/>
        </w:tabs>
        <w:jc w:val="right"/>
        <w:rPr>
          <w:b/>
          <w:sz w:val="28"/>
          <w:szCs w:val="28"/>
        </w:rPr>
      </w:pPr>
    </w:p>
    <w:p w:rsidR="00BC41B5" w:rsidRPr="007339CB" w:rsidRDefault="00BC41B5" w:rsidP="00D00633">
      <w:pPr>
        <w:tabs>
          <w:tab w:val="left" w:pos="5292"/>
        </w:tabs>
        <w:jc w:val="right"/>
        <w:rPr>
          <w:b/>
          <w:sz w:val="28"/>
          <w:szCs w:val="28"/>
        </w:rPr>
      </w:pPr>
    </w:p>
    <w:p w:rsidR="00BC41B5" w:rsidRPr="007339CB" w:rsidRDefault="00BC41B5" w:rsidP="00D00633">
      <w:pPr>
        <w:tabs>
          <w:tab w:val="left" w:pos="5292"/>
        </w:tabs>
        <w:jc w:val="right"/>
        <w:rPr>
          <w:b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ind w:firstLine="720"/>
        <w:jc w:val="right"/>
        <w:rPr>
          <w:bCs/>
          <w:sz w:val="28"/>
          <w:szCs w:val="28"/>
        </w:rPr>
      </w:pPr>
      <w:r w:rsidRPr="007339CB">
        <w:rPr>
          <w:bCs/>
          <w:sz w:val="28"/>
          <w:szCs w:val="28"/>
        </w:rPr>
        <w:t xml:space="preserve">    </w:t>
      </w:r>
    </w:p>
    <w:p w:rsidR="00BC41B5" w:rsidRPr="007339CB" w:rsidRDefault="00BC41B5" w:rsidP="00D00633">
      <w:pPr>
        <w:shd w:val="clear" w:color="auto" w:fill="FFFFFF"/>
        <w:ind w:firstLine="720"/>
        <w:jc w:val="right"/>
        <w:rPr>
          <w:bCs/>
          <w:sz w:val="28"/>
          <w:szCs w:val="28"/>
        </w:rPr>
      </w:pPr>
    </w:p>
    <w:p w:rsidR="00BC41B5" w:rsidRPr="007339CB" w:rsidRDefault="00BC41B5" w:rsidP="00D00633">
      <w:pPr>
        <w:shd w:val="clear" w:color="auto" w:fill="FFFFFF"/>
        <w:ind w:firstLine="720"/>
        <w:jc w:val="right"/>
        <w:rPr>
          <w:bCs/>
          <w:sz w:val="28"/>
          <w:szCs w:val="28"/>
        </w:rPr>
      </w:pPr>
    </w:p>
    <w:p w:rsidR="00BC41B5" w:rsidRPr="007339CB" w:rsidRDefault="00BC41B5" w:rsidP="00D00633">
      <w:pPr>
        <w:ind w:firstLine="567"/>
        <w:jc w:val="right"/>
        <w:rPr>
          <w:b/>
          <w:sz w:val="28"/>
          <w:szCs w:val="28"/>
        </w:rPr>
      </w:pPr>
    </w:p>
    <w:p w:rsidR="00BC41B5" w:rsidRPr="007339CB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Pr="007339CB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Pr="007339CB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Pr="007339CB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Pr="007339CB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Pr="007339CB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Pr="007339CB" w:rsidRDefault="00BC41B5" w:rsidP="00D00633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C41B5" w:rsidRDefault="00BC41B5"/>
    <w:sectPr w:rsidR="00BC41B5" w:rsidSect="006D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410"/>
    <w:rsid w:val="00175ED4"/>
    <w:rsid w:val="00287BE8"/>
    <w:rsid w:val="003B2356"/>
    <w:rsid w:val="00495975"/>
    <w:rsid w:val="006D253B"/>
    <w:rsid w:val="007339CB"/>
    <w:rsid w:val="00822AFB"/>
    <w:rsid w:val="00915DC2"/>
    <w:rsid w:val="00BC41B5"/>
    <w:rsid w:val="00D00633"/>
    <w:rsid w:val="00D66391"/>
    <w:rsid w:val="00DD3410"/>
    <w:rsid w:val="00E9131F"/>
    <w:rsid w:val="00F2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59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MischinaElena/files/?act=addfile" TargetMode="External"/><Relationship Id="rId5" Type="http://schemas.openxmlformats.org/officeDocument/2006/relationships/hyperlink" Target="http://stdeveln.schoolrm.ru/sveden/employees/16557/208239/?bitrix_include_areas=Y&amp;clear_cache=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1447</Words>
  <Characters>8250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Пользователь</cp:lastModifiedBy>
  <cp:revision>4</cp:revision>
  <dcterms:created xsi:type="dcterms:W3CDTF">2018-02-11T16:40:00Z</dcterms:created>
  <dcterms:modified xsi:type="dcterms:W3CDTF">2018-03-18T09:27:00Z</dcterms:modified>
</cp:coreProperties>
</file>